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06" w:rsidRDefault="00C16A80" w:rsidP="00C16A80">
      <w:pPr>
        <w:jc w:val="right"/>
        <w:rPr>
          <w:sz w:val="20"/>
        </w:rPr>
      </w:pPr>
      <w:r>
        <w:rPr>
          <w:sz w:val="20"/>
        </w:rPr>
        <w:t xml:space="preserve">____________________ , </w:t>
      </w:r>
      <w:r w:rsidR="002A0A06">
        <w:rPr>
          <w:sz w:val="20"/>
        </w:rPr>
        <w:t xml:space="preserve">dnia </w:t>
      </w:r>
      <w:r>
        <w:rPr>
          <w:sz w:val="20"/>
        </w:rPr>
        <w:t>_______________</w:t>
      </w:r>
    </w:p>
    <w:p w:rsidR="002A0A06" w:rsidRDefault="002A0A06" w:rsidP="002A0A06"/>
    <w:p w:rsidR="00BE19DE" w:rsidRPr="00BE19DE" w:rsidRDefault="00BE19DE" w:rsidP="008D3F95">
      <w:pPr>
        <w:pStyle w:val="Nagwek2"/>
        <w:spacing w:after="0"/>
        <w:ind w:left="5670"/>
      </w:pPr>
      <w:r w:rsidRPr="00BE19DE">
        <w:t>Starostwo Powiatowe w Suchej Beskidzkiej</w:t>
      </w:r>
    </w:p>
    <w:p w:rsidR="00BE19DE" w:rsidRDefault="00BE19DE" w:rsidP="008D3F95">
      <w:pPr>
        <w:pStyle w:val="Nagwek2"/>
        <w:spacing w:after="0"/>
        <w:ind w:left="5670"/>
      </w:pPr>
      <w:r w:rsidRPr="00BE19DE">
        <w:t>Referat Dróg Powiatowych</w:t>
      </w:r>
    </w:p>
    <w:p w:rsidR="002A0A06" w:rsidRDefault="00BE19DE" w:rsidP="002A0A06">
      <w:pPr>
        <w:pStyle w:val="Nagwek1"/>
        <w:jc w:val="center"/>
      </w:pPr>
      <w:r>
        <w:t>WNIOSEK O ODSZKODOWANIE</w:t>
      </w:r>
    </w:p>
    <w:p w:rsidR="00BE19DE" w:rsidRPr="00BE19DE" w:rsidRDefault="00BE19DE" w:rsidP="00BE19DE"/>
    <w:tbl>
      <w:tblPr>
        <w:tblStyle w:val="Jasna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237"/>
        <w:gridCol w:w="1953"/>
        <w:gridCol w:w="3672"/>
      </w:tblGrid>
      <w:tr w:rsidR="00C95C0C" w:rsidTr="00C56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D9D9D9" w:themeFill="background1" w:themeFillShade="D9"/>
          </w:tcPr>
          <w:p w:rsidR="00C95C0C" w:rsidRDefault="00C95C0C" w:rsidP="00BE19DE">
            <w:r>
              <w:rPr>
                <w:b w:val="0"/>
              </w:rPr>
              <w:t>Właściciel pojazdu</w:t>
            </w:r>
          </w:p>
        </w:tc>
        <w:tc>
          <w:tcPr>
            <w:tcW w:w="9095" w:type="dxa"/>
            <w:gridSpan w:val="3"/>
          </w:tcPr>
          <w:p w:rsidR="00C95C0C" w:rsidRPr="00C95C0C" w:rsidRDefault="00C95C0C" w:rsidP="00C95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  <w:p w:rsidR="00C95C0C" w:rsidRPr="00C95C0C" w:rsidRDefault="00C95C0C" w:rsidP="00C95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  <w:p w:rsidR="00C95C0C" w:rsidRPr="00C95C0C" w:rsidRDefault="00D4518A" w:rsidP="00C95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2915919</wp:posOffset>
                      </wp:positionH>
                      <wp:positionV relativeFrom="paragraph">
                        <wp:posOffset>82233</wp:posOffset>
                      </wp:positionV>
                      <wp:extent cx="2455863" cy="0"/>
                      <wp:effectExtent l="0" t="0" r="20955" b="19050"/>
                      <wp:wrapNone/>
                      <wp:docPr id="26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5863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DE916" id="Łącznik prosty 2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6.5pt" to="42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" strokecolor="#7f7f7f [1612]" strokeweight=".25pt"/>
                  </w:pict>
                </mc:Fallback>
              </mc:AlternateContent>
            </w:r>
            <w:r w:rsidR="00C564A5" w:rsidRPr="00C95C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80010</wp:posOffset>
                      </wp:positionV>
                      <wp:extent cx="2678430" cy="0"/>
                      <wp:effectExtent l="10160" t="12065" r="6985" b="6985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A45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4.65pt;margin-top:6.3pt;width:210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" strokecolor="#7f7f7f [1612]" strokeweight=".25pt">
                      <v:shadow color="#868686"/>
                    </v:shape>
                  </w:pict>
                </mc:Fallback>
              </mc:AlternateContent>
            </w:r>
          </w:p>
          <w:p w:rsidR="00C95C0C" w:rsidRPr="00DE5B62" w:rsidRDefault="008125EE" w:rsidP="00DE5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3386019</wp:posOffset>
                  </wp:positionH>
                  <wp:positionV relativeFrom="margin">
                    <wp:posOffset>352302</wp:posOffset>
                  </wp:positionV>
                  <wp:extent cx="156949" cy="156949"/>
                  <wp:effectExtent l="0" t="0" r="0" b="0"/>
                  <wp:wrapNone/>
                  <wp:docPr id="2" name="Obraz 2" descr="C:\Users\TurekM\Desktop\2018\formularze\uszny-interfejs-telefonu-pierścień-z-symbolem-linii-dźwięku_318-56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urekM\Desktop\2018\formularze\uszny-interfejs-telefonu-pierścień-z-symbolem-linii-dźwięku_318-56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949" cy="15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C0C" w:rsidRPr="00DE5B62">
              <w:rPr>
                <w:b w:val="0"/>
                <w:i/>
                <w:sz w:val="16"/>
                <w:szCs w:val="16"/>
              </w:rPr>
              <w:t xml:space="preserve">Imię i nazwisko </w:t>
            </w:r>
            <w:r w:rsidR="00DE5B62" w:rsidRPr="00DE5B62"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C95C0C" w:rsidRPr="00DE5B62">
              <w:rPr>
                <w:b w:val="0"/>
                <w:i/>
                <w:sz w:val="16"/>
                <w:szCs w:val="16"/>
              </w:rPr>
              <w:t>Nr telefonu</w:t>
            </w:r>
            <w:r>
              <w:rPr>
                <w:b w:val="0"/>
                <w:i/>
                <w:sz w:val="16"/>
                <w:szCs w:val="16"/>
              </w:rPr>
              <w:t xml:space="preserve"> </w:t>
            </w:r>
          </w:p>
          <w:p w:rsidR="00C95C0C" w:rsidRPr="00C95C0C" w:rsidRDefault="00C95C0C" w:rsidP="00C95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  <w:p w:rsidR="00C95C0C" w:rsidRPr="00C95C0C" w:rsidRDefault="00C95C0C" w:rsidP="00BE1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95C0C" w:rsidRPr="00C95C0C" w:rsidRDefault="00D4518A" w:rsidP="00C95C0C">
            <w:pPr>
              <w:tabs>
                <w:tab w:val="left" w:pos="7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2912428</wp:posOffset>
                      </wp:positionH>
                      <wp:positionV relativeFrom="paragraph">
                        <wp:posOffset>44133</wp:posOffset>
                      </wp:positionV>
                      <wp:extent cx="2457450" cy="0"/>
                      <wp:effectExtent l="0" t="0" r="19050" b="19050"/>
                      <wp:wrapNone/>
                      <wp:docPr id="27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F7DD3" id="Łącznik prosty 2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5pt,3.5pt" to="422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" strokecolor="#7f7f7f [1612]" strokeweight=".5pt"/>
                  </w:pict>
                </mc:Fallback>
              </mc:AlternateContent>
            </w:r>
            <w:r w:rsidR="008125EE">
              <w:rPr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3535273</wp:posOffset>
                  </wp:positionH>
                  <wp:positionV relativeFrom="margin">
                    <wp:posOffset>825689</wp:posOffset>
                  </wp:positionV>
                  <wp:extent cx="129540" cy="129540"/>
                  <wp:effectExtent l="0" t="0" r="0" b="0"/>
                  <wp:wrapNone/>
                  <wp:docPr id="1" name="Obraz 1" descr="C:\Users\TurekM\Desktop\2018\formularze\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urekM\Desktop\2018\formularze\ind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64A5" w:rsidRPr="00C95C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45085</wp:posOffset>
                      </wp:positionV>
                      <wp:extent cx="2678430" cy="0"/>
                      <wp:effectExtent l="10160" t="5715" r="6985" b="13335"/>
                      <wp:wrapNone/>
                      <wp:docPr id="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AE89" id="AutoShape 26" o:spid="_x0000_s1026" type="#_x0000_t32" style="position:absolute;margin-left:4.65pt;margin-top:3.55pt;width:210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" strokecolor="#7f7f7f [1612]" strokeweight=".25pt">
                      <v:shadow color="#868686"/>
                    </v:shape>
                  </w:pict>
                </mc:Fallback>
              </mc:AlternateContent>
            </w:r>
            <w:r w:rsidR="00C95C0C" w:rsidRPr="00C95C0C">
              <w:rPr>
                <w:sz w:val="16"/>
                <w:szCs w:val="16"/>
              </w:rPr>
              <w:tab/>
            </w:r>
          </w:p>
          <w:p w:rsidR="00C95C0C" w:rsidRPr="00C95C0C" w:rsidRDefault="00DE5B62" w:rsidP="00BE1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C95C0C">
              <w:rPr>
                <w:b w:val="0"/>
                <w:i/>
                <w:sz w:val="16"/>
                <w:szCs w:val="16"/>
              </w:rPr>
              <w:t>Adres e-mail</w:t>
            </w:r>
          </w:p>
          <w:p w:rsidR="00C95C0C" w:rsidRPr="00C95C0C" w:rsidRDefault="00C564A5" w:rsidP="00C95C0C">
            <w:pPr>
              <w:tabs>
                <w:tab w:val="left" w:pos="7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5C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45085</wp:posOffset>
                      </wp:positionV>
                      <wp:extent cx="2678430" cy="0"/>
                      <wp:effectExtent l="10160" t="5715" r="6985" b="13335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AAFBF" id="AutoShape 27" o:spid="_x0000_s1026" type="#_x0000_t32" style="position:absolute;margin-left:4.65pt;margin-top:3.55pt;width:210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" strokecolor="#7f7f7f [1612]" strokeweight=".25pt">
                      <v:shadow color="#868686"/>
                    </v:shape>
                  </w:pict>
                </mc:Fallback>
              </mc:AlternateContent>
            </w:r>
            <w:r w:rsidR="00C95C0C" w:rsidRPr="00C95C0C">
              <w:rPr>
                <w:sz w:val="16"/>
                <w:szCs w:val="16"/>
              </w:rPr>
              <w:tab/>
            </w:r>
          </w:p>
          <w:p w:rsidR="00C95C0C" w:rsidRPr="00C95C0C" w:rsidRDefault="00C95C0C" w:rsidP="00C95C0C">
            <w:pPr>
              <w:tabs>
                <w:tab w:val="left" w:pos="7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5C0C">
              <w:rPr>
                <w:sz w:val="16"/>
                <w:szCs w:val="16"/>
              </w:rPr>
              <w:tab/>
            </w:r>
          </w:p>
          <w:p w:rsidR="00C95C0C" w:rsidRPr="00DE5B62" w:rsidRDefault="00C564A5" w:rsidP="00C95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 w:val="16"/>
                <w:szCs w:val="16"/>
              </w:rPr>
            </w:pPr>
            <w:r w:rsidRPr="00DE5B62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</wp:posOffset>
                      </wp:positionV>
                      <wp:extent cx="2678430" cy="0"/>
                      <wp:effectExtent l="10160" t="6350" r="6985" b="12700"/>
                      <wp:wrapNone/>
                      <wp:docPr id="2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C5A4" id="AutoShape 28" o:spid="_x0000_s1026" type="#_x0000_t32" style="position:absolute;margin-left:4.65pt;margin-top:-.2pt;width:210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" strokecolor="#7f7f7f [1612]" strokeweight=".25pt">
                      <v:shadow color="#868686"/>
                    </v:shape>
                  </w:pict>
                </mc:Fallback>
              </mc:AlternateContent>
            </w:r>
            <w:r w:rsidR="00C95C0C" w:rsidRPr="00DE5B62">
              <w:rPr>
                <w:b w:val="0"/>
                <w:i/>
                <w:sz w:val="16"/>
                <w:szCs w:val="16"/>
              </w:rPr>
              <w:t>Adres</w:t>
            </w:r>
          </w:p>
          <w:p w:rsidR="00C95C0C" w:rsidRPr="00C95C0C" w:rsidRDefault="00C95C0C" w:rsidP="00DE5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2796" w:rsidTr="00C5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D9D9D9" w:themeFill="background1" w:themeFillShade="D9"/>
          </w:tcPr>
          <w:p w:rsidR="00A52796" w:rsidRDefault="00A52796" w:rsidP="00BE19DE">
            <w:r>
              <w:rPr>
                <w:b w:val="0"/>
              </w:rPr>
              <w:t>Czas zdarzenia</w:t>
            </w:r>
            <w:r>
              <w:t xml:space="preserve"> </w:t>
            </w:r>
          </w:p>
        </w:tc>
        <w:tc>
          <w:tcPr>
            <w:tcW w:w="3325" w:type="dxa"/>
            <w:shd w:val="clear" w:color="auto" w:fill="auto"/>
          </w:tcPr>
          <w:p w:rsidR="00A52796" w:rsidRDefault="00A52796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8125EE">
              <w:rPr>
                <w:b/>
                <w:i/>
                <w:sz w:val="18"/>
                <w:szCs w:val="18"/>
              </w:rPr>
              <w:t>Data:</w:t>
            </w:r>
            <w:r w:rsidRPr="00DE5B62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</w:t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t>-</w:t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t>-</w:t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sym w:font="Symbol" w:char="F07F"/>
            </w:r>
            <w:r w:rsidRPr="00C16A80">
              <w:rPr>
                <w:sz w:val="40"/>
                <w:szCs w:val="40"/>
              </w:rPr>
              <w:sym w:font="Symbol" w:char="F07F"/>
            </w:r>
          </w:p>
          <w:p w:rsidR="00A52796" w:rsidRPr="00DE5B62" w:rsidRDefault="00A52796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125EE">
              <w:rPr>
                <w:b/>
                <w:i/>
                <w:sz w:val="18"/>
                <w:szCs w:val="18"/>
              </w:rPr>
              <w:t>Godzina:</w:t>
            </w:r>
            <w:r w:rsidRPr="00DE5B62">
              <w:rPr>
                <w:sz w:val="48"/>
                <w:szCs w:val="48"/>
              </w:rPr>
              <w:t xml:space="preserve"> </w:t>
            </w:r>
            <w:r w:rsidRPr="00DE5B62">
              <w:rPr>
                <w:sz w:val="48"/>
                <w:szCs w:val="48"/>
              </w:rPr>
              <w:sym w:font="Symbol" w:char="F07F"/>
            </w:r>
            <w:r w:rsidRPr="00DE5B62">
              <w:rPr>
                <w:sz w:val="48"/>
                <w:szCs w:val="48"/>
              </w:rPr>
              <w:sym w:font="Symbol" w:char="F07F"/>
            </w:r>
            <w:r w:rsidRPr="00DE5B62">
              <w:rPr>
                <w:sz w:val="36"/>
                <w:szCs w:val="36"/>
              </w:rPr>
              <w:t>:</w:t>
            </w:r>
            <w:r w:rsidRPr="00DE5B62">
              <w:rPr>
                <w:sz w:val="48"/>
                <w:szCs w:val="48"/>
              </w:rPr>
              <w:sym w:font="Symbol" w:char="F07F"/>
            </w:r>
            <w:r w:rsidRPr="00DE5B62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5770" w:type="dxa"/>
            <w:gridSpan w:val="2"/>
            <w:vMerge w:val="restart"/>
            <w:shd w:val="clear" w:color="auto" w:fill="auto"/>
          </w:tcPr>
          <w:p w:rsidR="00A52796" w:rsidRDefault="00A52796" w:rsidP="008125EE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C0C">
              <w:t>Dokładna lokalizacja miejsca zdarzenia</w:t>
            </w:r>
          </w:p>
          <w:p w:rsidR="00A52796" w:rsidRDefault="00C564A5" w:rsidP="00DE5B62">
            <w:pPr>
              <w:numPr>
                <w:ilvl w:val="0"/>
                <w:numId w:val="2"/>
              </w:numPr>
              <w:spacing w:before="120" w:line="480" w:lineRule="auto"/>
              <w:ind w:left="176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2796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220345</wp:posOffset>
                      </wp:positionV>
                      <wp:extent cx="2369185" cy="0"/>
                      <wp:effectExtent l="0" t="0" r="31115" b="19050"/>
                      <wp:wrapNone/>
                      <wp:docPr id="1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9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6CCD" id="AutoShape 45" o:spid="_x0000_s1026" type="#_x0000_t32" style="position:absolute;margin-left:88.45pt;margin-top:17.35pt;width:186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fB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" strokeweight=".5pt"/>
                  </w:pict>
                </mc:Fallback>
              </mc:AlternateContent>
            </w:r>
            <w:r w:rsidR="00A52796" w:rsidRPr="00A52796">
              <w:rPr>
                <w:i/>
                <w:sz w:val="20"/>
                <w:szCs w:val="20"/>
              </w:rPr>
              <w:t>Droga powiatowa nr</w:t>
            </w:r>
            <w:r w:rsidR="00A52796">
              <w:rPr>
                <w:sz w:val="20"/>
                <w:szCs w:val="20"/>
              </w:rPr>
              <w:t xml:space="preserve">: </w:t>
            </w:r>
          </w:p>
          <w:p w:rsidR="00A52796" w:rsidRPr="00A52796" w:rsidRDefault="00C564A5" w:rsidP="00DE5B62">
            <w:pPr>
              <w:numPr>
                <w:ilvl w:val="0"/>
                <w:numId w:val="2"/>
              </w:numPr>
              <w:spacing w:line="480" w:lineRule="auto"/>
              <w:ind w:left="176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5279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129540</wp:posOffset>
                      </wp:positionV>
                      <wp:extent cx="2678430" cy="0"/>
                      <wp:effectExtent l="0" t="0" r="26670" b="19050"/>
                      <wp:wrapNone/>
                      <wp:docPr id="1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7A3E0" id="AutoShape 46" o:spid="_x0000_s1026" type="#_x0000_t32" style="position:absolute;margin-left:64.1pt;margin-top:10.2pt;width:210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" strokeweight=".5pt"/>
                  </w:pict>
                </mc:Fallback>
              </mc:AlternateContent>
            </w:r>
            <w:r w:rsidR="00A52796" w:rsidRPr="00A52796">
              <w:rPr>
                <w:i/>
                <w:sz w:val="20"/>
                <w:szCs w:val="20"/>
              </w:rPr>
              <w:t xml:space="preserve">Miejscowość: </w:t>
            </w:r>
          </w:p>
          <w:p w:rsidR="00A52796" w:rsidRPr="00A52796" w:rsidRDefault="00C564A5" w:rsidP="00A52796">
            <w:pPr>
              <w:numPr>
                <w:ilvl w:val="0"/>
                <w:numId w:val="2"/>
              </w:numPr>
              <w:spacing w:line="480" w:lineRule="auto"/>
              <w:ind w:left="176" w:hanging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155575</wp:posOffset>
                      </wp:positionV>
                      <wp:extent cx="1611630" cy="0"/>
                      <wp:effectExtent l="0" t="0" r="26670" b="19050"/>
                      <wp:wrapNone/>
                      <wp:docPr id="1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B575" id="AutoShape 52" o:spid="_x0000_s1026" type="#_x0000_t32" style="position:absolute;margin-left:148.1pt;margin-top:12.25pt;width:126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YwNgIAAHk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" strokeweight=".5pt"/>
                  </w:pict>
                </mc:Fallback>
              </mc:AlternateContent>
            </w:r>
            <w:r w:rsidR="00A52796" w:rsidRPr="00A52796">
              <w:rPr>
                <w:i/>
                <w:noProof/>
                <w:sz w:val="20"/>
                <w:szCs w:val="20"/>
              </w:rPr>
              <w:t>km drogi</w:t>
            </w:r>
            <w:r w:rsidR="00A52796" w:rsidRPr="00A52796">
              <w:rPr>
                <w:i/>
                <w:sz w:val="20"/>
                <w:szCs w:val="20"/>
              </w:rPr>
              <w:t xml:space="preserve">, punkt charakterystyczny: </w:t>
            </w:r>
          </w:p>
          <w:p w:rsidR="00C564A5" w:rsidRDefault="00C564A5" w:rsidP="00A52796">
            <w:pPr>
              <w:spacing w:line="48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154940</wp:posOffset>
                      </wp:positionV>
                      <wp:extent cx="3432810" cy="0"/>
                      <wp:effectExtent l="0" t="0" r="34290" b="19050"/>
                      <wp:wrapNone/>
                      <wp:docPr id="1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DB47" id="AutoShape 69" o:spid="_x0000_s1026" type="#_x0000_t32" style="position:absolute;margin-left:4.7pt;margin-top:12.2pt;width:270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n5NgIAAHkEAAAOAAAAZHJzL2Uyb0RvYy54bWysVE2P2yAQvVfqf0DcE9uJN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" strokeweight=".5pt"/>
                  </w:pict>
                </mc:Fallback>
              </mc:AlternateContent>
            </w:r>
          </w:p>
          <w:p w:rsidR="00A52796" w:rsidRPr="00A52796" w:rsidRDefault="00C564A5" w:rsidP="00A52796">
            <w:pPr>
              <w:spacing w:line="48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52796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154940</wp:posOffset>
                      </wp:positionV>
                      <wp:extent cx="3432810" cy="0"/>
                      <wp:effectExtent l="0" t="0" r="34290" b="19050"/>
                      <wp:wrapNone/>
                      <wp:docPr id="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AF701" id="AutoShape 48" o:spid="_x0000_s1026" type="#_x0000_t32" style="position:absolute;margin-left:4.7pt;margin-top:12.2pt;width:270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" strokeweight=".5pt"/>
                  </w:pict>
                </mc:Fallback>
              </mc:AlternateContent>
            </w:r>
          </w:p>
          <w:p w:rsidR="00A52796" w:rsidRPr="00DE5B62" w:rsidRDefault="00C564A5" w:rsidP="00A52796">
            <w:pPr>
              <w:numPr>
                <w:ilvl w:val="0"/>
                <w:numId w:val="2"/>
              </w:numPr>
              <w:spacing w:line="48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2796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176530</wp:posOffset>
                      </wp:positionV>
                      <wp:extent cx="2464435" cy="0"/>
                      <wp:effectExtent l="0" t="0" r="31115" b="19050"/>
                      <wp:wrapNone/>
                      <wp:docPr id="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4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9FEC5" id="AutoShape 49" o:spid="_x0000_s1026" type="#_x0000_t32" style="position:absolute;margin-left:80.95pt;margin-top:13.9pt;width:194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1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" strokeweight=".5pt"/>
                  </w:pict>
                </mc:Fallback>
              </mc:AlternateContent>
            </w:r>
            <w:r w:rsidR="00A52796" w:rsidRPr="00A52796">
              <w:rPr>
                <w:i/>
                <w:sz w:val="20"/>
                <w:szCs w:val="20"/>
              </w:rPr>
              <w:t>Kierunek jazdy</w:t>
            </w:r>
            <w:r w:rsidR="00A52796">
              <w:rPr>
                <w:sz w:val="20"/>
                <w:szCs w:val="20"/>
              </w:rPr>
              <w:t>:</w:t>
            </w:r>
          </w:p>
        </w:tc>
      </w:tr>
      <w:tr w:rsidR="008D3F95" w:rsidTr="00C5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shd w:val="clear" w:color="auto" w:fill="auto"/>
          </w:tcPr>
          <w:p w:rsidR="008D3F95" w:rsidRDefault="00C564A5" w:rsidP="008D3F95">
            <w:pPr>
              <w:rPr>
                <w:b w:val="0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29845</wp:posOffset>
                      </wp:positionV>
                      <wp:extent cx="90805" cy="197485"/>
                      <wp:effectExtent l="8255" t="5080" r="5715" b="6985"/>
                      <wp:wrapNone/>
                      <wp:docPr id="1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0CC31" id="Rectangle 64" o:spid="_x0000_s1026" style="position:absolute;margin-left:170.15pt;margin-top:2.35pt;width:7.1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BO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29845</wp:posOffset>
                      </wp:positionV>
                      <wp:extent cx="90805" cy="197485"/>
                      <wp:effectExtent l="13335" t="5080" r="10160" b="6985"/>
                      <wp:wrapNone/>
                      <wp:docPr id="1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D783" id="Rectangle 63" o:spid="_x0000_s1026" style="position:absolute;margin-left:124.8pt;margin-top:2.35pt;width:7.1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wl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"/>
                  </w:pict>
                </mc:Fallback>
              </mc:AlternateContent>
            </w:r>
            <w:r w:rsidR="008D3F95">
              <w:rPr>
                <w:b w:val="0"/>
              </w:rPr>
              <w:t xml:space="preserve">Czy wezwano Policję?         </w:t>
            </w:r>
            <w:r w:rsidR="008D3F95" w:rsidRPr="008125EE">
              <w:rPr>
                <w:b w:val="0"/>
                <w:i/>
                <w:sz w:val="22"/>
                <w:szCs w:val="22"/>
              </w:rPr>
              <w:t xml:space="preserve"> Tak</w:t>
            </w:r>
            <w:r w:rsidR="008D3F95" w:rsidRPr="00A52796">
              <w:rPr>
                <w:i/>
                <w:sz w:val="22"/>
                <w:szCs w:val="22"/>
              </w:rPr>
              <w:t xml:space="preserve"> </w:t>
            </w:r>
            <w:r w:rsidR="008D3F95">
              <w:rPr>
                <w:i/>
                <w:sz w:val="16"/>
                <w:szCs w:val="16"/>
              </w:rPr>
              <w:t xml:space="preserve">                 </w:t>
            </w:r>
            <w:r w:rsidR="008D3F95" w:rsidRPr="008125EE">
              <w:rPr>
                <w:b w:val="0"/>
                <w:i/>
                <w:sz w:val="22"/>
                <w:szCs w:val="22"/>
              </w:rPr>
              <w:t>Nie</w:t>
            </w:r>
          </w:p>
          <w:p w:rsidR="008D3F95" w:rsidRDefault="008D3F95" w:rsidP="00BE19DE">
            <w:pPr>
              <w:rPr>
                <w:i/>
                <w:sz w:val="16"/>
                <w:szCs w:val="16"/>
              </w:rPr>
            </w:pPr>
          </w:p>
          <w:p w:rsidR="008D3F95" w:rsidRDefault="00C564A5" w:rsidP="00BE19DE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162560</wp:posOffset>
                      </wp:positionV>
                      <wp:extent cx="90805" cy="197485"/>
                      <wp:effectExtent l="8255" t="6985" r="5715" b="5080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71635" id="Rectangle 66" o:spid="_x0000_s1026" style="position:absolute;margin-left:170.15pt;margin-top:12.8pt;width:7.1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CdHw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162560</wp:posOffset>
                      </wp:positionV>
                      <wp:extent cx="90805" cy="197485"/>
                      <wp:effectExtent l="13335" t="6985" r="10160" b="5080"/>
                      <wp:wrapNone/>
                      <wp:docPr id="1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6513F" id="Rectangle 65" o:spid="_x0000_s1026" style="position:absolute;margin-left:124.8pt;margin-top:12.8pt;width:7.1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RDIA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"/>
                  </w:pict>
                </mc:Fallback>
              </mc:AlternateContent>
            </w:r>
            <w:r w:rsidR="008D3F95">
              <w:rPr>
                <w:b w:val="0"/>
              </w:rPr>
              <w:t>Czy droga była znana poszkodowanemu?</w:t>
            </w:r>
          </w:p>
          <w:p w:rsidR="00C564A5" w:rsidRDefault="008D3F95" w:rsidP="008D3F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Pr="008125EE">
              <w:rPr>
                <w:b w:val="0"/>
                <w:i/>
                <w:sz w:val="22"/>
                <w:szCs w:val="22"/>
              </w:rPr>
              <w:t xml:space="preserve"> Tak</w:t>
            </w:r>
            <w:r w:rsidRPr="00A5279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</w:t>
            </w:r>
            <w:r w:rsidRPr="008125EE">
              <w:rPr>
                <w:b w:val="0"/>
                <w:i/>
                <w:sz w:val="22"/>
                <w:szCs w:val="22"/>
              </w:rPr>
              <w:t>Nie</w:t>
            </w:r>
            <w:r>
              <w:rPr>
                <w:i/>
                <w:sz w:val="16"/>
                <w:szCs w:val="16"/>
              </w:rPr>
              <w:t xml:space="preserve">      </w:t>
            </w:r>
          </w:p>
          <w:p w:rsidR="00C564A5" w:rsidRDefault="00C564A5" w:rsidP="008D3F95">
            <w:pPr>
              <w:rPr>
                <w:i/>
                <w:sz w:val="16"/>
                <w:szCs w:val="16"/>
              </w:rPr>
            </w:pPr>
            <w:r>
              <w:rPr>
                <w:b w:val="0"/>
              </w:rPr>
              <w:t>Świadkowie</w:t>
            </w:r>
            <w:r>
              <w:t xml:space="preserve">  </w:t>
            </w:r>
            <w:r w:rsidRPr="00C564A5">
              <w:rPr>
                <w:b w:val="0"/>
                <w:i/>
                <w:sz w:val="16"/>
                <w:szCs w:val="16"/>
              </w:rPr>
              <w:t>/nazwiska, adresy zamieszkania, telefony/</w:t>
            </w:r>
            <w:r w:rsidR="008D3F95">
              <w:rPr>
                <w:i/>
                <w:sz w:val="16"/>
                <w:szCs w:val="16"/>
              </w:rPr>
              <w:t xml:space="preserve">     </w:t>
            </w:r>
          </w:p>
          <w:p w:rsidR="00C564A5" w:rsidRDefault="00C564A5" w:rsidP="008D3F95">
            <w:pPr>
              <w:rPr>
                <w:i/>
                <w:sz w:val="16"/>
                <w:szCs w:val="16"/>
              </w:rPr>
            </w:pPr>
          </w:p>
          <w:p w:rsidR="00C564A5" w:rsidRDefault="00C564A5" w:rsidP="008D3F95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72390</wp:posOffset>
                      </wp:positionV>
                      <wp:extent cx="2804795" cy="0"/>
                      <wp:effectExtent l="0" t="0" r="33655" b="19050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1CDC" id="AutoShape 67" o:spid="_x0000_s1026" type="#_x0000_t32" style="position:absolute;margin-left:1.05pt;margin-top:5.7pt;width:220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XC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" strokeweight=".5pt"/>
                  </w:pict>
                </mc:Fallback>
              </mc:AlternateContent>
            </w:r>
          </w:p>
          <w:p w:rsidR="00C564A5" w:rsidRDefault="00C564A5" w:rsidP="008D3F95">
            <w:pPr>
              <w:rPr>
                <w:i/>
                <w:sz w:val="16"/>
                <w:szCs w:val="16"/>
              </w:rPr>
            </w:pPr>
          </w:p>
          <w:p w:rsidR="00C564A5" w:rsidRDefault="00C564A5" w:rsidP="008D3F95">
            <w:pPr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66675</wp:posOffset>
                      </wp:positionV>
                      <wp:extent cx="2804795" cy="0"/>
                      <wp:effectExtent l="0" t="0" r="33655" b="1905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13A2" id="AutoShape 68" o:spid="_x0000_s1026" type="#_x0000_t32" style="position:absolute;margin-left:1.05pt;margin-top:5.25pt;width:220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Yt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" strokeweight=".5pt"/>
                  </w:pict>
                </mc:Fallback>
              </mc:AlternateContent>
            </w:r>
          </w:p>
          <w:p w:rsidR="00C564A5" w:rsidRDefault="00C564A5" w:rsidP="008D3F95">
            <w:pPr>
              <w:rPr>
                <w:i/>
                <w:sz w:val="16"/>
                <w:szCs w:val="16"/>
              </w:rPr>
            </w:pPr>
          </w:p>
          <w:p w:rsidR="008D3F95" w:rsidRPr="00DE5B62" w:rsidRDefault="008D3F95" w:rsidP="008D3F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</w:p>
        </w:tc>
        <w:tc>
          <w:tcPr>
            <w:tcW w:w="5770" w:type="dxa"/>
            <w:gridSpan w:val="2"/>
            <w:vMerge/>
          </w:tcPr>
          <w:p w:rsidR="008D3F95" w:rsidRPr="00C95C0C" w:rsidRDefault="008D3F95" w:rsidP="00DE5B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2796" w:rsidTr="00C5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D9D9D9" w:themeFill="background1" w:themeFillShade="D9"/>
          </w:tcPr>
          <w:p w:rsidR="00A52796" w:rsidRDefault="00A52796" w:rsidP="00A52796">
            <w:pPr>
              <w:jc w:val="both"/>
            </w:pPr>
            <w:r>
              <w:rPr>
                <w:b w:val="0"/>
              </w:rPr>
              <w:t>Przedmiot szkody</w:t>
            </w:r>
          </w:p>
          <w:p w:rsidR="00A52796" w:rsidRDefault="00A52796" w:rsidP="00BE19DE"/>
        </w:tc>
        <w:tc>
          <w:tcPr>
            <w:tcW w:w="9095" w:type="dxa"/>
            <w:gridSpan w:val="3"/>
            <w:shd w:val="clear" w:color="auto" w:fill="auto"/>
          </w:tcPr>
          <w:p w:rsidR="00A52796" w:rsidRDefault="00A52796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:rsidR="00A52796" w:rsidRPr="00A52796" w:rsidRDefault="00A52796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A52796">
              <w:rPr>
                <w:b/>
                <w:i/>
                <w:sz w:val="20"/>
                <w:szCs w:val="20"/>
              </w:rPr>
              <w:t>Rodzaj pojazdu</w:t>
            </w:r>
            <w:r w:rsidR="008125EE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  <w:r w:rsidRPr="00A52796">
              <w:rPr>
                <w:b/>
                <w:i/>
                <w:sz w:val="20"/>
                <w:szCs w:val="20"/>
              </w:rPr>
              <w:t xml:space="preserve"> Marka, model, typ</w:t>
            </w:r>
            <w:r w:rsidR="008125EE">
              <w:rPr>
                <w:b/>
                <w:i/>
                <w:sz w:val="20"/>
                <w:szCs w:val="20"/>
              </w:rPr>
              <w:t>:</w:t>
            </w:r>
          </w:p>
          <w:p w:rsidR="00A52796" w:rsidRPr="00A52796" w:rsidRDefault="00C16A80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3966844</wp:posOffset>
                      </wp:positionH>
                      <wp:positionV relativeFrom="paragraph">
                        <wp:posOffset>3493</wp:posOffset>
                      </wp:positionV>
                      <wp:extent cx="1583373" cy="0"/>
                      <wp:effectExtent l="0" t="0" r="36195" b="1905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373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9CA6C" id="Łącznik prosty 2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3pt" to="43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" strokecolor="#7f7f7f [1612]" strokeweight=".5pt"/>
                  </w:pict>
                </mc:Fallback>
              </mc:AlternateContent>
            </w:r>
            <w:r w:rsidR="00C564A5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3810</wp:posOffset>
                      </wp:positionV>
                      <wp:extent cx="2101850" cy="0"/>
                      <wp:effectExtent l="0" t="0" r="31750" b="19050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66A23" id="AutoShape 53" o:spid="_x0000_s1026" type="#_x0000_t32" style="position:absolute;margin-left:64.05pt;margin-top:.3pt;width:165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" strokeweight=".5pt"/>
                  </w:pict>
                </mc:Fallback>
              </mc:AlternateContent>
            </w:r>
          </w:p>
          <w:p w:rsidR="00A52796" w:rsidRPr="00C95C0C" w:rsidRDefault="00C564A5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114300</wp:posOffset>
                      </wp:positionV>
                      <wp:extent cx="2026920" cy="0"/>
                      <wp:effectExtent l="0" t="0" r="30480" b="19050"/>
                      <wp:wrapNone/>
                      <wp:docPr id="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74D6" id="AutoShape 55" o:spid="_x0000_s1026" type="#_x0000_t32" style="position:absolute;margin-left:69.95pt;margin-top:9pt;width:159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H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" strokeweight=".5pt"/>
                  </w:pict>
                </mc:Fallback>
              </mc:AlternateContent>
            </w:r>
            <w:r w:rsidR="00A52796" w:rsidRPr="00A52796">
              <w:rPr>
                <w:b/>
                <w:i/>
                <w:sz w:val="20"/>
                <w:szCs w:val="20"/>
              </w:rPr>
              <w:t>Nr rejestracyjny</w:t>
            </w:r>
            <w:r w:rsidR="008125EE">
              <w:rPr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8D3F95" w:rsidTr="00C5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D9D9D9" w:themeFill="background1" w:themeFillShade="D9"/>
          </w:tcPr>
          <w:p w:rsidR="00C95C0C" w:rsidRDefault="008125EE" w:rsidP="00BE19DE">
            <w:r w:rsidRPr="00B2706C">
              <w:rPr>
                <w:b w:val="0"/>
              </w:rPr>
              <w:t>Prędkość pojazdu w chwili zdarzenia</w:t>
            </w:r>
          </w:p>
        </w:tc>
        <w:tc>
          <w:tcPr>
            <w:tcW w:w="3325" w:type="dxa"/>
            <w:shd w:val="clear" w:color="auto" w:fill="auto"/>
          </w:tcPr>
          <w:p w:rsidR="008125EE" w:rsidRDefault="008125EE" w:rsidP="00BE19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EE" w:rsidRDefault="008125EE" w:rsidP="00BE19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95C0C" w:rsidRPr="008125EE" w:rsidRDefault="00C564A5" w:rsidP="00BE19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125E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122555</wp:posOffset>
                      </wp:positionV>
                      <wp:extent cx="846455" cy="0"/>
                      <wp:effectExtent l="0" t="0" r="29845" b="19050"/>
                      <wp:wrapNone/>
                      <wp:docPr id="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6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92747" id="AutoShape 56" o:spid="_x0000_s1026" type="#_x0000_t32" style="position:absolute;margin-left:4.65pt;margin-top:9.65pt;width:66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" strokeweight=".5pt"/>
                  </w:pict>
                </mc:Fallback>
              </mc:AlternateContent>
            </w:r>
            <w:r w:rsidR="008125EE">
              <w:rPr>
                <w:sz w:val="20"/>
                <w:szCs w:val="20"/>
              </w:rPr>
              <w:t xml:space="preserve">                              </w:t>
            </w:r>
            <w:r w:rsidR="008125EE" w:rsidRPr="008125EE">
              <w:rPr>
                <w:b/>
                <w:i/>
                <w:sz w:val="20"/>
                <w:szCs w:val="20"/>
              </w:rPr>
              <w:t>km/h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C95C0C" w:rsidRPr="008125EE" w:rsidRDefault="008125EE" w:rsidP="00BE19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125EE">
              <w:t>Warunki atmosferyczne</w:t>
            </w:r>
          </w:p>
        </w:tc>
        <w:tc>
          <w:tcPr>
            <w:tcW w:w="3800" w:type="dxa"/>
            <w:shd w:val="clear" w:color="auto" w:fill="auto"/>
          </w:tcPr>
          <w:p w:rsidR="00C95C0C" w:rsidRPr="008125EE" w:rsidRDefault="008125EE" w:rsidP="008125E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125EE">
              <w:rPr>
                <w:sz w:val="20"/>
                <w:szCs w:val="20"/>
              </w:rPr>
              <w:sym w:font="Symbol" w:char="F07F"/>
            </w:r>
            <w:r w:rsidRPr="008125EE">
              <w:rPr>
                <w:b/>
                <w:sz w:val="20"/>
                <w:szCs w:val="20"/>
              </w:rPr>
              <w:t xml:space="preserve"> </w:t>
            </w:r>
            <w:r w:rsidRPr="008125EE">
              <w:rPr>
                <w:b/>
                <w:i/>
                <w:sz w:val="20"/>
                <w:szCs w:val="20"/>
              </w:rPr>
              <w:t xml:space="preserve">dzień                        </w:t>
            </w:r>
            <w:r w:rsidRPr="008125EE">
              <w:rPr>
                <w:i/>
                <w:sz w:val="20"/>
                <w:szCs w:val="20"/>
              </w:rPr>
              <w:t xml:space="preserve"> </w:t>
            </w:r>
            <w:r w:rsidRPr="008125EE">
              <w:rPr>
                <w:sz w:val="20"/>
                <w:szCs w:val="20"/>
              </w:rPr>
              <w:sym w:font="Symbol" w:char="F07F"/>
            </w:r>
            <w:r w:rsidRPr="008125EE">
              <w:rPr>
                <w:b/>
                <w:sz w:val="20"/>
                <w:szCs w:val="20"/>
              </w:rPr>
              <w:t xml:space="preserve"> </w:t>
            </w:r>
            <w:r w:rsidRPr="008125EE">
              <w:rPr>
                <w:b/>
                <w:i/>
                <w:sz w:val="20"/>
                <w:szCs w:val="20"/>
              </w:rPr>
              <w:t>noc</w:t>
            </w:r>
          </w:p>
          <w:p w:rsidR="008125EE" w:rsidRPr="008125EE" w:rsidRDefault="008125EE" w:rsidP="008125E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125EE">
              <w:rPr>
                <w:sz w:val="20"/>
                <w:szCs w:val="20"/>
              </w:rPr>
              <w:sym w:font="Symbol" w:char="F07F"/>
            </w:r>
            <w:r w:rsidRPr="008125EE">
              <w:rPr>
                <w:b/>
                <w:sz w:val="20"/>
                <w:szCs w:val="20"/>
              </w:rPr>
              <w:t xml:space="preserve"> </w:t>
            </w:r>
            <w:r w:rsidRPr="008125EE">
              <w:rPr>
                <w:b/>
                <w:i/>
                <w:sz w:val="20"/>
                <w:szCs w:val="20"/>
              </w:rPr>
              <w:t>deszcz</w:t>
            </w:r>
            <w:r w:rsidRPr="008125EE"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125EE">
              <w:rPr>
                <w:i/>
                <w:sz w:val="20"/>
                <w:szCs w:val="20"/>
              </w:rPr>
              <w:t xml:space="preserve">        </w:t>
            </w:r>
            <w:r w:rsidRPr="008125EE">
              <w:rPr>
                <w:sz w:val="20"/>
                <w:szCs w:val="20"/>
              </w:rPr>
              <w:sym w:font="Symbol" w:char="F07F"/>
            </w:r>
            <w:r w:rsidRPr="008125EE">
              <w:rPr>
                <w:b/>
                <w:i/>
                <w:sz w:val="20"/>
                <w:szCs w:val="20"/>
              </w:rPr>
              <w:t xml:space="preserve">  </w:t>
            </w:r>
            <w:r w:rsidR="008D3F95">
              <w:rPr>
                <w:b/>
                <w:i/>
                <w:sz w:val="20"/>
                <w:szCs w:val="20"/>
              </w:rPr>
              <w:t>śnieg</w:t>
            </w:r>
          </w:p>
          <w:p w:rsidR="008125EE" w:rsidRPr="008125EE" w:rsidRDefault="008125EE" w:rsidP="008125E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125EE">
              <w:rPr>
                <w:sz w:val="20"/>
                <w:szCs w:val="20"/>
              </w:rPr>
              <w:sym w:font="Symbol" w:char="F07F"/>
            </w:r>
            <w:r w:rsidRPr="008125EE">
              <w:rPr>
                <w:b/>
                <w:sz w:val="20"/>
                <w:szCs w:val="20"/>
              </w:rPr>
              <w:t xml:space="preserve"> </w:t>
            </w:r>
            <w:r w:rsidRPr="008125EE">
              <w:rPr>
                <w:b/>
                <w:i/>
                <w:sz w:val="20"/>
                <w:szCs w:val="20"/>
              </w:rPr>
              <w:t xml:space="preserve"> oblodzenie                </w:t>
            </w:r>
            <w:r w:rsidRPr="008125EE">
              <w:rPr>
                <w:sz w:val="20"/>
                <w:szCs w:val="20"/>
              </w:rPr>
              <w:sym w:font="Symbol" w:char="F07F"/>
            </w:r>
            <w:r w:rsidRPr="008125E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125EE">
              <w:rPr>
                <w:b/>
                <w:i/>
                <w:sz w:val="20"/>
                <w:szCs w:val="20"/>
              </w:rPr>
              <w:t>bez opadów</w:t>
            </w:r>
          </w:p>
        </w:tc>
      </w:tr>
      <w:tr w:rsidR="008D3F95" w:rsidTr="00C5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D9D9D9" w:themeFill="background1" w:themeFillShade="D9"/>
          </w:tcPr>
          <w:p w:rsidR="008D3F95" w:rsidRDefault="008D3F95" w:rsidP="00BE19DE">
            <w:r>
              <w:rPr>
                <w:b w:val="0"/>
              </w:rPr>
              <w:t>Okoliczności</w:t>
            </w:r>
          </w:p>
        </w:tc>
        <w:tc>
          <w:tcPr>
            <w:tcW w:w="9095" w:type="dxa"/>
            <w:gridSpan w:val="3"/>
            <w:shd w:val="clear" w:color="auto" w:fill="auto"/>
          </w:tcPr>
          <w:p w:rsidR="008D3F95" w:rsidRDefault="00C564A5" w:rsidP="00BE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Opis</w:t>
            </w:r>
            <w:r w:rsidR="008D3F95" w:rsidRPr="008D3F95">
              <w:rPr>
                <w:i/>
                <w:sz w:val="16"/>
                <w:szCs w:val="16"/>
              </w:rPr>
              <w:t xml:space="preserve"> okoliczności powstania szkody</w:t>
            </w:r>
          </w:p>
          <w:p w:rsidR="008D3F95" w:rsidRDefault="008D3F95" w:rsidP="008D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6"/>
            </w:tblGrid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D3F95" w:rsidTr="008D3F95">
              <w:trPr>
                <w:trHeight w:val="284"/>
              </w:trPr>
              <w:tc>
                <w:tcPr>
                  <w:tcW w:w="8942" w:type="dxa"/>
                </w:tcPr>
                <w:p w:rsidR="008D3F95" w:rsidRDefault="008D3F95" w:rsidP="008D3F9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D3F95" w:rsidRPr="008D3F95" w:rsidRDefault="008D3F95" w:rsidP="008D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8D3F95" w:rsidTr="00C5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shd w:val="clear" w:color="auto" w:fill="D9D9D9" w:themeFill="background1" w:themeFillShade="D9"/>
          </w:tcPr>
          <w:p w:rsidR="008D3F95" w:rsidRDefault="00C564A5" w:rsidP="00BE19DE">
            <w:r>
              <w:rPr>
                <w:b w:val="0"/>
              </w:rPr>
              <w:t>Zakres  uszkodzeń pojazdu</w:t>
            </w:r>
          </w:p>
        </w:tc>
        <w:tc>
          <w:tcPr>
            <w:tcW w:w="9095" w:type="dxa"/>
            <w:gridSpan w:val="3"/>
            <w:shd w:val="clear" w:color="auto" w:fill="auto"/>
          </w:tcPr>
          <w:p w:rsidR="00C564A5" w:rsidRPr="00C564A5" w:rsidRDefault="00C564A5" w:rsidP="00C564A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564A5">
              <w:rPr>
                <w:i/>
                <w:sz w:val="16"/>
                <w:szCs w:val="16"/>
              </w:rPr>
              <w:t>Opis uszkodzeń powstałych w wyniku ww. zdarzenia</w:t>
            </w:r>
          </w:p>
          <w:tbl>
            <w:tblPr>
              <w:tblStyle w:val="Tabela-Siatk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6"/>
            </w:tblGrid>
            <w:tr w:rsidR="00C564A5" w:rsidTr="00E83ABD">
              <w:trPr>
                <w:trHeight w:val="284"/>
              </w:trPr>
              <w:tc>
                <w:tcPr>
                  <w:tcW w:w="8942" w:type="dxa"/>
                </w:tcPr>
                <w:p w:rsidR="00C564A5" w:rsidRDefault="00C564A5" w:rsidP="00C564A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564A5" w:rsidTr="00E83ABD">
              <w:trPr>
                <w:trHeight w:val="284"/>
              </w:trPr>
              <w:tc>
                <w:tcPr>
                  <w:tcW w:w="8942" w:type="dxa"/>
                </w:tcPr>
                <w:p w:rsidR="00C564A5" w:rsidRDefault="00C564A5" w:rsidP="00C564A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564A5" w:rsidTr="00E83ABD">
              <w:trPr>
                <w:trHeight w:val="284"/>
              </w:trPr>
              <w:tc>
                <w:tcPr>
                  <w:tcW w:w="8942" w:type="dxa"/>
                </w:tcPr>
                <w:p w:rsidR="00C564A5" w:rsidRDefault="00C564A5" w:rsidP="00C564A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564A5" w:rsidTr="00E83ABD">
              <w:trPr>
                <w:trHeight w:val="284"/>
              </w:trPr>
              <w:tc>
                <w:tcPr>
                  <w:tcW w:w="8942" w:type="dxa"/>
                </w:tcPr>
                <w:p w:rsidR="00C564A5" w:rsidRDefault="00C564A5" w:rsidP="00C564A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564A5" w:rsidTr="00E83ABD">
              <w:trPr>
                <w:trHeight w:val="284"/>
              </w:trPr>
              <w:tc>
                <w:tcPr>
                  <w:tcW w:w="8942" w:type="dxa"/>
                </w:tcPr>
                <w:p w:rsidR="00C564A5" w:rsidRDefault="00C564A5" w:rsidP="00C564A5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D3F95" w:rsidRPr="00C95C0C" w:rsidRDefault="008D3F95" w:rsidP="008D3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64A5" w:rsidTr="00C5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  <w:gridSpan w:val="4"/>
            <w:shd w:val="clear" w:color="auto" w:fill="D9D9D9" w:themeFill="background1" w:themeFillShade="D9"/>
          </w:tcPr>
          <w:p w:rsidR="00C564A5" w:rsidRPr="00C564A5" w:rsidRDefault="00C564A5" w:rsidP="00C564A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Domniemana przyczyna zdarzenia </w:t>
            </w:r>
            <w:r w:rsidRPr="00C564A5">
              <w:rPr>
                <w:b w:val="0"/>
              </w:rPr>
              <w:t>/ zdaniem poszkodowanego/</w:t>
            </w:r>
            <w:r>
              <w:rPr>
                <w:b w:val="0"/>
              </w:rPr>
              <w:t>:</w:t>
            </w:r>
          </w:p>
        </w:tc>
      </w:tr>
      <w:tr w:rsidR="00C564A5" w:rsidTr="00B37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  <w:gridSpan w:val="4"/>
            <w:shd w:val="clear" w:color="auto" w:fill="auto"/>
          </w:tcPr>
          <w:p w:rsidR="00C564A5" w:rsidRDefault="00C564A5" w:rsidP="00C564A5">
            <w:pPr>
              <w:spacing w:line="360" w:lineRule="auto"/>
              <w:jc w:val="both"/>
              <w:rPr>
                <w:b w:val="0"/>
              </w:rPr>
            </w:pPr>
          </w:p>
        </w:tc>
      </w:tr>
    </w:tbl>
    <w:p w:rsidR="002A0A06" w:rsidRPr="0094364B" w:rsidRDefault="0094364B" w:rsidP="00BE19DE">
      <w:pPr>
        <w:rPr>
          <w:i/>
        </w:rPr>
      </w:pPr>
      <w:r w:rsidRPr="0094364B">
        <w:rPr>
          <w:i/>
        </w:rPr>
        <w:t>Załączniki:</w:t>
      </w:r>
    </w:p>
    <w:p w:rsidR="00C564A5" w:rsidRDefault="0094364B" w:rsidP="00C564A5">
      <w:pPr>
        <w:ind w:left="567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2032C8" wp14:editId="5648C798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2990850" cy="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93D71" id="Łącznik prosty 3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7pt" to="235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" strokecolor="#7f7f7f [1612]" strokeweight=".5pt"/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337185</wp:posOffset>
                </wp:positionV>
                <wp:extent cx="299085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FFDA8" id="Łącznik prosty 3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55pt" to="2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" strokecolor="#7f7f7f [1612]" strokeweight=".5pt"/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132398</wp:posOffset>
                </wp:positionV>
                <wp:extent cx="2990850" cy="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7922" id="Łącznik prosty 2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45pt" to="23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" strokecolor="#7f7f7f [1612]" strokeweight=".5pt"/>
            </w:pict>
          </mc:Fallback>
        </mc:AlternateContent>
      </w:r>
    </w:p>
    <w:p w:rsidR="00740619" w:rsidRDefault="00740619" w:rsidP="00C564A5">
      <w:pPr>
        <w:ind w:left="5670"/>
        <w:rPr>
          <w:i/>
          <w:sz w:val="18"/>
          <w:szCs w:val="18"/>
        </w:rPr>
      </w:pPr>
    </w:p>
    <w:p w:rsidR="00740619" w:rsidRDefault="00740619" w:rsidP="00740619">
      <w:pPr>
        <w:pStyle w:val="Standard"/>
        <w:jc w:val="both"/>
        <w:rPr>
          <w:rFonts w:eastAsia="Times New Roman" w:cs="Times New Roman"/>
          <w:color w:val="000000"/>
        </w:rPr>
      </w:pPr>
    </w:p>
    <w:p w:rsidR="00B533A7" w:rsidRDefault="00B533A7" w:rsidP="00B533A7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 administratora danych osobowych</w:t>
      </w:r>
    </w:p>
    <w:p w:rsidR="00B533A7" w:rsidRDefault="00B533A7" w:rsidP="00B533A7">
      <w:pPr>
        <w:pStyle w:val="Standard"/>
        <w:jc w:val="both"/>
        <w:rPr>
          <w:b/>
          <w:bCs/>
          <w:sz w:val="18"/>
          <w:szCs w:val="18"/>
        </w:rPr>
      </w:pPr>
    </w:p>
    <w:p w:rsidR="00B533A7" w:rsidRDefault="00B533A7" w:rsidP="00B533A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2 </w:t>
      </w:r>
      <w:r>
        <w:rPr>
          <w:rFonts w:eastAsia="Arial, Arial" w:cs="Arial, Arial"/>
          <w:sz w:val="18"/>
          <w:szCs w:val="18"/>
        </w:rPr>
        <w:t>ogólnego rozporządzenia o ochronie danych z dnia 27 kwietnia 2016  (UE) 2016/679  dalej zwane RODO  informujemy:</w:t>
      </w:r>
    </w:p>
    <w:p w:rsidR="00B533A7" w:rsidRDefault="00B533A7" w:rsidP="00B533A7">
      <w:pPr>
        <w:pStyle w:val="Standard"/>
        <w:numPr>
          <w:ilvl w:val="0"/>
          <w:numId w:val="4"/>
        </w:num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Administratorem Pani/Pana danych osobowych przetwarzanych w Starostwie Powiatowym w Suchej Beskidzkiej jest Starosta Suski, ul. Kościelna 5b, 34-200 Sucha Beskidzka.</w:t>
      </w:r>
    </w:p>
    <w:p w:rsidR="00B533A7" w:rsidRDefault="00B533A7" w:rsidP="00B533A7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za pomocą poczty elektronicznej: </w:t>
      </w:r>
      <w:hyperlink r:id="rId9" w:history="1">
        <w:r>
          <w:rPr>
            <w:rStyle w:val="Hipercze"/>
            <w:sz w:val="18"/>
            <w:szCs w:val="18"/>
          </w:rPr>
          <w:t>bip@powiatsuski.pl</w:t>
        </w:r>
      </w:hyperlink>
      <w:r>
        <w:rPr>
          <w:sz w:val="18"/>
          <w:szCs w:val="18"/>
        </w:rPr>
        <w:t xml:space="preserve"> lub telefonicznie (33)87-57-900.</w:t>
      </w:r>
    </w:p>
    <w:p w:rsidR="00B533A7" w:rsidRDefault="00B533A7" w:rsidP="00B533A7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wynika z przepisów prawa i jest niezbędne do wypełnienia obowiązku prawnego ciążącego na administratorze (art. 6 ust. 1 lit. c RODO).</w:t>
      </w:r>
    </w:p>
    <w:p w:rsidR="00B533A7" w:rsidRDefault="00B533A7" w:rsidP="00B533A7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 /a danych oraz prawo wniesienia skargi do organu nadzorczego.</w:t>
      </w:r>
    </w:p>
    <w:p w:rsidR="00B533A7" w:rsidRDefault="00B533A7" w:rsidP="00B533A7">
      <w:pPr>
        <w:pStyle w:val="Standard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Pełna treść klauzuli informacyjnej zmieszczona  jest na stronie internetowej starostwa powiatowego   </w:t>
      </w:r>
      <w:hyperlink r:id="rId10" w:history="1">
        <w:r>
          <w:rPr>
            <w:rStyle w:val="Hipercze"/>
            <w:sz w:val="18"/>
            <w:szCs w:val="18"/>
          </w:rPr>
          <w:t>www.powiatsuski.pl</w:t>
        </w:r>
      </w:hyperlink>
      <w:r>
        <w:rPr>
          <w:rFonts w:eastAsia="Times New Roman" w:cs="Times New Roman"/>
          <w:sz w:val="18"/>
          <w:szCs w:val="18"/>
        </w:rPr>
        <w:t xml:space="preserve"> w zakładce </w:t>
      </w:r>
      <w:r>
        <w:rPr>
          <w:rFonts w:eastAsia="Times New Roman" w:cs="Times New Roman"/>
          <w:b/>
          <w:bCs/>
          <w:sz w:val="18"/>
          <w:szCs w:val="18"/>
        </w:rPr>
        <w:t>„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ochrona danych osobowych</w:t>
      </w:r>
      <w:r>
        <w:rPr>
          <w:rFonts w:eastAsia="Times New Roman" w:cs="Times New Roman"/>
          <w:b/>
          <w:bCs/>
          <w:sz w:val="18"/>
          <w:szCs w:val="18"/>
        </w:rPr>
        <w:t xml:space="preserve">” </w:t>
      </w:r>
      <w:r>
        <w:rPr>
          <w:rFonts w:eastAsia="Times New Roman" w:cs="Times New Roman"/>
          <w:sz w:val="18"/>
          <w:szCs w:val="18"/>
        </w:rPr>
        <w:t>oraz</w:t>
      </w: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w siedzibie urzędu na tablicach ogłoszeń.</w:t>
      </w:r>
    </w:p>
    <w:p w:rsidR="00740619" w:rsidRDefault="00740619" w:rsidP="00C564A5">
      <w:pPr>
        <w:ind w:left="5670"/>
        <w:rPr>
          <w:i/>
          <w:sz w:val="18"/>
          <w:szCs w:val="18"/>
        </w:rPr>
      </w:pPr>
    </w:p>
    <w:p w:rsidR="00740619" w:rsidRDefault="00740619" w:rsidP="00C564A5">
      <w:pPr>
        <w:ind w:left="5670"/>
        <w:rPr>
          <w:i/>
          <w:sz w:val="18"/>
          <w:szCs w:val="18"/>
        </w:rPr>
      </w:pPr>
    </w:p>
    <w:p w:rsidR="00740619" w:rsidRDefault="00740619" w:rsidP="00C564A5">
      <w:pPr>
        <w:ind w:left="5670"/>
        <w:rPr>
          <w:i/>
          <w:sz w:val="18"/>
          <w:szCs w:val="18"/>
        </w:rPr>
      </w:pPr>
    </w:p>
    <w:p w:rsidR="00740619" w:rsidRDefault="00740619" w:rsidP="00C564A5">
      <w:pPr>
        <w:ind w:left="5670"/>
        <w:rPr>
          <w:i/>
          <w:sz w:val="18"/>
          <w:szCs w:val="18"/>
        </w:rPr>
      </w:pPr>
      <w:r w:rsidRPr="00C564A5">
        <w:rPr>
          <w:i/>
          <w:sz w:val="18"/>
          <w:szCs w:val="18"/>
        </w:rPr>
        <w:t>Podpis:</w:t>
      </w:r>
    </w:p>
    <w:bookmarkStart w:id="0" w:name="_GoBack"/>
    <w:bookmarkEnd w:id="0"/>
    <w:p w:rsidR="00740619" w:rsidRPr="00C564A5" w:rsidRDefault="00740619" w:rsidP="00C564A5">
      <w:pPr>
        <w:ind w:left="567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A4C655" wp14:editId="7E598E61">
                <wp:simplePos x="0" y="0"/>
                <wp:positionH relativeFrom="column">
                  <wp:posOffset>3745383</wp:posOffset>
                </wp:positionH>
                <wp:positionV relativeFrom="paragraph">
                  <wp:posOffset>159639</wp:posOffset>
                </wp:positionV>
                <wp:extent cx="2729230" cy="0"/>
                <wp:effectExtent l="9525" t="13335" r="13970" b="571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230" cy="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A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94.9pt;margin-top:12.55pt;width:214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" strokeweight=".25pt">
                <v:stroke dashstyle="1 1"/>
              </v:shape>
            </w:pict>
          </mc:Fallback>
        </mc:AlternateContent>
      </w:r>
    </w:p>
    <w:sectPr w:rsidR="00740619" w:rsidRPr="00C564A5" w:rsidSect="002A0A06">
      <w:pgSz w:w="11907" w:h="16839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49D"/>
    <w:multiLevelType w:val="hybridMultilevel"/>
    <w:tmpl w:val="C6DA4332"/>
    <w:lvl w:ilvl="0" w:tplc="A8DEE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0AA"/>
    <w:multiLevelType w:val="hybridMultilevel"/>
    <w:tmpl w:val="BD40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0455C"/>
    <w:multiLevelType w:val="multilevel"/>
    <w:tmpl w:val="4C0A8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E811A23"/>
    <w:multiLevelType w:val="multilevel"/>
    <w:tmpl w:val="EDE2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6"/>
    <w:rsid w:val="002A0A06"/>
    <w:rsid w:val="00313DFD"/>
    <w:rsid w:val="003C1EA0"/>
    <w:rsid w:val="00740619"/>
    <w:rsid w:val="008125EE"/>
    <w:rsid w:val="008D3F95"/>
    <w:rsid w:val="0094364B"/>
    <w:rsid w:val="00A52796"/>
    <w:rsid w:val="00B533A7"/>
    <w:rsid w:val="00B74FDC"/>
    <w:rsid w:val="00BE19DE"/>
    <w:rsid w:val="00C16A80"/>
    <w:rsid w:val="00C564A5"/>
    <w:rsid w:val="00C95C0C"/>
    <w:rsid w:val="00D443AD"/>
    <w:rsid w:val="00D4518A"/>
    <w:rsid w:val="00DE5B62"/>
    <w:rsid w:val="00F84894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51F53D-6524-4A2A-B4FB-B21B61CD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06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A0A0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Char">
    <w:name w:val="Char Char"/>
    <w:basedOn w:val="Domylnaczcionkaakapitu"/>
  </w:style>
  <w:style w:type="paragraph" w:styleId="Tekstpodstawowy">
    <w:name w:val="Body Text"/>
    <w:basedOn w:val="Normalny"/>
    <w:link w:val="TekstpodstawowyZnak"/>
    <w:rPr>
      <w:sz w:val="19"/>
      <w:szCs w:val="19"/>
    </w:rPr>
  </w:style>
  <w:style w:type="paragraph" w:styleId="Tekstpodstawowy2">
    <w:name w:val="Body Text 2"/>
    <w:basedOn w:val="Normalny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olewyboru">
    <w:name w:val="Pole wyboru"/>
    <w:basedOn w:val="Normalny"/>
    <w:next w:val="Normalny"/>
    <w:pPr>
      <w:jc w:val="center"/>
    </w:pPr>
    <w:rPr>
      <w:sz w:val="19"/>
      <w:szCs w:val="19"/>
      <w:lang w:bidi="pl-PL"/>
    </w:rPr>
  </w:style>
  <w:style w:type="character" w:customStyle="1" w:styleId="FieldTextChar">
    <w:name w:val="Field Text Char"/>
    <w:basedOn w:val="Domylnaczcionkaakapitu"/>
    <w:link w:val="Tekstpola"/>
  </w:style>
  <w:style w:type="paragraph" w:customStyle="1" w:styleId="Tekstpola">
    <w:name w:val="Tekst pola"/>
    <w:basedOn w:val="Tekstpodstawowy"/>
    <w:next w:val="Normalny"/>
    <w:link w:val="FieldTextChar"/>
    <w:rPr>
      <w:b/>
      <w:lang w:bidi="pl-PL"/>
    </w:rPr>
  </w:style>
  <w:style w:type="paragraph" w:customStyle="1" w:styleId="Tekstpodstawowy4">
    <w:name w:val="Tekst podstawowy 4"/>
    <w:basedOn w:val="Normalny"/>
    <w:next w:val="Normalny"/>
    <w:pPr>
      <w:spacing w:after="120"/>
    </w:pPr>
    <w:rPr>
      <w:i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locked/>
    <w:rPr>
      <w:rFonts w:ascii="Arial" w:hAnsi="Arial" w:cs="Arial" w:hint="default"/>
      <w:sz w:val="19"/>
      <w:szCs w:val="19"/>
      <w:lang w:val="pl-PL" w:eastAsia="pl-PL" w:bidi="pl-PL"/>
    </w:rPr>
  </w:style>
  <w:style w:type="paragraph" w:customStyle="1" w:styleId="FieldText">
    <w:name w:val="Field Text"/>
    <w:basedOn w:val="Normalny"/>
    <w:link w:val="Znaktekstupola"/>
  </w:style>
  <w:style w:type="character" w:customStyle="1" w:styleId="Znaktekstupola">
    <w:name w:val="Znak tekstu pola"/>
    <w:basedOn w:val="TekstpodstawowyZnak"/>
    <w:link w:val="FieldText"/>
    <w:locked/>
    <w:rPr>
      <w:rFonts w:ascii="Arial" w:hAnsi="Arial" w:cs="Arial" w:hint="default"/>
      <w:b/>
      <w:bCs w:val="0"/>
      <w:sz w:val="19"/>
      <w:szCs w:val="19"/>
      <w:lang w:val="pl-PL" w:eastAsia="pl-PL" w:bidi="pl-PL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2A0A06"/>
    <w:rPr>
      <w:i/>
      <w:iCs/>
      <w:sz w:val="24"/>
      <w:szCs w:val="24"/>
      <w:lang w:val="pl-PL" w:eastAsia="pl-PL"/>
    </w:rPr>
  </w:style>
  <w:style w:type="table" w:styleId="Tabela-Siatka">
    <w:name w:val="Table Grid"/>
    <w:basedOn w:val="Standardowy"/>
    <w:rsid w:val="00BE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BE19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Jasnasiatka">
    <w:name w:val="Light Grid"/>
    <w:basedOn w:val="Standardowy"/>
    <w:uiPriority w:val="62"/>
    <w:rsid w:val="00BE19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DE5B62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40619"/>
    <w:rPr>
      <w:color w:val="0000FF" w:themeColor="hyperlink"/>
      <w:u w:val="single"/>
    </w:rPr>
  </w:style>
  <w:style w:type="paragraph" w:customStyle="1" w:styleId="Standard">
    <w:name w:val="Standard"/>
    <w:rsid w:val="007406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wiatsuski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bip@powiatsuski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ekM\AppData\Roaming\Microsoft\Templates\Wniosek%20urlop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2249-15AB-4842-B985-2D687024A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CF4F8-6037-4B59-94DC-5CBB4E29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urlopowy</Template>
  <TotalTime>88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Turek</dc:creator>
  <cp:keywords/>
  <dc:description/>
  <cp:lastModifiedBy>Martyna Turek</cp:lastModifiedBy>
  <cp:revision>7</cp:revision>
  <cp:lastPrinted>2018-03-13T13:01:00Z</cp:lastPrinted>
  <dcterms:created xsi:type="dcterms:W3CDTF">2018-03-13T10:55:00Z</dcterms:created>
  <dcterms:modified xsi:type="dcterms:W3CDTF">2019-05-06T09:53:00Z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TC061075401045</vt:lpwstr>
  </property>
</Properties>
</file>