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6391" w14:textId="3964B3D6" w:rsidR="00C37177" w:rsidRPr="009E363B" w:rsidRDefault="00C37177" w:rsidP="00D25641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 xml:space="preserve">Sucha Beskidzka, dnia </w:t>
      </w:r>
      <w:r w:rsidR="00455499" w:rsidRPr="009E363B">
        <w:rPr>
          <w:rFonts w:ascii="Arial" w:eastAsia="Calibri" w:hAnsi="Arial" w:cs="Arial"/>
          <w:lang w:eastAsia="pl-PL"/>
        </w:rPr>
        <w:t>0</w:t>
      </w:r>
      <w:r w:rsidR="001E0B01" w:rsidRPr="009E363B">
        <w:rPr>
          <w:rFonts w:ascii="Arial" w:eastAsia="Calibri" w:hAnsi="Arial" w:cs="Arial"/>
          <w:lang w:eastAsia="pl-PL"/>
        </w:rPr>
        <w:t>7</w:t>
      </w:r>
      <w:r w:rsidR="00D54400" w:rsidRPr="009E363B">
        <w:rPr>
          <w:rFonts w:ascii="Arial" w:eastAsia="Calibri" w:hAnsi="Arial" w:cs="Arial"/>
          <w:lang w:eastAsia="pl-PL"/>
        </w:rPr>
        <w:t>.</w:t>
      </w:r>
      <w:r w:rsidR="00455499" w:rsidRPr="009E363B">
        <w:rPr>
          <w:rFonts w:ascii="Arial" w:eastAsia="Calibri" w:hAnsi="Arial" w:cs="Arial"/>
          <w:lang w:eastAsia="pl-PL"/>
        </w:rPr>
        <w:t>04</w:t>
      </w:r>
      <w:r w:rsidR="00D54400" w:rsidRPr="009E363B">
        <w:rPr>
          <w:rFonts w:ascii="Arial" w:eastAsia="Calibri" w:hAnsi="Arial" w:cs="Arial"/>
          <w:lang w:eastAsia="pl-PL"/>
        </w:rPr>
        <w:t>.202</w:t>
      </w:r>
      <w:r w:rsidR="00455499" w:rsidRPr="009E363B">
        <w:rPr>
          <w:rFonts w:ascii="Arial" w:eastAsia="Calibri" w:hAnsi="Arial" w:cs="Arial"/>
          <w:lang w:eastAsia="pl-PL"/>
        </w:rPr>
        <w:t>2</w:t>
      </w:r>
      <w:r w:rsidR="00D54400" w:rsidRPr="009E363B">
        <w:rPr>
          <w:rFonts w:ascii="Arial" w:eastAsia="Calibri" w:hAnsi="Arial" w:cs="Arial"/>
          <w:lang w:eastAsia="pl-PL"/>
        </w:rPr>
        <w:t xml:space="preserve"> r. </w:t>
      </w:r>
      <w:r w:rsidRPr="009E363B">
        <w:rPr>
          <w:rFonts w:ascii="Arial" w:eastAsia="Calibri" w:hAnsi="Arial" w:cs="Arial"/>
          <w:lang w:eastAsia="pl-PL"/>
        </w:rPr>
        <w:t xml:space="preserve"> </w:t>
      </w:r>
    </w:p>
    <w:p w14:paraId="6753E3E5" w14:textId="185AA927" w:rsidR="001E0B01" w:rsidRPr="009E363B" w:rsidRDefault="001E0B01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6917F24A" w14:textId="56B6F8C4" w:rsidR="001E0B01" w:rsidRPr="009E363B" w:rsidRDefault="001E0B01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44726905" w14:textId="48D06FF1" w:rsidR="001E0B01" w:rsidRPr="009E363B" w:rsidRDefault="001E0B01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  <w:r w:rsidRPr="009E363B">
        <w:rPr>
          <w:rFonts w:ascii="Arial" w:eastAsia="Calibri" w:hAnsi="Arial" w:cs="Arial"/>
          <w:b/>
          <w:bCs/>
          <w:u w:val="single"/>
          <w:lang w:eastAsia="pl-PL"/>
        </w:rPr>
        <w:t>Wszyscy zainteresowani</w:t>
      </w:r>
    </w:p>
    <w:p w14:paraId="7F634EE2" w14:textId="1FD6283E" w:rsidR="00A463E5" w:rsidRPr="009E363B" w:rsidRDefault="00A463E5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</w:p>
    <w:p w14:paraId="5C119468" w14:textId="603A24E0" w:rsidR="00A463E5" w:rsidRPr="009E363B" w:rsidRDefault="00A463E5" w:rsidP="00A463E5">
      <w:pPr>
        <w:ind w:left="99" w:right="63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E363B">
        <w:rPr>
          <w:rFonts w:ascii="Arial" w:hAnsi="Arial" w:cs="Arial"/>
          <w:b/>
          <w:bCs/>
          <w:sz w:val="22"/>
          <w:szCs w:val="22"/>
        </w:rPr>
        <w:t xml:space="preserve">Dotyczy: Organizacja i przeprowadzenie kursów dla uczniów </w:t>
      </w:r>
      <w:r w:rsidRPr="009E363B">
        <w:rPr>
          <w:rFonts w:ascii="Arial" w:eastAsia="Calibri" w:hAnsi="Arial" w:cs="Arial"/>
          <w:b/>
          <w:bCs/>
          <w:sz w:val="22"/>
          <w:szCs w:val="22"/>
        </w:rPr>
        <w:t>szkół ponadpodstawowych w ramach projektu „Kreatywny uczeń – profesjonalista w zawodzie II”  - z podziałem na cztery części</w:t>
      </w:r>
    </w:p>
    <w:p w14:paraId="4498F357" w14:textId="3ABC1949" w:rsidR="00B74598" w:rsidRPr="009E363B" w:rsidRDefault="00B74598" w:rsidP="00B74598">
      <w:pPr>
        <w:pStyle w:val="Standard"/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</w:p>
    <w:p w14:paraId="5D22E6B3" w14:textId="4FB80F6F" w:rsidR="00B74598" w:rsidRPr="009E363B" w:rsidRDefault="00B74598" w:rsidP="00A463E5">
      <w:pPr>
        <w:pStyle w:val="Standard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ab/>
        <w:t xml:space="preserve">Zamawiający udziela odpowiedzi na zadane pytania i dokonuje zmiany treści specyfikacji warunków zamówienia. </w:t>
      </w:r>
    </w:p>
    <w:p w14:paraId="115E6741" w14:textId="77777777" w:rsidR="008D7C5E" w:rsidRPr="009E363B" w:rsidRDefault="008D7C5E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4CD8335C" w14:textId="02D7552C" w:rsidR="001E0B01" w:rsidRPr="009E363B" w:rsidRDefault="00AD61E9" w:rsidP="00415363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E363B">
        <w:rPr>
          <w:rFonts w:ascii="Arial" w:eastAsia="Calibri" w:hAnsi="Arial" w:cs="Arial"/>
          <w:b/>
          <w:bCs/>
          <w:lang w:eastAsia="pl-PL"/>
        </w:rPr>
        <w:t>Zamawiający udziela wyjaśnień do treści specyfikacji warunków zamówienia.</w:t>
      </w:r>
    </w:p>
    <w:p w14:paraId="6B4EE328" w14:textId="77777777" w:rsidR="00AD61E9" w:rsidRPr="009E363B" w:rsidRDefault="00AD61E9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14:paraId="6A3D2869" w14:textId="50B92F0D" w:rsidR="001E0B01" w:rsidRPr="009E363B" w:rsidRDefault="001E0B01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E363B">
        <w:rPr>
          <w:rFonts w:ascii="Arial" w:eastAsia="Calibri" w:hAnsi="Arial" w:cs="Arial"/>
          <w:b/>
          <w:bCs/>
          <w:u w:val="single"/>
          <w:lang w:eastAsia="pl-PL"/>
        </w:rPr>
        <w:t>Pytanie nr 1</w:t>
      </w:r>
      <w:r w:rsidR="00B74598" w:rsidRPr="009E363B">
        <w:rPr>
          <w:rFonts w:ascii="Arial" w:eastAsia="Calibri" w:hAnsi="Arial" w:cs="Arial"/>
          <w:b/>
          <w:bCs/>
          <w:lang w:eastAsia="pl-PL"/>
        </w:rPr>
        <w:t>:</w:t>
      </w:r>
    </w:p>
    <w:p w14:paraId="228F9908" w14:textId="1A212A15" w:rsidR="00B74598" w:rsidRPr="009E363B" w:rsidRDefault="00B74598" w:rsidP="00AD61E9">
      <w:pPr>
        <w:jc w:val="both"/>
        <w:rPr>
          <w:rFonts w:ascii="Arial" w:hAnsi="Arial" w:cs="Arial"/>
          <w:sz w:val="22"/>
          <w:szCs w:val="22"/>
        </w:rPr>
      </w:pPr>
      <w:r w:rsidRPr="009E363B">
        <w:rPr>
          <w:rFonts w:ascii="Arial" w:hAnsi="Arial" w:cs="Arial"/>
          <w:color w:val="212121"/>
          <w:sz w:val="22"/>
          <w:szCs w:val="22"/>
          <w:shd w:val="clear" w:color="auto" w:fill="FFFFFF"/>
        </w:rPr>
        <w:t>W opisie przedmiotu zamówienia znajduje się informacja, że kurs animatora czasu wolnego trwa 24 h, natomiast uczestnicy są z 4 różnych szkół, czy to oznacza, że łączna całkowita liczba godzin kursu animatora wynosi:  4 grupy x 24 h czyli 96 h kursu?</w:t>
      </w:r>
    </w:p>
    <w:p w14:paraId="024EDE58" w14:textId="6F27F19C" w:rsidR="00B74598" w:rsidRPr="009E363B" w:rsidRDefault="00B74598" w:rsidP="00AD61E9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A6CEC99" w14:textId="6BB21CE1" w:rsidR="00B74598" w:rsidRPr="009E363B" w:rsidRDefault="00B74598" w:rsidP="00AD61E9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E363B">
        <w:rPr>
          <w:rFonts w:ascii="Arial" w:eastAsia="Calibri" w:hAnsi="Arial" w:cs="Arial"/>
          <w:b/>
          <w:bCs/>
          <w:lang w:eastAsia="pl-PL"/>
        </w:rPr>
        <w:t xml:space="preserve">Odpowiedź: </w:t>
      </w:r>
    </w:p>
    <w:p w14:paraId="21483EA5" w14:textId="3E10AE59" w:rsidR="00B74598" w:rsidRPr="009E363B" w:rsidRDefault="00AD61E9" w:rsidP="00AD61E9">
      <w:pPr>
        <w:jc w:val="both"/>
        <w:rPr>
          <w:rFonts w:ascii="Arial" w:hAnsi="Arial" w:cs="Arial"/>
          <w:sz w:val="22"/>
          <w:szCs w:val="22"/>
        </w:rPr>
      </w:pPr>
      <w:r w:rsidRPr="009E363B">
        <w:rPr>
          <w:rFonts w:ascii="Arial" w:hAnsi="Arial" w:cs="Arial"/>
          <w:color w:val="212121"/>
          <w:sz w:val="22"/>
          <w:szCs w:val="22"/>
          <w:shd w:val="clear" w:color="auto" w:fill="FFFFFF"/>
        </w:rPr>
        <w:t>Kurs animatora czasu wolnego trwa 24 godziny</w:t>
      </w:r>
      <w:r w:rsidR="009E363B" w:rsidRPr="009E363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na uczestnika.</w:t>
      </w:r>
    </w:p>
    <w:p w14:paraId="22E402E5" w14:textId="204FBEBF" w:rsidR="00B74598" w:rsidRPr="009E363B" w:rsidRDefault="00B74598" w:rsidP="00AD61E9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2E5557AA" w14:textId="41F09A7F" w:rsidR="00B74598" w:rsidRPr="009E363B" w:rsidRDefault="00B74598" w:rsidP="00AD61E9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9E363B">
        <w:rPr>
          <w:rFonts w:ascii="Arial" w:eastAsia="Calibri" w:hAnsi="Arial" w:cs="Arial"/>
          <w:b/>
          <w:bCs/>
          <w:u w:val="single"/>
          <w:lang w:eastAsia="pl-PL"/>
        </w:rPr>
        <w:t xml:space="preserve">Pytanie </w:t>
      </w:r>
      <w:r w:rsidR="00AD61E9" w:rsidRPr="009E363B">
        <w:rPr>
          <w:rFonts w:ascii="Arial" w:eastAsia="Calibri" w:hAnsi="Arial" w:cs="Arial"/>
          <w:b/>
          <w:bCs/>
          <w:u w:val="single"/>
          <w:lang w:eastAsia="pl-PL"/>
        </w:rPr>
        <w:t xml:space="preserve">nr </w:t>
      </w:r>
      <w:r w:rsidRPr="009E363B">
        <w:rPr>
          <w:rFonts w:ascii="Arial" w:eastAsia="Calibri" w:hAnsi="Arial" w:cs="Arial"/>
          <w:b/>
          <w:bCs/>
          <w:u w:val="single"/>
          <w:lang w:eastAsia="pl-PL"/>
        </w:rPr>
        <w:t>2</w:t>
      </w:r>
      <w:r w:rsidR="00AD61E9" w:rsidRPr="009E363B">
        <w:rPr>
          <w:rFonts w:ascii="Arial" w:eastAsia="Calibri" w:hAnsi="Arial" w:cs="Arial"/>
          <w:b/>
          <w:bCs/>
          <w:u w:val="single"/>
          <w:lang w:eastAsia="pl-PL"/>
        </w:rPr>
        <w:t>:</w:t>
      </w:r>
    </w:p>
    <w:p w14:paraId="6F11330D" w14:textId="069836B0" w:rsidR="001E0B01" w:rsidRPr="009E363B" w:rsidRDefault="00B74598" w:rsidP="00AD61E9">
      <w:pPr>
        <w:jc w:val="both"/>
        <w:rPr>
          <w:rFonts w:ascii="Arial" w:hAnsi="Arial" w:cs="Arial"/>
          <w:sz w:val="22"/>
          <w:szCs w:val="22"/>
        </w:rPr>
      </w:pPr>
      <w:r w:rsidRPr="009E363B">
        <w:rPr>
          <w:rFonts w:ascii="Arial" w:hAnsi="Arial" w:cs="Arial"/>
          <w:color w:val="212121"/>
          <w:sz w:val="22"/>
          <w:szCs w:val="22"/>
          <w:shd w:val="clear" w:color="auto" w:fill="FFFFFF"/>
        </w:rPr>
        <w:t>W</w:t>
      </w:r>
      <w:r w:rsidR="001E0B01" w:rsidRPr="001E0B0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związku z otrzymana odpowiedzią proszę o informację czy kurs może odbyć się w 2 lub 3 grupach łączonych, przy zachowaniu 24 godzin/ucznia, czy jednak muszą to być 4 grupy? Jest to istotna informacja, która wpływa na ostateczną cenę kursu.</w:t>
      </w:r>
    </w:p>
    <w:p w14:paraId="36A293C6" w14:textId="160BE31B" w:rsidR="001E0B01" w:rsidRPr="009E363B" w:rsidRDefault="001E0B01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11443EB" w14:textId="6D4E69CE" w:rsidR="001E0B01" w:rsidRPr="009E363B" w:rsidRDefault="001E0B01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E363B">
        <w:rPr>
          <w:rFonts w:ascii="Arial" w:eastAsia="Calibri" w:hAnsi="Arial" w:cs="Arial"/>
          <w:b/>
          <w:bCs/>
          <w:lang w:eastAsia="pl-PL"/>
        </w:rPr>
        <w:t xml:space="preserve">Odpowiedź: </w:t>
      </w:r>
    </w:p>
    <w:p w14:paraId="354B0BE3" w14:textId="36B6750C" w:rsidR="009E363B" w:rsidRPr="009E363B" w:rsidRDefault="009E363B" w:rsidP="00AD61E9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9E363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Zamawiający wyjaśnia, że kurs animatora należy zrealizować w 4 oddzielnych grupach tj. dla każdej ze szkół oddzielnie, zgodnie z treścią pkt. V opisu przedmiotu zamówienia. </w:t>
      </w:r>
    </w:p>
    <w:p w14:paraId="743DFE44" w14:textId="09506F6B" w:rsidR="001E0B01" w:rsidRPr="009E363B" w:rsidRDefault="001E0B01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DCF00F5" w14:textId="1AABED3E" w:rsidR="001E0B01" w:rsidRPr="009E363B" w:rsidRDefault="00AD61E9" w:rsidP="00C307C8">
      <w:pPr>
        <w:pStyle w:val="Standard"/>
        <w:numPr>
          <w:ilvl w:val="0"/>
          <w:numId w:val="30"/>
        </w:numPr>
        <w:spacing w:after="0" w:line="240" w:lineRule="auto"/>
        <w:ind w:left="284" w:hanging="295"/>
        <w:jc w:val="both"/>
        <w:rPr>
          <w:rFonts w:ascii="Arial" w:eastAsia="Calibri" w:hAnsi="Arial" w:cs="Arial"/>
          <w:b/>
          <w:bCs/>
          <w:lang w:eastAsia="pl-PL"/>
        </w:rPr>
      </w:pPr>
      <w:r w:rsidRPr="009E363B">
        <w:rPr>
          <w:rFonts w:ascii="Arial" w:eastAsia="Calibri" w:hAnsi="Arial" w:cs="Arial"/>
          <w:b/>
          <w:bCs/>
          <w:lang w:eastAsia="pl-PL"/>
        </w:rPr>
        <w:t>Zamawiający dokonuje zmiany treści specyfikacji warunków zamówienia.</w:t>
      </w:r>
    </w:p>
    <w:p w14:paraId="2E8B2202" w14:textId="51AE1F39" w:rsidR="007A19BA" w:rsidRPr="009E363B" w:rsidRDefault="007A19BA" w:rsidP="00C307C8">
      <w:pPr>
        <w:pStyle w:val="Standard"/>
        <w:numPr>
          <w:ilvl w:val="0"/>
          <w:numId w:val="31"/>
        </w:numPr>
        <w:spacing w:after="0" w:line="240" w:lineRule="auto"/>
        <w:ind w:left="426" w:hanging="349"/>
        <w:jc w:val="both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 xml:space="preserve">Zamawiający wyjaśnia, w odniesieniu do wszystkich części, że planowany termin realizacji 30.06.2022 r. jest terminem końcowym, w którym należy zrealizować </w:t>
      </w:r>
      <w:r w:rsidR="00A463E5" w:rsidRPr="009E363B">
        <w:rPr>
          <w:rFonts w:ascii="Arial" w:eastAsia="Calibri" w:hAnsi="Arial" w:cs="Arial"/>
          <w:lang w:eastAsia="pl-PL"/>
        </w:rPr>
        <w:t xml:space="preserve">poszczególne </w:t>
      </w:r>
      <w:r w:rsidRPr="009E363B">
        <w:rPr>
          <w:rFonts w:ascii="Arial" w:eastAsia="Calibri" w:hAnsi="Arial" w:cs="Arial"/>
          <w:lang w:eastAsia="pl-PL"/>
        </w:rPr>
        <w:t>kursy</w:t>
      </w:r>
      <w:r w:rsidR="00A463E5" w:rsidRPr="009E363B">
        <w:rPr>
          <w:rFonts w:ascii="Arial" w:eastAsia="Calibri" w:hAnsi="Arial" w:cs="Arial"/>
          <w:lang w:eastAsia="pl-PL"/>
        </w:rPr>
        <w:t xml:space="preserve"> (termin końcowy, zgodnie z treścią ogłoszenia o zamówieniu)</w:t>
      </w:r>
      <w:r w:rsidRPr="009E363B">
        <w:rPr>
          <w:rFonts w:ascii="Arial" w:eastAsia="Calibri" w:hAnsi="Arial" w:cs="Arial"/>
          <w:lang w:eastAsia="pl-PL"/>
        </w:rPr>
        <w:t>.</w:t>
      </w:r>
    </w:p>
    <w:p w14:paraId="7EFBEB55" w14:textId="7D166721" w:rsidR="001304DA" w:rsidRPr="009E363B" w:rsidRDefault="007A19BA" w:rsidP="00C307C8">
      <w:pPr>
        <w:pStyle w:val="Standard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>Zamawiający wyjaśnia, że ilości wykładowców/szkolących, wskazanych do realizacji kursów nie mogą zostać zmniejszone na etapie realizacji kursu. Dopuszcza się jednocześnie</w:t>
      </w:r>
      <w:r w:rsidR="00A463E5" w:rsidRPr="009E363B">
        <w:rPr>
          <w:rFonts w:ascii="Arial" w:eastAsia="Calibri" w:hAnsi="Arial" w:cs="Arial"/>
          <w:lang w:eastAsia="pl-PL"/>
        </w:rPr>
        <w:t xml:space="preserve"> możliwość, że kursy będą mogły być realizowane w połączonych grupach, wyłącznie po wyrażeniu zgody przez daną szkołę</w:t>
      </w:r>
      <w:r w:rsidR="009E363B" w:rsidRPr="009E363B">
        <w:rPr>
          <w:rFonts w:ascii="Arial" w:eastAsia="Calibri" w:hAnsi="Arial" w:cs="Arial"/>
          <w:lang w:eastAsia="pl-PL"/>
        </w:rPr>
        <w:t>, za wyjątkiem kursu animatora</w:t>
      </w:r>
      <w:r w:rsidR="00A463E5" w:rsidRPr="009E363B">
        <w:rPr>
          <w:rFonts w:ascii="Arial" w:eastAsia="Calibri" w:hAnsi="Arial" w:cs="Arial"/>
          <w:lang w:eastAsia="pl-PL"/>
        </w:rPr>
        <w:t>.</w:t>
      </w:r>
    </w:p>
    <w:p w14:paraId="369C6DC4" w14:textId="6F81702B" w:rsidR="00A463E5" w:rsidRPr="009E363B" w:rsidRDefault="00A463E5" w:rsidP="00C307C8">
      <w:pPr>
        <w:pStyle w:val="Standard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 xml:space="preserve">Pozostałe zapisy bez zmian. Niniejsze zmiany należy uwzględnić w treści składanych ofert.  </w:t>
      </w:r>
    </w:p>
    <w:p w14:paraId="10DFDD53" w14:textId="76BA5285" w:rsidR="001E0B01" w:rsidRPr="009E363B" w:rsidRDefault="001E0B01" w:rsidP="009E363B">
      <w:pPr>
        <w:pStyle w:val="Standard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64FCA58F" w14:textId="70500D1D" w:rsidR="001E0B01" w:rsidRPr="009E363B" w:rsidRDefault="009E363B" w:rsidP="00AB419E">
      <w:pPr>
        <w:pStyle w:val="Standard"/>
        <w:spacing w:after="0" w:line="240" w:lineRule="auto"/>
        <w:ind w:left="6663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9E363B">
        <w:rPr>
          <w:rFonts w:ascii="Arial" w:eastAsia="Calibri" w:hAnsi="Arial" w:cs="Arial"/>
          <w:sz w:val="20"/>
          <w:szCs w:val="20"/>
          <w:lang w:eastAsia="pl-PL"/>
        </w:rPr>
        <w:t>Z poważaniem</w:t>
      </w:r>
    </w:p>
    <w:p w14:paraId="603E88E6" w14:textId="65CE94A1" w:rsidR="009E363B" w:rsidRPr="009E363B" w:rsidRDefault="009E363B" w:rsidP="00AB419E">
      <w:pPr>
        <w:pStyle w:val="Standard"/>
        <w:spacing w:after="0" w:line="240" w:lineRule="auto"/>
        <w:ind w:left="6663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9E363B">
        <w:rPr>
          <w:rFonts w:ascii="Arial" w:eastAsia="Calibri" w:hAnsi="Arial" w:cs="Arial"/>
          <w:sz w:val="20"/>
          <w:szCs w:val="20"/>
          <w:lang w:eastAsia="pl-PL"/>
        </w:rPr>
        <w:t>Józef Bałos</w:t>
      </w:r>
    </w:p>
    <w:p w14:paraId="4128D1CF" w14:textId="4A140526" w:rsidR="009E363B" w:rsidRPr="009E363B" w:rsidRDefault="009E363B" w:rsidP="00AB419E">
      <w:pPr>
        <w:pStyle w:val="Standard"/>
        <w:spacing w:after="0" w:line="240" w:lineRule="auto"/>
        <w:ind w:left="6663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9E363B">
        <w:rPr>
          <w:rFonts w:ascii="Arial" w:eastAsia="Calibri" w:hAnsi="Arial" w:cs="Arial"/>
          <w:sz w:val="20"/>
          <w:szCs w:val="20"/>
          <w:lang w:eastAsia="pl-PL"/>
        </w:rPr>
        <w:t>Starosta Suski</w:t>
      </w:r>
    </w:p>
    <w:sectPr w:rsidR="009E363B" w:rsidRPr="009E363B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83BC" w14:textId="77777777" w:rsidR="00415363" w:rsidRDefault="00415363">
      <w:r>
        <w:separator/>
      </w:r>
    </w:p>
  </w:endnote>
  <w:endnote w:type="continuationSeparator" w:id="0">
    <w:p w14:paraId="2044ECE9" w14:textId="77777777" w:rsidR="00415363" w:rsidRDefault="0041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5EB" w14:textId="77777777" w:rsidR="006D0935" w:rsidRDefault="00C307C8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7C5D73E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6D0935" w:rsidRPr="006C0FEE" w:rsidRDefault="006D0935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77777777" w:rsidR="006D0935" w:rsidRDefault="00C307C8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4029F47">
        <v:rect id="_x0000_i1026" alt="" style="width:418.65pt;height:.05pt;mso-width-percent:0;mso-height-percent:0;mso-width-percent:0;mso-height-percent:0" o:hrpct="923" o:hralign="center" o:hrstd="t" o:hr="t" fillcolor="#a0a0a0" stroked="f"/>
      </w:pict>
    </w:r>
  </w:p>
  <w:p w14:paraId="79AD3E4F" w14:textId="77777777" w:rsidR="006D0935" w:rsidRPr="00043E8B" w:rsidRDefault="006D0935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6D0935" w:rsidRPr="00043E8B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6D0935" w:rsidRPr="008C5B4D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6D0935" w:rsidRPr="008C5B4D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1289" w14:textId="77777777" w:rsidR="00415363" w:rsidRDefault="00415363">
      <w:r>
        <w:rPr>
          <w:color w:val="000000"/>
        </w:rPr>
        <w:separator/>
      </w:r>
    </w:p>
  </w:footnote>
  <w:footnote w:type="continuationSeparator" w:id="0">
    <w:p w14:paraId="2718E1F0" w14:textId="77777777" w:rsidR="00415363" w:rsidRDefault="0041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D0935" w:rsidRPr="00BB037B" w:rsidRDefault="006D093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5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0" w15:restartNumberingAfterBreak="0">
    <w:nsid w:val="12EC1B3F"/>
    <w:multiLevelType w:val="hybridMultilevel"/>
    <w:tmpl w:val="21C83CCC"/>
    <w:lvl w:ilvl="0" w:tplc="C7AE0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1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4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49570EC"/>
    <w:multiLevelType w:val="hybridMultilevel"/>
    <w:tmpl w:val="B26EC642"/>
    <w:lvl w:ilvl="0" w:tplc="FE942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 w16cid:durableId="1537544431">
    <w:abstractNumId w:val="20"/>
  </w:num>
  <w:num w:numId="2" w16cid:durableId="1915821467">
    <w:abstractNumId w:val="29"/>
  </w:num>
  <w:num w:numId="3" w16cid:durableId="927158185">
    <w:abstractNumId w:val="7"/>
  </w:num>
  <w:num w:numId="4" w16cid:durableId="206992582">
    <w:abstractNumId w:val="11"/>
  </w:num>
  <w:num w:numId="5" w16cid:durableId="902639463">
    <w:abstractNumId w:val="13"/>
  </w:num>
  <w:num w:numId="6" w16cid:durableId="952398049">
    <w:abstractNumId w:val="22"/>
  </w:num>
  <w:num w:numId="7" w16cid:durableId="1654868205">
    <w:abstractNumId w:val="6"/>
  </w:num>
  <w:num w:numId="8" w16cid:durableId="1910991675">
    <w:abstractNumId w:val="8"/>
  </w:num>
  <w:num w:numId="9" w16cid:durableId="1625691075">
    <w:abstractNumId w:val="28"/>
  </w:num>
  <w:num w:numId="10" w16cid:durableId="1589852247">
    <w:abstractNumId w:val="27"/>
  </w:num>
  <w:num w:numId="11" w16cid:durableId="120073297">
    <w:abstractNumId w:val="34"/>
  </w:num>
  <w:num w:numId="12" w16cid:durableId="2038040985">
    <w:abstractNumId w:val="24"/>
  </w:num>
  <w:num w:numId="13" w16cid:durableId="503595387">
    <w:abstractNumId w:val="15"/>
  </w:num>
  <w:num w:numId="14" w16cid:durableId="821579989">
    <w:abstractNumId w:val="19"/>
  </w:num>
  <w:num w:numId="15" w16cid:durableId="1365668722">
    <w:abstractNumId w:val="9"/>
  </w:num>
  <w:num w:numId="16" w16cid:durableId="1842424458">
    <w:abstractNumId w:val="16"/>
  </w:num>
  <w:num w:numId="17" w16cid:durableId="2082167265">
    <w:abstractNumId w:val="23"/>
  </w:num>
  <w:num w:numId="18" w16cid:durableId="451747228">
    <w:abstractNumId w:val="21"/>
  </w:num>
  <w:num w:numId="19" w16cid:durableId="1145002730">
    <w:abstractNumId w:val="25"/>
  </w:num>
  <w:num w:numId="20" w16cid:durableId="502092834">
    <w:abstractNumId w:val="17"/>
  </w:num>
  <w:num w:numId="21" w16cid:durableId="1376271622">
    <w:abstractNumId w:val="18"/>
  </w:num>
  <w:num w:numId="22" w16cid:durableId="320159652">
    <w:abstractNumId w:val="1"/>
  </w:num>
  <w:num w:numId="23" w16cid:durableId="534121249">
    <w:abstractNumId w:val="26"/>
  </w:num>
  <w:num w:numId="24" w16cid:durableId="1788043753">
    <w:abstractNumId w:val="0"/>
  </w:num>
  <w:num w:numId="25" w16cid:durableId="561064073">
    <w:abstractNumId w:val="31"/>
  </w:num>
  <w:num w:numId="26" w16cid:durableId="110562175">
    <w:abstractNumId w:val="12"/>
  </w:num>
  <w:num w:numId="27" w16cid:durableId="1800340717">
    <w:abstractNumId w:val="14"/>
  </w:num>
  <w:num w:numId="28" w16cid:durableId="656154462">
    <w:abstractNumId w:val="32"/>
  </w:num>
  <w:num w:numId="29" w16cid:durableId="833111705">
    <w:abstractNumId w:val="33"/>
  </w:num>
  <w:num w:numId="30" w16cid:durableId="1399479184">
    <w:abstractNumId w:val="10"/>
  </w:num>
  <w:num w:numId="31" w16cid:durableId="43313361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0B52"/>
    <w:rsid w:val="00012FB0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6163C"/>
    <w:rsid w:val="000622D1"/>
    <w:rsid w:val="00062511"/>
    <w:rsid w:val="00062A8E"/>
    <w:rsid w:val="00077AFD"/>
    <w:rsid w:val="0009764C"/>
    <w:rsid w:val="000A7A8C"/>
    <w:rsid w:val="000A7C9F"/>
    <w:rsid w:val="000B1D14"/>
    <w:rsid w:val="000C42A7"/>
    <w:rsid w:val="000C69C6"/>
    <w:rsid w:val="000D080A"/>
    <w:rsid w:val="000D2297"/>
    <w:rsid w:val="000D563A"/>
    <w:rsid w:val="000E60A7"/>
    <w:rsid w:val="000F121A"/>
    <w:rsid w:val="00103D2A"/>
    <w:rsid w:val="001049F0"/>
    <w:rsid w:val="00117495"/>
    <w:rsid w:val="00120E17"/>
    <w:rsid w:val="001304DA"/>
    <w:rsid w:val="00136766"/>
    <w:rsid w:val="00140337"/>
    <w:rsid w:val="001416AD"/>
    <w:rsid w:val="00161995"/>
    <w:rsid w:val="00164407"/>
    <w:rsid w:val="001873E3"/>
    <w:rsid w:val="001C069A"/>
    <w:rsid w:val="001D2468"/>
    <w:rsid w:val="001D4C3B"/>
    <w:rsid w:val="001E0B01"/>
    <w:rsid w:val="001E15D2"/>
    <w:rsid w:val="001F379A"/>
    <w:rsid w:val="0021122A"/>
    <w:rsid w:val="002131CE"/>
    <w:rsid w:val="00225B31"/>
    <w:rsid w:val="00226C42"/>
    <w:rsid w:val="0023630F"/>
    <w:rsid w:val="0024208D"/>
    <w:rsid w:val="002600FD"/>
    <w:rsid w:val="00260ABF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58DD"/>
    <w:rsid w:val="00303D2F"/>
    <w:rsid w:val="003223FD"/>
    <w:rsid w:val="003304B3"/>
    <w:rsid w:val="00336E5E"/>
    <w:rsid w:val="00341410"/>
    <w:rsid w:val="00350B7F"/>
    <w:rsid w:val="00353B8C"/>
    <w:rsid w:val="0036146B"/>
    <w:rsid w:val="00361AC0"/>
    <w:rsid w:val="00370172"/>
    <w:rsid w:val="003836A3"/>
    <w:rsid w:val="00384B8E"/>
    <w:rsid w:val="00385EF2"/>
    <w:rsid w:val="00393DCF"/>
    <w:rsid w:val="00394DCC"/>
    <w:rsid w:val="003A2362"/>
    <w:rsid w:val="003A54AE"/>
    <w:rsid w:val="003B2C51"/>
    <w:rsid w:val="003D1566"/>
    <w:rsid w:val="003D4977"/>
    <w:rsid w:val="003D6F81"/>
    <w:rsid w:val="003E3A01"/>
    <w:rsid w:val="003E71F1"/>
    <w:rsid w:val="00406745"/>
    <w:rsid w:val="00415363"/>
    <w:rsid w:val="004226F6"/>
    <w:rsid w:val="004275EE"/>
    <w:rsid w:val="0043718F"/>
    <w:rsid w:val="00445165"/>
    <w:rsid w:val="00453F3D"/>
    <w:rsid w:val="00455499"/>
    <w:rsid w:val="00472BCE"/>
    <w:rsid w:val="00474A13"/>
    <w:rsid w:val="004900B4"/>
    <w:rsid w:val="004A2AF3"/>
    <w:rsid w:val="004C54BC"/>
    <w:rsid w:val="004D10D1"/>
    <w:rsid w:val="004D345A"/>
    <w:rsid w:val="004D5B8E"/>
    <w:rsid w:val="004E5C30"/>
    <w:rsid w:val="004F3F34"/>
    <w:rsid w:val="0050200B"/>
    <w:rsid w:val="00512743"/>
    <w:rsid w:val="0051285A"/>
    <w:rsid w:val="00524789"/>
    <w:rsid w:val="00543ED4"/>
    <w:rsid w:val="0056067B"/>
    <w:rsid w:val="00564297"/>
    <w:rsid w:val="005A3EE3"/>
    <w:rsid w:val="005A6F03"/>
    <w:rsid w:val="005B06E9"/>
    <w:rsid w:val="005B646F"/>
    <w:rsid w:val="005C7423"/>
    <w:rsid w:val="005D0ED1"/>
    <w:rsid w:val="005D37AD"/>
    <w:rsid w:val="005E18C6"/>
    <w:rsid w:val="005F4B23"/>
    <w:rsid w:val="005F7887"/>
    <w:rsid w:val="0060399A"/>
    <w:rsid w:val="0060791D"/>
    <w:rsid w:val="00617E89"/>
    <w:rsid w:val="00624D32"/>
    <w:rsid w:val="00624E19"/>
    <w:rsid w:val="006853D9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D1A"/>
    <w:rsid w:val="007063C2"/>
    <w:rsid w:val="00712D5F"/>
    <w:rsid w:val="007176CD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7707"/>
    <w:rsid w:val="00797283"/>
    <w:rsid w:val="007A19BA"/>
    <w:rsid w:val="007C1194"/>
    <w:rsid w:val="007C6FF6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7272"/>
    <w:rsid w:val="008837FD"/>
    <w:rsid w:val="008866DD"/>
    <w:rsid w:val="008A3B40"/>
    <w:rsid w:val="008A709B"/>
    <w:rsid w:val="008B4036"/>
    <w:rsid w:val="008C2041"/>
    <w:rsid w:val="008D1B90"/>
    <w:rsid w:val="008D4253"/>
    <w:rsid w:val="008D7C5E"/>
    <w:rsid w:val="008E3AC1"/>
    <w:rsid w:val="008F406D"/>
    <w:rsid w:val="00900A95"/>
    <w:rsid w:val="00907F0C"/>
    <w:rsid w:val="00907F31"/>
    <w:rsid w:val="0092546C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466C"/>
    <w:rsid w:val="009B059B"/>
    <w:rsid w:val="009B4A7D"/>
    <w:rsid w:val="009D417E"/>
    <w:rsid w:val="009E0412"/>
    <w:rsid w:val="009E363B"/>
    <w:rsid w:val="009E3A40"/>
    <w:rsid w:val="00A15B9B"/>
    <w:rsid w:val="00A232CF"/>
    <w:rsid w:val="00A33E6A"/>
    <w:rsid w:val="00A463E5"/>
    <w:rsid w:val="00A51EC4"/>
    <w:rsid w:val="00A5441F"/>
    <w:rsid w:val="00A612CE"/>
    <w:rsid w:val="00A72B82"/>
    <w:rsid w:val="00A97CC4"/>
    <w:rsid w:val="00AA1AC8"/>
    <w:rsid w:val="00AA6F5B"/>
    <w:rsid w:val="00AB19FD"/>
    <w:rsid w:val="00AB4108"/>
    <w:rsid w:val="00AB419E"/>
    <w:rsid w:val="00AC3948"/>
    <w:rsid w:val="00AD61E9"/>
    <w:rsid w:val="00AE208D"/>
    <w:rsid w:val="00AE6BEA"/>
    <w:rsid w:val="00AF4338"/>
    <w:rsid w:val="00AF703F"/>
    <w:rsid w:val="00B017EC"/>
    <w:rsid w:val="00B0590A"/>
    <w:rsid w:val="00B266B1"/>
    <w:rsid w:val="00B345BB"/>
    <w:rsid w:val="00B34741"/>
    <w:rsid w:val="00B517D9"/>
    <w:rsid w:val="00B72CA8"/>
    <w:rsid w:val="00B73F19"/>
    <w:rsid w:val="00B74598"/>
    <w:rsid w:val="00B74BAF"/>
    <w:rsid w:val="00B92319"/>
    <w:rsid w:val="00B94062"/>
    <w:rsid w:val="00BA0712"/>
    <w:rsid w:val="00BA2CD7"/>
    <w:rsid w:val="00BB037B"/>
    <w:rsid w:val="00BD2302"/>
    <w:rsid w:val="00C0497D"/>
    <w:rsid w:val="00C05446"/>
    <w:rsid w:val="00C06A63"/>
    <w:rsid w:val="00C20BB6"/>
    <w:rsid w:val="00C258ED"/>
    <w:rsid w:val="00C272D1"/>
    <w:rsid w:val="00C307C8"/>
    <w:rsid w:val="00C363C3"/>
    <w:rsid w:val="00C37177"/>
    <w:rsid w:val="00C42494"/>
    <w:rsid w:val="00C43190"/>
    <w:rsid w:val="00C55FD5"/>
    <w:rsid w:val="00C628E5"/>
    <w:rsid w:val="00C62D9A"/>
    <w:rsid w:val="00C75270"/>
    <w:rsid w:val="00C8498C"/>
    <w:rsid w:val="00C866C8"/>
    <w:rsid w:val="00C95C62"/>
    <w:rsid w:val="00CC14C2"/>
    <w:rsid w:val="00CD1BAC"/>
    <w:rsid w:val="00D0081B"/>
    <w:rsid w:val="00D02292"/>
    <w:rsid w:val="00D127F3"/>
    <w:rsid w:val="00D1711E"/>
    <w:rsid w:val="00D21910"/>
    <w:rsid w:val="00D2399A"/>
    <w:rsid w:val="00D25641"/>
    <w:rsid w:val="00D2663B"/>
    <w:rsid w:val="00D40CC0"/>
    <w:rsid w:val="00D4338B"/>
    <w:rsid w:val="00D5281F"/>
    <w:rsid w:val="00D54400"/>
    <w:rsid w:val="00D628C6"/>
    <w:rsid w:val="00D730A0"/>
    <w:rsid w:val="00D731E1"/>
    <w:rsid w:val="00D76223"/>
    <w:rsid w:val="00D769AF"/>
    <w:rsid w:val="00D82866"/>
    <w:rsid w:val="00D900AA"/>
    <w:rsid w:val="00D90366"/>
    <w:rsid w:val="00D922D3"/>
    <w:rsid w:val="00D97351"/>
    <w:rsid w:val="00DA035C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50A6C"/>
    <w:rsid w:val="00E6277A"/>
    <w:rsid w:val="00E63A1B"/>
    <w:rsid w:val="00E76668"/>
    <w:rsid w:val="00E872EC"/>
    <w:rsid w:val="00E94435"/>
    <w:rsid w:val="00E94F8F"/>
    <w:rsid w:val="00EA5F74"/>
    <w:rsid w:val="00EB0F57"/>
    <w:rsid w:val="00EB16BF"/>
    <w:rsid w:val="00EC3BC8"/>
    <w:rsid w:val="00ED6D14"/>
    <w:rsid w:val="00ED79BC"/>
    <w:rsid w:val="00EF1FE3"/>
    <w:rsid w:val="00EF2225"/>
    <w:rsid w:val="00F07F6A"/>
    <w:rsid w:val="00F123CD"/>
    <w:rsid w:val="00F2235D"/>
    <w:rsid w:val="00F42029"/>
    <w:rsid w:val="00F50D38"/>
    <w:rsid w:val="00F5541E"/>
    <w:rsid w:val="00F606F7"/>
    <w:rsid w:val="00F90BBB"/>
    <w:rsid w:val="00F97FF6"/>
    <w:rsid w:val="00FA0154"/>
    <w:rsid w:val="00FA7B36"/>
    <w:rsid w:val="00FB127D"/>
    <w:rsid w:val="00FB1A25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C6C6E7C-11CE-E144-9D88-8557667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9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widowControl w:val="0"/>
      <w:suppressAutoHyphens/>
      <w:autoSpaceDN w:val="0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widowControl w:val="0"/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widowControl w:val="0"/>
      <w:suppressAutoHyphens/>
      <w:autoSpaceDN w:val="0"/>
      <w:spacing w:after="120" w:line="247" w:lineRule="auto"/>
      <w:ind w:left="283"/>
      <w:textAlignment w:val="baseline"/>
    </w:pPr>
    <w:rPr>
      <w:rFonts w:ascii="Calibri" w:eastAsia="SimSu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spacing w:after="200" w:line="276" w:lineRule="auto"/>
      <w:ind w:left="720"/>
    </w:pPr>
    <w:rPr>
      <w:rFonts w:ascii="Calibri" w:hAnsi="Calibri" w:cs="Tahoma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69583E"/>
    <w:pPr>
      <w:jc w:val="center"/>
    </w:pPr>
    <w:rPr>
      <w:b/>
      <w:szCs w:val="20"/>
      <w:lang w:val="x-none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</w:style>
  <w:style w:type="paragraph" w:customStyle="1" w:styleId="Wcicienormalne1">
    <w:name w:val="Wcięcie normalne1"/>
    <w:basedOn w:val="Normalny"/>
    <w:rsid w:val="0069583E"/>
    <w:pPr>
      <w:suppressAutoHyphens/>
      <w:ind w:left="708"/>
    </w:pPr>
    <w:rPr>
      <w:rFonts w:ascii="Arial PL" w:hAnsi="Arial PL" w:cs="Tms Rmn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suppressAutoHyphens/>
      <w:jc w:val="both"/>
    </w:pPr>
    <w:rPr>
      <w:rFonts w:ascii="Arial PL" w:hAnsi="Arial PL" w:cs="Tms Rm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tabs>
        <w:tab w:val="left" w:pos="851"/>
      </w:tabs>
      <w:ind w:left="851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69583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ind w:left="7080" w:firstLine="708"/>
      <w:jc w:val="right"/>
    </w:pPr>
    <w:rPr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numPr>
        <w:numId w:val="22"/>
      </w:numPr>
      <w:tabs>
        <w:tab w:val="clear" w:pos="643"/>
      </w:tabs>
      <w:spacing w:line="360" w:lineRule="auto"/>
      <w:ind w:left="0" w:firstLine="0"/>
      <w:jc w:val="both"/>
    </w:pPr>
    <w:rPr>
      <w:rFonts w:ascii="Tahoma" w:hAnsi="Tahoma" w:cs="Tahoma"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69583E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</w:style>
  <w:style w:type="paragraph" w:customStyle="1" w:styleId="Akapitzlist2">
    <w:name w:val="Akapit z listą2"/>
    <w:basedOn w:val="Normalny"/>
    <w:rsid w:val="0069583E"/>
    <w:pPr>
      <w:ind w:left="708"/>
    </w:pPr>
    <w:rPr>
      <w:sz w:val="20"/>
      <w:szCs w:val="20"/>
    </w:rPr>
  </w:style>
  <w:style w:type="paragraph" w:customStyle="1" w:styleId="Znak1">
    <w:name w:val="Znak1"/>
    <w:basedOn w:val="Normalny"/>
    <w:rsid w:val="0069583E"/>
  </w:style>
  <w:style w:type="paragraph" w:customStyle="1" w:styleId="ZnakZnak1">
    <w:name w:val="Znak Znak1"/>
    <w:basedOn w:val="Normalny"/>
    <w:rsid w:val="0069583E"/>
    <w:rPr>
      <w:rFonts w:ascii="Arial" w:hAnsi="Arial" w:cs="Arial"/>
    </w:rPr>
  </w:style>
  <w:style w:type="paragraph" w:customStyle="1" w:styleId="ZnakZnakZnakZnak1">
    <w:name w:val="Znak Znak Znak Znak1"/>
    <w:basedOn w:val="Normalny"/>
    <w:rsid w:val="0069583E"/>
  </w:style>
  <w:style w:type="paragraph" w:customStyle="1" w:styleId="TEKSTRII">
    <w:name w:val="TEKST_R_II"/>
    <w:basedOn w:val="Normalny"/>
    <w:rsid w:val="0069583E"/>
    <w:pPr>
      <w:numPr>
        <w:numId w:val="23"/>
      </w:numPr>
    </w:pPr>
    <w:rPr>
      <w:kern w:val="32"/>
    </w:rPr>
  </w:style>
  <w:style w:type="paragraph" w:customStyle="1" w:styleId="Tekstpodstawowywcity32">
    <w:name w:val="Tekst podstawowy wcięty 32"/>
    <w:basedOn w:val="Normalny"/>
    <w:rsid w:val="0069583E"/>
    <w:pPr>
      <w:tabs>
        <w:tab w:val="left" w:pos="851"/>
      </w:tabs>
      <w:ind w:left="851"/>
    </w:pPr>
    <w:rPr>
      <w:szCs w:val="20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spacing w:before="100" w:beforeAutospacing="1" w:after="100" w:afterAutospacing="1"/>
    </w:p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ind w:left="708"/>
    </w:pPr>
    <w:rPr>
      <w:sz w:val="20"/>
      <w:szCs w:val="20"/>
    </w:rPr>
  </w:style>
  <w:style w:type="paragraph" w:customStyle="1" w:styleId="Tekstpodstawowywcity321">
    <w:name w:val="Tekst podstawowy wcięty 321"/>
    <w:basedOn w:val="Normalny"/>
    <w:rsid w:val="0069583E"/>
    <w:pPr>
      <w:tabs>
        <w:tab w:val="left" w:pos="851"/>
      </w:tabs>
      <w:ind w:left="851"/>
    </w:pPr>
    <w:rPr>
      <w:szCs w:val="20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rPr>
      <w:rFonts w:ascii="Tahoma" w:hAnsi="Tahoma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numPr>
        <w:numId w:val="24"/>
      </w:numPr>
      <w:contextualSpacing/>
    </w:pPr>
    <w:rPr>
      <w:rFonts w:ascii="Tahoma" w:hAnsi="Tahoma" w:cs="Tahoma"/>
      <w:sz w:val="18"/>
      <w:szCs w:val="18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autoSpaceDN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6958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5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6"/>
      </w:numPr>
    </w:pPr>
  </w:style>
  <w:style w:type="numbering" w:customStyle="1" w:styleId="Zaimportowanystyl86">
    <w:name w:val="Zaimportowany styl 86"/>
    <w:rsid w:val="0069583E"/>
    <w:pPr>
      <w:numPr>
        <w:numId w:val="27"/>
      </w:numPr>
    </w:pPr>
  </w:style>
  <w:style w:type="numbering" w:customStyle="1" w:styleId="Zaimportowanystyl85">
    <w:name w:val="Zaimportowany styl 85"/>
    <w:rsid w:val="0069583E"/>
    <w:pPr>
      <w:numPr>
        <w:numId w:val="28"/>
      </w:numPr>
    </w:pPr>
  </w:style>
  <w:style w:type="numbering" w:customStyle="1" w:styleId="Zaimportowanystyl19">
    <w:name w:val="Zaimportowany styl 19"/>
    <w:rsid w:val="0069583E"/>
    <w:pPr>
      <w:numPr>
        <w:numId w:val="29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suppressAutoHyphens/>
      <w:spacing w:after="240"/>
      <w:ind w:firstLine="1440"/>
    </w:pPr>
    <w:rPr>
      <w:rFonts w:eastAsia="Calibri"/>
      <w:kern w:val="1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0668-2CDA-4B18-B9E9-E4FDE0D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2022-04-07T10:59:00Z</cp:lastPrinted>
  <dcterms:created xsi:type="dcterms:W3CDTF">2022-04-07T11:06:00Z</dcterms:created>
  <dcterms:modified xsi:type="dcterms:W3CDTF">2022-04-07T11:06:00Z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