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7C90AFA3" w:rsidR="008A43A5" w:rsidRPr="00F5565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F5565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CC5659" w:rsidRPr="00F55655">
        <w:rPr>
          <w:rFonts w:ascii="Arial Narrow" w:eastAsia="Calibri" w:hAnsi="Arial Narrow" w:cs="Arial"/>
          <w:sz w:val="24"/>
          <w:szCs w:val="24"/>
          <w:lang w:eastAsia="pl-PL"/>
        </w:rPr>
        <w:t>11</w:t>
      </w:r>
      <w:r w:rsidRPr="00F5565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F55655">
        <w:rPr>
          <w:rFonts w:ascii="Arial Narrow" w:eastAsia="Calibri" w:hAnsi="Arial Narrow" w:cs="Arial"/>
          <w:sz w:val="24"/>
          <w:szCs w:val="24"/>
          <w:lang w:eastAsia="pl-PL"/>
        </w:rPr>
        <w:t>04</w:t>
      </w:r>
      <w:r w:rsidRPr="00F5565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F55655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F5565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0E47BE3E" w14:textId="77777777" w:rsidR="008A43A5" w:rsidRPr="00F55655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F55655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15FDB00E" w:rsidR="008A43A5" w:rsidRPr="00F55655" w:rsidRDefault="008A43A5" w:rsidP="00F55655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655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F556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55655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F55655">
        <w:rPr>
          <w:rFonts w:ascii="Arial Narrow" w:hAnsi="Arial Narrow" w:cs="Arial"/>
          <w:b/>
          <w:bCs/>
          <w:sz w:val="24"/>
          <w:szCs w:val="24"/>
        </w:rPr>
        <w:br/>
      </w:r>
      <w:r w:rsidRPr="00F55655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F55655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CC5659" w:rsidRPr="00F55655">
        <w:rPr>
          <w:rFonts w:ascii="Arial Narrow" w:hAnsi="Arial Narrow" w:cs="Arial"/>
          <w:b/>
          <w:bCs/>
          <w:sz w:val="24"/>
          <w:szCs w:val="24"/>
          <w:u w:val="single"/>
        </w:rPr>
        <w:t>6</w:t>
      </w:r>
      <w:r w:rsidR="009D5828" w:rsidRPr="00F55655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Pr="00F55655">
        <w:rPr>
          <w:rFonts w:ascii="Arial Narrow" w:hAnsi="Arial Narrow" w:cs="Arial"/>
          <w:b/>
          <w:bCs/>
          <w:sz w:val="24"/>
          <w:szCs w:val="24"/>
          <w:u w:val="single"/>
        </w:rPr>
        <w:t>202</w:t>
      </w:r>
      <w:r w:rsidR="00CC5659" w:rsidRPr="00F55655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1272AEDF" w14:textId="77777777" w:rsidR="008A43A5" w:rsidRPr="00F55655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F55655" w:rsidRDefault="008A43A5" w:rsidP="00CC5659">
      <w:pPr>
        <w:jc w:val="center"/>
        <w:rPr>
          <w:rFonts w:ascii="Arial Narrow" w:hAnsi="Arial Narrow" w:cs="Arial"/>
          <w:b/>
          <w:sz w:val="24"/>
          <w:szCs w:val="24"/>
        </w:rPr>
      </w:pPr>
      <w:r w:rsidRPr="00F55655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2E7D288E" w14:textId="77777777" w:rsidR="00CC5659" w:rsidRPr="00F55655" w:rsidRDefault="00CC5659" w:rsidP="00CC5659">
      <w:pPr>
        <w:ind w:right="63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55655">
        <w:rPr>
          <w:rFonts w:ascii="Arial Narrow" w:eastAsia="Calibri" w:hAnsi="Arial Narrow" w:cs="Arial"/>
          <w:b/>
          <w:sz w:val="24"/>
          <w:szCs w:val="24"/>
        </w:rPr>
        <w:t>Organizacja i przeprowadzenie kursu prawa jazdy kat. B z egzaminem dla uczniów Zespołu Szkół im. Wincentego Witosa w Suchej Beskidzkiej oraz Zespołu Szkół im. Hugona Kołłątaja w Jordanowie, w podziale na dwie części.</w:t>
      </w:r>
    </w:p>
    <w:p w14:paraId="72FA4924" w14:textId="0408D98A" w:rsidR="00CC5659" w:rsidRPr="00F55655" w:rsidRDefault="008A43A5" w:rsidP="00F55655">
      <w:pPr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F55655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F55655">
        <w:rPr>
          <w:rFonts w:ascii="Arial Narrow" w:hAnsi="Arial Narrow" w:cs="Arial"/>
          <w:sz w:val="24"/>
          <w:szCs w:val="24"/>
        </w:rPr>
        <w:t>21</w:t>
      </w:r>
      <w:r w:rsidRPr="00F55655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F55655">
        <w:rPr>
          <w:rFonts w:ascii="Arial Narrow" w:hAnsi="Arial Narrow" w:cs="Arial"/>
          <w:sz w:val="24"/>
          <w:szCs w:val="24"/>
        </w:rPr>
        <w:t>1129</w:t>
      </w:r>
      <w:r w:rsidRPr="00F55655">
        <w:rPr>
          <w:rFonts w:ascii="Arial Narrow" w:hAnsi="Arial Narrow" w:cs="Arial"/>
          <w:sz w:val="24"/>
          <w:szCs w:val="24"/>
        </w:rPr>
        <w:t xml:space="preserve"> </w:t>
      </w:r>
      <w:r w:rsidR="00820ABB" w:rsidRPr="00F55655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F55655">
        <w:rPr>
          <w:rFonts w:ascii="Arial Narrow" w:hAnsi="Arial Narrow" w:cs="Arial"/>
          <w:sz w:val="24"/>
          <w:szCs w:val="24"/>
        </w:rPr>
        <w:t>informuje,</w:t>
      </w:r>
      <w:r w:rsidR="00820ABB" w:rsidRPr="00F55655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F55655">
        <w:rPr>
          <w:rFonts w:ascii="Arial Narrow" w:hAnsi="Arial Narrow" w:cs="Arial"/>
          <w:sz w:val="24"/>
          <w:szCs w:val="24"/>
        </w:rPr>
        <w:t xml:space="preserve"> </w:t>
      </w:r>
      <w:r w:rsidRPr="00F55655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CC5659" w:rsidRPr="00F55655">
        <w:rPr>
          <w:rFonts w:ascii="Arial Narrow" w:eastAsia="Calibri" w:hAnsi="Arial Narrow" w:cs="Arial"/>
          <w:bCs/>
          <w:sz w:val="24"/>
          <w:szCs w:val="24"/>
        </w:rPr>
        <w:t>73.500</w:t>
      </w:r>
      <w:r w:rsidR="00257687" w:rsidRPr="00F55655">
        <w:rPr>
          <w:rFonts w:ascii="Arial Narrow" w:eastAsia="Calibri" w:hAnsi="Arial Narrow" w:cs="Arial"/>
          <w:bCs/>
          <w:sz w:val="24"/>
          <w:szCs w:val="24"/>
        </w:rPr>
        <w:t>,00</w:t>
      </w:r>
      <w:r w:rsidR="00C423BC" w:rsidRPr="00F55655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CC5659" w:rsidRPr="00F55655">
        <w:rPr>
          <w:rFonts w:ascii="Arial Narrow" w:eastAsia="Calibri" w:hAnsi="Arial Narrow" w:cs="Arial"/>
          <w:bCs/>
          <w:sz w:val="24"/>
          <w:szCs w:val="24"/>
        </w:rPr>
        <w:t>siedemdziesiąt trzy tysiące pięćset 00/100</w:t>
      </w:r>
      <w:r w:rsidR="00540F31" w:rsidRPr="00F55655">
        <w:rPr>
          <w:rFonts w:ascii="Arial Narrow" w:eastAsia="Calibri" w:hAnsi="Arial Narrow" w:cs="Arial"/>
          <w:bCs/>
          <w:sz w:val="24"/>
          <w:szCs w:val="24"/>
        </w:rPr>
        <w:t xml:space="preserve"> zł)</w:t>
      </w:r>
      <w:r w:rsidR="00CC5659" w:rsidRPr="00F55655">
        <w:rPr>
          <w:rFonts w:ascii="Arial Narrow" w:eastAsia="Calibri" w:hAnsi="Arial Narrow" w:cs="Arial"/>
          <w:bCs/>
          <w:sz w:val="24"/>
          <w:szCs w:val="24"/>
        </w:rPr>
        <w:t>, w tym:</w:t>
      </w:r>
    </w:p>
    <w:p w14:paraId="21D59CE4" w14:textId="77777777" w:rsidR="00D52EF3" w:rsidRPr="00F55655" w:rsidRDefault="00D52EF3" w:rsidP="00CC5659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1FDDB16" w14:textId="56915E25" w:rsidR="00CC5659" w:rsidRPr="00F55655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55655">
        <w:rPr>
          <w:rFonts w:ascii="Arial Narrow" w:hAnsi="Arial Narrow" w:cs="Arial"/>
          <w:sz w:val="24"/>
          <w:szCs w:val="24"/>
        </w:rPr>
        <w:t xml:space="preserve">Część 1: 42.000,00 zł brutto (słownie: </w:t>
      </w:r>
      <w:r w:rsidRPr="00F55655">
        <w:rPr>
          <w:rFonts w:ascii="Arial Narrow" w:eastAsia="Times New Roman" w:hAnsi="Arial Narrow" w:cs="Arial"/>
          <w:kern w:val="0"/>
          <w:sz w:val="24"/>
          <w:szCs w:val="24"/>
        </w:rPr>
        <w:t>czterdzieści dwa tysiące 00/100 zł).</w:t>
      </w:r>
    </w:p>
    <w:p w14:paraId="1BAE44B7" w14:textId="77777777" w:rsidR="00D52EF3" w:rsidRPr="00F55655" w:rsidRDefault="00D52EF3" w:rsidP="00CC5659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p w14:paraId="01436704" w14:textId="1AF09C70" w:rsidR="00CC5659" w:rsidRPr="00F55655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55655">
        <w:rPr>
          <w:rFonts w:ascii="Arial Narrow" w:eastAsia="Times New Roman" w:hAnsi="Arial Narrow" w:cs="Arial"/>
          <w:kern w:val="0"/>
          <w:sz w:val="24"/>
          <w:szCs w:val="24"/>
        </w:rPr>
        <w:t>Cześć 2: 31.500,00 zł brutto (słownie: trzydzieści jeden tysięcy pięćset 00/100 zł).</w:t>
      </w:r>
    </w:p>
    <w:p w14:paraId="05B86D27" w14:textId="11D3A86C" w:rsidR="00CC5659" w:rsidRPr="00F55655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14:paraId="0A41238D" w14:textId="77777777" w:rsidR="00CC5659" w:rsidRPr="00F55655" w:rsidRDefault="00CC5659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14:paraId="74509867" w14:textId="02F21DBC" w:rsidR="008A43A5" w:rsidRPr="00F5565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 w:rsidRPr="00F5565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F55655" w:rsidRDefault="00A33F84" w:rsidP="008A43A5">
      <w:pPr>
        <w:rPr>
          <w:rFonts w:ascii="Arial Narrow" w:hAnsi="Arial Narrow" w:cs="Arial"/>
          <w:sz w:val="24"/>
          <w:szCs w:val="24"/>
        </w:rPr>
      </w:pP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  <w:t>STAROSTA SUSKI</w:t>
      </w:r>
      <w:r w:rsidRPr="00F55655">
        <w:rPr>
          <w:rFonts w:ascii="Arial Narrow" w:hAnsi="Arial Narrow" w:cs="Arial"/>
          <w:sz w:val="24"/>
          <w:szCs w:val="24"/>
        </w:rPr>
        <w:br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</w:r>
      <w:r w:rsidRPr="00F55655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F5565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F5565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F55655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F55655">
        <w:rPr>
          <w:rFonts w:ascii="Arial Narrow" w:hAnsi="Arial Narrow" w:cs="Arial"/>
          <w:sz w:val="24"/>
          <w:szCs w:val="24"/>
        </w:rPr>
        <w:tab/>
      </w:r>
    </w:p>
    <w:sectPr w:rsidR="00CC5659" w:rsidRPr="00F55655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0BD6" w14:textId="77777777" w:rsidR="00913484" w:rsidRDefault="00913484">
      <w:pPr>
        <w:spacing w:after="0" w:line="240" w:lineRule="auto"/>
      </w:pPr>
      <w:r>
        <w:separator/>
      </w:r>
    </w:p>
  </w:endnote>
  <w:endnote w:type="continuationSeparator" w:id="0">
    <w:p w14:paraId="0C6663DE" w14:textId="77777777" w:rsidR="00913484" w:rsidRDefault="0091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EF9B" w14:textId="77777777" w:rsidR="00CC5659" w:rsidRDefault="00F55655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46.35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F55655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57pt;height:.05pt;mso-width-percent:0;mso-height-percent:0;mso-width-percent:0;mso-height-percent:0" o:hrpct="787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CFC1" w14:textId="77777777" w:rsidR="00913484" w:rsidRDefault="009134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2796B3" w14:textId="77777777" w:rsidR="00913484" w:rsidRDefault="0091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13484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52EF3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55655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FA34-9E7F-47CC-868C-EA46D28C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2022-04-11T09:52:00Z</dcterms:created>
  <dcterms:modified xsi:type="dcterms:W3CDTF">2022-04-11T09:52:00Z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