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342747E5" w:rsidR="008A43A5" w:rsidRPr="00A45533" w:rsidRDefault="008A43A5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A45533" w:rsidRPr="00A45533">
        <w:rPr>
          <w:rFonts w:ascii="Arial" w:eastAsia="Calibri" w:hAnsi="Arial" w:cs="Arial"/>
          <w:sz w:val="24"/>
          <w:szCs w:val="24"/>
          <w:lang w:eastAsia="pl-PL"/>
        </w:rPr>
        <w:t>10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A45533" w:rsidRPr="00A45533">
        <w:rPr>
          <w:rFonts w:ascii="Arial" w:eastAsia="Calibri" w:hAnsi="Arial" w:cs="Arial"/>
          <w:sz w:val="24"/>
          <w:szCs w:val="24"/>
          <w:lang w:eastAsia="pl-PL"/>
        </w:rPr>
        <w:t>5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7159FEC0" w14:textId="2E7FF2B7" w:rsidR="008A43A5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WE.272.10.2022</w:t>
      </w:r>
    </w:p>
    <w:p w14:paraId="7D8F1A5D" w14:textId="77777777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F34BC88" w14:textId="77BD3303" w:rsidR="008A43A5" w:rsidRPr="00A45533" w:rsidRDefault="008A43A5" w:rsidP="00A45533">
      <w:pPr>
        <w:spacing w:after="0" w:line="360" w:lineRule="auto"/>
        <w:ind w:left="212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5316168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AB5D8E" w14:textId="162A223B" w:rsidR="008A43A5" w:rsidRPr="00A45533" w:rsidRDefault="008A43A5" w:rsidP="00A455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5533">
        <w:rPr>
          <w:rFonts w:ascii="Arial" w:hAnsi="Arial" w:cs="Arial"/>
          <w:b/>
          <w:sz w:val="24"/>
          <w:szCs w:val="24"/>
        </w:rPr>
        <w:t xml:space="preserve">INFORMACJA </w:t>
      </w:r>
      <w:r w:rsidR="00C21F35">
        <w:rPr>
          <w:rFonts w:ascii="Arial" w:hAnsi="Arial" w:cs="Arial"/>
          <w:b/>
          <w:sz w:val="24"/>
          <w:szCs w:val="24"/>
        </w:rPr>
        <w:t>Z OTWARCIA OFERT</w:t>
      </w:r>
    </w:p>
    <w:p w14:paraId="39D3CE93" w14:textId="77777777" w:rsidR="00C423BC" w:rsidRPr="00A45533" w:rsidRDefault="00C423BC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646AF" w14:textId="0D7C4758" w:rsidR="00D5491A" w:rsidRPr="00A45533" w:rsidRDefault="00D5491A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i wyposażenia do pracowni </w:t>
      </w:r>
      <w:r w:rsidR="00A45533" w:rsidRPr="00A45533">
        <w:rPr>
          <w:rFonts w:ascii="Arial" w:hAnsi="Arial" w:cs="Arial"/>
          <w:b/>
          <w:bCs/>
          <w:color w:val="000000"/>
          <w:sz w:val="24"/>
          <w:szCs w:val="24"/>
        </w:rPr>
        <w:t>informatycznych w Zespole Szkół im. Wincentego Witosa w Suchej Beskidzkiej</w:t>
      </w:r>
    </w:p>
    <w:p w14:paraId="5C596E2D" w14:textId="55A26DBF" w:rsidR="00C21F35" w:rsidRPr="00C21F35" w:rsidRDefault="008A43A5" w:rsidP="00C21F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45533">
        <w:rPr>
          <w:rFonts w:ascii="Arial" w:hAnsi="Arial" w:cs="Arial"/>
          <w:i/>
          <w:sz w:val="24"/>
          <w:szCs w:val="24"/>
        </w:rPr>
        <w:t xml:space="preserve"> </w:t>
      </w:r>
    </w:p>
    <w:p w14:paraId="301A8D24" w14:textId="4EBC78EB" w:rsidR="006A2EB5" w:rsidRPr="00A45533" w:rsidRDefault="00A45533" w:rsidP="00C21F35">
      <w:pPr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3A5" w:rsidRPr="00A45533">
        <w:rPr>
          <w:rFonts w:ascii="Arial" w:hAnsi="Arial" w:cs="Arial"/>
          <w:sz w:val="24"/>
          <w:szCs w:val="24"/>
        </w:rPr>
        <w:t>ziałając na podstawie art. 222 ust</w:t>
      </w:r>
      <w:r w:rsidR="00C21F35">
        <w:rPr>
          <w:rFonts w:ascii="Arial" w:hAnsi="Arial" w:cs="Arial"/>
          <w:sz w:val="24"/>
          <w:szCs w:val="24"/>
        </w:rPr>
        <w:t>. 5</w:t>
      </w:r>
      <w:r w:rsidR="008A43A5" w:rsidRPr="00A45533">
        <w:rPr>
          <w:rFonts w:ascii="Arial" w:hAnsi="Arial" w:cs="Arial"/>
          <w:sz w:val="24"/>
          <w:szCs w:val="24"/>
        </w:rPr>
        <w:t xml:space="preserve"> ustawy z dnia 11 września 2019 r. Prawo zamówień publicznych (Dz. U. z 20</w:t>
      </w:r>
      <w:r w:rsidR="00C423BC" w:rsidRPr="00A45533">
        <w:rPr>
          <w:rFonts w:ascii="Arial" w:hAnsi="Arial" w:cs="Arial"/>
          <w:sz w:val="24"/>
          <w:szCs w:val="24"/>
        </w:rPr>
        <w:t>21</w:t>
      </w:r>
      <w:r w:rsidR="008A43A5" w:rsidRPr="00A45533">
        <w:rPr>
          <w:rFonts w:ascii="Arial" w:hAnsi="Arial" w:cs="Arial"/>
          <w:sz w:val="24"/>
          <w:szCs w:val="24"/>
        </w:rPr>
        <w:t xml:space="preserve"> r. poz. </w:t>
      </w:r>
      <w:r w:rsidR="00C423BC" w:rsidRPr="00A45533">
        <w:rPr>
          <w:rFonts w:ascii="Arial" w:hAnsi="Arial" w:cs="Arial"/>
          <w:sz w:val="24"/>
          <w:szCs w:val="24"/>
        </w:rPr>
        <w:t>1129</w:t>
      </w:r>
      <w:r w:rsidR="008A43A5" w:rsidRPr="00A45533">
        <w:rPr>
          <w:rFonts w:ascii="Arial" w:hAnsi="Arial" w:cs="Arial"/>
          <w:sz w:val="24"/>
          <w:szCs w:val="24"/>
        </w:rPr>
        <w:t xml:space="preserve"> </w:t>
      </w:r>
      <w:r w:rsidR="00820ABB" w:rsidRPr="00A45533">
        <w:rPr>
          <w:rFonts w:ascii="Arial" w:hAnsi="Arial" w:cs="Arial"/>
          <w:sz w:val="24"/>
          <w:szCs w:val="24"/>
        </w:rPr>
        <w:t>ze zm.)</w:t>
      </w:r>
      <w:r>
        <w:rPr>
          <w:rFonts w:ascii="Arial" w:hAnsi="Arial" w:cs="Arial"/>
          <w:sz w:val="24"/>
          <w:szCs w:val="24"/>
        </w:rPr>
        <w:t xml:space="preserve"> Zamawiający </w:t>
      </w:r>
      <w:r w:rsidR="00C21F35">
        <w:rPr>
          <w:rFonts w:ascii="Arial" w:hAnsi="Arial" w:cs="Arial"/>
          <w:sz w:val="24"/>
          <w:szCs w:val="24"/>
        </w:rPr>
        <w:t xml:space="preserve">podaje do publicznej wiadomości informację z otwarcia ofert, jakie odbyło się w dniu 10.05.2022 r. </w:t>
      </w:r>
    </w:p>
    <w:p w14:paraId="1D6B73A4" w14:textId="1BF6D60D" w:rsidR="00540F31" w:rsidRDefault="00540F31" w:rsidP="00A45533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846"/>
        <w:gridCol w:w="3969"/>
        <w:gridCol w:w="1985"/>
        <w:gridCol w:w="2519"/>
      </w:tblGrid>
      <w:tr w:rsidR="00C21F35" w14:paraId="32B64A03" w14:textId="77777777" w:rsidTr="00C21F35">
        <w:tc>
          <w:tcPr>
            <w:tcW w:w="846" w:type="dxa"/>
          </w:tcPr>
          <w:p w14:paraId="43929B7D" w14:textId="292D2F7D" w:rsidR="00C21F35" w:rsidRDefault="00C21F35" w:rsidP="00A45533">
            <w:pPr>
              <w:spacing w:after="0" w:line="36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3969" w:type="dxa"/>
          </w:tcPr>
          <w:p w14:paraId="6A63F375" w14:textId="76B3CBD4" w:rsidR="00C21F35" w:rsidRDefault="00C21F35" w:rsidP="00A45533">
            <w:pPr>
              <w:spacing w:after="0" w:line="36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Nazwa firmy i adres</w:t>
            </w:r>
          </w:p>
        </w:tc>
        <w:tc>
          <w:tcPr>
            <w:tcW w:w="1985" w:type="dxa"/>
          </w:tcPr>
          <w:p w14:paraId="177FC2AC" w14:textId="31321E97" w:rsidR="00C21F35" w:rsidRDefault="00C21F35" w:rsidP="00A45533">
            <w:pPr>
              <w:spacing w:after="0" w:line="36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Cena oferty brutto</w:t>
            </w:r>
          </w:p>
        </w:tc>
        <w:tc>
          <w:tcPr>
            <w:tcW w:w="2519" w:type="dxa"/>
          </w:tcPr>
          <w:p w14:paraId="1B5BFAEE" w14:textId="771B9508" w:rsidR="00C21F35" w:rsidRDefault="00C21F35" w:rsidP="00A45533">
            <w:pPr>
              <w:spacing w:after="0" w:line="360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Oferowana gwarancja i rękojmia za wady</w:t>
            </w:r>
          </w:p>
        </w:tc>
      </w:tr>
      <w:tr w:rsidR="00C21F35" w14:paraId="0B5D89A3" w14:textId="77777777" w:rsidTr="00C21F35">
        <w:tc>
          <w:tcPr>
            <w:tcW w:w="846" w:type="dxa"/>
          </w:tcPr>
          <w:p w14:paraId="16422EDB" w14:textId="6ACC4A24" w:rsidR="00C21F35" w:rsidRDefault="00C21F35" w:rsidP="00C21F35">
            <w:pPr>
              <w:spacing w:after="0" w:line="36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14:paraId="786224DE" w14:textId="77777777" w:rsidR="00C21F35" w:rsidRDefault="00C21F35" w:rsidP="00C21F35">
            <w:pPr>
              <w:spacing w:after="0" w:line="36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PWH WIP Małgorzata Szczepanik-Grzywocz, 44-200 Rybnik,</w:t>
            </w:r>
          </w:p>
          <w:p w14:paraId="040C5244" w14:textId="5A187C37" w:rsidR="00C21F35" w:rsidRDefault="00C21F35" w:rsidP="00C21F35">
            <w:pPr>
              <w:spacing w:after="0" w:line="36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ul. Wł. Reymonta 23</w:t>
            </w:r>
          </w:p>
        </w:tc>
        <w:tc>
          <w:tcPr>
            <w:tcW w:w="1985" w:type="dxa"/>
          </w:tcPr>
          <w:p w14:paraId="67BCB1D9" w14:textId="460DE7BE" w:rsidR="00C21F35" w:rsidRDefault="00C21F35" w:rsidP="00C21F35">
            <w:pPr>
              <w:spacing w:after="0" w:line="36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153.995,00 zł</w:t>
            </w:r>
          </w:p>
        </w:tc>
        <w:tc>
          <w:tcPr>
            <w:tcW w:w="2519" w:type="dxa"/>
          </w:tcPr>
          <w:p w14:paraId="4CFFC60C" w14:textId="76752033" w:rsidR="00C21F35" w:rsidRDefault="00C21F35" w:rsidP="00C21F35">
            <w:pPr>
              <w:spacing w:after="0" w:line="36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60 miesięcy</w:t>
            </w:r>
          </w:p>
        </w:tc>
      </w:tr>
    </w:tbl>
    <w:p w14:paraId="52F3AB24" w14:textId="1230454C" w:rsidR="00731A88" w:rsidRDefault="00731A88" w:rsidP="00FF2C00">
      <w:pPr>
        <w:spacing w:after="0" w:line="360" w:lineRule="auto"/>
        <w:ind w:left="6663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60DF21DD" w14:textId="6B231065" w:rsidR="00FF2C00" w:rsidRDefault="00FF2C00" w:rsidP="00FF2C00">
      <w:pPr>
        <w:spacing w:after="0" w:line="360" w:lineRule="auto"/>
        <w:ind w:left="6663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B38EF39" w14:textId="52B92C47" w:rsidR="00FF2C00" w:rsidRDefault="00FF2C00" w:rsidP="00FF2C00">
      <w:pPr>
        <w:spacing w:after="0" w:line="360" w:lineRule="auto"/>
        <w:ind w:left="6663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24E48E64" w14:textId="541B6ADE" w:rsidR="00FF2C00" w:rsidRDefault="00FF2C00" w:rsidP="00FF2C00">
      <w:pPr>
        <w:spacing w:after="0" w:line="360" w:lineRule="auto"/>
        <w:ind w:left="6663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Starosta Suski</w:t>
      </w:r>
    </w:p>
    <w:p w14:paraId="3ADFA968" w14:textId="3097092C" w:rsidR="00FF2C00" w:rsidRPr="00FF2C00" w:rsidRDefault="00FF2C00" w:rsidP="00FF2C00">
      <w:pPr>
        <w:spacing w:after="0" w:line="360" w:lineRule="auto"/>
        <w:ind w:left="6663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Józef Bałos</w:t>
      </w:r>
    </w:p>
    <w:sectPr w:rsidR="00FF2C00" w:rsidRPr="00FF2C00" w:rsidSect="00C21F35">
      <w:headerReference w:type="default" r:id="rId8"/>
      <w:footerReference w:type="default" r:id="rId9"/>
      <w:pgSz w:w="11906" w:h="16838"/>
      <w:pgMar w:top="1418" w:right="1274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63AC" w14:textId="77777777" w:rsidR="00356CE2" w:rsidRDefault="00356CE2">
      <w:pPr>
        <w:spacing w:after="0" w:line="240" w:lineRule="auto"/>
      </w:pPr>
      <w:r>
        <w:separator/>
      </w:r>
    </w:p>
  </w:endnote>
  <w:endnote w:type="continuationSeparator" w:id="0">
    <w:p w14:paraId="02574450" w14:textId="77777777" w:rsidR="00356CE2" w:rsidRDefault="0035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FF2C00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8.95pt;height:.05pt;mso-width-percent:0;mso-height-percent:0;mso-width-percent:0;mso-height-percent:0" o:hrpct="983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FF2C00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301.2pt;height:.05pt;mso-width-percent:0;mso-height-percent:0;mso-width-percent:0;mso-height-percent:0" o:hrpct="66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EE71" w14:textId="77777777" w:rsidR="00356CE2" w:rsidRDefault="00356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84B7D7" w14:textId="77777777" w:rsidR="00356CE2" w:rsidRDefault="0035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29946140">
    <w:abstractNumId w:val="44"/>
  </w:num>
  <w:num w:numId="2" w16cid:durableId="785007852">
    <w:abstractNumId w:val="80"/>
  </w:num>
  <w:num w:numId="3" w16cid:durableId="667175732">
    <w:abstractNumId w:val="9"/>
  </w:num>
  <w:num w:numId="4" w16cid:durableId="1012493212">
    <w:abstractNumId w:val="23"/>
  </w:num>
  <w:num w:numId="5" w16cid:durableId="990058807">
    <w:abstractNumId w:val="25"/>
  </w:num>
  <w:num w:numId="6" w16cid:durableId="293215583">
    <w:abstractNumId w:val="64"/>
  </w:num>
  <w:num w:numId="7" w16cid:durableId="1629972180">
    <w:abstractNumId w:val="8"/>
  </w:num>
  <w:num w:numId="8" w16cid:durableId="1112670694">
    <w:abstractNumId w:val="11"/>
  </w:num>
  <w:num w:numId="9" w16cid:durableId="1386949291">
    <w:abstractNumId w:val="76"/>
  </w:num>
  <w:num w:numId="10" w16cid:durableId="555168542">
    <w:abstractNumId w:val="75"/>
  </w:num>
  <w:num w:numId="11" w16cid:durableId="270433327">
    <w:abstractNumId w:val="101"/>
  </w:num>
  <w:num w:numId="12" w16cid:durableId="1607344262">
    <w:abstractNumId w:val="69"/>
  </w:num>
  <w:num w:numId="13" w16cid:durableId="1346590803">
    <w:abstractNumId w:val="34"/>
  </w:num>
  <w:num w:numId="14" w16cid:durableId="1152720671">
    <w:abstractNumId w:val="43"/>
  </w:num>
  <w:num w:numId="15" w16cid:durableId="104155161">
    <w:abstractNumId w:val="16"/>
  </w:num>
  <w:num w:numId="16" w16cid:durableId="515772576">
    <w:abstractNumId w:val="37"/>
  </w:num>
  <w:num w:numId="17" w16cid:durableId="275261003">
    <w:abstractNumId w:val="65"/>
  </w:num>
  <w:num w:numId="18" w16cid:durableId="269243642">
    <w:abstractNumId w:val="48"/>
  </w:num>
  <w:num w:numId="19" w16cid:durableId="379018902">
    <w:abstractNumId w:val="70"/>
  </w:num>
  <w:num w:numId="20" w16cid:durableId="1343049343">
    <w:abstractNumId w:val="40"/>
  </w:num>
  <w:num w:numId="21" w16cid:durableId="2066757184">
    <w:abstractNumId w:val="41"/>
  </w:num>
  <w:num w:numId="22" w16cid:durableId="2064717106">
    <w:abstractNumId w:val="28"/>
  </w:num>
  <w:num w:numId="23" w16cid:durableId="1984889662">
    <w:abstractNumId w:val="66"/>
  </w:num>
  <w:num w:numId="24" w16cid:durableId="1989438901">
    <w:abstractNumId w:val="58"/>
  </w:num>
  <w:num w:numId="25" w16cid:durableId="1055466037">
    <w:abstractNumId w:val="1"/>
  </w:num>
  <w:num w:numId="26" w16cid:durableId="1868639579">
    <w:abstractNumId w:val="71"/>
  </w:num>
  <w:num w:numId="27" w16cid:durableId="1552382396">
    <w:abstractNumId w:val="0"/>
  </w:num>
  <w:num w:numId="28" w16cid:durableId="868379185">
    <w:abstractNumId w:val="90"/>
  </w:num>
  <w:num w:numId="29" w16cid:durableId="1819222744">
    <w:abstractNumId w:val="49"/>
  </w:num>
  <w:num w:numId="30" w16cid:durableId="2132311724">
    <w:abstractNumId w:val="24"/>
  </w:num>
  <w:num w:numId="31" w16cid:durableId="585725655">
    <w:abstractNumId w:val="33"/>
  </w:num>
  <w:num w:numId="32" w16cid:durableId="2017146619">
    <w:abstractNumId w:val="96"/>
  </w:num>
  <w:num w:numId="33" w16cid:durableId="274022029">
    <w:abstractNumId w:val="99"/>
  </w:num>
  <w:num w:numId="34" w16cid:durableId="1771703132">
    <w:abstractNumId w:val="45"/>
  </w:num>
  <w:num w:numId="35" w16cid:durableId="27489560">
    <w:abstractNumId w:val="39"/>
  </w:num>
  <w:num w:numId="36" w16cid:durableId="2039230527">
    <w:abstractNumId w:val="12"/>
  </w:num>
  <w:num w:numId="37" w16cid:durableId="197208325">
    <w:abstractNumId w:val="56"/>
  </w:num>
  <w:num w:numId="38" w16cid:durableId="1643384661">
    <w:abstractNumId w:val="26"/>
  </w:num>
  <w:num w:numId="39" w16cid:durableId="319312057">
    <w:abstractNumId w:val="87"/>
  </w:num>
  <w:num w:numId="40" w16cid:durableId="1358192708">
    <w:abstractNumId w:val="36"/>
  </w:num>
  <w:num w:numId="41" w16cid:durableId="1618295646">
    <w:abstractNumId w:val="82"/>
  </w:num>
  <w:num w:numId="42" w16cid:durableId="1715692781">
    <w:abstractNumId w:val="57"/>
  </w:num>
  <w:num w:numId="43" w16cid:durableId="610741922">
    <w:abstractNumId w:val="95"/>
  </w:num>
  <w:num w:numId="44" w16cid:durableId="909120643">
    <w:abstractNumId w:val="77"/>
  </w:num>
  <w:num w:numId="45" w16cid:durableId="1425877522">
    <w:abstractNumId w:val="32"/>
  </w:num>
  <w:num w:numId="46" w16cid:durableId="825709643">
    <w:abstractNumId w:val="29"/>
  </w:num>
  <w:num w:numId="47" w16cid:durableId="1823161360">
    <w:abstractNumId w:val="2"/>
  </w:num>
  <w:num w:numId="48" w16cid:durableId="237522415">
    <w:abstractNumId w:val="3"/>
    <w:lvlOverride w:ilvl="0">
      <w:startOverride w:val="1"/>
    </w:lvlOverride>
  </w:num>
  <w:num w:numId="49" w16cid:durableId="1583948893">
    <w:abstractNumId w:val="5"/>
    <w:lvlOverride w:ilvl="0">
      <w:startOverride w:val="1"/>
    </w:lvlOverride>
  </w:num>
  <w:num w:numId="50" w16cid:durableId="883063170">
    <w:abstractNumId w:val="6"/>
    <w:lvlOverride w:ilvl="0">
      <w:startOverride w:val="1"/>
    </w:lvlOverride>
  </w:num>
  <w:num w:numId="51" w16cid:durableId="799803463">
    <w:abstractNumId w:val="7"/>
    <w:lvlOverride w:ilvl="0">
      <w:startOverride w:val="1"/>
    </w:lvlOverride>
  </w:num>
  <w:num w:numId="52" w16cid:durableId="2132816232">
    <w:abstractNumId w:val="21"/>
  </w:num>
  <w:num w:numId="53" w16cid:durableId="784233207">
    <w:abstractNumId w:val="97"/>
  </w:num>
  <w:num w:numId="54" w16cid:durableId="503937115">
    <w:abstractNumId w:val="4"/>
    <w:lvlOverride w:ilvl="0">
      <w:startOverride w:val="1"/>
    </w:lvlOverride>
  </w:num>
  <w:num w:numId="55" w16cid:durableId="292249954">
    <w:abstractNumId w:val="27"/>
  </w:num>
  <w:num w:numId="56" w16cid:durableId="676081574">
    <w:abstractNumId w:val="47"/>
  </w:num>
  <w:num w:numId="57" w16cid:durableId="266894121">
    <w:abstractNumId w:val="18"/>
  </w:num>
  <w:num w:numId="58" w16cid:durableId="461536784">
    <w:abstractNumId w:val="100"/>
  </w:num>
  <w:num w:numId="59" w16cid:durableId="1382174892">
    <w:abstractNumId w:val="14"/>
  </w:num>
  <w:num w:numId="60" w16cid:durableId="535241146">
    <w:abstractNumId w:val="63"/>
  </w:num>
  <w:num w:numId="61" w16cid:durableId="1068843066">
    <w:abstractNumId w:val="46"/>
  </w:num>
  <w:num w:numId="62" w16cid:durableId="2056928769">
    <w:abstractNumId w:val="72"/>
  </w:num>
  <w:num w:numId="63" w16cid:durableId="839396078">
    <w:abstractNumId w:val="98"/>
  </w:num>
  <w:num w:numId="64" w16cid:durableId="1721517872">
    <w:abstractNumId w:val="38"/>
  </w:num>
  <w:num w:numId="65" w16cid:durableId="1919711097">
    <w:abstractNumId w:val="31"/>
  </w:num>
  <w:num w:numId="66" w16cid:durableId="1197038674">
    <w:abstractNumId w:val="91"/>
  </w:num>
  <w:num w:numId="67" w16cid:durableId="1670787031">
    <w:abstractNumId w:val="79"/>
  </w:num>
  <w:num w:numId="68" w16cid:durableId="1764303668">
    <w:abstractNumId w:val="103"/>
  </w:num>
  <w:num w:numId="69" w16cid:durableId="816603875">
    <w:abstractNumId w:val="55"/>
  </w:num>
  <w:num w:numId="70" w16cid:durableId="454520448">
    <w:abstractNumId w:val="52"/>
  </w:num>
  <w:num w:numId="71" w16cid:durableId="1663435566">
    <w:abstractNumId w:val="84"/>
  </w:num>
  <w:num w:numId="72" w16cid:durableId="1610429561">
    <w:abstractNumId w:val="67"/>
  </w:num>
  <w:num w:numId="73" w16cid:durableId="1447650722">
    <w:abstractNumId w:val="89"/>
  </w:num>
  <w:num w:numId="74" w16cid:durableId="1377656309">
    <w:abstractNumId w:val="104"/>
  </w:num>
  <w:num w:numId="75" w16cid:durableId="1986354953">
    <w:abstractNumId w:val="51"/>
  </w:num>
  <w:num w:numId="76" w16cid:durableId="369577975">
    <w:abstractNumId w:val="61"/>
  </w:num>
  <w:num w:numId="77" w16cid:durableId="2137143781">
    <w:abstractNumId w:val="50"/>
  </w:num>
  <w:num w:numId="78" w16cid:durableId="753168281">
    <w:abstractNumId w:val="22"/>
  </w:num>
  <w:num w:numId="79" w16cid:durableId="798841275">
    <w:abstractNumId w:val="109"/>
  </w:num>
  <w:num w:numId="80" w16cid:durableId="2020083082">
    <w:abstractNumId w:val="88"/>
  </w:num>
  <w:num w:numId="81" w16cid:durableId="745301363">
    <w:abstractNumId w:val="94"/>
  </w:num>
  <w:num w:numId="82" w16cid:durableId="553811258">
    <w:abstractNumId w:val="93"/>
  </w:num>
  <w:num w:numId="83" w16cid:durableId="1119110243">
    <w:abstractNumId w:val="19"/>
  </w:num>
  <w:num w:numId="84" w16cid:durableId="491681790">
    <w:abstractNumId w:val="102"/>
  </w:num>
  <w:num w:numId="85" w16cid:durableId="317458874">
    <w:abstractNumId w:val="30"/>
  </w:num>
  <w:num w:numId="86" w16cid:durableId="540825910">
    <w:abstractNumId w:val="108"/>
  </w:num>
  <w:num w:numId="87" w16cid:durableId="484665957">
    <w:abstractNumId w:val="106"/>
  </w:num>
  <w:num w:numId="88" w16cid:durableId="2141528708">
    <w:abstractNumId w:val="81"/>
  </w:num>
  <w:num w:numId="89" w16cid:durableId="442654865">
    <w:abstractNumId w:val="73"/>
  </w:num>
  <w:num w:numId="90" w16cid:durableId="226379907">
    <w:abstractNumId w:val="13"/>
  </w:num>
  <w:num w:numId="91" w16cid:durableId="1212771883">
    <w:abstractNumId w:val="53"/>
  </w:num>
  <w:num w:numId="92" w16cid:durableId="2072995368">
    <w:abstractNumId w:val="10"/>
  </w:num>
  <w:num w:numId="93" w16cid:durableId="1207910042">
    <w:abstractNumId w:val="54"/>
  </w:num>
  <w:num w:numId="94" w16cid:durableId="452292393">
    <w:abstractNumId w:val="105"/>
  </w:num>
  <w:num w:numId="95" w16cid:durableId="1232810705">
    <w:abstractNumId w:val="83"/>
  </w:num>
  <w:num w:numId="96" w16cid:durableId="241842124">
    <w:abstractNumId w:val="42"/>
  </w:num>
  <w:num w:numId="97" w16cid:durableId="1135640568">
    <w:abstractNumId w:val="78"/>
  </w:num>
  <w:num w:numId="98" w16cid:durableId="708258725">
    <w:abstractNumId w:val="62"/>
  </w:num>
  <w:num w:numId="99" w16cid:durableId="1650786757">
    <w:abstractNumId w:val="92"/>
  </w:num>
  <w:num w:numId="100" w16cid:durableId="569313133">
    <w:abstractNumId w:val="15"/>
  </w:num>
  <w:num w:numId="101" w16cid:durableId="1927567885">
    <w:abstractNumId w:val="17"/>
  </w:num>
  <w:num w:numId="102" w16cid:durableId="787049859">
    <w:abstractNumId w:val="60"/>
  </w:num>
  <w:num w:numId="103" w16cid:durableId="684787239">
    <w:abstractNumId w:val="107"/>
  </w:num>
  <w:num w:numId="104" w16cid:durableId="2123182927">
    <w:abstractNumId w:val="74"/>
  </w:num>
  <w:num w:numId="105" w16cid:durableId="851265331">
    <w:abstractNumId w:val="20"/>
  </w:num>
  <w:num w:numId="106" w16cid:durableId="779956791">
    <w:abstractNumId w:val="85"/>
  </w:num>
  <w:num w:numId="107" w16cid:durableId="206600886">
    <w:abstractNumId w:val="86"/>
  </w:num>
  <w:num w:numId="108" w16cid:durableId="1168131111">
    <w:abstractNumId w:val="35"/>
  </w:num>
  <w:num w:numId="109" w16cid:durableId="320236983">
    <w:abstractNumId w:val="59"/>
  </w:num>
  <w:num w:numId="110" w16cid:durableId="56526716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56CE2"/>
    <w:rsid w:val="003836A3"/>
    <w:rsid w:val="00384B8E"/>
    <w:rsid w:val="003A2362"/>
    <w:rsid w:val="003A54AE"/>
    <w:rsid w:val="003B61A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4C61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1F35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18</cp:revision>
  <cp:lastPrinted>2021-05-17T12:11:00Z</cp:lastPrinted>
  <dcterms:created xsi:type="dcterms:W3CDTF">2021-05-20T08:57:00Z</dcterms:created>
  <dcterms:modified xsi:type="dcterms:W3CDTF">2022-05-10T09:57:00Z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