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537" w14:textId="77777777" w:rsidR="00920F2A" w:rsidRDefault="00920F2A" w:rsidP="00D6178C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357990DF" w14:textId="77777777" w:rsidR="00920F2A" w:rsidRDefault="00920F2A" w:rsidP="00D6178C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2AAF6E52" w14:textId="77777777" w:rsidR="00D6178C" w:rsidRDefault="00D6178C" w:rsidP="00D6178C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448F33A6" w14:textId="77777777" w:rsidR="00D6178C" w:rsidRDefault="00D6178C" w:rsidP="00D6178C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49925806" w14:textId="6DD99ADF" w:rsidR="008A43A5" w:rsidRPr="00395A3F" w:rsidRDefault="008A43A5" w:rsidP="00D6178C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D6178C">
        <w:rPr>
          <w:rFonts w:ascii="Arial Narrow" w:eastAsia="Calibri" w:hAnsi="Arial Narrow" w:cs="Arial"/>
          <w:sz w:val="24"/>
          <w:szCs w:val="24"/>
          <w:lang w:eastAsia="pl-PL"/>
        </w:rPr>
        <w:t>20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D6178C">
        <w:rPr>
          <w:rFonts w:ascii="Arial Narrow" w:eastAsia="Calibri" w:hAnsi="Arial Narrow" w:cs="Arial"/>
          <w:sz w:val="24"/>
          <w:szCs w:val="24"/>
          <w:lang w:eastAsia="pl-PL"/>
        </w:rPr>
        <w:t>05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0E47BE3E" w14:textId="356DFECE" w:rsidR="008A43A5" w:rsidRPr="00D6178C" w:rsidRDefault="00D6178C" w:rsidP="00D6178C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D6178C">
        <w:rPr>
          <w:rFonts w:ascii="Arial Narrow" w:eastAsia="Calibri" w:hAnsi="Arial Narrow" w:cs="Arial"/>
          <w:sz w:val="24"/>
          <w:szCs w:val="24"/>
          <w:lang w:eastAsia="pl-PL"/>
        </w:rPr>
        <w:t>WE.272.11.2022</w:t>
      </w:r>
    </w:p>
    <w:p w14:paraId="7159FEC0" w14:textId="77777777" w:rsidR="008A43A5" w:rsidRPr="00395A3F" w:rsidRDefault="008A43A5" w:rsidP="00D6178C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2B22BDFF" w14:textId="77777777" w:rsidR="00D6178C" w:rsidRDefault="00D6178C" w:rsidP="00D6178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352033E" w14:textId="77777777" w:rsidR="00D6178C" w:rsidRDefault="00D6178C" w:rsidP="00D6178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272AEDF" w14:textId="32A399AE" w:rsidR="008A43A5" w:rsidRPr="00395A3F" w:rsidRDefault="008A43A5" w:rsidP="00D6178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95A3F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0BA0D4D8" w14:textId="34121D4A" w:rsidR="00D6178C" w:rsidRDefault="00D6178C" w:rsidP="00D6178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35FA69EA" w14:textId="77777777" w:rsidR="00D6178C" w:rsidRDefault="00D6178C" w:rsidP="00D6178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7F6B136" w14:textId="27D563E2" w:rsidR="00C200FD" w:rsidRDefault="008A43A5" w:rsidP="00D6178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95A3F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40658C40" w14:textId="12C2411B" w:rsidR="00D6178C" w:rsidRDefault="00D6178C" w:rsidP="00D6178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E75949C" w14:textId="77777777" w:rsidR="00D6178C" w:rsidRPr="00395A3F" w:rsidRDefault="00D6178C" w:rsidP="00D6178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8926644" w14:textId="77777777" w:rsidR="00D6178C" w:rsidRDefault="00D6178C" w:rsidP="00D6178C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28"/>
        </w:rPr>
      </w:pPr>
      <w:r w:rsidRPr="008A5DDA">
        <w:rPr>
          <w:rFonts w:ascii="Arial Narrow" w:eastAsia="Times New Roman" w:hAnsi="Arial Narrow" w:cs="Arial"/>
          <w:b/>
          <w:bCs/>
          <w:kern w:val="0"/>
          <w:sz w:val="28"/>
        </w:rPr>
        <w:t xml:space="preserve">Organizacja i przeprowadzenie kursu pilota wycieczek dla uczniów </w:t>
      </w:r>
      <w:r w:rsidRPr="008A5DDA">
        <w:rPr>
          <w:rFonts w:ascii="Arial Narrow" w:eastAsia="Calibri" w:hAnsi="Arial Narrow" w:cs="Arial"/>
          <w:b/>
          <w:bCs/>
          <w:kern w:val="0"/>
          <w:sz w:val="28"/>
        </w:rPr>
        <w:t>szkół ponadpodstawowych</w:t>
      </w:r>
      <w:r>
        <w:rPr>
          <w:rFonts w:ascii="Arial Narrow" w:eastAsia="Calibri" w:hAnsi="Arial Narrow" w:cs="Arial"/>
          <w:b/>
          <w:bCs/>
          <w:kern w:val="0"/>
          <w:sz w:val="28"/>
        </w:rPr>
        <w:t xml:space="preserve"> </w:t>
      </w:r>
      <w:r w:rsidRPr="008A5DDA">
        <w:rPr>
          <w:rFonts w:ascii="Arial Narrow" w:eastAsia="Calibri" w:hAnsi="Arial Narrow" w:cs="Arial"/>
          <w:b/>
          <w:bCs/>
          <w:kern w:val="0"/>
          <w:sz w:val="28"/>
        </w:rPr>
        <w:t xml:space="preserve">w ramach projektu </w:t>
      </w:r>
    </w:p>
    <w:p w14:paraId="690703DF" w14:textId="4FD2E46F" w:rsidR="00D6178C" w:rsidRPr="008A5DDA" w:rsidRDefault="00D6178C" w:rsidP="00D6178C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28"/>
        </w:rPr>
      </w:pPr>
      <w:r w:rsidRPr="008A5DDA">
        <w:rPr>
          <w:rFonts w:ascii="Arial Narrow" w:eastAsia="Calibri" w:hAnsi="Arial Narrow" w:cs="Arial"/>
          <w:b/>
          <w:bCs/>
          <w:kern w:val="0"/>
          <w:sz w:val="28"/>
        </w:rPr>
        <w:t xml:space="preserve">„Kreatywny uczeń – profesjonalista w zawodzie II” </w:t>
      </w:r>
    </w:p>
    <w:p w14:paraId="352C452B" w14:textId="5F96AB4B" w:rsidR="00920F2A" w:rsidRDefault="00920F2A" w:rsidP="00D6178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2363423" w14:textId="647AFF06" w:rsidR="00D6178C" w:rsidRDefault="00D6178C" w:rsidP="00D6178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D9680FD" w14:textId="77777777" w:rsidR="00D6178C" w:rsidRDefault="00D6178C" w:rsidP="00D6178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DD115B2" w14:textId="68CDA99F" w:rsidR="00920F2A" w:rsidRPr="00395A3F" w:rsidRDefault="008A43A5" w:rsidP="00D6178C">
      <w:pPr>
        <w:spacing w:after="0" w:line="240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395A3F">
        <w:rPr>
          <w:rFonts w:ascii="Arial Narrow" w:hAnsi="Arial Narrow" w:cs="Arial"/>
          <w:sz w:val="24"/>
          <w:szCs w:val="24"/>
        </w:rPr>
        <w:t>21</w:t>
      </w:r>
      <w:r w:rsidRPr="00395A3F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395A3F">
        <w:rPr>
          <w:rFonts w:ascii="Arial Narrow" w:hAnsi="Arial Narrow" w:cs="Arial"/>
          <w:sz w:val="24"/>
          <w:szCs w:val="24"/>
        </w:rPr>
        <w:t>1129</w:t>
      </w:r>
      <w:r w:rsidRPr="00395A3F">
        <w:rPr>
          <w:rFonts w:ascii="Arial Narrow" w:hAnsi="Arial Narrow" w:cs="Arial"/>
          <w:sz w:val="24"/>
          <w:szCs w:val="24"/>
        </w:rPr>
        <w:t xml:space="preserve"> 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395A3F">
        <w:rPr>
          <w:rFonts w:ascii="Arial Narrow" w:hAnsi="Arial Narrow" w:cs="Arial"/>
          <w:sz w:val="24"/>
          <w:szCs w:val="24"/>
        </w:rPr>
        <w:t>informuje,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395A3F">
        <w:rPr>
          <w:rFonts w:ascii="Arial Narrow" w:hAnsi="Arial Narrow" w:cs="Arial"/>
          <w:sz w:val="24"/>
          <w:szCs w:val="24"/>
        </w:rPr>
        <w:t xml:space="preserve"> </w:t>
      </w:r>
      <w:r w:rsidRPr="00395A3F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D6178C">
        <w:rPr>
          <w:rFonts w:ascii="Arial Narrow" w:eastAsia="Calibri" w:hAnsi="Arial Narrow" w:cs="Arial"/>
          <w:bCs/>
          <w:sz w:val="24"/>
          <w:szCs w:val="24"/>
        </w:rPr>
        <w:t>33.000,00 zł brutto (słownie: trzydzieści trzy tysiące 00/100 zł).</w:t>
      </w:r>
    </w:p>
    <w:p w14:paraId="1D6B73A4" w14:textId="77777777" w:rsidR="00540F31" w:rsidRPr="00395A3F" w:rsidRDefault="00540F31" w:rsidP="00D6178C">
      <w:pPr>
        <w:spacing w:after="0" w:line="240" w:lineRule="auto"/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395A3F" w:rsidRDefault="008A43A5" w:rsidP="00D6178C">
      <w:pPr>
        <w:spacing w:after="0" w:line="240" w:lineRule="auto"/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95A3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395A3F" w:rsidRDefault="00A33F84" w:rsidP="00D6178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STAROSTA SUSKI</w:t>
      </w:r>
      <w:r w:rsidRPr="00395A3F">
        <w:rPr>
          <w:rFonts w:ascii="Arial Narrow" w:hAnsi="Arial Narrow" w:cs="Arial"/>
          <w:sz w:val="24"/>
          <w:szCs w:val="24"/>
        </w:rPr>
        <w:br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mgr Józef Bałos</w:t>
      </w:r>
    </w:p>
    <w:p w14:paraId="613310C9" w14:textId="7F17C855" w:rsidR="00CC5659" w:rsidRPr="00395A3F" w:rsidRDefault="00CC5659" w:rsidP="00D617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395A3F" w:rsidRDefault="00CC5659" w:rsidP="00D617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CD0B65A" w14:textId="5DF0549D" w:rsidR="00CC5659" w:rsidRPr="00395A3F" w:rsidRDefault="00CC5659" w:rsidP="00D617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7EAF488" w14:textId="3BB3FC05" w:rsidR="00CC5659" w:rsidRPr="00395A3F" w:rsidRDefault="00CC5659" w:rsidP="00D617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2D813E7" w14:textId="36802E5B" w:rsidR="00CC5659" w:rsidRPr="00395A3F" w:rsidRDefault="00CC5659" w:rsidP="00D617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E7F1DB1" w14:textId="1DA30ED5" w:rsidR="00CC5659" w:rsidRPr="00395A3F" w:rsidRDefault="00CC5659" w:rsidP="00D617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395A3F" w:rsidRDefault="00CC5659" w:rsidP="00D617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395A3F" w:rsidRDefault="00CC5659" w:rsidP="00D6178C">
      <w:pPr>
        <w:tabs>
          <w:tab w:val="left" w:pos="83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</w:p>
    <w:sectPr w:rsidR="00CC5659" w:rsidRPr="00395A3F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985E" w14:textId="77777777" w:rsidR="008D4FAB" w:rsidRDefault="008D4FAB">
      <w:pPr>
        <w:spacing w:after="0" w:line="240" w:lineRule="auto"/>
      </w:pPr>
      <w:r>
        <w:separator/>
      </w:r>
    </w:p>
  </w:endnote>
  <w:endnote w:type="continuationSeparator" w:id="0">
    <w:p w14:paraId="5F85C021" w14:textId="77777777" w:rsidR="008D4FAB" w:rsidRDefault="008D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F6030F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F6030F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40.65pt;height:.05pt;mso-width-percent:0;mso-height-percent:0;mso-width-percent:0;mso-height-percent:0" o:hrpct="751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46BE" w14:textId="77777777" w:rsidR="008D4FAB" w:rsidRDefault="008D4F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CF569E" w14:textId="77777777" w:rsidR="008D4FAB" w:rsidRDefault="008D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336E5E"/>
    <w:rsid w:val="003836A3"/>
    <w:rsid w:val="00384B8E"/>
    <w:rsid w:val="00395A3F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4FAB"/>
    <w:rsid w:val="008D7C5E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6178C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30F"/>
    <w:rsid w:val="00F606F7"/>
    <w:rsid w:val="00F8283E"/>
    <w:rsid w:val="00FA0154"/>
    <w:rsid w:val="00FA7B36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5</TotalTime>
  <Pages>1</Pages>
  <Words>96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"Krzysztof Zachura" &lt;biuro@zachura.pl&gt;</dc:creator>
  <cp:lastModifiedBy>Karolina Kubieniec</cp:lastModifiedBy>
  <cp:revision>2</cp:revision>
  <cp:lastPrinted>2021-05-17T12:11:00Z</cp:lastPrinted>
  <dcterms:created xsi:type="dcterms:W3CDTF">2022-05-20T09:57:00Z</dcterms:created>
  <dcterms:modified xsi:type="dcterms:W3CDTF">2022-05-20T09:57:00Z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