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59B0CF95" w:rsidR="008A43A5" w:rsidRPr="00B02C1F" w:rsidRDefault="008A43A5" w:rsidP="00A45533">
      <w:pPr>
        <w:pStyle w:val="Standard"/>
        <w:spacing w:after="0" w:line="36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bookmarkStart w:id="0" w:name="_GoBack"/>
      <w:bookmarkEnd w:id="0"/>
      <w:r w:rsidRPr="00B02C1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6C091E" w:rsidRPr="00B02C1F">
        <w:rPr>
          <w:rFonts w:ascii="Arial Narrow" w:eastAsia="Calibri" w:hAnsi="Arial Narrow" w:cs="Arial"/>
          <w:sz w:val="24"/>
          <w:szCs w:val="24"/>
          <w:lang w:eastAsia="pl-PL"/>
        </w:rPr>
        <w:t>21</w:t>
      </w:r>
      <w:r w:rsidRPr="00B02C1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D5491A" w:rsidRPr="00B02C1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6C091E" w:rsidRPr="00B02C1F">
        <w:rPr>
          <w:rFonts w:ascii="Arial Narrow" w:eastAsia="Calibri" w:hAnsi="Arial Narrow" w:cs="Arial"/>
          <w:sz w:val="24"/>
          <w:szCs w:val="24"/>
          <w:lang w:eastAsia="pl-PL"/>
        </w:rPr>
        <w:t>6</w:t>
      </w:r>
      <w:r w:rsidRPr="00B02C1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D5491A" w:rsidRPr="00B02C1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B02C1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7159FEC0" w14:textId="3D4993EE" w:rsidR="008A43A5" w:rsidRPr="00B02C1F" w:rsidRDefault="00A45533" w:rsidP="00A45533">
      <w:pPr>
        <w:pStyle w:val="Standard"/>
        <w:spacing w:after="0" w:line="36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B02C1F">
        <w:rPr>
          <w:rFonts w:ascii="Arial Narrow" w:hAnsi="Arial Narrow" w:cs="Arial"/>
          <w:sz w:val="24"/>
          <w:szCs w:val="24"/>
        </w:rPr>
        <w:t>WE.272.1</w:t>
      </w:r>
      <w:r w:rsidR="006C091E" w:rsidRPr="00B02C1F">
        <w:rPr>
          <w:rFonts w:ascii="Arial Narrow" w:hAnsi="Arial Narrow" w:cs="Arial"/>
          <w:sz w:val="24"/>
          <w:szCs w:val="24"/>
        </w:rPr>
        <w:t>3</w:t>
      </w:r>
      <w:r w:rsidRPr="00B02C1F">
        <w:rPr>
          <w:rFonts w:ascii="Arial Narrow" w:hAnsi="Arial Narrow" w:cs="Arial"/>
          <w:sz w:val="24"/>
          <w:szCs w:val="24"/>
        </w:rPr>
        <w:t>.2022</w:t>
      </w:r>
    </w:p>
    <w:p w14:paraId="7D8F1A5D" w14:textId="77777777" w:rsidR="00A45533" w:rsidRPr="00B02C1F" w:rsidRDefault="00A45533" w:rsidP="00A45533">
      <w:pPr>
        <w:pStyle w:val="Standard"/>
        <w:spacing w:after="0" w:line="36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1F34BC88" w14:textId="77BD3303" w:rsidR="008A43A5" w:rsidRPr="00B02C1F" w:rsidRDefault="008A43A5" w:rsidP="00B02C1F">
      <w:pPr>
        <w:spacing w:after="0" w:line="360" w:lineRule="auto"/>
        <w:ind w:left="4254" w:firstLine="709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2C1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45316168" w14:textId="77777777" w:rsidR="008A43A5" w:rsidRPr="00B02C1F" w:rsidRDefault="008A43A5" w:rsidP="00A45533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B02C1F" w:rsidRDefault="008A43A5" w:rsidP="00A45533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14:paraId="54AB5D8E" w14:textId="162A223B" w:rsidR="008A43A5" w:rsidRPr="00B02C1F" w:rsidRDefault="008A43A5" w:rsidP="00A45533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02C1F">
        <w:rPr>
          <w:rFonts w:ascii="Arial Narrow" w:hAnsi="Arial Narrow" w:cs="Arial"/>
          <w:b/>
          <w:sz w:val="24"/>
          <w:szCs w:val="24"/>
        </w:rPr>
        <w:t xml:space="preserve">INFORMACJA </w:t>
      </w:r>
      <w:r w:rsidR="00C21F35" w:rsidRPr="00B02C1F">
        <w:rPr>
          <w:rFonts w:ascii="Arial Narrow" w:hAnsi="Arial Narrow" w:cs="Arial"/>
          <w:b/>
          <w:sz w:val="24"/>
          <w:szCs w:val="24"/>
        </w:rPr>
        <w:t>Z OTWARCIA OFERT</w:t>
      </w:r>
    </w:p>
    <w:p w14:paraId="39D3CE93" w14:textId="77777777" w:rsidR="00C423BC" w:rsidRPr="00B02C1F" w:rsidRDefault="00C423BC" w:rsidP="00A45533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8DDC1AD" w14:textId="3F55C2A2" w:rsidR="006C091E" w:rsidRPr="00B02C1F" w:rsidRDefault="006C091E" w:rsidP="006C091E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2C1F">
        <w:rPr>
          <w:rFonts w:ascii="Arial Narrow" w:hAnsi="Arial Narrow" w:cs="Arial"/>
          <w:b/>
          <w:bCs/>
          <w:color w:val="000000"/>
          <w:sz w:val="24"/>
          <w:szCs w:val="24"/>
        </w:rPr>
        <w:t>Dostawa pomocy dydaktycznych do pracowni logistycznej</w:t>
      </w:r>
      <w:r w:rsidR="00B02C1F">
        <w:rPr>
          <w:rFonts w:ascii="Arial Narrow" w:hAnsi="Arial Narrow" w:cs="Arial"/>
          <w:b/>
          <w:bCs/>
          <w:color w:val="000000"/>
          <w:sz w:val="24"/>
          <w:szCs w:val="24"/>
        </w:rPr>
        <w:br/>
      </w:r>
      <w:r w:rsidRPr="00B02C1F">
        <w:rPr>
          <w:rFonts w:ascii="Arial Narrow" w:hAnsi="Arial Narrow" w:cs="Arial"/>
          <w:b/>
          <w:bCs/>
          <w:color w:val="000000"/>
          <w:sz w:val="24"/>
          <w:szCs w:val="24"/>
        </w:rPr>
        <w:t>w Zespole Szkół im. Wincentego Witosa w Suchej Beskidzkiej</w:t>
      </w:r>
    </w:p>
    <w:p w14:paraId="5C596E2D" w14:textId="55A26DBF" w:rsidR="00C21F35" w:rsidRPr="00B02C1F" w:rsidRDefault="008A43A5" w:rsidP="00C21F35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02C1F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301A8D24" w14:textId="187AE6E6" w:rsidR="006A2EB5" w:rsidRPr="00B02C1F" w:rsidRDefault="00A45533" w:rsidP="006C091E">
      <w:pPr>
        <w:spacing w:after="0" w:line="36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B02C1F">
        <w:rPr>
          <w:rFonts w:ascii="Arial Narrow" w:hAnsi="Arial Narrow" w:cs="Arial"/>
          <w:sz w:val="24"/>
          <w:szCs w:val="24"/>
        </w:rPr>
        <w:t>D</w:t>
      </w:r>
      <w:r w:rsidR="008A43A5" w:rsidRPr="00B02C1F">
        <w:rPr>
          <w:rFonts w:ascii="Arial Narrow" w:hAnsi="Arial Narrow" w:cs="Arial"/>
          <w:sz w:val="24"/>
          <w:szCs w:val="24"/>
        </w:rPr>
        <w:t>ziałając na podstawie art. 222 ust</w:t>
      </w:r>
      <w:r w:rsidR="00C21F35" w:rsidRPr="00B02C1F">
        <w:rPr>
          <w:rFonts w:ascii="Arial Narrow" w:hAnsi="Arial Narrow" w:cs="Arial"/>
          <w:sz w:val="24"/>
          <w:szCs w:val="24"/>
        </w:rPr>
        <w:t>. 5</w:t>
      </w:r>
      <w:r w:rsidR="008A43A5" w:rsidRPr="00B02C1F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B02C1F">
        <w:rPr>
          <w:rFonts w:ascii="Arial Narrow" w:hAnsi="Arial Narrow" w:cs="Arial"/>
          <w:sz w:val="24"/>
          <w:szCs w:val="24"/>
        </w:rPr>
        <w:t>21</w:t>
      </w:r>
      <w:r w:rsidR="008A43A5" w:rsidRPr="00B02C1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B02C1F">
        <w:rPr>
          <w:rFonts w:ascii="Arial Narrow" w:hAnsi="Arial Narrow" w:cs="Arial"/>
          <w:sz w:val="24"/>
          <w:szCs w:val="24"/>
        </w:rPr>
        <w:t>1129</w:t>
      </w:r>
      <w:r w:rsidR="008A43A5" w:rsidRPr="00B02C1F">
        <w:rPr>
          <w:rFonts w:ascii="Arial Narrow" w:hAnsi="Arial Narrow" w:cs="Arial"/>
          <w:sz w:val="24"/>
          <w:szCs w:val="24"/>
        </w:rPr>
        <w:t xml:space="preserve"> </w:t>
      </w:r>
      <w:r w:rsidR="00820ABB" w:rsidRPr="00B02C1F">
        <w:rPr>
          <w:rFonts w:ascii="Arial Narrow" w:hAnsi="Arial Narrow" w:cs="Arial"/>
          <w:sz w:val="24"/>
          <w:szCs w:val="24"/>
        </w:rPr>
        <w:t>ze zm.)</w:t>
      </w:r>
      <w:r w:rsidRPr="00B02C1F">
        <w:rPr>
          <w:rFonts w:ascii="Arial Narrow" w:hAnsi="Arial Narrow" w:cs="Arial"/>
          <w:sz w:val="24"/>
          <w:szCs w:val="24"/>
        </w:rPr>
        <w:t xml:space="preserve"> Zamawiający </w:t>
      </w:r>
      <w:r w:rsidR="00C21F35" w:rsidRPr="00B02C1F">
        <w:rPr>
          <w:rFonts w:ascii="Arial Narrow" w:hAnsi="Arial Narrow" w:cs="Arial"/>
          <w:sz w:val="24"/>
          <w:szCs w:val="24"/>
        </w:rPr>
        <w:t xml:space="preserve">podaje do publicznej wiadomości informację z otwarcia ofert, jakie odbyło się w dniu </w:t>
      </w:r>
      <w:r w:rsidR="006C091E" w:rsidRPr="00B02C1F">
        <w:rPr>
          <w:rFonts w:ascii="Arial Narrow" w:hAnsi="Arial Narrow" w:cs="Arial"/>
          <w:sz w:val="24"/>
          <w:szCs w:val="24"/>
        </w:rPr>
        <w:t>21</w:t>
      </w:r>
      <w:r w:rsidR="00C21F35" w:rsidRPr="00B02C1F">
        <w:rPr>
          <w:rFonts w:ascii="Arial Narrow" w:hAnsi="Arial Narrow" w:cs="Arial"/>
          <w:sz w:val="24"/>
          <w:szCs w:val="24"/>
        </w:rPr>
        <w:t>.0</w:t>
      </w:r>
      <w:r w:rsidR="006C091E" w:rsidRPr="00B02C1F">
        <w:rPr>
          <w:rFonts w:ascii="Arial Narrow" w:hAnsi="Arial Narrow" w:cs="Arial"/>
          <w:sz w:val="24"/>
          <w:szCs w:val="24"/>
        </w:rPr>
        <w:t>6</w:t>
      </w:r>
      <w:r w:rsidR="00C21F35" w:rsidRPr="00B02C1F">
        <w:rPr>
          <w:rFonts w:ascii="Arial Narrow" w:hAnsi="Arial Narrow" w:cs="Arial"/>
          <w:sz w:val="24"/>
          <w:szCs w:val="24"/>
        </w:rPr>
        <w:t xml:space="preserve">.2022 r. </w:t>
      </w:r>
    </w:p>
    <w:p w14:paraId="1D6B73A4" w14:textId="1BF6D60D" w:rsidR="00540F31" w:rsidRPr="00B02C1F" w:rsidRDefault="00540F31" w:rsidP="00A45533">
      <w:pPr>
        <w:spacing w:after="0" w:line="360" w:lineRule="auto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846"/>
        <w:gridCol w:w="3969"/>
        <w:gridCol w:w="1985"/>
        <w:gridCol w:w="2519"/>
      </w:tblGrid>
      <w:tr w:rsidR="00C21F35" w:rsidRPr="00B02C1F" w14:paraId="32B64A03" w14:textId="77777777" w:rsidTr="00B02C1F">
        <w:tc>
          <w:tcPr>
            <w:tcW w:w="846" w:type="dxa"/>
            <w:vAlign w:val="center"/>
          </w:tcPr>
          <w:p w14:paraId="43929B7D" w14:textId="292D2F7D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3969" w:type="dxa"/>
            <w:vAlign w:val="center"/>
          </w:tcPr>
          <w:p w14:paraId="6A63F375" w14:textId="76B3CBD4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1985" w:type="dxa"/>
            <w:vAlign w:val="center"/>
          </w:tcPr>
          <w:p w14:paraId="177FC2AC" w14:textId="31321E97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Cena oferty brutto</w:t>
            </w:r>
          </w:p>
        </w:tc>
        <w:tc>
          <w:tcPr>
            <w:tcW w:w="2519" w:type="dxa"/>
            <w:vAlign w:val="center"/>
          </w:tcPr>
          <w:p w14:paraId="1B5BFAEE" w14:textId="771B9508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Oferowana gwarancja i rękojmia za wady</w:t>
            </w:r>
          </w:p>
        </w:tc>
      </w:tr>
      <w:tr w:rsidR="00C21F35" w:rsidRPr="00B02C1F" w14:paraId="0B5D89A3" w14:textId="77777777" w:rsidTr="00B02C1F">
        <w:tc>
          <w:tcPr>
            <w:tcW w:w="846" w:type="dxa"/>
            <w:vAlign w:val="center"/>
          </w:tcPr>
          <w:p w14:paraId="16422EDB" w14:textId="6ACC4A24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  <w:vAlign w:val="center"/>
          </w:tcPr>
          <w:p w14:paraId="786224DE" w14:textId="77777777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PWH WIP Małgorzata Szczepanik-Grzywocz, 44-200 Rybnik,</w:t>
            </w:r>
          </w:p>
          <w:p w14:paraId="040C5244" w14:textId="5A187C37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ul. Wł. Reymonta 23</w:t>
            </w:r>
          </w:p>
        </w:tc>
        <w:tc>
          <w:tcPr>
            <w:tcW w:w="1985" w:type="dxa"/>
            <w:vAlign w:val="center"/>
          </w:tcPr>
          <w:p w14:paraId="67BCB1D9" w14:textId="2978A34C" w:rsidR="00C21F35" w:rsidRPr="00B02C1F" w:rsidRDefault="006C091E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92.791</w:t>
            </w:r>
            <w:r w:rsidR="00C21F35"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,00 zł</w:t>
            </w:r>
          </w:p>
        </w:tc>
        <w:tc>
          <w:tcPr>
            <w:tcW w:w="2519" w:type="dxa"/>
            <w:vAlign w:val="center"/>
          </w:tcPr>
          <w:p w14:paraId="4CFFC60C" w14:textId="76752033" w:rsidR="00C21F35" w:rsidRPr="00B02C1F" w:rsidRDefault="00C21F35" w:rsidP="00B02C1F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B02C1F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60 miesięcy</w:t>
            </w:r>
          </w:p>
        </w:tc>
      </w:tr>
    </w:tbl>
    <w:p w14:paraId="677E74D5" w14:textId="77777777" w:rsidR="00C21F35" w:rsidRPr="00B02C1F" w:rsidRDefault="00C21F35" w:rsidP="00A45533">
      <w:pPr>
        <w:spacing w:after="0" w:line="360" w:lineRule="auto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6D3D89B6" w14:textId="77777777" w:rsidR="006C091E" w:rsidRPr="00B02C1F" w:rsidRDefault="006C091E" w:rsidP="00B02C1F">
      <w:pPr>
        <w:spacing w:after="0" w:line="360" w:lineRule="auto"/>
        <w:ind w:left="5672" w:firstLine="709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B02C1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BE20DFD" w14:textId="6E33B5EE" w:rsidR="006C091E" w:rsidRDefault="00B02C1F" w:rsidP="00B02C1F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Józef Bałos </w:t>
      </w:r>
    </w:p>
    <w:p w14:paraId="7DFD019C" w14:textId="10BC2473" w:rsidR="00B02C1F" w:rsidRPr="00B02C1F" w:rsidRDefault="00B02C1F" w:rsidP="00B02C1F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Starosta Suski</w:t>
      </w:r>
    </w:p>
    <w:p w14:paraId="52F3AB24" w14:textId="1F6B2A2B" w:rsidR="00731A88" w:rsidRPr="00B02C1F" w:rsidRDefault="00731A88" w:rsidP="00B02C1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731A88" w:rsidRPr="00B02C1F" w:rsidSect="00C21F35">
      <w:headerReference w:type="default" r:id="rId9"/>
      <w:footerReference w:type="default" r:id="rId10"/>
      <w:pgSz w:w="11906" w:h="16838"/>
      <w:pgMar w:top="1418" w:right="1274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4FB3D" w14:textId="77777777" w:rsidR="00534ADA" w:rsidRDefault="00534ADA">
      <w:pPr>
        <w:spacing w:after="0" w:line="240" w:lineRule="auto"/>
      </w:pPr>
      <w:r>
        <w:separator/>
      </w:r>
    </w:p>
  </w:endnote>
  <w:endnote w:type="continuationSeparator" w:id="0">
    <w:p w14:paraId="79934065" w14:textId="77777777" w:rsidR="00534ADA" w:rsidRDefault="0053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0C1E" w14:textId="77777777" w:rsidR="00B02C1F" w:rsidRDefault="00B02C1F" w:rsidP="00B02C1F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4987B634">
        <v:rect id="_x0000_i1029" style="width:0;height:1.5pt" o:hralign="center" o:hrstd="t" o:hr="t" fillcolor="#a0a0a0" stroked="f"/>
      </w:pict>
    </w:r>
  </w:p>
  <w:p w14:paraId="0EA0B531" w14:textId="77777777" w:rsidR="00B02C1F" w:rsidRPr="006C0FEE" w:rsidRDefault="00B02C1F" w:rsidP="00B02C1F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653C78E" w14:textId="77777777" w:rsidR="00B02C1F" w:rsidRDefault="00B02C1F" w:rsidP="00B02C1F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7665B35E">
        <v:rect id="_x0000_i1030" style="width:0;height:1.5pt" o:hralign="center" o:hrstd="t" o:hr="t" fillcolor="#a0a0a0" stroked="f"/>
      </w:pict>
    </w:r>
  </w:p>
  <w:p w14:paraId="171B799D" w14:textId="77777777" w:rsidR="00B02C1F" w:rsidRPr="00043E8B" w:rsidRDefault="00B02C1F" w:rsidP="00B02C1F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8129F3" wp14:editId="5AAF90BF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14154C83" w14:textId="77777777" w:rsidR="00B02C1F" w:rsidRPr="00043E8B" w:rsidRDefault="00B02C1F" w:rsidP="00B02C1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024F437" w14:textId="77777777" w:rsidR="00B02C1F" w:rsidRPr="008C5B4D" w:rsidRDefault="00B02C1F" w:rsidP="00B02C1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4B9A56A" w14:textId="77777777" w:rsidR="00B02C1F" w:rsidRPr="008C5B4D" w:rsidRDefault="00B02C1F" w:rsidP="00B02C1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2F30" w14:textId="77777777" w:rsidR="00534ADA" w:rsidRDefault="00534A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85B6F5" w14:textId="77777777" w:rsidR="00534ADA" w:rsidRDefault="0053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7C99BFB6">
          <wp:simplePos x="0" y="0"/>
          <wp:positionH relativeFrom="margin">
            <wp:posOffset>25400</wp:posOffset>
          </wp:positionH>
          <wp:positionV relativeFrom="paragraph">
            <wp:posOffset>-179705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54BC"/>
    <w:rsid w:val="00514A95"/>
    <w:rsid w:val="00534ADA"/>
    <w:rsid w:val="00540F31"/>
    <w:rsid w:val="00543ED4"/>
    <w:rsid w:val="00564297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C091E"/>
    <w:rsid w:val="006E07BA"/>
    <w:rsid w:val="006E418F"/>
    <w:rsid w:val="006E627D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C3ADD"/>
    <w:rsid w:val="00AE6BEA"/>
    <w:rsid w:val="00B02C1F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1F35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1774-1FAC-4FB4-AE4E-2E6D460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3</cp:revision>
  <cp:lastPrinted>2022-06-21T08:30:00Z</cp:lastPrinted>
  <dcterms:created xsi:type="dcterms:W3CDTF">2022-06-21T08:26:00Z</dcterms:created>
  <dcterms:modified xsi:type="dcterms:W3CDTF">2022-06-21T08:38:00Z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