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0B2F" w14:textId="77777777" w:rsidR="00025C7C" w:rsidRPr="00025C7C" w:rsidRDefault="00025C7C" w:rsidP="00025C7C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29DC211C" w14:textId="77777777" w:rsidR="00A16F4F" w:rsidRDefault="00A16F4F" w:rsidP="00025C7C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75EF4FA7" w14:textId="77777777" w:rsidR="00A16F4F" w:rsidRDefault="00A16F4F" w:rsidP="00025C7C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746C6F6F" w14:textId="7CEEF30E" w:rsidR="00C37177" w:rsidRPr="00025C7C" w:rsidRDefault="00C37177" w:rsidP="00025C7C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25C7C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A16F4F">
        <w:rPr>
          <w:rFonts w:ascii="Arial" w:eastAsia="Calibri" w:hAnsi="Arial" w:cs="Arial"/>
          <w:sz w:val="24"/>
          <w:szCs w:val="24"/>
          <w:lang w:eastAsia="pl-PL"/>
        </w:rPr>
        <w:t>07</w:t>
      </w:r>
      <w:r w:rsidR="00025C7C" w:rsidRPr="00025C7C">
        <w:rPr>
          <w:rFonts w:ascii="Arial" w:eastAsia="Calibri" w:hAnsi="Arial" w:cs="Arial"/>
          <w:sz w:val="24"/>
          <w:szCs w:val="24"/>
          <w:lang w:eastAsia="pl-PL"/>
        </w:rPr>
        <w:t>.09</w:t>
      </w:r>
      <w:r w:rsidRPr="00025C7C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025C7C" w:rsidRPr="00025C7C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025C7C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7EFBEB55" w14:textId="6AEDA234" w:rsidR="001304DA" w:rsidRPr="00025C7C" w:rsidRDefault="00025C7C" w:rsidP="00025C7C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25C7C">
        <w:rPr>
          <w:rFonts w:ascii="Arial" w:eastAsia="Calibri" w:hAnsi="Arial" w:cs="Arial"/>
          <w:sz w:val="24"/>
          <w:szCs w:val="24"/>
          <w:lang w:eastAsia="pl-PL"/>
        </w:rPr>
        <w:t>WE.272.18.2022</w:t>
      </w:r>
    </w:p>
    <w:p w14:paraId="1876C973" w14:textId="16C033FA" w:rsidR="00250501" w:rsidRDefault="00250501" w:rsidP="00025C7C">
      <w:pPr>
        <w:spacing w:after="0" w:line="240" w:lineRule="auto"/>
        <w:ind w:right="63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6696CBF8" w14:textId="421BD43E" w:rsidR="00A16F4F" w:rsidRDefault="00A16F4F" w:rsidP="00025C7C">
      <w:pPr>
        <w:spacing w:after="0" w:line="240" w:lineRule="auto"/>
        <w:ind w:right="63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40AA1E9F" w14:textId="77777777" w:rsidR="00A16F4F" w:rsidRPr="00025C7C" w:rsidRDefault="00A16F4F" w:rsidP="00025C7C">
      <w:pPr>
        <w:spacing w:after="0" w:line="240" w:lineRule="auto"/>
        <w:ind w:right="63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60A251A8" w14:textId="307876EA" w:rsidR="00ED6D14" w:rsidRPr="00025C7C" w:rsidRDefault="0053633B" w:rsidP="00025C7C">
      <w:pPr>
        <w:spacing w:after="0" w:line="240" w:lineRule="auto"/>
        <w:ind w:left="99" w:right="63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  <w:r w:rsidRPr="00025C7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  <w:t>Wszyscy zainteresowani</w:t>
      </w:r>
    </w:p>
    <w:p w14:paraId="372212F3" w14:textId="313DCD5E" w:rsidR="00124B31" w:rsidRPr="00025C7C" w:rsidRDefault="00124B31" w:rsidP="00025C7C">
      <w:pPr>
        <w:spacing w:after="0" w:line="240" w:lineRule="auto"/>
        <w:ind w:right="63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2AFC67DD" w14:textId="0F9609B1" w:rsidR="00124B31" w:rsidRDefault="00124B31" w:rsidP="00025C7C">
      <w:pPr>
        <w:spacing w:after="0" w:line="240" w:lineRule="auto"/>
        <w:ind w:left="99" w:right="63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09FE812E" w14:textId="03AE65D5" w:rsidR="00A16F4F" w:rsidRDefault="00A16F4F" w:rsidP="00025C7C">
      <w:pPr>
        <w:spacing w:after="0" w:line="240" w:lineRule="auto"/>
        <w:ind w:left="99" w:right="63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54853E9F" w14:textId="77777777" w:rsidR="00A16F4F" w:rsidRPr="00025C7C" w:rsidRDefault="00A16F4F" w:rsidP="00025C7C">
      <w:pPr>
        <w:spacing w:after="0" w:line="240" w:lineRule="auto"/>
        <w:ind w:left="99" w:right="63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</w:rPr>
      </w:pPr>
    </w:p>
    <w:p w14:paraId="5935745A" w14:textId="5A747106" w:rsidR="002F58DD" w:rsidRPr="00025C7C" w:rsidRDefault="00025C7C" w:rsidP="00025C7C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25C7C">
        <w:rPr>
          <w:rFonts w:ascii="Arial" w:hAnsi="Arial" w:cs="Arial"/>
          <w:b/>
          <w:bCs/>
          <w:color w:val="000000"/>
          <w:sz w:val="24"/>
          <w:szCs w:val="24"/>
        </w:rPr>
        <w:t>Dostawa pomocy dydaktycznych do pracowni zawodowych</w:t>
      </w:r>
      <w:r w:rsidRPr="00025C7C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467AC361" w14:textId="77777777" w:rsidR="00250501" w:rsidRPr="00025C7C" w:rsidRDefault="00250501" w:rsidP="00025C7C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433657A9" w14:textId="77777777" w:rsidR="00A16F4F" w:rsidRDefault="00A16F4F" w:rsidP="00A16F4F">
      <w:pPr>
        <w:pStyle w:val="Akapitzlist"/>
        <w:spacing w:after="0" w:line="240" w:lineRule="auto"/>
        <w:ind w:left="1287"/>
        <w:jc w:val="both"/>
        <w:rPr>
          <w:rFonts w:ascii="Arial" w:hAnsi="Arial" w:cs="Arial"/>
          <w:b/>
          <w:sz w:val="24"/>
          <w:szCs w:val="24"/>
        </w:rPr>
      </w:pPr>
    </w:p>
    <w:p w14:paraId="708A2BD4" w14:textId="77777777" w:rsidR="00A16F4F" w:rsidRDefault="00A16F4F" w:rsidP="00A16F4F">
      <w:pPr>
        <w:pStyle w:val="Akapitzlist"/>
        <w:spacing w:after="0" w:line="240" w:lineRule="auto"/>
        <w:ind w:left="1287"/>
        <w:jc w:val="both"/>
        <w:rPr>
          <w:rFonts w:ascii="Arial" w:hAnsi="Arial" w:cs="Arial"/>
          <w:b/>
          <w:sz w:val="24"/>
          <w:szCs w:val="24"/>
        </w:rPr>
      </w:pPr>
    </w:p>
    <w:p w14:paraId="2631AF0A" w14:textId="16CDCEFB" w:rsidR="00025C7C" w:rsidRPr="00025C7C" w:rsidRDefault="00025C7C" w:rsidP="00A16F4F">
      <w:pPr>
        <w:pStyle w:val="Akapitzlist"/>
        <w:spacing w:after="0" w:line="240" w:lineRule="auto"/>
        <w:ind w:left="1287"/>
        <w:jc w:val="both"/>
        <w:rPr>
          <w:rFonts w:ascii="Arial" w:hAnsi="Arial" w:cs="Arial"/>
          <w:bCs/>
          <w:sz w:val="24"/>
          <w:szCs w:val="24"/>
        </w:rPr>
      </w:pPr>
      <w:r w:rsidRPr="00025C7C">
        <w:rPr>
          <w:rFonts w:ascii="Arial" w:hAnsi="Arial" w:cs="Arial"/>
          <w:b/>
          <w:sz w:val="24"/>
          <w:szCs w:val="24"/>
        </w:rPr>
        <w:t>Zmiana treści specyfikacji warunków zamówienia</w:t>
      </w:r>
      <w:r w:rsidRPr="00025C7C">
        <w:rPr>
          <w:rFonts w:ascii="Arial" w:hAnsi="Arial" w:cs="Arial"/>
          <w:bCs/>
          <w:sz w:val="24"/>
          <w:szCs w:val="24"/>
        </w:rPr>
        <w:t xml:space="preserve">. </w:t>
      </w:r>
    </w:p>
    <w:p w14:paraId="64E764C4" w14:textId="78CFA556" w:rsidR="00025C7C" w:rsidRDefault="00025C7C" w:rsidP="00025C7C">
      <w:pPr>
        <w:pStyle w:val="Akapitzlist"/>
        <w:spacing w:after="0" w:line="240" w:lineRule="auto"/>
        <w:ind w:left="142" w:firstLine="425"/>
        <w:jc w:val="both"/>
        <w:rPr>
          <w:rFonts w:ascii="Arial" w:hAnsi="Arial" w:cs="Arial"/>
          <w:bCs/>
          <w:sz w:val="24"/>
          <w:szCs w:val="24"/>
        </w:rPr>
      </w:pPr>
    </w:p>
    <w:p w14:paraId="08DA872A" w14:textId="77777777" w:rsidR="00A16F4F" w:rsidRPr="00025C7C" w:rsidRDefault="00A16F4F" w:rsidP="00025C7C">
      <w:pPr>
        <w:pStyle w:val="Akapitzlist"/>
        <w:spacing w:after="0" w:line="240" w:lineRule="auto"/>
        <w:ind w:left="142" w:firstLine="425"/>
        <w:jc w:val="both"/>
        <w:rPr>
          <w:rFonts w:ascii="Arial" w:hAnsi="Arial" w:cs="Arial"/>
          <w:bCs/>
          <w:sz w:val="24"/>
          <w:szCs w:val="24"/>
        </w:rPr>
      </w:pPr>
    </w:p>
    <w:p w14:paraId="6C139295" w14:textId="3C6BD34D" w:rsidR="00280D96" w:rsidRPr="00280D96" w:rsidRDefault="0053633B" w:rsidP="00280D96">
      <w:pPr>
        <w:pStyle w:val="Akapitzlist"/>
        <w:spacing w:after="0" w:line="240" w:lineRule="auto"/>
        <w:ind w:left="142" w:firstLine="425"/>
        <w:jc w:val="both"/>
        <w:rPr>
          <w:rFonts w:ascii="Arial" w:hAnsi="Arial" w:cs="Arial"/>
          <w:bCs/>
          <w:sz w:val="24"/>
          <w:szCs w:val="24"/>
        </w:rPr>
      </w:pPr>
      <w:r w:rsidRPr="00025C7C">
        <w:rPr>
          <w:rFonts w:ascii="Arial" w:hAnsi="Arial" w:cs="Arial"/>
          <w:bCs/>
          <w:sz w:val="24"/>
          <w:szCs w:val="24"/>
        </w:rPr>
        <w:t xml:space="preserve">Zamawiający dokonuje </w:t>
      </w:r>
      <w:r w:rsidR="00025C7C" w:rsidRPr="00025C7C">
        <w:rPr>
          <w:rFonts w:ascii="Arial" w:hAnsi="Arial" w:cs="Arial"/>
          <w:bCs/>
          <w:sz w:val="24"/>
          <w:szCs w:val="24"/>
        </w:rPr>
        <w:t>z dniem 0</w:t>
      </w:r>
      <w:r w:rsidR="00A16F4F">
        <w:rPr>
          <w:rFonts w:ascii="Arial" w:hAnsi="Arial" w:cs="Arial"/>
          <w:bCs/>
          <w:sz w:val="24"/>
          <w:szCs w:val="24"/>
        </w:rPr>
        <w:t>7</w:t>
      </w:r>
      <w:r w:rsidR="00025C7C" w:rsidRPr="00025C7C">
        <w:rPr>
          <w:rFonts w:ascii="Arial" w:hAnsi="Arial" w:cs="Arial"/>
          <w:bCs/>
          <w:sz w:val="24"/>
          <w:szCs w:val="24"/>
        </w:rPr>
        <w:t xml:space="preserve">.09.2022 r. zmiany treści specyfikacji warunków zamówienia oraz zmiany treści ogłoszenia o zamówieniu, dokonując przedłużenia terminu składania ofert do dnia </w:t>
      </w:r>
      <w:r w:rsidR="00A16F4F">
        <w:rPr>
          <w:rFonts w:ascii="Arial" w:hAnsi="Arial" w:cs="Arial"/>
          <w:bCs/>
          <w:sz w:val="24"/>
          <w:szCs w:val="24"/>
        </w:rPr>
        <w:t>12</w:t>
      </w:r>
      <w:r w:rsidR="00025C7C" w:rsidRPr="00025C7C">
        <w:rPr>
          <w:rFonts w:ascii="Arial" w:hAnsi="Arial" w:cs="Arial"/>
          <w:bCs/>
          <w:sz w:val="24"/>
          <w:szCs w:val="24"/>
        </w:rPr>
        <w:t xml:space="preserve">.09.2022 r. do godz. 09.00. Oferty zostaną otwarte w dniu </w:t>
      </w:r>
      <w:r w:rsidR="00A16F4F">
        <w:rPr>
          <w:rFonts w:ascii="Arial" w:hAnsi="Arial" w:cs="Arial"/>
          <w:bCs/>
          <w:sz w:val="24"/>
          <w:szCs w:val="24"/>
        </w:rPr>
        <w:t>12</w:t>
      </w:r>
      <w:r w:rsidR="00025C7C" w:rsidRPr="00025C7C">
        <w:rPr>
          <w:rFonts w:ascii="Arial" w:hAnsi="Arial" w:cs="Arial"/>
          <w:bCs/>
          <w:sz w:val="24"/>
          <w:szCs w:val="24"/>
        </w:rPr>
        <w:t>.09.2022 r. o godz. 09.30. Termin związania ofertą</w:t>
      </w:r>
      <w:r w:rsidR="00280D96">
        <w:rPr>
          <w:rFonts w:ascii="Arial" w:hAnsi="Arial" w:cs="Arial"/>
          <w:bCs/>
          <w:sz w:val="24"/>
          <w:szCs w:val="24"/>
        </w:rPr>
        <w:t xml:space="preserve"> do </w:t>
      </w:r>
      <w:r w:rsidR="00A16F4F">
        <w:rPr>
          <w:rFonts w:ascii="Arial" w:hAnsi="Arial" w:cs="Arial"/>
          <w:bCs/>
          <w:sz w:val="24"/>
          <w:szCs w:val="24"/>
        </w:rPr>
        <w:t>11</w:t>
      </w:r>
      <w:r w:rsidR="00280D96">
        <w:rPr>
          <w:rFonts w:ascii="Arial" w:hAnsi="Arial" w:cs="Arial"/>
          <w:bCs/>
          <w:sz w:val="24"/>
          <w:szCs w:val="24"/>
        </w:rPr>
        <w:t xml:space="preserve">.10.2022 r. </w:t>
      </w:r>
    </w:p>
    <w:p w14:paraId="67885D28" w14:textId="756AAD95" w:rsidR="00025C7C" w:rsidRPr="00025C7C" w:rsidRDefault="00025C7C" w:rsidP="00025C7C">
      <w:pPr>
        <w:pStyle w:val="Akapitzlist"/>
        <w:spacing w:after="0" w:line="240" w:lineRule="auto"/>
        <w:ind w:left="142" w:firstLine="425"/>
        <w:jc w:val="both"/>
        <w:rPr>
          <w:rFonts w:ascii="Arial" w:hAnsi="Arial" w:cs="Arial"/>
          <w:bCs/>
          <w:sz w:val="24"/>
          <w:szCs w:val="24"/>
        </w:rPr>
      </w:pPr>
    </w:p>
    <w:p w14:paraId="45FDCC00" w14:textId="77777777" w:rsidR="00025C7C" w:rsidRPr="00025C7C" w:rsidRDefault="00025C7C" w:rsidP="00025C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257CCF" w14:textId="77777777" w:rsidR="00025C7C" w:rsidRDefault="00025C7C" w:rsidP="00025C7C">
      <w:pPr>
        <w:pStyle w:val="Akapitzlist"/>
        <w:spacing w:after="0" w:line="240" w:lineRule="auto"/>
        <w:ind w:left="2977" w:firstLine="2126"/>
        <w:jc w:val="both"/>
        <w:rPr>
          <w:rFonts w:ascii="Arial" w:hAnsi="Arial" w:cs="Arial"/>
          <w:bCs/>
          <w:sz w:val="24"/>
          <w:szCs w:val="24"/>
        </w:rPr>
      </w:pPr>
    </w:p>
    <w:p w14:paraId="5E2FC820" w14:textId="7FC04A24" w:rsidR="00C077E3" w:rsidRDefault="00C077E3" w:rsidP="00025C7C">
      <w:pPr>
        <w:pStyle w:val="Akapitzlist"/>
        <w:spacing w:after="0" w:line="240" w:lineRule="auto"/>
        <w:ind w:left="2977" w:firstLine="2126"/>
        <w:jc w:val="both"/>
        <w:rPr>
          <w:rFonts w:ascii="Arial" w:hAnsi="Arial" w:cs="Arial"/>
          <w:bCs/>
          <w:sz w:val="24"/>
          <w:szCs w:val="24"/>
        </w:rPr>
      </w:pPr>
      <w:r w:rsidRPr="00025C7C">
        <w:rPr>
          <w:rFonts w:ascii="Arial" w:hAnsi="Arial" w:cs="Arial"/>
          <w:bCs/>
          <w:sz w:val="24"/>
          <w:szCs w:val="24"/>
        </w:rPr>
        <w:t>Z poważaniem</w:t>
      </w:r>
    </w:p>
    <w:p w14:paraId="0EE93719" w14:textId="77777777" w:rsidR="00A16F4F" w:rsidRPr="00025C7C" w:rsidRDefault="00A16F4F" w:rsidP="00025C7C">
      <w:pPr>
        <w:pStyle w:val="Akapitzlist"/>
        <w:spacing w:after="0" w:line="240" w:lineRule="auto"/>
        <w:ind w:left="2977" w:firstLine="2126"/>
        <w:jc w:val="both"/>
        <w:rPr>
          <w:rFonts w:ascii="Arial" w:hAnsi="Arial" w:cs="Arial"/>
          <w:bCs/>
          <w:sz w:val="24"/>
          <w:szCs w:val="24"/>
        </w:rPr>
      </w:pPr>
    </w:p>
    <w:p w14:paraId="3A46CF0D" w14:textId="4AB43055" w:rsidR="00C077E3" w:rsidRPr="00025C7C" w:rsidRDefault="00C077E3" w:rsidP="00025C7C">
      <w:pPr>
        <w:pStyle w:val="Akapitzlist"/>
        <w:spacing w:after="0" w:line="240" w:lineRule="auto"/>
        <w:ind w:left="2977" w:firstLine="2126"/>
        <w:jc w:val="both"/>
        <w:rPr>
          <w:rFonts w:ascii="Arial" w:hAnsi="Arial" w:cs="Arial"/>
          <w:bCs/>
          <w:sz w:val="24"/>
          <w:szCs w:val="24"/>
        </w:rPr>
      </w:pPr>
      <w:r w:rsidRPr="00025C7C">
        <w:rPr>
          <w:rFonts w:ascii="Arial" w:hAnsi="Arial" w:cs="Arial"/>
          <w:bCs/>
          <w:sz w:val="24"/>
          <w:szCs w:val="24"/>
        </w:rPr>
        <w:t xml:space="preserve">Józef Bałos </w:t>
      </w:r>
    </w:p>
    <w:p w14:paraId="7DAF10E8" w14:textId="2A28A4C2" w:rsidR="00C077E3" w:rsidRPr="00025C7C" w:rsidRDefault="00C077E3" w:rsidP="00025C7C">
      <w:pPr>
        <w:pStyle w:val="Akapitzlist"/>
        <w:spacing w:after="0" w:line="240" w:lineRule="auto"/>
        <w:ind w:left="2977" w:firstLine="2126"/>
        <w:jc w:val="both"/>
        <w:rPr>
          <w:rFonts w:ascii="Arial" w:hAnsi="Arial" w:cs="Arial"/>
          <w:bCs/>
          <w:sz w:val="24"/>
          <w:szCs w:val="24"/>
        </w:rPr>
      </w:pPr>
      <w:r w:rsidRPr="00025C7C">
        <w:rPr>
          <w:rFonts w:ascii="Arial" w:hAnsi="Arial" w:cs="Arial"/>
          <w:bCs/>
          <w:sz w:val="24"/>
          <w:szCs w:val="24"/>
        </w:rPr>
        <w:t xml:space="preserve">Starosta Suski </w:t>
      </w:r>
    </w:p>
    <w:p w14:paraId="12637D4C" w14:textId="487A6802" w:rsidR="00C628E5" w:rsidRPr="00025C7C" w:rsidRDefault="00C628E5" w:rsidP="00025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C628E5" w:rsidRPr="00025C7C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E470" w14:textId="77777777" w:rsidR="0040641B" w:rsidRDefault="0040641B">
      <w:pPr>
        <w:spacing w:after="0" w:line="240" w:lineRule="auto"/>
      </w:pPr>
      <w:r>
        <w:separator/>
      </w:r>
    </w:p>
  </w:endnote>
  <w:endnote w:type="continuationSeparator" w:id="0">
    <w:p w14:paraId="7ACB7AB1" w14:textId="77777777" w:rsidR="0040641B" w:rsidRDefault="0040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E4B2" w14:textId="77777777" w:rsidR="00D22952" w:rsidRDefault="00350773" w:rsidP="00BB037B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F6B169C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3B452DC" w14:textId="77777777" w:rsidR="00D22952" w:rsidRPr="006C0FEE" w:rsidRDefault="00D22952" w:rsidP="00BB037B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DBA5B9" w14:textId="77777777" w:rsidR="00D22952" w:rsidRDefault="00350773" w:rsidP="00BB037B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0505056">
        <v:rect id="_x0000_i1026" alt="" style="width:405.5pt;height:.05pt;mso-width-percent:0;mso-height-percent:0;mso-width-percent:0;mso-height-percent:0" o:hrpct="894" o:hralign="center" o:hrstd="t" o:hr="t" fillcolor="#a0a0a0" stroked="f"/>
      </w:pict>
    </w:r>
  </w:p>
  <w:p w14:paraId="4071A850" w14:textId="77777777" w:rsidR="00D22952" w:rsidRPr="00043E8B" w:rsidRDefault="00D22952" w:rsidP="00BB037B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352D383" w14:textId="34BFEC6A" w:rsidR="00D22952" w:rsidRPr="00043E8B" w:rsidRDefault="00D22952" w:rsidP="00BB037B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9C8AD57" wp14:editId="39CE2721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B89293E" w14:textId="77777777" w:rsidR="00D22952" w:rsidRPr="009F11D0" w:rsidRDefault="00D22952" w:rsidP="00BB037B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58003BDD" w14:textId="77777777" w:rsidR="00D22952" w:rsidRPr="009F11D0" w:rsidRDefault="00D22952" w:rsidP="00BB037B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9EDA" w14:textId="77777777" w:rsidR="0040641B" w:rsidRDefault="004064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ECC74D" w14:textId="77777777" w:rsidR="0040641B" w:rsidRDefault="0040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D22952" w:rsidRPr="00BB037B" w:rsidRDefault="00D22952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4A41A9"/>
    <w:multiLevelType w:val="hybridMultilevel"/>
    <w:tmpl w:val="8200CF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93769B"/>
    <w:multiLevelType w:val="hybridMultilevel"/>
    <w:tmpl w:val="D09ED872"/>
    <w:lvl w:ilvl="0" w:tplc="3D9602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3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5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7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73D60D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6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F71D5B"/>
    <w:multiLevelType w:val="hybridMultilevel"/>
    <w:tmpl w:val="E8F46304"/>
    <w:lvl w:ilvl="0" w:tplc="18DC16EE">
      <w:start w:val="1"/>
      <w:numFmt w:val="upperRoman"/>
      <w:lvlText w:val="%1."/>
      <w:lvlJc w:val="right"/>
      <w:pPr>
        <w:ind w:left="644" w:hanging="360"/>
      </w:pPr>
      <w:rPr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2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F9F1993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4043D1"/>
    <w:multiLevelType w:val="hybridMultilevel"/>
    <w:tmpl w:val="0C5436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F5C640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1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CF521C9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DE0576F"/>
    <w:multiLevelType w:val="hybridMultilevel"/>
    <w:tmpl w:val="0C5436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43456416">
    <w:abstractNumId w:val="39"/>
  </w:num>
  <w:num w:numId="2" w16cid:durableId="1683628226">
    <w:abstractNumId w:val="73"/>
  </w:num>
  <w:num w:numId="3" w16cid:durableId="1558735161">
    <w:abstractNumId w:val="9"/>
  </w:num>
  <w:num w:numId="4" w16cid:durableId="1813713058">
    <w:abstractNumId w:val="23"/>
  </w:num>
  <w:num w:numId="5" w16cid:durableId="1074165228">
    <w:abstractNumId w:val="25"/>
  </w:num>
  <w:num w:numId="6" w16cid:durableId="2022271255">
    <w:abstractNumId w:val="60"/>
  </w:num>
  <w:num w:numId="7" w16cid:durableId="141822202">
    <w:abstractNumId w:val="8"/>
  </w:num>
  <w:num w:numId="8" w16cid:durableId="1615625435">
    <w:abstractNumId w:val="11"/>
  </w:num>
  <w:num w:numId="9" w16cid:durableId="1573419252">
    <w:abstractNumId w:val="69"/>
  </w:num>
  <w:num w:numId="10" w16cid:durableId="1475368898">
    <w:abstractNumId w:val="68"/>
  </w:num>
  <w:num w:numId="11" w16cid:durableId="2114474813">
    <w:abstractNumId w:val="90"/>
  </w:num>
  <w:num w:numId="12" w16cid:durableId="1133719157">
    <w:abstractNumId w:val="64"/>
  </w:num>
  <w:num w:numId="13" w16cid:durableId="2032992590">
    <w:abstractNumId w:val="32"/>
  </w:num>
  <w:num w:numId="14" w16cid:durableId="2056001739">
    <w:abstractNumId w:val="38"/>
  </w:num>
  <w:num w:numId="15" w16cid:durableId="1150512948">
    <w:abstractNumId w:val="15"/>
  </w:num>
  <w:num w:numId="16" w16cid:durableId="2049916128">
    <w:abstractNumId w:val="34"/>
  </w:num>
  <w:num w:numId="17" w16cid:durableId="1802839052">
    <w:abstractNumId w:val="61"/>
  </w:num>
  <w:num w:numId="18" w16cid:durableId="94139423">
    <w:abstractNumId w:val="43"/>
  </w:num>
  <w:num w:numId="19" w16cid:durableId="1738747765">
    <w:abstractNumId w:val="65"/>
  </w:num>
  <w:num w:numId="20" w16cid:durableId="1748187796">
    <w:abstractNumId w:val="36"/>
  </w:num>
  <w:num w:numId="21" w16cid:durableId="1213077144">
    <w:abstractNumId w:val="37"/>
  </w:num>
  <w:num w:numId="22" w16cid:durableId="2022003748">
    <w:abstractNumId w:val="62"/>
  </w:num>
  <w:num w:numId="23" w16cid:durableId="1562866477">
    <w:abstractNumId w:val="55"/>
  </w:num>
  <w:num w:numId="24" w16cid:durableId="1629698972">
    <w:abstractNumId w:val="1"/>
  </w:num>
  <w:num w:numId="25" w16cid:durableId="1587226458">
    <w:abstractNumId w:val="66"/>
  </w:num>
  <w:num w:numId="26" w16cid:durableId="1312903636">
    <w:abstractNumId w:val="0"/>
  </w:num>
  <w:num w:numId="27" w16cid:durableId="1038117719">
    <w:abstractNumId w:val="79"/>
  </w:num>
  <w:num w:numId="28" w16cid:durableId="396364432">
    <w:abstractNumId w:val="44"/>
  </w:num>
  <w:num w:numId="29" w16cid:durableId="1801999298">
    <w:abstractNumId w:val="24"/>
  </w:num>
  <w:num w:numId="30" w16cid:durableId="267927314">
    <w:abstractNumId w:val="31"/>
  </w:num>
  <w:num w:numId="31" w16cid:durableId="2000496661">
    <w:abstractNumId w:val="85"/>
  </w:num>
  <w:num w:numId="32" w16cid:durableId="2141409784">
    <w:abstractNumId w:val="89"/>
  </w:num>
  <w:num w:numId="33" w16cid:durableId="1623463845">
    <w:abstractNumId w:val="40"/>
  </w:num>
  <w:num w:numId="34" w16cid:durableId="374811158">
    <w:abstractNumId w:val="35"/>
  </w:num>
  <w:num w:numId="35" w16cid:durableId="331104310">
    <w:abstractNumId w:val="12"/>
  </w:num>
  <w:num w:numId="36" w16cid:durableId="99302438">
    <w:abstractNumId w:val="53"/>
  </w:num>
  <w:num w:numId="37" w16cid:durableId="800147897">
    <w:abstractNumId w:val="26"/>
  </w:num>
  <w:num w:numId="38" w16cid:durableId="866719905">
    <w:abstractNumId w:val="76"/>
  </w:num>
  <w:num w:numId="39" w16cid:durableId="553975876">
    <w:abstractNumId w:val="33"/>
  </w:num>
  <w:num w:numId="40" w16cid:durableId="1918204326">
    <w:abstractNumId w:val="74"/>
  </w:num>
  <w:num w:numId="41" w16cid:durableId="2045400683">
    <w:abstractNumId w:val="54"/>
  </w:num>
  <w:num w:numId="42" w16cid:durableId="536743628">
    <w:abstractNumId w:val="84"/>
  </w:num>
  <w:num w:numId="43" w16cid:durableId="607978224">
    <w:abstractNumId w:val="28"/>
  </w:num>
  <w:num w:numId="44" w16cid:durableId="2038921891">
    <w:abstractNumId w:val="2"/>
  </w:num>
  <w:num w:numId="45" w16cid:durableId="682510267">
    <w:abstractNumId w:val="3"/>
    <w:lvlOverride w:ilvl="0">
      <w:startOverride w:val="1"/>
    </w:lvlOverride>
  </w:num>
  <w:num w:numId="46" w16cid:durableId="21367378">
    <w:abstractNumId w:val="5"/>
    <w:lvlOverride w:ilvl="0">
      <w:startOverride w:val="1"/>
    </w:lvlOverride>
  </w:num>
  <w:num w:numId="47" w16cid:durableId="783577966">
    <w:abstractNumId w:val="6"/>
    <w:lvlOverride w:ilvl="0">
      <w:startOverride w:val="1"/>
    </w:lvlOverride>
  </w:num>
  <w:num w:numId="48" w16cid:durableId="287661555">
    <w:abstractNumId w:val="7"/>
    <w:lvlOverride w:ilvl="0">
      <w:startOverride w:val="1"/>
    </w:lvlOverride>
  </w:num>
  <w:num w:numId="49" w16cid:durableId="2067750937">
    <w:abstractNumId w:val="20"/>
  </w:num>
  <w:num w:numId="50" w16cid:durableId="492377825">
    <w:abstractNumId w:val="86"/>
  </w:num>
  <w:num w:numId="51" w16cid:durableId="918707255">
    <w:abstractNumId w:val="4"/>
    <w:lvlOverride w:ilvl="0">
      <w:startOverride w:val="1"/>
    </w:lvlOverride>
  </w:num>
  <w:num w:numId="52" w16cid:durableId="1778409043">
    <w:abstractNumId w:val="27"/>
  </w:num>
  <w:num w:numId="53" w16cid:durableId="1790540774">
    <w:abstractNumId w:val="72"/>
  </w:num>
  <w:num w:numId="54" w16cid:durableId="301078926">
    <w:abstractNumId w:val="92"/>
  </w:num>
  <w:num w:numId="55" w16cid:durableId="1373994315">
    <w:abstractNumId w:val="52"/>
  </w:num>
  <w:num w:numId="56" w16cid:durableId="1161770392">
    <w:abstractNumId w:val="47"/>
  </w:num>
  <w:num w:numId="57" w16cid:durableId="1269775820">
    <w:abstractNumId w:val="75"/>
  </w:num>
  <w:num w:numId="58" w16cid:durableId="1079912696">
    <w:abstractNumId w:val="63"/>
  </w:num>
  <w:num w:numId="59" w16cid:durableId="643124352">
    <w:abstractNumId w:val="78"/>
  </w:num>
  <w:num w:numId="60" w16cid:durableId="733895568">
    <w:abstractNumId w:val="93"/>
  </w:num>
  <w:num w:numId="61" w16cid:durableId="1046949985">
    <w:abstractNumId w:val="46"/>
  </w:num>
  <w:num w:numId="62" w16cid:durableId="1545487270">
    <w:abstractNumId w:val="57"/>
  </w:num>
  <w:num w:numId="63" w16cid:durableId="960192052">
    <w:abstractNumId w:val="45"/>
  </w:num>
  <w:num w:numId="64" w16cid:durableId="1913852557">
    <w:abstractNumId w:val="22"/>
  </w:num>
  <w:num w:numId="65" w16cid:durableId="908416665">
    <w:abstractNumId w:val="95"/>
  </w:num>
  <w:num w:numId="66" w16cid:durableId="500244411">
    <w:abstractNumId w:val="77"/>
  </w:num>
  <w:num w:numId="67" w16cid:durableId="1902713900">
    <w:abstractNumId w:val="83"/>
  </w:num>
  <w:num w:numId="68" w16cid:durableId="1756396370">
    <w:abstractNumId w:val="80"/>
  </w:num>
  <w:num w:numId="69" w16cid:durableId="446437428">
    <w:abstractNumId w:val="19"/>
  </w:num>
  <w:num w:numId="70" w16cid:durableId="739405212">
    <w:abstractNumId w:val="91"/>
  </w:num>
  <w:num w:numId="71" w16cid:durableId="2041663046">
    <w:abstractNumId w:val="29"/>
  </w:num>
  <w:num w:numId="72" w16cid:durableId="64186399">
    <w:abstractNumId w:val="94"/>
  </w:num>
  <w:num w:numId="73" w16cid:durableId="1129207721">
    <w:abstractNumId w:val="13"/>
  </w:num>
  <w:num w:numId="74" w16cid:durableId="1846745540">
    <w:abstractNumId w:val="48"/>
  </w:num>
  <w:num w:numId="75" w16cid:durableId="1110469547">
    <w:abstractNumId w:val="10"/>
  </w:num>
  <w:num w:numId="76" w16cid:durableId="1463888786">
    <w:abstractNumId w:val="51"/>
  </w:num>
  <w:num w:numId="77" w16cid:durableId="417140762">
    <w:abstractNumId w:val="71"/>
  </w:num>
  <w:num w:numId="78" w16cid:durableId="194270600">
    <w:abstractNumId w:val="58"/>
  </w:num>
  <w:num w:numId="79" w16cid:durableId="1738475998">
    <w:abstractNumId w:val="14"/>
  </w:num>
  <w:num w:numId="80" w16cid:durableId="888153771">
    <w:abstractNumId w:val="16"/>
  </w:num>
  <w:num w:numId="81" w16cid:durableId="788469329">
    <w:abstractNumId w:val="67"/>
  </w:num>
  <w:num w:numId="82" w16cid:durableId="1721400011">
    <w:abstractNumId w:val="30"/>
  </w:num>
  <w:num w:numId="83" w16cid:durableId="1990864458">
    <w:abstractNumId w:val="21"/>
  </w:num>
  <w:num w:numId="84" w16cid:durableId="1861317615">
    <w:abstractNumId w:val="98"/>
  </w:num>
  <w:num w:numId="85" w16cid:durableId="814564320">
    <w:abstractNumId w:val="87"/>
  </w:num>
  <w:num w:numId="86" w16cid:durableId="864517070">
    <w:abstractNumId w:val="56"/>
  </w:num>
  <w:num w:numId="87" w16cid:durableId="1415936016">
    <w:abstractNumId w:val="41"/>
  </w:num>
  <w:num w:numId="88" w16cid:durableId="1413353562">
    <w:abstractNumId w:val="88"/>
  </w:num>
  <w:num w:numId="89" w16cid:durableId="753434419">
    <w:abstractNumId w:val="50"/>
  </w:num>
  <w:num w:numId="90" w16cid:durableId="1242371324">
    <w:abstractNumId w:val="17"/>
  </w:num>
  <w:num w:numId="91" w16cid:durableId="1713774324">
    <w:abstractNumId w:val="49"/>
  </w:num>
  <w:num w:numId="92" w16cid:durableId="1990161882">
    <w:abstractNumId w:val="59"/>
  </w:num>
  <w:num w:numId="93" w16cid:durableId="909535312">
    <w:abstractNumId w:val="70"/>
  </w:num>
  <w:num w:numId="94" w16cid:durableId="1056129698">
    <w:abstractNumId w:val="97"/>
  </w:num>
  <w:num w:numId="95" w16cid:durableId="209387623">
    <w:abstractNumId w:val="42"/>
  </w:num>
  <w:num w:numId="96" w16cid:durableId="711466957">
    <w:abstractNumId w:val="82"/>
  </w:num>
  <w:num w:numId="97" w16cid:durableId="1050836782">
    <w:abstractNumId w:val="96"/>
  </w:num>
  <w:num w:numId="98" w16cid:durableId="1807430463">
    <w:abstractNumId w:val="81"/>
  </w:num>
  <w:num w:numId="99" w16cid:durableId="1950115393">
    <w:abstractNumId w:val="1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7829"/>
    <w:rsid w:val="00021E8F"/>
    <w:rsid w:val="000227DF"/>
    <w:rsid w:val="00025252"/>
    <w:rsid w:val="000254CD"/>
    <w:rsid w:val="00025C7C"/>
    <w:rsid w:val="00047512"/>
    <w:rsid w:val="00050DAE"/>
    <w:rsid w:val="000527D4"/>
    <w:rsid w:val="00056F80"/>
    <w:rsid w:val="0006163C"/>
    <w:rsid w:val="000622D1"/>
    <w:rsid w:val="00062511"/>
    <w:rsid w:val="00062A8E"/>
    <w:rsid w:val="00077AFD"/>
    <w:rsid w:val="000D080A"/>
    <w:rsid w:val="000D563A"/>
    <w:rsid w:val="000E60A7"/>
    <w:rsid w:val="000F121A"/>
    <w:rsid w:val="001049F0"/>
    <w:rsid w:val="00117495"/>
    <w:rsid w:val="00124B31"/>
    <w:rsid w:val="001304DA"/>
    <w:rsid w:val="00136766"/>
    <w:rsid w:val="00140337"/>
    <w:rsid w:val="001416AD"/>
    <w:rsid w:val="00164407"/>
    <w:rsid w:val="001766F0"/>
    <w:rsid w:val="001873E3"/>
    <w:rsid w:val="001C069A"/>
    <w:rsid w:val="001C4328"/>
    <w:rsid w:val="001D4C3B"/>
    <w:rsid w:val="001E15D2"/>
    <w:rsid w:val="0021122A"/>
    <w:rsid w:val="002131CE"/>
    <w:rsid w:val="00226C42"/>
    <w:rsid w:val="0023630F"/>
    <w:rsid w:val="00250501"/>
    <w:rsid w:val="002600FD"/>
    <w:rsid w:val="00260ABF"/>
    <w:rsid w:val="0026214C"/>
    <w:rsid w:val="0026519F"/>
    <w:rsid w:val="00265B41"/>
    <w:rsid w:val="002733B8"/>
    <w:rsid w:val="00276CD3"/>
    <w:rsid w:val="00280D96"/>
    <w:rsid w:val="002A1F66"/>
    <w:rsid w:val="002A2FE7"/>
    <w:rsid w:val="002A7C31"/>
    <w:rsid w:val="002B77AF"/>
    <w:rsid w:val="002C4A91"/>
    <w:rsid w:val="002D0323"/>
    <w:rsid w:val="002D51C7"/>
    <w:rsid w:val="002F1696"/>
    <w:rsid w:val="002F300B"/>
    <w:rsid w:val="002F58DD"/>
    <w:rsid w:val="00303D2F"/>
    <w:rsid w:val="003214BF"/>
    <w:rsid w:val="00336E5E"/>
    <w:rsid w:val="00350773"/>
    <w:rsid w:val="00350B7F"/>
    <w:rsid w:val="00353B8C"/>
    <w:rsid w:val="00370172"/>
    <w:rsid w:val="003836A3"/>
    <w:rsid w:val="00384B8E"/>
    <w:rsid w:val="00385EF2"/>
    <w:rsid w:val="003A2362"/>
    <w:rsid w:val="003A54AE"/>
    <w:rsid w:val="003B2C51"/>
    <w:rsid w:val="003D21D8"/>
    <w:rsid w:val="003D4977"/>
    <w:rsid w:val="003D6F81"/>
    <w:rsid w:val="003E3A01"/>
    <w:rsid w:val="003E71F1"/>
    <w:rsid w:val="0040641B"/>
    <w:rsid w:val="00406745"/>
    <w:rsid w:val="004275EE"/>
    <w:rsid w:val="0043718F"/>
    <w:rsid w:val="00445165"/>
    <w:rsid w:val="00453F3D"/>
    <w:rsid w:val="00472BCE"/>
    <w:rsid w:val="00474A13"/>
    <w:rsid w:val="004900B4"/>
    <w:rsid w:val="004C54BC"/>
    <w:rsid w:val="004D10D1"/>
    <w:rsid w:val="004D5B8E"/>
    <w:rsid w:val="004E5C30"/>
    <w:rsid w:val="004F3F34"/>
    <w:rsid w:val="00512743"/>
    <w:rsid w:val="00524789"/>
    <w:rsid w:val="00533D8B"/>
    <w:rsid w:val="0053633B"/>
    <w:rsid w:val="00543ED4"/>
    <w:rsid w:val="0056067B"/>
    <w:rsid w:val="00564297"/>
    <w:rsid w:val="00597712"/>
    <w:rsid w:val="005A3EE3"/>
    <w:rsid w:val="005A6F03"/>
    <w:rsid w:val="005B06E9"/>
    <w:rsid w:val="005B646F"/>
    <w:rsid w:val="005C7423"/>
    <w:rsid w:val="005D0ED1"/>
    <w:rsid w:val="005E18C6"/>
    <w:rsid w:val="005E7F98"/>
    <w:rsid w:val="005F4B23"/>
    <w:rsid w:val="0060399A"/>
    <w:rsid w:val="006043A3"/>
    <w:rsid w:val="0060791D"/>
    <w:rsid w:val="00617E89"/>
    <w:rsid w:val="00624D32"/>
    <w:rsid w:val="00632EDE"/>
    <w:rsid w:val="00676F21"/>
    <w:rsid w:val="006853D9"/>
    <w:rsid w:val="00690E7D"/>
    <w:rsid w:val="0069583E"/>
    <w:rsid w:val="006A0A2C"/>
    <w:rsid w:val="006B75A3"/>
    <w:rsid w:val="006C2034"/>
    <w:rsid w:val="006E32B6"/>
    <w:rsid w:val="006E418F"/>
    <w:rsid w:val="006E5D1A"/>
    <w:rsid w:val="007063C2"/>
    <w:rsid w:val="00712D5F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7707"/>
    <w:rsid w:val="00797283"/>
    <w:rsid w:val="007C1194"/>
    <w:rsid w:val="007C6FF6"/>
    <w:rsid w:val="007E64BE"/>
    <w:rsid w:val="007E731B"/>
    <w:rsid w:val="007F7E46"/>
    <w:rsid w:val="00806BC0"/>
    <w:rsid w:val="008258F1"/>
    <w:rsid w:val="0082741D"/>
    <w:rsid w:val="00840D7B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1B90"/>
    <w:rsid w:val="008D7C5E"/>
    <w:rsid w:val="008E3AC1"/>
    <w:rsid w:val="008E4CF6"/>
    <w:rsid w:val="00900A95"/>
    <w:rsid w:val="00907F0C"/>
    <w:rsid w:val="00907F31"/>
    <w:rsid w:val="0092546C"/>
    <w:rsid w:val="0093359E"/>
    <w:rsid w:val="009372E7"/>
    <w:rsid w:val="00962DEA"/>
    <w:rsid w:val="00964F0D"/>
    <w:rsid w:val="00967EE6"/>
    <w:rsid w:val="00970915"/>
    <w:rsid w:val="00971BDE"/>
    <w:rsid w:val="00971C0B"/>
    <w:rsid w:val="00974FD8"/>
    <w:rsid w:val="00975F5A"/>
    <w:rsid w:val="0098466C"/>
    <w:rsid w:val="009B4A7D"/>
    <w:rsid w:val="009C2D36"/>
    <w:rsid w:val="009D417E"/>
    <w:rsid w:val="009E0412"/>
    <w:rsid w:val="00A15B9B"/>
    <w:rsid w:val="00A16F4F"/>
    <w:rsid w:val="00A232CF"/>
    <w:rsid w:val="00A33E6A"/>
    <w:rsid w:val="00A51EC4"/>
    <w:rsid w:val="00A5441F"/>
    <w:rsid w:val="00A612CE"/>
    <w:rsid w:val="00A72B82"/>
    <w:rsid w:val="00A97CC4"/>
    <w:rsid w:val="00AA1AC8"/>
    <w:rsid w:val="00AA6F5B"/>
    <w:rsid w:val="00AB4108"/>
    <w:rsid w:val="00AC06C1"/>
    <w:rsid w:val="00AE6BEA"/>
    <w:rsid w:val="00AF4338"/>
    <w:rsid w:val="00B017EC"/>
    <w:rsid w:val="00B0590A"/>
    <w:rsid w:val="00B266B1"/>
    <w:rsid w:val="00B345BB"/>
    <w:rsid w:val="00B34741"/>
    <w:rsid w:val="00B3782C"/>
    <w:rsid w:val="00B517D9"/>
    <w:rsid w:val="00B63C1C"/>
    <w:rsid w:val="00B72CA8"/>
    <w:rsid w:val="00B74BAF"/>
    <w:rsid w:val="00B83079"/>
    <w:rsid w:val="00B92319"/>
    <w:rsid w:val="00B94062"/>
    <w:rsid w:val="00BA0712"/>
    <w:rsid w:val="00BA2CD7"/>
    <w:rsid w:val="00BB037B"/>
    <w:rsid w:val="00BD2302"/>
    <w:rsid w:val="00C0497D"/>
    <w:rsid w:val="00C077E3"/>
    <w:rsid w:val="00C258ED"/>
    <w:rsid w:val="00C272D1"/>
    <w:rsid w:val="00C363C3"/>
    <w:rsid w:val="00C37177"/>
    <w:rsid w:val="00C42494"/>
    <w:rsid w:val="00C43190"/>
    <w:rsid w:val="00C608A7"/>
    <w:rsid w:val="00C6243E"/>
    <w:rsid w:val="00C628E5"/>
    <w:rsid w:val="00C62D9A"/>
    <w:rsid w:val="00C75270"/>
    <w:rsid w:val="00C8498C"/>
    <w:rsid w:val="00C95C62"/>
    <w:rsid w:val="00CC14C2"/>
    <w:rsid w:val="00CD1BAC"/>
    <w:rsid w:val="00CF2309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4345"/>
    <w:rsid w:val="00DC746E"/>
    <w:rsid w:val="00DC797F"/>
    <w:rsid w:val="00DD0278"/>
    <w:rsid w:val="00DD67E5"/>
    <w:rsid w:val="00DD74BE"/>
    <w:rsid w:val="00DF6817"/>
    <w:rsid w:val="00DF6AC5"/>
    <w:rsid w:val="00E0085C"/>
    <w:rsid w:val="00E02A5A"/>
    <w:rsid w:val="00E21DE2"/>
    <w:rsid w:val="00E24844"/>
    <w:rsid w:val="00E50A6C"/>
    <w:rsid w:val="00E6277A"/>
    <w:rsid w:val="00E63A1B"/>
    <w:rsid w:val="00E76668"/>
    <w:rsid w:val="00E94435"/>
    <w:rsid w:val="00E94F8F"/>
    <w:rsid w:val="00EA5F74"/>
    <w:rsid w:val="00EB0F57"/>
    <w:rsid w:val="00EB16BF"/>
    <w:rsid w:val="00EC3BC8"/>
    <w:rsid w:val="00ED6D14"/>
    <w:rsid w:val="00EF1FE3"/>
    <w:rsid w:val="00EF2225"/>
    <w:rsid w:val="00F07F6A"/>
    <w:rsid w:val="00F123CD"/>
    <w:rsid w:val="00F2235D"/>
    <w:rsid w:val="00F35A00"/>
    <w:rsid w:val="00F42029"/>
    <w:rsid w:val="00F5541E"/>
    <w:rsid w:val="00F606F7"/>
    <w:rsid w:val="00F653F9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22E113E1-4B20-EC41-878B-26BF2D51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4D7E-A989-448A-8BCD-8D7F24A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87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2022-09-07T11:59:00Z</cp:lastPrinted>
  <dcterms:created xsi:type="dcterms:W3CDTF">2022-09-07T11:59:00Z</dcterms:created>
  <dcterms:modified xsi:type="dcterms:W3CDTF">2022-09-07T11:59:00Z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