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25806" w14:textId="7A75D621" w:rsidR="008A43A5" w:rsidRPr="00EE2913" w:rsidRDefault="008A43A5" w:rsidP="00687FB3">
      <w:pPr>
        <w:pStyle w:val="Standard"/>
        <w:spacing w:after="0" w:line="240" w:lineRule="auto"/>
        <w:jc w:val="right"/>
        <w:rPr>
          <w:rFonts w:ascii="Arial" w:eastAsia="Calibri" w:hAnsi="Arial" w:cs="Arial"/>
          <w:lang w:eastAsia="pl-PL"/>
        </w:rPr>
      </w:pPr>
      <w:r w:rsidRPr="00EE2913">
        <w:rPr>
          <w:rFonts w:ascii="Arial" w:eastAsia="Calibri" w:hAnsi="Arial" w:cs="Arial"/>
          <w:lang w:eastAsia="pl-PL"/>
        </w:rPr>
        <w:t xml:space="preserve">Sucha Beskidzka, dnia </w:t>
      </w:r>
      <w:r w:rsidR="00473DC6" w:rsidRPr="00EE2913">
        <w:rPr>
          <w:rFonts w:ascii="Arial" w:eastAsia="Calibri" w:hAnsi="Arial" w:cs="Arial"/>
          <w:lang w:eastAsia="pl-PL"/>
        </w:rPr>
        <w:t>14</w:t>
      </w:r>
      <w:r w:rsidRPr="00EE2913">
        <w:rPr>
          <w:rFonts w:ascii="Arial" w:eastAsia="Calibri" w:hAnsi="Arial" w:cs="Arial"/>
          <w:lang w:eastAsia="pl-PL"/>
        </w:rPr>
        <w:t>.</w:t>
      </w:r>
      <w:r w:rsidR="00473DC6" w:rsidRPr="00EE2913">
        <w:rPr>
          <w:rFonts w:ascii="Arial" w:eastAsia="Calibri" w:hAnsi="Arial" w:cs="Arial"/>
          <w:lang w:eastAsia="pl-PL"/>
        </w:rPr>
        <w:t>10</w:t>
      </w:r>
      <w:r w:rsidRPr="00EE2913">
        <w:rPr>
          <w:rFonts w:ascii="Arial" w:eastAsia="Calibri" w:hAnsi="Arial" w:cs="Arial"/>
          <w:lang w:eastAsia="pl-PL"/>
        </w:rPr>
        <w:t>.202</w:t>
      </w:r>
      <w:r w:rsidR="00D5491A" w:rsidRPr="00EE2913">
        <w:rPr>
          <w:rFonts w:ascii="Arial" w:eastAsia="Calibri" w:hAnsi="Arial" w:cs="Arial"/>
          <w:lang w:eastAsia="pl-PL"/>
        </w:rPr>
        <w:t>2</w:t>
      </w:r>
      <w:r w:rsidRPr="00EE2913">
        <w:rPr>
          <w:rFonts w:ascii="Arial" w:eastAsia="Calibri" w:hAnsi="Arial" w:cs="Arial"/>
          <w:lang w:eastAsia="pl-PL"/>
        </w:rPr>
        <w:t xml:space="preserve"> r. </w:t>
      </w:r>
    </w:p>
    <w:p w14:paraId="23455942" w14:textId="77777777" w:rsidR="007C700D" w:rsidRPr="00EE2913" w:rsidRDefault="007C700D" w:rsidP="00687FB3">
      <w:pPr>
        <w:pStyle w:val="Standard"/>
        <w:spacing w:after="0" w:line="240" w:lineRule="auto"/>
        <w:rPr>
          <w:rFonts w:ascii="Arial" w:hAnsi="Arial" w:cs="Arial"/>
        </w:rPr>
      </w:pPr>
    </w:p>
    <w:p w14:paraId="7D8F1A5D" w14:textId="28A30B0B" w:rsidR="00A45533" w:rsidRPr="00EE2913" w:rsidRDefault="00A45533" w:rsidP="00687FB3">
      <w:pPr>
        <w:pStyle w:val="Standard"/>
        <w:spacing w:after="0" w:line="240" w:lineRule="auto"/>
        <w:rPr>
          <w:rFonts w:ascii="Arial" w:eastAsia="Calibri" w:hAnsi="Arial" w:cs="Arial"/>
          <w:lang w:eastAsia="pl-PL"/>
        </w:rPr>
      </w:pPr>
      <w:r w:rsidRPr="00EE2913">
        <w:rPr>
          <w:rFonts w:ascii="Arial" w:hAnsi="Arial" w:cs="Arial"/>
        </w:rPr>
        <w:t>WE.272.1</w:t>
      </w:r>
      <w:r w:rsidR="000D58EF" w:rsidRPr="00EE2913">
        <w:rPr>
          <w:rFonts w:ascii="Arial" w:hAnsi="Arial" w:cs="Arial"/>
        </w:rPr>
        <w:t>9</w:t>
      </w:r>
      <w:r w:rsidRPr="00EE2913">
        <w:rPr>
          <w:rFonts w:ascii="Arial" w:hAnsi="Arial" w:cs="Arial"/>
        </w:rPr>
        <w:t>.2022</w:t>
      </w:r>
    </w:p>
    <w:p w14:paraId="45316168" w14:textId="3AC4B73B" w:rsidR="008A43A5" w:rsidRPr="00EE2913" w:rsidRDefault="008A43A5" w:rsidP="00687FB3">
      <w:pPr>
        <w:spacing w:after="0" w:line="240" w:lineRule="auto"/>
        <w:ind w:left="4962"/>
        <w:rPr>
          <w:rFonts w:ascii="Arial" w:hAnsi="Arial" w:cs="Arial"/>
          <w:b/>
          <w:bCs/>
        </w:rPr>
      </w:pPr>
      <w:r w:rsidRPr="00EE2913">
        <w:rPr>
          <w:rFonts w:ascii="Arial" w:hAnsi="Arial" w:cs="Arial"/>
          <w:b/>
          <w:bCs/>
        </w:rPr>
        <w:t>Wszyscy zainteresowani</w:t>
      </w:r>
    </w:p>
    <w:p w14:paraId="1272AEDF" w14:textId="77777777" w:rsidR="008A43A5" w:rsidRPr="00EE2913" w:rsidRDefault="008A43A5" w:rsidP="00687FB3">
      <w:pPr>
        <w:spacing w:after="0" w:line="240" w:lineRule="auto"/>
        <w:rPr>
          <w:rFonts w:ascii="Arial" w:hAnsi="Arial" w:cs="Arial"/>
          <w:b/>
        </w:rPr>
      </w:pPr>
    </w:p>
    <w:p w14:paraId="39D3CE93" w14:textId="65589B87" w:rsidR="00C423BC" w:rsidRPr="00EE2913" w:rsidRDefault="00473DC6" w:rsidP="00687FB3">
      <w:pPr>
        <w:spacing w:after="0" w:line="240" w:lineRule="auto"/>
        <w:jc w:val="center"/>
        <w:rPr>
          <w:rFonts w:ascii="Arial" w:hAnsi="Arial" w:cs="Arial"/>
          <w:b/>
        </w:rPr>
      </w:pPr>
      <w:r w:rsidRPr="00EE2913">
        <w:rPr>
          <w:rFonts w:ascii="Arial" w:hAnsi="Arial" w:cs="Arial"/>
          <w:b/>
        </w:rPr>
        <w:t>Zawiadomienie o wyborze oferty najkorzystniejszej</w:t>
      </w:r>
    </w:p>
    <w:p w14:paraId="4F507B9B" w14:textId="77777777" w:rsidR="00B64A3E" w:rsidRPr="00EE2913" w:rsidRDefault="00B64A3E" w:rsidP="00687FB3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674538C9" w14:textId="0CD7D69A" w:rsidR="008A43A5" w:rsidRPr="00EE2913" w:rsidRDefault="00891B07" w:rsidP="00687FB3">
      <w:pPr>
        <w:spacing w:after="0" w:line="240" w:lineRule="auto"/>
        <w:jc w:val="center"/>
        <w:rPr>
          <w:rFonts w:ascii="Arial" w:hAnsi="Arial" w:cs="Arial"/>
          <w:b/>
        </w:rPr>
      </w:pPr>
      <w:r w:rsidRPr="00EE2913">
        <w:rPr>
          <w:rFonts w:ascii="Arial" w:hAnsi="Arial" w:cs="Arial"/>
          <w:b/>
          <w:bCs/>
          <w:color w:val="000000"/>
        </w:rPr>
        <w:t xml:space="preserve">Dostawa pomocy dydaktycznych do pracowni </w:t>
      </w:r>
      <w:r w:rsidR="00901756" w:rsidRPr="00EE2913">
        <w:rPr>
          <w:rFonts w:ascii="Arial" w:hAnsi="Arial" w:cs="Arial"/>
          <w:b/>
          <w:bCs/>
          <w:color w:val="000000"/>
        </w:rPr>
        <w:t>zawodowych</w:t>
      </w:r>
      <w:r w:rsidRPr="00EE2913">
        <w:rPr>
          <w:rFonts w:ascii="Arial" w:hAnsi="Arial" w:cs="Arial"/>
          <w:b/>
        </w:rPr>
        <w:t xml:space="preserve"> Zespołu Szkół im. Wincentego Witosa w Suchej Beskidzkiej</w:t>
      </w:r>
    </w:p>
    <w:p w14:paraId="2F6275AF" w14:textId="77777777" w:rsidR="00687FB3" w:rsidRPr="00005E79" w:rsidRDefault="00687FB3" w:rsidP="00687FB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011C7D09" w14:textId="29884BEF" w:rsidR="00687FB3" w:rsidRPr="00EE2913" w:rsidRDefault="00BE0B12" w:rsidP="00473DC6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EE2913">
        <w:rPr>
          <w:rFonts w:ascii="Arial" w:hAnsi="Arial" w:cs="Arial"/>
        </w:rPr>
        <w:t xml:space="preserve">Na podstawie art. 253 ust. 1 ustawy Prawo zamówień publicznych (Dz. U. z 2021 r. poz. 1129, ze zm.) </w:t>
      </w:r>
      <w:r w:rsidR="00473DC6" w:rsidRPr="00EE2913">
        <w:rPr>
          <w:rFonts w:ascii="Arial" w:hAnsi="Arial" w:cs="Arial"/>
        </w:rPr>
        <w:t xml:space="preserve">Zamawiający zawiadamia o rozstrzygnięciu postępowania z następującym rezultatem </w:t>
      </w:r>
      <w:r w:rsidR="00EE2913" w:rsidRPr="00EE2913">
        <w:rPr>
          <w:rFonts w:ascii="Arial" w:hAnsi="Arial" w:cs="Arial"/>
        </w:rPr>
        <w:t>(część nr 2, 4 i 5).</w:t>
      </w:r>
    </w:p>
    <w:p w14:paraId="6ED51936" w14:textId="003517B2" w:rsidR="00473DC6" w:rsidRPr="00EE2913" w:rsidRDefault="00473DC6" w:rsidP="00473DC6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</w:p>
    <w:p w14:paraId="31163843" w14:textId="31DD3122" w:rsidR="00473DC6" w:rsidRPr="00EE2913" w:rsidRDefault="00473DC6" w:rsidP="00473DC6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EE2913">
        <w:rPr>
          <w:rFonts w:ascii="Arial" w:hAnsi="Arial" w:cs="Arial"/>
          <w:b/>
          <w:bCs/>
        </w:rPr>
        <w:t>Część nr 2</w:t>
      </w:r>
      <w:r w:rsidRPr="00EE2913">
        <w:rPr>
          <w:rFonts w:ascii="Arial" w:hAnsi="Arial" w:cs="Arial"/>
        </w:rPr>
        <w:t xml:space="preserve">: jako najkorzystniejszą wybrano ofertę złożoną przez PWH </w:t>
      </w:r>
      <w:proofErr w:type="spellStart"/>
      <w:r w:rsidRPr="00EE2913">
        <w:rPr>
          <w:rFonts w:ascii="Arial" w:hAnsi="Arial" w:cs="Arial"/>
        </w:rPr>
        <w:t>Wip</w:t>
      </w:r>
      <w:proofErr w:type="spellEnd"/>
      <w:r w:rsidRPr="00EE2913">
        <w:rPr>
          <w:rFonts w:ascii="Arial" w:hAnsi="Arial" w:cs="Arial"/>
        </w:rPr>
        <w:t xml:space="preserve"> Małgorzata Szczepanik-Grzywocz, 44-200 Rybnik, ul. Wł. Reymonta 23, której przyznano 100,00 pkt.</w:t>
      </w:r>
    </w:p>
    <w:p w14:paraId="7A58848C" w14:textId="2AF5EC51" w:rsidR="00473DC6" w:rsidRPr="00EE2913" w:rsidRDefault="00473DC6" w:rsidP="00473DC6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EE2913">
        <w:rPr>
          <w:rFonts w:ascii="Arial" w:hAnsi="Arial" w:cs="Arial"/>
          <w:b/>
          <w:bCs/>
        </w:rPr>
        <w:t>Część nr 4</w:t>
      </w:r>
      <w:r w:rsidRPr="00EE2913">
        <w:rPr>
          <w:rFonts w:ascii="Arial" w:hAnsi="Arial" w:cs="Arial"/>
        </w:rPr>
        <w:t>: Postępowanie zostało unieważnione, gdyż nie złożono żadnej oferty niepodlegającej odrzuceniu – art. 255 ust. 2 ustawy Prawo zamówień publicznych (Dz. U. z 2021 r. poz. 1129, ze zm.)</w:t>
      </w:r>
    </w:p>
    <w:p w14:paraId="065E8AE6" w14:textId="47D7E876" w:rsidR="00473DC6" w:rsidRPr="00EE2913" w:rsidRDefault="00473DC6" w:rsidP="00793BED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EE2913">
        <w:rPr>
          <w:rFonts w:ascii="Arial" w:hAnsi="Arial" w:cs="Arial"/>
          <w:b/>
          <w:bCs/>
        </w:rPr>
        <w:t>Część nr 5</w:t>
      </w:r>
      <w:r w:rsidRPr="00EE2913">
        <w:rPr>
          <w:rFonts w:ascii="Arial" w:hAnsi="Arial" w:cs="Arial"/>
        </w:rPr>
        <w:t xml:space="preserve">: Część nr 2: jako najkorzystniejszą wybrano ofertę złożoną przez PWH </w:t>
      </w:r>
      <w:proofErr w:type="spellStart"/>
      <w:r w:rsidRPr="00EE2913">
        <w:rPr>
          <w:rFonts w:ascii="Arial" w:hAnsi="Arial" w:cs="Arial"/>
        </w:rPr>
        <w:t>Wip</w:t>
      </w:r>
      <w:proofErr w:type="spellEnd"/>
      <w:r w:rsidRPr="00EE2913">
        <w:rPr>
          <w:rFonts w:ascii="Arial" w:hAnsi="Arial" w:cs="Arial"/>
        </w:rPr>
        <w:t xml:space="preserve"> Małgorzata Szczepanik-Grzywocz, 44-200 Rybnik, ul. Wł. Reymonta 23, której przyznano 100,00 pkt.</w:t>
      </w:r>
    </w:p>
    <w:p w14:paraId="56BFD564" w14:textId="77777777" w:rsidR="00793BED" w:rsidRPr="00005E79" w:rsidRDefault="00793BED" w:rsidP="000A04B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F21CCE5" w14:textId="2E5039A2" w:rsidR="00473DC6" w:rsidRPr="00005E79" w:rsidRDefault="00473DC6" w:rsidP="00687FB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05E79">
        <w:rPr>
          <w:rFonts w:ascii="Arial" w:hAnsi="Arial" w:cs="Arial"/>
          <w:sz w:val="24"/>
          <w:szCs w:val="24"/>
        </w:rPr>
        <w:t>Streszczenie i ocena ofert</w:t>
      </w:r>
    </w:p>
    <w:tbl>
      <w:tblPr>
        <w:tblStyle w:val="Tabela-Siatka"/>
        <w:tblW w:w="10207" w:type="dxa"/>
        <w:tblInd w:w="-714" w:type="dxa"/>
        <w:tblLook w:val="04A0" w:firstRow="1" w:lastRow="0" w:firstColumn="1" w:lastColumn="0" w:noHBand="0" w:noVBand="1"/>
      </w:tblPr>
      <w:tblGrid>
        <w:gridCol w:w="487"/>
        <w:gridCol w:w="2762"/>
        <w:gridCol w:w="2503"/>
        <w:gridCol w:w="1968"/>
        <w:gridCol w:w="2487"/>
      </w:tblGrid>
      <w:tr w:rsidR="000A04BB" w:rsidRPr="00EE2913" w14:paraId="1F450BEA" w14:textId="77777777" w:rsidTr="00EE2913">
        <w:trPr>
          <w:trHeight w:val="599"/>
        </w:trPr>
        <w:tc>
          <w:tcPr>
            <w:tcW w:w="487" w:type="dxa"/>
            <w:vMerge w:val="restart"/>
          </w:tcPr>
          <w:p w14:paraId="0681A5E7" w14:textId="7C032B5B" w:rsidR="006E4F83" w:rsidRPr="00EE2913" w:rsidRDefault="006E4F83" w:rsidP="000A04B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EE2913">
              <w:rPr>
                <w:rFonts w:ascii="Arial" w:eastAsia="Calibri" w:hAnsi="Arial" w:cs="Arial"/>
                <w:bCs/>
                <w:sz w:val="16"/>
                <w:szCs w:val="16"/>
              </w:rPr>
              <w:t>Lp.</w:t>
            </w:r>
          </w:p>
        </w:tc>
        <w:tc>
          <w:tcPr>
            <w:tcW w:w="2762" w:type="dxa"/>
            <w:vMerge w:val="restart"/>
          </w:tcPr>
          <w:p w14:paraId="36C65414" w14:textId="019DE1D6" w:rsidR="006E4F83" w:rsidRPr="00EE2913" w:rsidRDefault="006E4F83" w:rsidP="000A04B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EE2913">
              <w:rPr>
                <w:rFonts w:ascii="Arial" w:eastAsia="Calibri" w:hAnsi="Arial" w:cs="Arial"/>
                <w:bCs/>
                <w:sz w:val="16"/>
                <w:szCs w:val="16"/>
              </w:rPr>
              <w:t>Nazwa firmy i adres</w:t>
            </w:r>
          </w:p>
        </w:tc>
        <w:tc>
          <w:tcPr>
            <w:tcW w:w="6958" w:type="dxa"/>
            <w:gridSpan w:val="3"/>
          </w:tcPr>
          <w:p w14:paraId="100808C4" w14:textId="77858E79" w:rsidR="006E4F83" w:rsidRPr="00EE2913" w:rsidRDefault="006E4F83" w:rsidP="000A04B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EE2913">
              <w:rPr>
                <w:rFonts w:ascii="Arial" w:eastAsia="Calibri" w:hAnsi="Arial" w:cs="Arial"/>
                <w:bCs/>
                <w:sz w:val="16"/>
                <w:szCs w:val="16"/>
              </w:rPr>
              <w:t>Cena oferty brutto/ Gwarancja i rękojmia za wady</w:t>
            </w:r>
          </w:p>
        </w:tc>
      </w:tr>
      <w:tr w:rsidR="00EE2913" w:rsidRPr="00EE2913" w14:paraId="1355AE2F" w14:textId="77777777" w:rsidTr="00EE2913">
        <w:tc>
          <w:tcPr>
            <w:tcW w:w="487" w:type="dxa"/>
            <w:vMerge/>
          </w:tcPr>
          <w:p w14:paraId="09841D6E" w14:textId="416287DE" w:rsidR="00EE2913" w:rsidRPr="00EE2913" w:rsidRDefault="00EE2913" w:rsidP="000A04B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  <w:tc>
          <w:tcPr>
            <w:tcW w:w="2762" w:type="dxa"/>
            <w:vMerge/>
          </w:tcPr>
          <w:p w14:paraId="2C69B42B" w14:textId="7685AF2A" w:rsidR="00EE2913" w:rsidRPr="00EE2913" w:rsidRDefault="00EE2913" w:rsidP="000A04B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  <w:tc>
          <w:tcPr>
            <w:tcW w:w="2503" w:type="dxa"/>
          </w:tcPr>
          <w:p w14:paraId="7FE3790A" w14:textId="71D495DA" w:rsidR="00EE2913" w:rsidRPr="00EE2913" w:rsidRDefault="00EE2913" w:rsidP="000A04B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EE2913">
              <w:rPr>
                <w:rFonts w:ascii="Arial" w:eastAsia="Calibri" w:hAnsi="Arial" w:cs="Arial"/>
                <w:bCs/>
                <w:sz w:val="16"/>
                <w:szCs w:val="16"/>
              </w:rPr>
              <w:t>Część 2</w:t>
            </w:r>
          </w:p>
        </w:tc>
        <w:tc>
          <w:tcPr>
            <w:tcW w:w="1968" w:type="dxa"/>
          </w:tcPr>
          <w:p w14:paraId="3808FE2E" w14:textId="49D8D2AB" w:rsidR="00EE2913" w:rsidRPr="00EE2913" w:rsidRDefault="00EE2913" w:rsidP="000A04B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EE2913">
              <w:rPr>
                <w:rFonts w:ascii="Arial" w:eastAsia="Calibri" w:hAnsi="Arial" w:cs="Arial"/>
                <w:bCs/>
                <w:sz w:val="16"/>
                <w:szCs w:val="16"/>
              </w:rPr>
              <w:t>Część 4</w:t>
            </w:r>
          </w:p>
        </w:tc>
        <w:tc>
          <w:tcPr>
            <w:tcW w:w="2487" w:type="dxa"/>
          </w:tcPr>
          <w:p w14:paraId="4C0BEEE5" w14:textId="59C01A5E" w:rsidR="00EE2913" w:rsidRPr="00EE2913" w:rsidRDefault="00EE2913" w:rsidP="000A04B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EE2913">
              <w:rPr>
                <w:rFonts w:ascii="Arial" w:eastAsia="Calibri" w:hAnsi="Arial" w:cs="Arial"/>
                <w:bCs/>
                <w:sz w:val="16"/>
                <w:szCs w:val="16"/>
              </w:rPr>
              <w:t>Część 5</w:t>
            </w:r>
          </w:p>
        </w:tc>
      </w:tr>
      <w:tr w:rsidR="00EE2913" w:rsidRPr="00EE2913" w14:paraId="15D04F8D" w14:textId="77777777" w:rsidTr="00EE2913">
        <w:tc>
          <w:tcPr>
            <w:tcW w:w="487" w:type="dxa"/>
          </w:tcPr>
          <w:p w14:paraId="5907EFC1" w14:textId="3414C05C" w:rsidR="00EE2913" w:rsidRPr="00EE2913" w:rsidRDefault="00EE2913" w:rsidP="000A04B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EE2913">
              <w:rPr>
                <w:rFonts w:ascii="Arial" w:eastAsia="Calibri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762" w:type="dxa"/>
          </w:tcPr>
          <w:p w14:paraId="079155AE" w14:textId="5A69C14C" w:rsidR="00EE2913" w:rsidRPr="00EE2913" w:rsidRDefault="00EE2913" w:rsidP="000A04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913">
              <w:rPr>
                <w:rFonts w:ascii="Arial" w:hAnsi="Arial" w:cs="Arial"/>
                <w:sz w:val="16"/>
                <w:szCs w:val="16"/>
              </w:rPr>
              <w:t>PHU BMS  Sp. J. Z. Bielecki</w:t>
            </w:r>
          </w:p>
          <w:p w14:paraId="2085AAAD" w14:textId="18D8D3C5" w:rsidR="00EE2913" w:rsidRPr="00EE2913" w:rsidRDefault="00EE2913" w:rsidP="000A04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913">
              <w:rPr>
                <w:rFonts w:ascii="Arial" w:hAnsi="Arial" w:cs="Arial"/>
                <w:sz w:val="16"/>
                <w:szCs w:val="16"/>
              </w:rPr>
              <w:t>Ul. Staszica 22,  82-500 Kwidzyn</w:t>
            </w:r>
          </w:p>
        </w:tc>
        <w:tc>
          <w:tcPr>
            <w:tcW w:w="2503" w:type="dxa"/>
          </w:tcPr>
          <w:p w14:paraId="23B033C4" w14:textId="1A2A5B68" w:rsidR="00EE2913" w:rsidRPr="00EE2913" w:rsidRDefault="00EE2913" w:rsidP="000A04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913">
              <w:rPr>
                <w:rFonts w:ascii="Arial" w:hAnsi="Arial" w:cs="Arial"/>
                <w:sz w:val="16"/>
                <w:szCs w:val="16"/>
              </w:rPr>
              <w:t>83.411,24 / 50,10 pkt</w:t>
            </w:r>
          </w:p>
          <w:p w14:paraId="43DB4176" w14:textId="77777777" w:rsidR="00EE2913" w:rsidRPr="00EE2913" w:rsidRDefault="00EE2913" w:rsidP="00005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913">
              <w:rPr>
                <w:rFonts w:ascii="Arial" w:hAnsi="Arial" w:cs="Arial"/>
                <w:sz w:val="16"/>
                <w:szCs w:val="16"/>
              </w:rPr>
              <w:t>60 miesięcy/ 40,00 pkt</w:t>
            </w:r>
          </w:p>
          <w:p w14:paraId="42BD2BA9" w14:textId="08CB2558" w:rsidR="00EE2913" w:rsidRPr="00EE2913" w:rsidRDefault="00EE2913" w:rsidP="00005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913">
              <w:rPr>
                <w:rFonts w:ascii="Arial" w:hAnsi="Arial" w:cs="Arial"/>
                <w:sz w:val="16"/>
                <w:szCs w:val="16"/>
              </w:rPr>
              <w:t>90,10 pkt</w:t>
            </w:r>
          </w:p>
        </w:tc>
        <w:tc>
          <w:tcPr>
            <w:tcW w:w="1968" w:type="dxa"/>
          </w:tcPr>
          <w:p w14:paraId="44612891" w14:textId="11E700AD" w:rsidR="00EE2913" w:rsidRPr="00EE2913" w:rsidRDefault="00EE2913" w:rsidP="000A04B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EE2913">
              <w:rPr>
                <w:rFonts w:ascii="Arial" w:eastAsia="Calibri" w:hAnsi="Arial" w:cs="Arial"/>
                <w:bCs/>
                <w:sz w:val="16"/>
                <w:szCs w:val="16"/>
              </w:rPr>
              <w:t>-------</w:t>
            </w:r>
          </w:p>
        </w:tc>
        <w:tc>
          <w:tcPr>
            <w:tcW w:w="2487" w:type="dxa"/>
          </w:tcPr>
          <w:p w14:paraId="0C16B452" w14:textId="77777777" w:rsidR="00EE2913" w:rsidRPr="00EE2913" w:rsidRDefault="00EE2913" w:rsidP="000A04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913">
              <w:rPr>
                <w:rFonts w:ascii="Arial" w:hAnsi="Arial" w:cs="Arial"/>
                <w:sz w:val="16"/>
                <w:szCs w:val="16"/>
              </w:rPr>
              <w:t>226.117,05/ 45,02 pkt/</w:t>
            </w:r>
          </w:p>
          <w:p w14:paraId="6BD9DC97" w14:textId="77777777" w:rsidR="00EE2913" w:rsidRPr="00EE2913" w:rsidRDefault="00EE2913" w:rsidP="000A04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913">
              <w:rPr>
                <w:rFonts w:ascii="Arial" w:hAnsi="Arial" w:cs="Arial"/>
                <w:sz w:val="16"/>
                <w:szCs w:val="16"/>
              </w:rPr>
              <w:t>60 miesięcy/ 40,00 pkt</w:t>
            </w:r>
          </w:p>
          <w:p w14:paraId="5E5E22A8" w14:textId="66D801D9" w:rsidR="00EE2913" w:rsidRPr="00EE2913" w:rsidRDefault="00EE2913" w:rsidP="000A04B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EE2913">
              <w:rPr>
                <w:rFonts w:ascii="Arial" w:hAnsi="Arial" w:cs="Arial"/>
                <w:sz w:val="16"/>
                <w:szCs w:val="16"/>
              </w:rPr>
              <w:t>95,02 pkt</w:t>
            </w:r>
          </w:p>
        </w:tc>
      </w:tr>
      <w:tr w:rsidR="00EE2913" w:rsidRPr="00EE2913" w14:paraId="66B242E5" w14:textId="77777777" w:rsidTr="00EE2913">
        <w:tc>
          <w:tcPr>
            <w:tcW w:w="487" w:type="dxa"/>
          </w:tcPr>
          <w:p w14:paraId="73889ACD" w14:textId="1B2467FC" w:rsidR="00EE2913" w:rsidRPr="00EE2913" w:rsidRDefault="00EE2913" w:rsidP="000A04B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EE2913">
              <w:rPr>
                <w:rFonts w:ascii="Arial" w:eastAsia="Calibri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762" w:type="dxa"/>
          </w:tcPr>
          <w:p w14:paraId="2E28B232" w14:textId="1C4EB624" w:rsidR="00EE2913" w:rsidRPr="00EE2913" w:rsidRDefault="00EE2913" w:rsidP="000A04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913">
              <w:rPr>
                <w:rFonts w:ascii="Arial" w:hAnsi="Arial" w:cs="Arial"/>
                <w:sz w:val="16"/>
                <w:szCs w:val="16"/>
              </w:rPr>
              <w:t>DESICO Sp. z o.o.</w:t>
            </w:r>
          </w:p>
          <w:p w14:paraId="212FBD9F" w14:textId="77777777" w:rsidR="00EE2913" w:rsidRDefault="00EE2913" w:rsidP="000A04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913">
              <w:rPr>
                <w:rFonts w:ascii="Arial" w:hAnsi="Arial" w:cs="Arial"/>
                <w:sz w:val="16"/>
                <w:szCs w:val="16"/>
              </w:rPr>
              <w:t xml:space="preserve">Ul. Krakowska 29c,  </w:t>
            </w:r>
          </w:p>
          <w:p w14:paraId="5AA7AEB8" w14:textId="75498993" w:rsidR="00EE2913" w:rsidRPr="00EE2913" w:rsidRDefault="00EE2913" w:rsidP="000A04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913">
              <w:rPr>
                <w:rFonts w:ascii="Arial" w:hAnsi="Arial" w:cs="Arial"/>
                <w:sz w:val="16"/>
                <w:szCs w:val="16"/>
              </w:rPr>
              <w:t>50-424 Wrocław</w:t>
            </w:r>
          </w:p>
        </w:tc>
        <w:tc>
          <w:tcPr>
            <w:tcW w:w="2503" w:type="dxa"/>
          </w:tcPr>
          <w:p w14:paraId="000A9459" w14:textId="77777777" w:rsidR="00EE2913" w:rsidRPr="00EE2913" w:rsidRDefault="00EE2913" w:rsidP="000A04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913">
              <w:rPr>
                <w:rFonts w:ascii="Arial" w:hAnsi="Arial" w:cs="Arial"/>
                <w:sz w:val="16"/>
                <w:szCs w:val="16"/>
              </w:rPr>
              <w:t>66.908,40/ 60 miesięcy</w:t>
            </w:r>
          </w:p>
          <w:p w14:paraId="1F7F5401" w14:textId="14B5A783" w:rsidR="00EE2913" w:rsidRPr="00EE2913" w:rsidRDefault="00EE2913" w:rsidP="000A04B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2913">
              <w:rPr>
                <w:rFonts w:ascii="Arial" w:hAnsi="Arial" w:cs="Arial"/>
                <w:bCs/>
                <w:sz w:val="16"/>
                <w:szCs w:val="16"/>
              </w:rPr>
              <w:t>Nie przyznano punktów</w:t>
            </w:r>
          </w:p>
          <w:p w14:paraId="476B7DAC" w14:textId="2020A5A4" w:rsidR="00EE2913" w:rsidRPr="00EE2913" w:rsidRDefault="00EE2913" w:rsidP="000A04B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EE2913">
              <w:rPr>
                <w:rFonts w:ascii="Arial" w:hAnsi="Arial" w:cs="Arial"/>
                <w:bCs/>
                <w:sz w:val="16"/>
                <w:szCs w:val="16"/>
              </w:rPr>
              <w:t>Oferta odrzucona</w:t>
            </w:r>
          </w:p>
        </w:tc>
        <w:tc>
          <w:tcPr>
            <w:tcW w:w="1968" w:type="dxa"/>
          </w:tcPr>
          <w:p w14:paraId="663BFF10" w14:textId="2A7B8029" w:rsidR="00EE2913" w:rsidRPr="00EE2913" w:rsidRDefault="00EE2913" w:rsidP="000A04B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EE2913">
              <w:rPr>
                <w:rFonts w:ascii="Arial" w:eastAsia="Calibri" w:hAnsi="Arial" w:cs="Arial"/>
                <w:bCs/>
                <w:sz w:val="16"/>
                <w:szCs w:val="16"/>
              </w:rPr>
              <w:t>-------</w:t>
            </w:r>
          </w:p>
        </w:tc>
        <w:tc>
          <w:tcPr>
            <w:tcW w:w="2487" w:type="dxa"/>
          </w:tcPr>
          <w:p w14:paraId="2953649B" w14:textId="12AE404C" w:rsidR="00EE2913" w:rsidRPr="00EE2913" w:rsidRDefault="00EE2913" w:rsidP="000A04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913">
              <w:rPr>
                <w:rFonts w:ascii="Arial" w:hAnsi="Arial" w:cs="Arial"/>
                <w:sz w:val="16"/>
                <w:szCs w:val="16"/>
              </w:rPr>
              <w:t>171.666,00/ 59,30 pkt/</w:t>
            </w:r>
          </w:p>
          <w:p w14:paraId="71572256" w14:textId="77777777" w:rsidR="00EE2913" w:rsidRPr="00EE2913" w:rsidRDefault="00EE2913" w:rsidP="000A04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913">
              <w:rPr>
                <w:rFonts w:ascii="Arial" w:hAnsi="Arial" w:cs="Arial"/>
                <w:sz w:val="16"/>
                <w:szCs w:val="16"/>
              </w:rPr>
              <w:t>60 miesięcy/ 40,00 pkt</w:t>
            </w:r>
          </w:p>
          <w:p w14:paraId="26B4F77C" w14:textId="38A8A5F3" w:rsidR="00EE2913" w:rsidRPr="00EE2913" w:rsidRDefault="00EE2913" w:rsidP="000A04B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EE2913">
              <w:rPr>
                <w:rFonts w:ascii="Arial" w:hAnsi="Arial" w:cs="Arial"/>
                <w:sz w:val="16"/>
                <w:szCs w:val="16"/>
              </w:rPr>
              <w:t>99,30 pkt</w:t>
            </w:r>
          </w:p>
        </w:tc>
      </w:tr>
      <w:tr w:rsidR="00EE2913" w:rsidRPr="00EE2913" w14:paraId="7BFB587A" w14:textId="77777777" w:rsidTr="00EE2913">
        <w:tc>
          <w:tcPr>
            <w:tcW w:w="487" w:type="dxa"/>
          </w:tcPr>
          <w:p w14:paraId="5FBD35AA" w14:textId="5EB5EADD" w:rsidR="00EE2913" w:rsidRPr="00EE2913" w:rsidRDefault="00EE2913" w:rsidP="000A04B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EE2913">
              <w:rPr>
                <w:rFonts w:ascii="Arial" w:eastAsia="Calibri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2762" w:type="dxa"/>
          </w:tcPr>
          <w:p w14:paraId="72B09260" w14:textId="3ACCC4F6" w:rsidR="00EE2913" w:rsidRPr="00EE2913" w:rsidRDefault="00EE2913" w:rsidP="000A04B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913">
              <w:rPr>
                <w:rFonts w:ascii="Arial" w:hAnsi="Arial" w:cs="Arial"/>
                <w:sz w:val="16"/>
                <w:szCs w:val="16"/>
              </w:rPr>
              <w:t>Paweł Owczarzak EUPOL</w:t>
            </w:r>
          </w:p>
          <w:p w14:paraId="78C098DD" w14:textId="317B354B" w:rsidR="00EE2913" w:rsidRPr="00EE2913" w:rsidRDefault="00EE2913" w:rsidP="000A04B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913">
              <w:rPr>
                <w:rFonts w:ascii="Arial" w:hAnsi="Arial" w:cs="Arial"/>
                <w:sz w:val="16"/>
                <w:szCs w:val="16"/>
              </w:rPr>
              <w:t>ul. Palinkiewicza 3 , 63-000 Środa Wielkopolska</w:t>
            </w:r>
          </w:p>
        </w:tc>
        <w:tc>
          <w:tcPr>
            <w:tcW w:w="2503" w:type="dxa"/>
          </w:tcPr>
          <w:p w14:paraId="3B92C1D9" w14:textId="0BBC96CB" w:rsidR="00EE2913" w:rsidRPr="00EE2913" w:rsidRDefault="00EE2913" w:rsidP="000A04B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EE2913">
              <w:rPr>
                <w:rFonts w:ascii="Arial" w:eastAsia="Calibri" w:hAnsi="Arial" w:cs="Arial"/>
                <w:bCs/>
                <w:sz w:val="16"/>
                <w:szCs w:val="16"/>
              </w:rPr>
              <w:t>--------</w:t>
            </w:r>
          </w:p>
        </w:tc>
        <w:tc>
          <w:tcPr>
            <w:tcW w:w="1968" w:type="dxa"/>
          </w:tcPr>
          <w:p w14:paraId="510D8C88" w14:textId="43DA458A" w:rsidR="00EE2913" w:rsidRPr="00EE2913" w:rsidRDefault="00EE2913" w:rsidP="000A04B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EE2913">
              <w:rPr>
                <w:rFonts w:ascii="Arial" w:eastAsia="Calibri" w:hAnsi="Arial" w:cs="Arial"/>
                <w:bCs/>
                <w:sz w:val="16"/>
                <w:szCs w:val="16"/>
              </w:rPr>
              <w:t>--------</w:t>
            </w:r>
          </w:p>
        </w:tc>
        <w:tc>
          <w:tcPr>
            <w:tcW w:w="2487" w:type="dxa"/>
          </w:tcPr>
          <w:p w14:paraId="0FD51886" w14:textId="299C107F" w:rsidR="00EE2913" w:rsidRPr="00EE2913" w:rsidRDefault="00EE2913" w:rsidP="000A04B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</w:tr>
      <w:tr w:rsidR="00EE2913" w:rsidRPr="00EE2913" w14:paraId="3B317A43" w14:textId="77777777" w:rsidTr="00EE2913">
        <w:tc>
          <w:tcPr>
            <w:tcW w:w="487" w:type="dxa"/>
          </w:tcPr>
          <w:p w14:paraId="747E3B6D" w14:textId="04000298" w:rsidR="00EE2913" w:rsidRPr="00EE2913" w:rsidRDefault="00EE2913" w:rsidP="000A04B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EE2913">
              <w:rPr>
                <w:rFonts w:ascii="Arial" w:eastAsia="Calibri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2762" w:type="dxa"/>
          </w:tcPr>
          <w:p w14:paraId="52AE4E95" w14:textId="77777777" w:rsidR="00EE2913" w:rsidRDefault="00EE2913" w:rsidP="000A04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913">
              <w:rPr>
                <w:rFonts w:ascii="Arial" w:hAnsi="Arial" w:cs="Arial"/>
                <w:sz w:val="16"/>
                <w:szCs w:val="16"/>
              </w:rPr>
              <w:t xml:space="preserve">EDU-PARTNER </w:t>
            </w:r>
          </w:p>
          <w:p w14:paraId="1DFD1351" w14:textId="10ACDD31" w:rsidR="00EE2913" w:rsidRPr="00EE2913" w:rsidRDefault="00EE2913" w:rsidP="000A04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913">
              <w:rPr>
                <w:rFonts w:ascii="Arial" w:hAnsi="Arial" w:cs="Arial"/>
                <w:sz w:val="16"/>
                <w:szCs w:val="16"/>
              </w:rPr>
              <w:t>AGNIESZKA SKIERKA</w:t>
            </w:r>
          </w:p>
          <w:p w14:paraId="29BAAF39" w14:textId="5CFEE55A" w:rsidR="00EE2913" w:rsidRPr="00EE2913" w:rsidRDefault="00EE2913" w:rsidP="000A04B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EE2913">
              <w:rPr>
                <w:rFonts w:ascii="Arial" w:hAnsi="Arial" w:cs="Arial"/>
                <w:sz w:val="16"/>
                <w:szCs w:val="16"/>
              </w:rPr>
              <w:t>83-307 KIEŁPINO UL.STAROWIEJSKA 105</w:t>
            </w:r>
          </w:p>
        </w:tc>
        <w:tc>
          <w:tcPr>
            <w:tcW w:w="2503" w:type="dxa"/>
          </w:tcPr>
          <w:p w14:paraId="496CC6CB" w14:textId="77777777" w:rsidR="00EE2913" w:rsidRPr="00EE2913" w:rsidRDefault="00EE2913" w:rsidP="000A04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913">
              <w:rPr>
                <w:rFonts w:ascii="Arial" w:hAnsi="Arial" w:cs="Arial"/>
                <w:sz w:val="16"/>
                <w:szCs w:val="16"/>
              </w:rPr>
              <w:t>147.350,00/ 28,36 pkt</w:t>
            </w:r>
          </w:p>
          <w:p w14:paraId="6B35F9E4" w14:textId="77777777" w:rsidR="00EE2913" w:rsidRPr="00EE2913" w:rsidRDefault="00EE2913" w:rsidP="000A04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913">
              <w:rPr>
                <w:rFonts w:ascii="Arial" w:hAnsi="Arial" w:cs="Arial"/>
                <w:sz w:val="16"/>
                <w:szCs w:val="16"/>
              </w:rPr>
              <w:t>60 miesięcy/ 40,00 pkt</w:t>
            </w:r>
          </w:p>
          <w:p w14:paraId="43832A31" w14:textId="469C8B38" w:rsidR="00EE2913" w:rsidRPr="00EE2913" w:rsidRDefault="00EE2913" w:rsidP="000A04B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EE2913">
              <w:rPr>
                <w:rFonts w:ascii="Arial" w:hAnsi="Arial" w:cs="Arial"/>
                <w:bCs/>
                <w:sz w:val="16"/>
                <w:szCs w:val="16"/>
              </w:rPr>
              <w:t>68,36 pkt</w:t>
            </w:r>
          </w:p>
        </w:tc>
        <w:tc>
          <w:tcPr>
            <w:tcW w:w="1968" w:type="dxa"/>
          </w:tcPr>
          <w:p w14:paraId="1D7D3ABD" w14:textId="12366296" w:rsidR="00EE2913" w:rsidRPr="00EE2913" w:rsidRDefault="00EE2913" w:rsidP="000A04B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EE2913">
              <w:rPr>
                <w:rFonts w:ascii="Arial" w:eastAsia="Calibri" w:hAnsi="Arial" w:cs="Arial"/>
                <w:bCs/>
                <w:sz w:val="16"/>
                <w:szCs w:val="16"/>
              </w:rPr>
              <w:t>--------</w:t>
            </w:r>
          </w:p>
        </w:tc>
        <w:tc>
          <w:tcPr>
            <w:tcW w:w="2487" w:type="dxa"/>
          </w:tcPr>
          <w:p w14:paraId="684318E2" w14:textId="34C0C343" w:rsidR="00EE2913" w:rsidRPr="00EE2913" w:rsidRDefault="00EE2913" w:rsidP="000A04B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EE2913">
              <w:rPr>
                <w:rFonts w:ascii="Arial" w:eastAsia="Calibri" w:hAnsi="Arial" w:cs="Arial"/>
                <w:bCs/>
                <w:sz w:val="16"/>
                <w:szCs w:val="16"/>
              </w:rPr>
              <w:t>----------</w:t>
            </w:r>
          </w:p>
        </w:tc>
      </w:tr>
      <w:tr w:rsidR="00EE2913" w:rsidRPr="00EE2913" w14:paraId="43F9DB13" w14:textId="77777777" w:rsidTr="00EE2913">
        <w:tc>
          <w:tcPr>
            <w:tcW w:w="487" w:type="dxa"/>
          </w:tcPr>
          <w:p w14:paraId="742C2E62" w14:textId="0F7040B0" w:rsidR="00EE2913" w:rsidRPr="00EE2913" w:rsidRDefault="00EE2913" w:rsidP="000A04B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EE2913">
              <w:rPr>
                <w:rFonts w:ascii="Arial" w:eastAsia="Calibri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2762" w:type="dxa"/>
          </w:tcPr>
          <w:p w14:paraId="7BFEB3ED" w14:textId="77777777" w:rsidR="00EE2913" w:rsidRDefault="00EE2913" w:rsidP="000A04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913">
              <w:rPr>
                <w:rFonts w:ascii="Arial" w:hAnsi="Arial" w:cs="Arial"/>
                <w:sz w:val="16"/>
                <w:szCs w:val="16"/>
              </w:rPr>
              <w:t xml:space="preserve">PWH WIP  </w:t>
            </w:r>
          </w:p>
          <w:p w14:paraId="1C1267C5" w14:textId="0409834C" w:rsidR="00EE2913" w:rsidRPr="00EE2913" w:rsidRDefault="00EE2913" w:rsidP="000A04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913">
              <w:rPr>
                <w:rFonts w:ascii="Arial" w:hAnsi="Arial" w:cs="Arial"/>
                <w:sz w:val="16"/>
                <w:szCs w:val="16"/>
              </w:rPr>
              <w:t>Małgorzata Szczepanik – Grzywocz</w:t>
            </w:r>
          </w:p>
          <w:p w14:paraId="5DFC61D5" w14:textId="77B5460E" w:rsidR="00EE2913" w:rsidRPr="00EE2913" w:rsidRDefault="00EE2913" w:rsidP="000A04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913">
              <w:rPr>
                <w:rFonts w:ascii="Arial" w:hAnsi="Arial" w:cs="Arial"/>
                <w:sz w:val="16"/>
                <w:szCs w:val="16"/>
              </w:rPr>
              <w:t>44-200 Rybnik,  ul. Wł. Reymonta 23</w:t>
            </w:r>
          </w:p>
        </w:tc>
        <w:tc>
          <w:tcPr>
            <w:tcW w:w="2503" w:type="dxa"/>
          </w:tcPr>
          <w:p w14:paraId="4B2C9977" w14:textId="77777777" w:rsidR="00EE2913" w:rsidRPr="00EE2913" w:rsidRDefault="00EE2913" w:rsidP="000A04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913">
              <w:rPr>
                <w:rFonts w:ascii="Arial" w:hAnsi="Arial" w:cs="Arial"/>
                <w:sz w:val="16"/>
                <w:szCs w:val="16"/>
              </w:rPr>
              <w:t>69.654,00/ 60,00 pkt/</w:t>
            </w:r>
          </w:p>
          <w:p w14:paraId="0DF64D06" w14:textId="77777777" w:rsidR="00EE2913" w:rsidRPr="00EE2913" w:rsidRDefault="00EE2913" w:rsidP="000A04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913">
              <w:rPr>
                <w:rFonts w:ascii="Arial" w:hAnsi="Arial" w:cs="Arial"/>
                <w:sz w:val="16"/>
                <w:szCs w:val="16"/>
              </w:rPr>
              <w:t>60 miesięcy/ 40,00 pkt</w:t>
            </w:r>
          </w:p>
          <w:p w14:paraId="1E4D6528" w14:textId="1391B97E" w:rsidR="00EE2913" w:rsidRPr="00EE2913" w:rsidRDefault="00EE2913" w:rsidP="000A04B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E2913">
              <w:rPr>
                <w:rFonts w:ascii="Arial" w:hAnsi="Arial" w:cs="Arial"/>
                <w:sz w:val="16"/>
                <w:szCs w:val="16"/>
              </w:rPr>
              <w:t>100,00 pkt</w:t>
            </w:r>
          </w:p>
        </w:tc>
        <w:tc>
          <w:tcPr>
            <w:tcW w:w="1968" w:type="dxa"/>
          </w:tcPr>
          <w:p w14:paraId="006557BB" w14:textId="113EDD5E" w:rsidR="00EE2913" w:rsidRPr="00EE2913" w:rsidRDefault="00EE2913" w:rsidP="000A04B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E2913">
              <w:rPr>
                <w:rFonts w:ascii="Arial" w:eastAsia="Calibri" w:hAnsi="Arial" w:cs="Arial"/>
                <w:sz w:val="16"/>
                <w:szCs w:val="16"/>
              </w:rPr>
              <w:t>----------</w:t>
            </w:r>
          </w:p>
        </w:tc>
        <w:tc>
          <w:tcPr>
            <w:tcW w:w="2487" w:type="dxa"/>
          </w:tcPr>
          <w:p w14:paraId="36FD174F" w14:textId="3EEF5899" w:rsidR="00EE2913" w:rsidRPr="00EE2913" w:rsidRDefault="00EE2913" w:rsidP="000A04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913">
              <w:rPr>
                <w:rFonts w:ascii="Arial" w:hAnsi="Arial" w:cs="Arial"/>
                <w:sz w:val="16"/>
                <w:szCs w:val="16"/>
              </w:rPr>
              <w:t>169.659,00/ 60,00 pkt/</w:t>
            </w:r>
          </w:p>
          <w:p w14:paraId="51164319" w14:textId="77777777" w:rsidR="00EE2913" w:rsidRPr="00EE2913" w:rsidRDefault="00EE2913" w:rsidP="000A04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913">
              <w:rPr>
                <w:rFonts w:ascii="Arial" w:hAnsi="Arial" w:cs="Arial"/>
                <w:sz w:val="16"/>
                <w:szCs w:val="16"/>
              </w:rPr>
              <w:t>60 miesięcy/ 40,00 pkt</w:t>
            </w:r>
          </w:p>
          <w:p w14:paraId="4AE35169" w14:textId="0B3E5412" w:rsidR="00EE2913" w:rsidRPr="00EE2913" w:rsidRDefault="00EE2913" w:rsidP="000A04B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E2913">
              <w:rPr>
                <w:rFonts w:ascii="Arial" w:hAnsi="Arial" w:cs="Arial"/>
                <w:sz w:val="16"/>
                <w:szCs w:val="16"/>
              </w:rPr>
              <w:t>100,00 pkt</w:t>
            </w:r>
          </w:p>
        </w:tc>
      </w:tr>
      <w:tr w:rsidR="00EE2913" w:rsidRPr="00EE2913" w14:paraId="5E316F09" w14:textId="77777777" w:rsidTr="00EE2913">
        <w:trPr>
          <w:trHeight w:val="59"/>
        </w:trPr>
        <w:tc>
          <w:tcPr>
            <w:tcW w:w="487" w:type="dxa"/>
          </w:tcPr>
          <w:p w14:paraId="635648B5" w14:textId="606E4DA4" w:rsidR="00EE2913" w:rsidRPr="00EE2913" w:rsidRDefault="00EE2913" w:rsidP="000A04B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EE2913">
              <w:rPr>
                <w:rFonts w:ascii="Arial" w:eastAsia="Calibri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2762" w:type="dxa"/>
          </w:tcPr>
          <w:p w14:paraId="00303BAC" w14:textId="70216AB7" w:rsidR="00EE2913" w:rsidRPr="00EE2913" w:rsidRDefault="00EE2913" w:rsidP="000A04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913">
              <w:rPr>
                <w:rFonts w:ascii="Arial" w:hAnsi="Arial" w:cs="Arial"/>
                <w:sz w:val="16"/>
                <w:szCs w:val="16"/>
              </w:rPr>
              <w:t>MK” MAREK KANIA, 34-300 LEŚNA, UL. ŻARNOWCA 7</w:t>
            </w:r>
          </w:p>
        </w:tc>
        <w:tc>
          <w:tcPr>
            <w:tcW w:w="2503" w:type="dxa"/>
          </w:tcPr>
          <w:p w14:paraId="748C172B" w14:textId="0A83AA81" w:rsidR="00EE2913" w:rsidRPr="00EE2913" w:rsidRDefault="00EE2913" w:rsidP="000A04B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EE2913">
              <w:rPr>
                <w:rFonts w:ascii="Arial" w:eastAsia="Calibri" w:hAnsi="Arial" w:cs="Arial"/>
                <w:bCs/>
                <w:sz w:val="16"/>
                <w:szCs w:val="16"/>
              </w:rPr>
              <w:t>---------</w:t>
            </w:r>
          </w:p>
        </w:tc>
        <w:tc>
          <w:tcPr>
            <w:tcW w:w="1968" w:type="dxa"/>
          </w:tcPr>
          <w:p w14:paraId="29401FA3" w14:textId="68305BD5" w:rsidR="00EE2913" w:rsidRPr="00EE2913" w:rsidRDefault="00EE2913" w:rsidP="000A04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913">
              <w:rPr>
                <w:rFonts w:ascii="Arial" w:hAnsi="Arial" w:cs="Arial"/>
                <w:sz w:val="16"/>
                <w:szCs w:val="16"/>
              </w:rPr>
              <w:t>36.000,00/ 60 miesięcy/</w:t>
            </w:r>
          </w:p>
          <w:p w14:paraId="3C4007DD" w14:textId="2BA95DF4" w:rsidR="00EE2913" w:rsidRPr="00EE2913" w:rsidRDefault="00EE2913" w:rsidP="000A04B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2913">
              <w:rPr>
                <w:rFonts w:ascii="Arial" w:hAnsi="Arial" w:cs="Arial"/>
                <w:bCs/>
                <w:sz w:val="16"/>
                <w:szCs w:val="16"/>
              </w:rPr>
              <w:t>Nie przyznano punktów</w:t>
            </w:r>
          </w:p>
          <w:p w14:paraId="68F08F5F" w14:textId="17E80CCE" w:rsidR="00EE2913" w:rsidRPr="00EE2913" w:rsidRDefault="00EE2913" w:rsidP="000A04B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EE2913">
              <w:rPr>
                <w:rFonts w:ascii="Arial" w:hAnsi="Arial" w:cs="Arial"/>
                <w:bCs/>
                <w:sz w:val="16"/>
                <w:szCs w:val="16"/>
              </w:rPr>
              <w:t>Oferta odrzucona</w:t>
            </w:r>
          </w:p>
        </w:tc>
        <w:tc>
          <w:tcPr>
            <w:tcW w:w="2487" w:type="dxa"/>
          </w:tcPr>
          <w:p w14:paraId="6FB90D2B" w14:textId="29D5009C" w:rsidR="00EE2913" w:rsidRPr="00EE2913" w:rsidRDefault="00EE2913" w:rsidP="000A04B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EE2913">
              <w:rPr>
                <w:rFonts w:ascii="Arial" w:eastAsia="Calibri" w:hAnsi="Arial" w:cs="Arial"/>
                <w:bCs/>
                <w:sz w:val="16"/>
                <w:szCs w:val="16"/>
              </w:rPr>
              <w:t>------------</w:t>
            </w:r>
          </w:p>
        </w:tc>
      </w:tr>
    </w:tbl>
    <w:p w14:paraId="1EDE52DD" w14:textId="7BA8132A" w:rsidR="006E4F83" w:rsidRPr="00EE2913" w:rsidRDefault="00005E79" w:rsidP="00005E79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EE2913">
        <w:rPr>
          <w:rFonts w:ascii="Arial" w:eastAsia="Calibri" w:hAnsi="Arial" w:cs="Arial"/>
          <w:bCs/>
        </w:rPr>
        <w:t xml:space="preserve">Wybrane oferty przedstawiają najkorzystniejszy bilans kryterium oceny ofert. Zamawiający nie wykluczył z postępowania żadnej z ofert. </w:t>
      </w:r>
    </w:p>
    <w:p w14:paraId="79F427E4" w14:textId="77777777" w:rsidR="00005E79" w:rsidRPr="00EE2913" w:rsidRDefault="00005E79" w:rsidP="00005E79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355472FB" w14:textId="428303EE" w:rsidR="002E092E" w:rsidRPr="00EE2913" w:rsidRDefault="00760825" w:rsidP="00391300">
      <w:pPr>
        <w:spacing w:after="0" w:line="240" w:lineRule="auto"/>
        <w:rPr>
          <w:rFonts w:ascii="Arial" w:hAnsi="Arial" w:cs="Arial"/>
        </w:rPr>
      </w:pPr>
      <w:r w:rsidRPr="00EE2913">
        <w:rPr>
          <w:rFonts w:ascii="Arial" w:hAnsi="Arial" w:cs="Arial"/>
        </w:rPr>
        <w:t>Zamawiający odrzucił następujące oferty:</w:t>
      </w:r>
    </w:p>
    <w:p w14:paraId="65899158" w14:textId="1BF21DCA" w:rsidR="000A04BB" w:rsidRPr="00EE2913" w:rsidRDefault="00760825" w:rsidP="000A04BB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E2913">
        <w:rPr>
          <w:rFonts w:ascii="Arial" w:hAnsi="Arial" w:cs="Arial"/>
          <w:b/>
          <w:bCs/>
        </w:rPr>
        <w:t xml:space="preserve">Część nr </w:t>
      </w:r>
      <w:r w:rsidR="000A04BB" w:rsidRPr="00EE2913">
        <w:rPr>
          <w:rFonts w:ascii="Arial" w:hAnsi="Arial" w:cs="Arial"/>
          <w:b/>
          <w:bCs/>
        </w:rPr>
        <w:t xml:space="preserve">4 </w:t>
      </w:r>
      <w:r w:rsidR="000A04BB" w:rsidRPr="00EE2913">
        <w:rPr>
          <w:rFonts w:ascii="Arial" w:hAnsi="Arial" w:cs="Arial"/>
        </w:rPr>
        <w:t xml:space="preserve">– Zamawiający odrzucił ofertę MK Marek Kania, Żarnowca 7, 34-300 Leśna na podstawie art. 226 ust. 1 pkt. 1 ustawy Pzp, gdyż </w:t>
      </w:r>
      <w:r w:rsidR="000A04BB" w:rsidRPr="00EE2913">
        <w:rPr>
          <w:rFonts w:ascii="Arial" w:hAnsi="Arial" w:cs="Arial"/>
          <w:color w:val="000000"/>
        </w:rPr>
        <w:t xml:space="preserve">została złożona po terminie składania ofert. Analiza korespondencji na ePuap prowadzi do ustalenia, że ofertę złożono w dniu 30.09.2022 r. o godziny 09:00:32. Termin składania ofert upływał tymczasem o godzinie 09.00. Jak wynika z danych ePuap czas ten został przekroczony przez Wykonawcę. Oferta została zatem </w:t>
      </w:r>
      <w:r w:rsidR="000A04BB" w:rsidRPr="00EE2913">
        <w:rPr>
          <w:rFonts w:ascii="Arial" w:hAnsi="Arial" w:cs="Arial"/>
          <w:color w:val="000000"/>
        </w:rPr>
        <w:lastRenderedPageBreak/>
        <w:t xml:space="preserve">złożona po terminie składania ofert i podlega obligatoryjnemu odrzuceniu. </w:t>
      </w:r>
    </w:p>
    <w:p w14:paraId="34B7755C" w14:textId="7D1E1319" w:rsidR="000A04BB" w:rsidRPr="00EE2913" w:rsidRDefault="000A04BB" w:rsidP="000A04BB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41552161" w14:textId="651A5ACC" w:rsidR="000A04BB" w:rsidRPr="00EE2913" w:rsidRDefault="000A04BB" w:rsidP="000A04BB">
      <w:pPr>
        <w:spacing w:after="0" w:line="240" w:lineRule="auto"/>
        <w:jc w:val="both"/>
        <w:rPr>
          <w:rFonts w:ascii="Arial" w:hAnsi="Arial" w:cs="Arial"/>
        </w:rPr>
      </w:pPr>
      <w:r w:rsidRPr="00EE2913">
        <w:rPr>
          <w:rFonts w:ascii="Arial" w:hAnsi="Arial" w:cs="Arial"/>
          <w:b/>
          <w:bCs/>
          <w:color w:val="000000"/>
        </w:rPr>
        <w:t>W części nr 4</w:t>
      </w:r>
      <w:r w:rsidRPr="00EE2913">
        <w:rPr>
          <w:rFonts w:ascii="Arial" w:hAnsi="Arial" w:cs="Arial"/>
          <w:color w:val="000000"/>
        </w:rPr>
        <w:t xml:space="preserve">, ze względu na odrzucenie jedynej złożonej oferty postępowanie zostało unieważnione na podstawie </w:t>
      </w:r>
      <w:r w:rsidRPr="00EE2913">
        <w:rPr>
          <w:rFonts w:ascii="Arial" w:hAnsi="Arial" w:cs="Arial"/>
        </w:rPr>
        <w:t>art. 255 ust. 2 ustawy Prawo zamówień publicznych (Dz. U. z 2021 r. poz. 1129, ze zm.), gdyż nie złożono żadnej oferty niepodlegającej odrzuceniu.</w:t>
      </w:r>
    </w:p>
    <w:p w14:paraId="3F1A3F4B" w14:textId="6CFAEB66" w:rsidR="000A04BB" w:rsidRPr="00EE2913" w:rsidRDefault="000A04BB" w:rsidP="000A04BB">
      <w:pPr>
        <w:spacing w:after="0" w:line="240" w:lineRule="auto"/>
        <w:jc w:val="both"/>
        <w:rPr>
          <w:rFonts w:ascii="Arial" w:hAnsi="Arial" w:cs="Arial"/>
        </w:rPr>
      </w:pPr>
    </w:p>
    <w:p w14:paraId="3700BE86" w14:textId="5F8FC7CE" w:rsidR="000A04BB" w:rsidRPr="00EE2913" w:rsidRDefault="000A04BB" w:rsidP="000A04B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EE2913">
        <w:rPr>
          <w:rFonts w:ascii="Arial" w:hAnsi="Arial" w:cs="Arial"/>
          <w:b/>
          <w:bCs/>
        </w:rPr>
        <w:t>Część 2</w:t>
      </w:r>
    </w:p>
    <w:p w14:paraId="0CA4B80F" w14:textId="614C57DC" w:rsidR="00BE0B12" w:rsidRPr="00EE2913" w:rsidRDefault="000A04BB" w:rsidP="000A04BB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EE2913">
        <w:rPr>
          <w:rFonts w:ascii="Arial" w:hAnsi="Arial" w:cs="Arial"/>
        </w:rPr>
        <w:t xml:space="preserve">W części drugiej Zamawiający odrzucił ofertę DESICO Sp. z o.o., Ul. Krakowska 29c,  50-424 Wrocław na podstawie art. 226 ust. 1 pkt. 10) </w:t>
      </w:r>
      <w:r w:rsidR="00BE0B12" w:rsidRPr="00EE2913">
        <w:rPr>
          <w:rFonts w:ascii="Arial" w:hAnsi="Arial" w:cs="Arial"/>
        </w:rPr>
        <w:t xml:space="preserve">Pzp </w:t>
      </w:r>
      <w:r w:rsidRPr="00EE2913">
        <w:rPr>
          <w:rFonts w:ascii="Arial" w:hAnsi="Arial" w:cs="Arial"/>
        </w:rPr>
        <w:t>ze względu na fakt, że zawiera błąd w obliczeniu ceny. Analiza oferty prowadzi do następujących ustaleń. Wykonawca zaoferował wykonanie zamówienia za 62.060,00 zł netto, vat w kwocie 4.848,00 zł</w:t>
      </w:r>
      <w:r w:rsidR="00F54EAB" w:rsidRPr="00EE2913">
        <w:rPr>
          <w:rFonts w:ascii="Arial" w:hAnsi="Arial" w:cs="Arial"/>
        </w:rPr>
        <w:t xml:space="preserve"> i 66.908,40 zł brutto. W formularzu cenowym wpisano analogiczną kwotę brutto 66.908,40 zł brutto. </w:t>
      </w:r>
      <w:r w:rsidR="00AE4AFC" w:rsidRPr="00EE2913">
        <w:rPr>
          <w:rFonts w:ascii="Arial" w:hAnsi="Arial" w:cs="Arial"/>
        </w:rPr>
        <w:t>Jedyną pozycją, która mogła podlegać stawce 0% VAT (zwolnienie) była pozycja nr 1 (zestaw komputerowy). Inne pozycje od 2 do 9 należało skalkulować z zastosowaniem stawki VAT 23%</w:t>
      </w:r>
      <w:r w:rsidR="00BE0B12" w:rsidRPr="00EE2913">
        <w:rPr>
          <w:rFonts w:ascii="Arial" w:hAnsi="Arial" w:cs="Arial"/>
        </w:rPr>
        <w:t xml:space="preserve">, co wynika z obowiązujących przepisów (np. drukarka dla szkoły może podlegać stawce 0%, a urządzenie wielofunkcyjne do szkoły </w:t>
      </w:r>
      <w:r w:rsidR="00EE2913" w:rsidRPr="00EE2913">
        <w:rPr>
          <w:rFonts w:ascii="Arial" w:hAnsi="Arial" w:cs="Arial"/>
        </w:rPr>
        <w:t xml:space="preserve">może </w:t>
      </w:r>
      <w:r w:rsidR="00BE0B12" w:rsidRPr="00EE2913">
        <w:rPr>
          <w:rFonts w:ascii="Arial" w:hAnsi="Arial" w:cs="Arial"/>
        </w:rPr>
        <w:t>podlega</w:t>
      </w:r>
      <w:r w:rsidR="00EE2913" w:rsidRPr="00EE2913">
        <w:rPr>
          <w:rFonts w:ascii="Arial" w:hAnsi="Arial" w:cs="Arial"/>
        </w:rPr>
        <w:t>ć</w:t>
      </w:r>
      <w:r w:rsidR="00BE0B12" w:rsidRPr="00EE2913">
        <w:rPr>
          <w:rFonts w:ascii="Arial" w:hAnsi="Arial" w:cs="Arial"/>
        </w:rPr>
        <w:t xml:space="preserve"> stawce 23%)</w:t>
      </w:r>
      <w:r w:rsidR="00AE4AFC" w:rsidRPr="00EE2913">
        <w:rPr>
          <w:rFonts w:ascii="Arial" w:hAnsi="Arial" w:cs="Arial"/>
        </w:rPr>
        <w:t xml:space="preserve">. Wartość wyliczona i podana w formularzu oferty </w:t>
      </w:r>
      <w:r w:rsidR="00BE0B12" w:rsidRPr="00EE2913">
        <w:rPr>
          <w:rFonts w:ascii="Arial" w:hAnsi="Arial" w:cs="Arial"/>
        </w:rPr>
        <w:t xml:space="preserve">w wyniku obliczenia rachunkowego </w:t>
      </w:r>
      <w:r w:rsidR="00AE4AFC" w:rsidRPr="00EE2913">
        <w:rPr>
          <w:rFonts w:ascii="Arial" w:hAnsi="Arial" w:cs="Arial"/>
        </w:rPr>
        <w:t xml:space="preserve">nie wynosi </w:t>
      </w:r>
      <w:r w:rsidR="00BE0B12" w:rsidRPr="00EE2913">
        <w:rPr>
          <w:rFonts w:ascii="Arial" w:hAnsi="Arial" w:cs="Arial"/>
        </w:rPr>
        <w:t xml:space="preserve">zatem </w:t>
      </w:r>
      <w:r w:rsidR="00AE4AFC" w:rsidRPr="00EE2913">
        <w:rPr>
          <w:rFonts w:ascii="Arial" w:hAnsi="Arial" w:cs="Arial"/>
        </w:rPr>
        <w:t xml:space="preserve">23%. Różnica 62.060,00 zł minus 40.320 zł daje kwotę 21.740,00 zł. VAT od wskazanej pozycji powinien wynosić zatem 5.000,20 zł. Wykonawca wskazał vat w kwocie 4.848,00 zł. Zamawiający nie miał podstaw </w:t>
      </w:r>
      <w:r w:rsidR="00BE0B12" w:rsidRPr="00EE2913">
        <w:rPr>
          <w:rFonts w:ascii="Arial" w:hAnsi="Arial" w:cs="Arial"/>
        </w:rPr>
        <w:t>wzywać</w:t>
      </w:r>
      <w:r w:rsidR="00AE4AFC" w:rsidRPr="00EE2913">
        <w:rPr>
          <w:rFonts w:ascii="Arial" w:hAnsi="Arial" w:cs="Arial"/>
        </w:rPr>
        <w:t xml:space="preserve"> do wyjaśnień i/lub dokonywać poprawy</w:t>
      </w:r>
      <w:r w:rsidR="00BE0B12" w:rsidRPr="00EE2913">
        <w:rPr>
          <w:rFonts w:ascii="Arial" w:hAnsi="Arial" w:cs="Arial"/>
        </w:rPr>
        <w:t xml:space="preserve"> wskazanej pozycji, gdyż nie podawał stawek VAT w SWZ. Błąd w obliczeniu podatku VAT w niniejszym przypadku stanowi błąd w obliczeniu ceny i kwalifikuje ofertę do odrzucenia na podstawie art. 226 ust. 1 pkt. 10) Pzp bez możliwości jej sanowania. </w:t>
      </w:r>
      <w:r w:rsidR="00BE0B12" w:rsidRPr="00EE2913">
        <w:rPr>
          <w:rFonts w:ascii="Arial" w:hAnsi="Arial" w:cs="Arial"/>
          <w:color w:val="000000"/>
        </w:rPr>
        <w:t>Należy zauważyć, że kwestią tą zajmował się Sąd Najwyższy, który w uchwale z dnia 20 października 2011 r., sygn. akt III CZP 52/11 oraz uchwale z dnia 20 października 2011 r., sygn. akt: III CZP 53/11 zawarł tezę, że określenie w ofercie ceny brutto z uwzględnieniem nieprawidłowej stawki podatku od towarów i usług stanowi błąd w obliczeniu ceny, jeżeli nie ma ustawowych przesłanek wystąpienia omyłki. ,,</w:t>
      </w:r>
      <w:r w:rsidR="00BE0B12" w:rsidRPr="00EE2913">
        <w:rPr>
          <w:rFonts w:ascii="Arial" w:hAnsi="Arial" w:cs="Arial"/>
          <w:b/>
          <w:bCs/>
          <w:color w:val="000000"/>
        </w:rPr>
        <w:t>Nie budzi zatem żadnych wątpliwości Sądu Najwyższego, że przyjęcie przez wykonawcę w cenie oferty niewłaściwej stawki podatku VAT winno skutkować odrzuceniem oferty</w:t>
      </w:r>
      <w:r w:rsidR="00BE0B12" w:rsidRPr="00EE2913">
        <w:rPr>
          <w:rFonts w:ascii="Arial" w:hAnsi="Arial" w:cs="Arial"/>
          <w:color w:val="000000"/>
        </w:rPr>
        <w:t xml:space="preserve"> (…), chyba że błędna stawka podatku nadaje się do poprawienia na podstawie (..) jako tzw. inna omyłka.”. Stan faktyczny ustalony w sprawie nie pozwala na stwierdzenie omyłki. </w:t>
      </w:r>
      <w:r w:rsidR="00BE0B12" w:rsidRPr="00EE2913">
        <w:rPr>
          <w:rFonts w:ascii="Arial" w:hAnsi="Arial" w:cs="Arial"/>
          <w:color w:val="000000"/>
          <w:shd w:val="clear" w:color="auto" w:fill="FFFFFF"/>
        </w:rPr>
        <w:t>Odnośnie możliwości poprawienia nieprawidłowej stawki podatku  w uzasadnieniu jednej z uchwał wyjaśniono, że: „</w:t>
      </w:r>
      <w:r w:rsidR="00BE0B12" w:rsidRPr="00EE2913">
        <w:rPr>
          <w:rFonts w:ascii="Arial" w:hAnsi="Arial" w:cs="Arial"/>
          <w:b/>
          <w:bCs/>
          <w:color w:val="000000"/>
          <w:shd w:val="clear" w:color="auto" w:fill="FFFFFF"/>
        </w:rPr>
        <w:t>jedynie wówczas jeśli zamawiający wskazał w SIWZ konkretną stawkę podatku VAT, kształtującą przecież takie wysokość określonej  w ofercie ceny, to dopiero wtedy może dojść do ewentualnego wystąpienia innej omyłki, polegającej na niezgodności przyjętej w ofercie stawki VAT ze stawką zawartą w SIWZ</w:t>
      </w:r>
      <w:r w:rsidR="00BE0B12" w:rsidRPr="00EE2913">
        <w:rPr>
          <w:rFonts w:ascii="Arial" w:hAnsi="Arial" w:cs="Arial"/>
          <w:color w:val="000000"/>
          <w:shd w:val="clear" w:color="auto" w:fill="FFFFFF"/>
        </w:rPr>
        <w:t>. Niezgodność taka uzasadniałaby obowiązek poprawienia oferty i to tylko wówczas, gdy omyłka polegająca na takiej niezgodności nie powoduje istotnych zmian w treści oferty”.</w:t>
      </w:r>
    </w:p>
    <w:p w14:paraId="7FD816EE" w14:textId="09A817FC" w:rsidR="00BE0B12" w:rsidRPr="00EE2913" w:rsidRDefault="00BE0B12" w:rsidP="00EE2913">
      <w:pPr>
        <w:spacing w:after="0" w:line="240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EE2913">
        <w:rPr>
          <w:rFonts w:ascii="Arial" w:hAnsi="Arial" w:cs="Arial"/>
          <w:color w:val="000000"/>
          <w:shd w:val="clear" w:color="auto" w:fill="FFFFFF"/>
        </w:rPr>
        <w:t xml:space="preserve">W przedmiotowym przypadku mamy </w:t>
      </w:r>
      <w:r w:rsidR="00EE2913" w:rsidRPr="00EE2913">
        <w:rPr>
          <w:rFonts w:ascii="Arial" w:hAnsi="Arial" w:cs="Arial"/>
          <w:color w:val="000000"/>
          <w:shd w:val="clear" w:color="auto" w:fill="FFFFFF"/>
        </w:rPr>
        <w:t>do czynienia</w:t>
      </w:r>
      <w:r w:rsidRPr="00EE2913">
        <w:rPr>
          <w:rFonts w:ascii="Arial" w:hAnsi="Arial" w:cs="Arial"/>
          <w:color w:val="000000"/>
          <w:shd w:val="clear" w:color="auto" w:fill="FFFFFF"/>
        </w:rPr>
        <w:t xml:space="preserve"> z błędem w obliczeniu ceny, stad ofertę należało obligatoryjnie odrzucić.  </w:t>
      </w:r>
    </w:p>
    <w:p w14:paraId="0ABFD426" w14:textId="7C3A61DC" w:rsidR="00005E79" w:rsidRPr="00EE2913" w:rsidRDefault="00005E79" w:rsidP="000A04BB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6C92DA1" w14:textId="1A671456" w:rsidR="00005E79" w:rsidRPr="00EE2913" w:rsidRDefault="00005E79" w:rsidP="000A04BB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E2913">
        <w:rPr>
          <w:rFonts w:ascii="Arial" w:hAnsi="Arial" w:cs="Arial"/>
          <w:color w:val="000000"/>
          <w:shd w:val="clear" w:color="auto" w:fill="FFFFFF"/>
        </w:rPr>
        <w:tab/>
        <w:t>Umowy w sprawie zamówienia w zakresie części nr 2</w:t>
      </w:r>
      <w:r w:rsidR="0027580A">
        <w:rPr>
          <w:rFonts w:ascii="Arial" w:hAnsi="Arial" w:cs="Arial"/>
          <w:color w:val="000000"/>
          <w:shd w:val="clear" w:color="auto" w:fill="FFFFFF"/>
        </w:rPr>
        <w:t xml:space="preserve"> i 5</w:t>
      </w:r>
      <w:r w:rsidRPr="00EE2913">
        <w:rPr>
          <w:rFonts w:ascii="Arial" w:hAnsi="Arial" w:cs="Arial"/>
          <w:color w:val="000000"/>
          <w:shd w:val="clear" w:color="auto" w:fill="FFFFFF"/>
        </w:rPr>
        <w:t xml:space="preserve"> mogą zostać zawarte od dnia 20.10.2022 r. </w:t>
      </w:r>
    </w:p>
    <w:p w14:paraId="7B634E6D" w14:textId="77777777" w:rsidR="000A04BB" w:rsidRPr="00005E79" w:rsidRDefault="000A04BB" w:rsidP="000A04BB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13226BB6" w14:textId="77777777" w:rsidR="008F587F" w:rsidRDefault="008F587F" w:rsidP="008F58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 poważaniem</w:t>
      </w:r>
    </w:p>
    <w:p w14:paraId="2E3EF2E3" w14:textId="77777777" w:rsidR="008F587F" w:rsidRDefault="008F587F" w:rsidP="008F58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9343387" w14:textId="5523D2EC" w:rsidR="000A04BB" w:rsidRPr="00005E79" w:rsidRDefault="008F587F" w:rsidP="008F587F">
      <w:pPr>
        <w:spacing w:after="0" w:line="240" w:lineRule="auto"/>
        <w:ind w:left="5672"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Józef Bałos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Starosta Suski</w:t>
      </w:r>
    </w:p>
    <w:sectPr w:rsidR="000A04BB" w:rsidRPr="00005E79" w:rsidSect="00687FB3">
      <w:headerReference w:type="default" r:id="rId8"/>
      <w:footerReference w:type="default" r:id="rId9"/>
      <w:pgSz w:w="11906" w:h="16838"/>
      <w:pgMar w:top="1418" w:right="1418" w:bottom="620" w:left="1418" w:header="709" w:footer="3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67708" w14:textId="77777777" w:rsidR="00210D60" w:rsidRDefault="00210D60">
      <w:pPr>
        <w:spacing w:after="0" w:line="240" w:lineRule="auto"/>
      </w:pPr>
      <w:r>
        <w:separator/>
      </w:r>
    </w:p>
  </w:endnote>
  <w:endnote w:type="continuationSeparator" w:id="0">
    <w:p w14:paraId="32ED9C90" w14:textId="77777777" w:rsidR="00210D60" w:rsidRDefault="0021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ndale Sans UI">
    <w:altName w:val="Arial Unicode MS"/>
    <w:charset w:val="EE"/>
    <w:family w:val="auto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B832" w14:textId="77777777" w:rsidR="00A45533" w:rsidRDefault="00A45533" w:rsidP="00A45533">
    <w:pPr>
      <w:pStyle w:val="Stopka"/>
      <w:tabs>
        <w:tab w:val="clear" w:pos="4536"/>
        <w:tab w:val="clear" w:pos="9072"/>
        <w:tab w:val="left" w:pos="6810"/>
      </w:tabs>
      <w:spacing w:after="0" w:line="240" w:lineRule="auto"/>
      <w:rPr>
        <w:sz w:val="18"/>
        <w:szCs w:val="18"/>
        <w:lang w:val="pl-PL"/>
      </w:rPr>
    </w:pPr>
  </w:p>
  <w:p w14:paraId="7C864BA6" w14:textId="77777777" w:rsidR="00A45533" w:rsidRDefault="008F587F" w:rsidP="00A45533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121FFA78">
        <v:rect id="_x0000_i1025" alt="" style="width:432.25pt;height:.05pt;mso-width-percent:0;mso-height-percent:0;mso-width-percent:0;mso-height-percent:0" o:hrpct="968" o:hralign="center" o:hrstd="t" o:hr="t" fillcolor="#a0a0a0" stroked="f"/>
      </w:pict>
    </w:r>
  </w:p>
  <w:p w14:paraId="47111850" w14:textId="77777777" w:rsidR="00A45533" w:rsidRPr="00B34135" w:rsidRDefault="00A45533" w:rsidP="00A45533">
    <w:pPr>
      <w:pStyle w:val="Stopka"/>
      <w:tabs>
        <w:tab w:val="clear" w:pos="4536"/>
        <w:tab w:val="clear" w:pos="9072"/>
      </w:tabs>
      <w:spacing w:after="0" w:line="240" w:lineRule="auto"/>
      <w:ind w:right="142"/>
      <w:jc w:val="center"/>
      <w:rPr>
        <w:rFonts w:ascii="Arial Narrow" w:hAnsi="Arial Narrow"/>
        <w:sz w:val="18"/>
        <w:szCs w:val="18"/>
        <w:lang w:val="pl-PL"/>
      </w:rPr>
    </w:pPr>
    <w:r w:rsidRPr="00B34135">
      <w:rPr>
        <w:rFonts w:ascii="Arial Narrow" w:hAnsi="Arial Narrow"/>
        <w:sz w:val="18"/>
        <w:szCs w:val="18"/>
        <w:lang w:val="pl-PL"/>
      </w:rPr>
      <w:t>Projekt współfinansowany ze środków Unii Europejskiej w ramach Europejskiego Funduszu Społecznego</w:t>
    </w:r>
  </w:p>
  <w:p w14:paraId="75DE9C63" w14:textId="77777777" w:rsidR="00A45533" w:rsidRDefault="008F587F" w:rsidP="00A45533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60CAF67A">
        <v:rect id="_x0000_i1026" alt="" style="width:257.2pt;height:.05pt;mso-width-percent:0;mso-height-percent:0;mso-width-percent:0;mso-height-percent:0" o:hrpct="567" o:hralign="center" o:hrstd="t" o:hr="t" fillcolor="#a0a0a0" stroked="f"/>
      </w:pict>
    </w:r>
  </w:p>
  <w:p w14:paraId="78226E4F" w14:textId="77777777" w:rsidR="00A45533" w:rsidRPr="00B34135" w:rsidRDefault="00A45533" w:rsidP="00A45533">
    <w:pPr>
      <w:pStyle w:val="Stopka"/>
      <w:tabs>
        <w:tab w:val="clear" w:pos="4536"/>
        <w:tab w:val="clear" w:pos="9072"/>
      </w:tabs>
      <w:spacing w:after="0" w:line="240" w:lineRule="auto"/>
      <w:ind w:left="3544" w:right="1134"/>
      <w:jc w:val="right"/>
      <w:rPr>
        <w:rFonts w:ascii="Arial Narrow" w:hAnsi="Arial Narrow" w:cs="Arial"/>
        <w:b/>
        <w:noProof/>
        <w:kern w:val="18"/>
        <w:sz w:val="16"/>
        <w:szCs w:val="14"/>
        <w:lang w:val="pl-PL"/>
      </w:rPr>
    </w:pPr>
    <w:r w:rsidRPr="00B34135">
      <w:rPr>
        <w:rFonts w:ascii="Arial Narrow" w:hAnsi="Arial Narrow" w:cs="Arial"/>
        <w:b/>
        <w:noProof/>
        <w:kern w:val="18"/>
        <w:sz w:val="16"/>
        <w:szCs w:val="14"/>
        <w:lang w:val="pl-PL"/>
      </w:rPr>
      <w:t>Powiat Suski</w:t>
    </w:r>
    <w:r w:rsidRPr="00B34135">
      <w:rPr>
        <w:rFonts w:ascii="Arial Narrow" w:hAnsi="Arial Narrow" w:cs="Arial"/>
        <w:noProof/>
        <w:kern w:val="18"/>
        <w:sz w:val="16"/>
        <w:szCs w:val="14"/>
        <w:lang w:val="pl-PL"/>
      </w:rPr>
      <w:t xml:space="preserve"> – Starostwo Powiatowe w  Suchej Beskidzkiej</w:t>
    </w:r>
  </w:p>
  <w:p w14:paraId="5BEEBFB6" w14:textId="77777777" w:rsidR="00A45533" w:rsidRPr="00B34135" w:rsidRDefault="00A45533" w:rsidP="00A45533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75D4B1A6" wp14:editId="7BB029E8">
          <wp:simplePos x="0" y="0"/>
          <wp:positionH relativeFrom="column">
            <wp:posOffset>5155565</wp:posOffset>
          </wp:positionH>
          <wp:positionV relativeFrom="paragraph">
            <wp:posOffset>-83820</wp:posOffset>
          </wp:positionV>
          <wp:extent cx="591185" cy="591820"/>
          <wp:effectExtent l="0" t="0" r="0" b="0"/>
          <wp:wrapNone/>
          <wp:docPr id="5" name="Obraz 3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4135">
      <w:rPr>
        <w:rFonts w:ascii="Arial Narrow" w:hAnsi="Arial Narrow" w:cs="Arial"/>
        <w:noProof/>
        <w:kern w:val="18"/>
        <w:sz w:val="16"/>
        <w:szCs w:val="14"/>
        <w:lang w:val="pl-PL"/>
      </w:rPr>
      <w:t>Adres ul. Kościelna 5b, 34 – 200 Sucha Beskidzka</w:t>
    </w:r>
  </w:p>
  <w:p w14:paraId="713DA26C" w14:textId="77777777" w:rsidR="00A45533" w:rsidRPr="009F11D0" w:rsidRDefault="00A45533" w:rsidP="00A45533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9F11D0">
      <w:rPr>
        <w:rFonts w:ascii="Arial Narrow" w:hAnsi="Arial Narrow" w:cs="Arial"/>
        <w:noProof/>
        <w:kern w:val="18"/>
        <w:sz w:val="16"/>
        <w:szCs w:val="14"/>
      </w:rPr>
      <w:t xml:space="preserve">e-mail: </w:t>
    </w:r>
    <w:hyperlink r:id="rId2" w:history="1">
      <w:r w:rsidRPr="009F11D0">
        <w:rPr>
          <w:rStyle w:val="Hipercze"/>
          <w:rFonts w:ascii="Arial Narrow" w:hAnsi="Arial Narrow" w:cs="Arial"/>
          <w:noProof/>
          <w:kern w:val="18"/>
          <w:sz w:val="16"/>
        </w:rPr>
        <w:t>modernizacja@powiatsuski.pl</w:t>
      </w:r>
    </w:hyperlink>
  </w:p>
  <w:p w14:paraId="727977AF" w14:textId="35CA42AA" w:rsidR="00DF6AC5" w:rsidRPr="00A45533" w:rsidRDefault="00A45533" w:rsidP="00A45533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9F11D0">
      <w:rPr>
        <w:rFonts w:ascii="Arial Narrow" w:hAnsi="Arial Narrow" w:cs="Arial"/>
        <w:noProof/>
        <w:kern w:val="18"/>
        <w:sz w:val="16"/>
        <w:szCs w:val="14"/>
      </w:rPr>
      <w:t>tel: 033 875 79 46</w:t>
    </w:r>
    <w:r w:rsidRPr="00B05E7E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A8E1C" w14:textId="77777777" w:rsidR="00210D60" w:rsidRDefault="00210D6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3D7A366" w14:textId="77777777" w:rsidR="00210D60" w:rsidRDefault="00210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EB40" w14:textId="70AE2943" w:rsidR="00DF6AC5" w:rsidRDefault="00C423BC" w:rsidP="00D1711E">
    <w:pPr>
      <w:pStyle w:val="Nagwek"/>
      <w:ind w:left="0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471F157" wp14:editId="17A2EF51">
          <wp:simplePos x="0" y="0"/>
          <wp:positionH relativeFrom="margin">
            <wp:align>right</wp:align>
          </wp:positionH>
          <wp:positionV relativeFrom="paragraph">
            <wp:posOffset>-84455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682DC1"/>
    <w:multiLevelType w:val="multilevel"/>
    <w:tmpl w:val="243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7" w15:restartNumberingAfterBreak="0">
    <w:nsid w:val="0B37703E"/>
    <w:multiLevelType w:val="multilevel"/>
    <w:tmpl w:val="2D1A8B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B7A798A"/>
    <w:multiLevelType w:val="multilevel"/>
    <w:tmpl w:val="FEB2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F7D5F6F"/>
    <w:multiLevelType w:val="hybridMultilevel"/>
    <w:tmpl w:val="E722C6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8A3263"/>
    <w:multiLevelType w:val="multilevel"/>
    <w:tmpl w:val="7BD0763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8292500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23540D"/>
    <w:multiLevelType w:val="multilevel"/>
    <w:tmpl w:val="7F36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B2C155D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5" w15:restartNumberingAfterBreak="0">
    <w:nsid w:val="1F9C5F85"/>
    <w:multiLevelType w:val="hybridMultilevel"/>
    <w:tmpl w:val="8EFC026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8" w15:restartNumberingAfterBreak="0">
    <w:nsid w:val="29E32B8D"/>
    <w:multiLevelType w:val="multilevel"/>
    <w:tmpl w:val="00F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BF80DE9"/>
    <w:multiLevelType w:val="hybridMultilevel"/>
    <w:tmpl w:val="2C0C3F4C"/>
    <w:lvl w:ilvl="0" w:tplc="1CA2B47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1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2D6D7781"/>
    <w:multiLevelType w:val="hybridMultilevel"/>
    <w:tmpl w:val="46F0B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4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892041"/>
    <w:multiLevelType w:val="multilevel"/>
    <w:tmpl w:val="4AA6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73E7265"/>
    <w:multiLevelType w:val="multilevel"/>
    <w:tmpl w:val="9AE2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9" w15:restartNumberingAfterBreak="0">
    <w:nsid w:val="44152A54"/>
    <w:multiLevelType w:val="hybridMultilevel"/>
    <w:tmpl w:val="017C3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242805"/>
    <w:multiLevelType w:val="hybridMultilevel"/>
    <w:tmpl w:val="7542D3F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1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47984DA5"/>
    <w:multiLevelType w:val="multilevel"/>
    <w:tmpl w:val="E84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6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36B7919"/>
    <w:multiLevelType w:val="hybridMultilevel"/>
    <w:tmpl w:val="EAFE9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0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1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588E7E96"/>
    <w:multiLevelType w:val="multilevel"/>
    <w:tmpl w:val="266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89461B3"/>
    <w:multiLevelType w:val="hybridMultilevel"/>
    <w:tmpl w:val="A15AA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8DE7911"/>
    <w:multiLevelType w:val="hybridMultilevel"/>
    <w:tmpl w:val="AF02587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5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6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7" w15:restartNumberingAfterBreak="0">
    <w:nsid w:val="5CEF7F97"/>
    <w:multiLevelType w:val="hybridMultilevel"/>
    <w:tmpl w:val="3634F3BA"/>
    <w:lvl w:ilvl="0" w:tplc="AF9A44C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 w15:restartNumberingAfterBreak="0">
    <w:nsid w:val="61C92A69"/>
    <w:multiLevelType w:val="hybridMultilevel"/>
    <w:tmpl w:val="984C368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2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AE65E4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3E5424"/>
    <w:multiLevelType w:val="hybridMultilevel"/>
    <w:tmpl w:val="D90ADA0A"/>
    <w:lvl w:ilvl="0" w:tplc="5C4435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5246250">
      <w:numFmt w:val="bullet"/>
      <w:lvlText w:val="•"/>
      <w:lvlJc w:val="left"/>
      <w:pPr>
        <w:ind w:left="360" w:hanging="360"/>
      </w:pPr>
      <w:rPr>
        <w:rFonts w:ascii="Arial Narrow" w:eastAsia="SimSun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6C442C4"/>
    <w:multiLevelType w:val="hybridMultilevel"/>
    <w:tmpl w:val="352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B5C6CDF"/>
    <w:multiLevelType w:val="multilevel"/>
    <w:tmpl w:val="063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CA13A50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7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3E73EEB"/>
    <w:multiLevelType w:val="multilevel"/>
    <w:tmpl w:val="E768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76AF6EB0"/>
    <w:multiLevelType w:val="multilevel"/>
    <w:tmpl w:val="3C66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2" w15:restartNumberingAfterBreak="0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8827771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9EA6B57"/>
    <w:multiLevelType w:val="hybridMultilevel"/>
    <w:tmpl w:val="50C053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7" w15:restartNumberingAfterBreak="0">
    <w:nsid w:val="7B1A6FA8"/>
    <w:multiLevelType w:val="hybridMultilevel"/>
    <w:tmpl w:val="62CA6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332176537">
    <w:abstractNumId w:val="44"/>
  </w:num>
  <w:num w:numId="2" w16cid:durableId="2075926648">
    <w:abstractNumId w:val="80"/>
  </w:num>
  <w:num w:numId="3" w16cid:durableId="987132251">
    <w:abstractNumId w:val="9"/>
  </w:num>
  <w:num w:numId="4" w16cid:durableId="338234703">
    <w:abstractNumId w:val="23"/>
  </w:num>
  <w:num w:numId="5" w16cid:durableId="511458657">
    <w:abstractNumId w:val="25"/>
  </w:num>
  <w:num w:numId="6" w16cid:durableId="525218979">
    <w:abstractNumId w:val="64"/>
  </w:num>
  <w:num w:numId="7" w16cid:durableId="142739748">
    <w:abstractNumId w:val="8"/>
  </w:num>
  <w:num w:numId="8" w16cid:durableId="1343780407">
    <w:abstractNumId w:val="11"/>
  </w:num>
  <w:num w:numId="9" w16cid:durableId="2050260984">
    <w:abstractNumId w:val="76"/>
  </w:num>
  <w:num w:numId="10" w16cid:durableId="2066296262">
    <w:abstractNumId w:val="75"/>
  </w:num>
  <w:num w:numId="11" w16cid:durableId="1871799144">
    <w:abstractNumId w:val="101"/>
  </w:num>
  <w:num w:numId="12" w16cid:durableId="1950120263">
    <w:abstractNumId w:val="69"/>
  </w:num>
  <w:num w:numId="13" w16cid:durableId="1485588980">
    <w:abstractNumId w:val="34"/>
  </w:num>
  <w:num w:numId="14" w16cid:durableId="1293294834">
    <w:abstractNumId w:val="43"/>
  </w:num>
  <w:num w:numId="15" w16cid:durableId="1211070496">
    <w:abstractNumId w:val="16"/>
  </w:num>
  <w:num w:numId="16" w16cid:durableId="1668092384">
    <w:abstractNumId w:val="37"/>
  </w:num>
  <w:num w:numId="17" w16cid:durableId="865094648">
    <w:abstractNumId w:val="65"/>
  </w:num>
  <w:num w:numId="18" w16cid:durableId="1870987946">
    <w:abstractNumId w:val="48"/>
  </w:num>
  <w:num w:numId="19" w16cid:durableId="1280145279">
    <w:abstractNumId w:val="70"/>
  </w:num>
  <w:num w:numId="20" w16cid:durableId="928779154">
    <w:abstractNumId w:val="40"/>
  </w:num>
  <w:num w:numId="21" w16cid:durableId="78407558">
    <w:abstractNumId w:val="41"/>
  </w:num>
  <w:num w:numId="22" w16cid:durableId="1076048259">
    <w:abstractNumId w:val="28"/>
  </w:num>
  <w:num w:numId="23" w16cid:durableId="1284116512">
    <w:abstractNumId w:val="66"/>
  </w:num>
  <w:num w:numId="24" w16cid:durableId="1650939875">
    <w:abstractNumId w:val="58"/>
  </w:num>
  <w:num w:numId="25" w16cid:durableId="956135351">
    <w:abstractNumId w:val="1"/>
  </w:num>
  <w:num w:numId="26" w16cid:durableId="1401949913">
    <w:abstractNumId w:val="71"/>
  </w:num>
  <w:num w:numId="27" w16cid:durableId="1621689491">
    <w:abstractNumId w:val="0"/>
  </w:num>
  <w:num w:numId="28" w16cid:durableId="1217660858">
    <w:abstractNumId w:val="90"/>
  </w:num>
  <w:num w:numId="29" w16cid:durableId="1838764343">
    <w:abstractNumId w:val="49"/>
  </w:num>
  <w:num w:numId="30" w16cid:durableId="56974757">
    <w:abstractNumId w:val="24"/>
  </w:num>
  <w:num w:numId="31" w16cid:durableId="51972537">
    <w:abstractNumId w:val="33"/>
  </w:num>
  <w:num w:numId="32" w16cid:durableId="368188120">
    <w:abstractNumId w:val="96"/>
  </w:num>
  <w:num w:numId="33" w16cid:durableId="1582373261">
    <w:abstractNumId w:val="99"/>
  </w:num>
  <w:num w:numId="34" w16cid:durableId="452288547">
    <w:abstractNumId w:val="45"/>
  </w:num>
  <w:num w:numId="35" w16cid:durableId="817841199">
    <w:abstractNumId w:val="39"/>
  </w:num>
  <w:num w:numId="36" w16cid:durableId="2049513">
    <w:abstractNumId w:val="12"/>
  </w:num>
  <w:num w:numId="37" w16cid:durableId="538325539">
    <w:abstractNumId w:val="56"/>
  </w:num>
  <w:num w:numId="38" w16cid:durableId="1276600421">
    <w:abstractNumId w:val="26"/>
  </w:num>
  <w:num w:numId="39" w16cid:durableId="985666296">
    <w:abstractNumId w:val="87"/>
  </w:num>
  <w:num w:numId="40" w16cid:durableId="164587936">
    <w:abstractNumId w:val="36"/>
  </w:num>
  <w:num w:numId="41" w16cid:durableId="1243874198">
    <w:abstractNumId w:val="82"/>
  </w:num>
  <w:num w:numId="42" w16cid:durableId="1681544783">
    <w:abstractNumId w:val="57"/>
  </w:num>
  <w:num w:numId="43" w16cid:durableId="1597909449">
    <w:abstractNumId w:val="95"/>
  </w:num>
  <w:num w:numId="44" w16cid:durableId="1887331586">
    <w:abstractNumId w:val="77"/>
  </w:num>
  <w:num w:numId="45" w16cid:durableId="360589236">
    <w:abstractNumId w:val="32"/>
  </w:num>
  <w:num w:numId="46" w16cid:durableId="116141346">
    <w:abstractNumId w:val="29"/>
  </w:num>
  <w:num w:numId="47" w16cid:durableId="593052971">
    <w:abstractNumId w:val="2"/>
  </w:num>
  <w:num w:numId="48" w16cid:durableId="1306275916">
    <w:abstractNumId w:val="3"/>
    <w:lvlOverride w:ilvl="0">
      <w:startOverride w:val="1"/>
    </w:lvlOverride>
  </w:num>
  <w:num w:numId="49" w16cid:durableId="2055040811">
    <w:abstractNumId w:val="5"/>
    <w:lvlOverride w:ilvl="0">
      <w:startOverride w:val="1"/>
    </w:lvlOverride>
  </w:num>
  <w:num w:numId="50" w16cid:durableId="1865436608">
    <w:abstractNumId w:val="6"/>
    <w:lvlOverride w:ilvl="0">
      <w:startOverride w:val="1"/>
    </w:lvlOverride>
  </w:num>
  <w:num w:numId="51" w16cid:durableId="770664468">
    <w:abstractNumId w:val="7"/>
    <w:lvlOverride w:ilvl="0">
      <w:startOverride w:val="1"/>
    </w:lvlOverride>
  </w:num>
  <w:num w:numId="52" w16cid:durableId="1564214145">
    <w:abstractNumId w:val="21"/>
  </w:num>
  <w:num w:numId="53" w16cid:durableId="938099268">
    <w:abstractNumId w:val="97"/>
  </w:num>
  <w:num w:numId="54" w16cid:durableId="1974629973">
    <w:abstractNumId w:val="4"/>
    <w:lvlOverride w:ilvl="0">
      <w:startOverride w:val="1"/>
    </w:lvlOverride>
  </w:num>
  <w:num w:numId="55" w16cid:durableId="771782293">
    <w:abstractNumId w:val="27"/>
  </w:num>
  <w:num w:numId="56" w16cid:durableId="1943679214">
    <w:abstractNumId w:val="47"/>
  </w:num>
  <w:num w:numId="57" w16cid:durableId="104691333">
    <w:abstractNumId w:val="18"/>
  </w:num>
  <w:num w:numId="58" w16cid:durableId="2014146293">
    <w:abstractNumId w:val="100"/>
  </w:num>
  <w:num w:numId="59" w16cid:durableId="1418598898">
    <w:abstractNumId w:val="14"/>
  </w:num>
  <w:num w:numId="60" w16cid:durableId="385496840">
    <w:abstractNumId w:val="63"/>
  </w:num>
  <w:num w:numId="61" w16cid:durableId="1219438781">
    <w:abstractNumId w:val="46"/>
  </w:num>
  <w:num w:numId="62" w16cid:durableId="1461874968">
    <w:abstractNumId w:val="72"/>
  </w:num>
  <w:num w:numId="63" w16cid:durableId="881328955">
    <w:abstractNumId w:val="98"/>
  </w:num>
  <w:num w:numId="64" w16cid:durableId="870847498">
    <w:abstractNumId w:val="38"/>
  </w:num>
  <w:num w:numId="65" w16cid:durableId="2056851363">
    <w:abstractNumId w:val="31"/>
  </w:num>
  <w:num w:numId="66" w16cid:durableId="1863779990">
    <w:abstractNumId w:val="91"/>
  </w:num>
  <w:num w:numId="67" w16cid:durableId="1337994798">
    <w:abstractNumId w:val="79"/>
  </w:num>
  <w:num w:numId="68" w16cid:durableId="1068840920">
    <w:abstractNumId w:val="103"/>
  </w:num>
  <w:num w:numId="69" w16cid:durableId="1036782867">
    <w:abstractNumId w:val="55"/>
  </w:num>
  <w:num w:numId="70" w16cid:durableId="542449912">
    <w:abstractNumId w:val="52"/>
  </w:num>
  <w:num w:numId="71" w16cid:durableId="1471896017">
    <w:abstractNumId w:val="84"/>
  </w:num>
  <w:num w:numId="72" w16cid:durableId="2003314369">
    <w:abstractNumId w:val="67"/>
  </w:num>
  <w:num w:numId="73" w16cid:durableId="1495367287">
    <w:abstractNumId w:val="89"/>
  </w:num>
  <w:num w:numId="74" w16cid:durableId="1571232035">
    <w:abstractNumId w:val="104"/>
  </w:num>
  <w:num w:numId="75" w16cid:durableId="1371221502">
    <w:abstractNumId w:val="51"/>
  </w:num>
  <w:num w:numId="76" w16cid:durableId="1127049824">
    <w:abstractNumId w:val="61"/>
  </w:num>
  <w:num w:numId="77" w16cid:durableId="1534616173">
    <w:abstractNumId w:val="50"/>
  </w:num>
  <w:num w:numId="78" w16cid:durableId="1961454533">
    <w:abstractNumId w:val="22"/>
  </w:num>
  <w:num w:numId="79" w16cid:durableId="837308014">
    <w:abstractNumId w:val="109"/>
  </w:num>
  <w:num w:numId="80" w16cid:durableId="1327629515">
    <w:abstractNumId w:val="88"/>
  </w:num>
  <w:num w:numId="81" w16cid:durableId="1566718348">
    <w:abstractNumId w:val="94"/>
  </w:num>
  <w:num w:numId="82" w16cid:durableId="156113993">
    <w:abstractNumId w:val="93"/>
  </w:num>
  <w:num w:numId="83" w16cid:durableId="679620572">
    <w:abstractNumId w:val="19"/>
  </w:num>
  <w:num w:numId="84" w16cid:durableId="452794666">
    <w:abstractNumId w:val="102"/>
  </w:num>
  <w:num w:numId="85" w16cid:durableId="1275793497">
    <w:abstractNumId w:val="30"/>
  </w:num>
  <w:num w:numId="86" w16cid:durableId="1537886011">
    <w:abstractNumId w:val="108"/>
  </w:num>
  <w:num w:numId="87" w16cid:durableId="1928683524">
    <w:abstractNumId w:val="106"/>
  </w:num>
  <w:num w:numId="88" w16cid:durableId="319119256">
    <w:abstractNumId w:val="81"/>
  </w:num>
  <w:num w:numId="89" w16cid:durableId="1148279489">
    <w:abstractNumId w:val="73"/>
  </w:num>
  <w:num w:numId="90" w16cid:durableId="1287001573">
    <w:abstractNumId w:val="13"/>
  </w:num>
  <w:num w:numId="91" w16cid:durableId="1697584593">
    <w:abstractNumId w:val="53"/>
  </w:num>
  <w:num w:numId="92" w16cid:durableId="1115563351">
    <w:abstractNumId w:val="10"/>
  </w:num>
  <w:num w:numId="93" w16cid:durableId="910508933">
    <w:abstractNumId w:val="54"/>
  </w:num>
  <w:num w:numId="94" w16cid:durableId="1895385325">
    <w:abstractNumId w:val="105"/>
  </w:num>
  <w:num w:numId="95" w16cid:durableId="1447382084">
    <w:abstractNumId w:val="83"/>
  </w:num>
  <w:num w:numId="96" w16cid:durableId="514197653">
    <w:abstractNumId w:val="42"/>
  </w:num>
  <w:num w:numId="97" w16cid:durableId="1851874335">
    <w:abstractNumId w:val="78"/>
  </w:num>
  <w:num w:numId="98" w16cid:durableId="166602094">
    <w:abstractNumId w:val="62"/>
  </w:num>
  <w:num w:numId="99" w16cid:durableId="1796025159">
    <w:abstractNumId w:val="92"/>
  </w:num>
  <w:num w:numId="100" w16cid:durableId="2131701912">
    <w:abstractNumId w:val="15"/>
  </w:num>
  <w:num w:numId="101" w16cid:durableId="630939454">
    <w:abstractNumId w:val="17"/>
  </w:num>
  <w:num w:numId="102" w16cid:durableId="1267425851">
    <w:abstractNumId w:val="60"/>
  </w:num>
  <w:num w:numId="103" w16cid:durableId="1488283660">
    <w:abstractNumId w:val="107"/>
  </w:num>
  <w:num w:numId="104" w16cid:durableId="1176575682">
    <w:abstractNumId w:val="74"/>
  </w:num>
  <w:num w:numId="105" w16cid:durableId="1166476920">
    <w:abstractNumId w:val="20"/>
  </w:num>
  <w:num w:numId="106" w16cid:durableId="323901938">
    <w:abstractNumId w:val="85"/>
  </w:num>
  <w:num w:numId="107" w16cid:durableId="217130905">
    <w:abstractNumId w:val="86"/>
  </w:num>
  <w:num w:numId="108" w16cid:durableId="476536899">
    <w:abstractNumId w:val="35"/>
  </w:num>
  <w:num w:numId="109" w16cid:durableId="1472014007">
    <w:abstractNumId w:val="59"/>
  </w:num>
  <w:num w:numId="110" w16cid:durableId="987444184">
    <w:abstractNumId w:val="6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E9"/>
    <w:rsid w:val="00005E79"/>
    <w:rsid w:val="0000768A"/>
    <w:rsid w:val="000227DF"/>
    <w:rsid w:val="00031F08"/>
    <w:rsid w:val="00062511"/>
    <w:rsid w:val="000A04BB"/>
    <w:rsid w:val="000A6C54"/>
    <w:rsid w:val="000D563A"/>
    <w:rsid w:val="000D58EF"/>
    <w:rsid w:val="001049F0"/>
    <w:rsid w:val="001304DA"/>
    <w:rsid w:val="00142076"/>
    <w:rsid w:val="001873E3"/>
    <w:rsid w:val="00187777"/>
    <w:rsid w:val="001B6D0D"/>
    <w:rsid w:val="001C008F"/>
    <w:rsid w:val="001D4C3B"/>
    <w:rsid w:val="001E3C88"/>
    <w:rsid w:val="00202777"/>
    <w:rsid w:val="00210D60"/>
    <w:rsid w:val="00221CF8"/>
    <w:rsid w:val="00226C42"/>
    <w:rsid w:val="002600FD"/>
    <w:rsid w:val="00265B41"/>
    <w:rsid w:val="0027580A"/>
    <w:rsid w:val="00276CD3"/>
    <w:rsid w:val="002A2FE7"/>
    <w:rsid w:val="002A7C31"/>
    <w:rsid w:val="002C536A"/>
    <w:rsid w:val="002E092E"/>
    <w:rsid w:val="00336E5E"/>
    <w:rsid w:val="003648DF"/>
    <w:rsid w:val="00374FA9"/>
    <w:rsid w:val="003836A3"/>
    <w:rsid w:val="00384B8E"/>
    <w:rsid w:val="00391300"/>
    <w:rsid w:val="003A2362"/>
    <w:rsid w:val="003A54AE"/>
    <w:rsid w:val="003B61AF"/>
    <w:rsid w:val="003C256F"/>
    <w:rsid w:val="003D2A66"/>
    <w:rsid w:val="00403CE2"/>
    <w:rsid w:val="004275EE"/>
    <w:rsid w:val="0042773F"/>
    <w:rsid w:val="00445165"/>
    <w:rsid w:val="00456629"/>
    <w:rsid w:val="00472BCE"/>
    <w:rsid w:val="00473DC6"/>
    <w:rsid w:val="004C54BC"/>
    <w:rsid w:val="00514A95"/>
    <w:rsid w:val="00540F31"/>
    <w:rsid w:val="00543ED4"/>
    <w:rsid w:val="00564297"/>
    <w:rsid w:val="00574A9C"/>
    <w:rsid w:val="005A6F03"/>
    <w:rsid w:val="005B06E9"/>
    <w:rsid w:val="005B646F"/>
    <w:rsid w:val="005C612F"/>
    <w:rsid w:val="005C6402"/>
    <w:rsid w:val="00637CC9"/>
    <w:rsid w:val="0064434B"/>
    <w:rsid w:val="00676E06"/>
    <w:rsid w:val="00680552"/>
    <w:rsid w:val="00686C37"/>
    <w:rsid w:val="00687FB3"/>
    <w:rsid w:val="0069583E"/>
    <w:rsid w:val="006A2EB5"/>
    <w:rsid w:val="006E07BA"/>
    <w:rsid w:val="006E418F"/>
    <w:rsid w:val="006E4F83"/>
    <w:rsid w:val="006E627D"/>
    <w:rsid w:val="00731A88"/>
    <w:rsid w:val="00732156"/>
    <w:rsid w:val="00734CF3"/>
    <w:rsid w:val="00760825"/>
    <w:rsid w:val="00787707"/>
    <w:rsid w:val="00793BED"/>
    <w:rsid w:val="00797283"/>
    <w:rsid w:val="007A5013"/>
    <w:rsid w:val="007C700D"/>
    <w:rsid w:val="007D32D2"/>
    <w:rsid w:val="007E64BE"/>
    <w:rsid w:val="00806BC0"/>
    <w:rsid w:val="0082075A"/>
    <w:rsid w:val="00820ABB"/>
    <w:rsid w:val="0082741D"/>
    <w:rsid w:val="00851896"/>
    <w:rsid w:val="008537AA"/>
    <w:rsid w:val="00877272"/>
    <w:rsid w:val="00891B07"/>
    <w:rsid w:val="008A43A5"/>
    <w:rsid w:val="008A5954"/>
    <w:rsid w:val="008A709B"/>
    <w:rsid w:val="008B5E84"/>
    <w:rsid w:val="008D7C5E"/>
    <w:rsid w:val="008F587F"/>
    <w:rsid w:val="00900A95"/>
    <w:rsid w:val="00901756"/>
    <w:rsid w:val="00926D03"/>
    <w:rsid w:val="009314D3"/>
    <w:rsid w:val="00962DEA"/>
    <w:rsid w:val="0098466C"/>
    <w:rsid w:val="009A45DB"/>
    <w:rsid w:val="009C5C33"/>
    <w:rsid w:val="009D417E"/>
    <w:rsid w:val="009E43C9"/>
    <w:rsid w:val="00A065A0"/>
    <w:rsid w:val="00A15B9B"/>
    <w:rsid w:val="00A232CF"/>
    <w:rsid w:val="00A33F84"/>
    <w:rsid w:val="00A367AE"/>
    <w:rsid w:val="00A45533"/>
    <w:rsid w:val="00A5441F"/>
    <w:rsid w:val="00A72B82"/>
    <w:rsid w:val="00A97CC4"/>
    <w:rsid w:val="00AA6F5B"/>
    <w:rsid w:val="00AD589D"/>
    <w:rsid w:val="00AE4AFC"/>
    <w:rsid w:val="00AE6BEA"/>
    <w:rsid w:val="00B02F29"/>
    <w:rsid w:val="00B266B1"/>
    <w:rsid w:val="00B307E7"/>
    <w:rsid w:val="00B345BB"/>
    <w:rsid w:val="00B41621"/>
    <w:rsid w:val="00B517D9"/>
    <w:rsid w:val="00B53393"/>
    <w:rsid w:val="00B57015"/>
    <w:rsid w:val="00B64A3E"/>
    <w:rsid w:val="00B72CA8"/>
    <w:rsid w:val="00B74BAF"/>
    <w:rsid w:val="00B803B5"/>
    <w:rsid w:val="00B94062"/>
    <w:rsid w:val="00BA2CD7"/>
    <w:rsid w:val="00BD2302"/>
    <w:rsid w:val="00BD77F7"/>
    <w:rsid w:val="00BE0B12"/>
    <w:rsid w:val="00C258ED"/>
    <w:rsid w:val="00C37177"/>
    <w:rsid w:val="00C37636"/>
    <w:rsid w:val="00C423BC"/>
    <w:rsid w:val="00C43190"/>
    <w:rsid w:val="00C600C7"/>
    <w:rsid w:val="00C62D9A"/>
    <w:rsid w:val="00C75270"/>
    <w:rsid w:val="00C90733"/>
    <w:rsid w:val="00CA502C"/>
    <w:rsid w:val="00CC14C2"/>
    <w:rsid w:val="00CD1BAC"/>
    <w:rsid w:val="00CD3C41"/>
    <w:rsid w:val="00CD55D8"/>
    <w:rsid w:val="00CE46EC"/>
    <w:rsid w:val="00D02FFF"/>
    <w:rsid w:val="00D13618"/>
    <w:rsid w:val="00D1711E"/>
    <w:rsid w:val="00D21910"/>
    <w:rsid w:val="00D25641"/>
    <w:rsid w:val="00D43C77"/>
    <w:rsid w:val="00D46751"/>
    <w:rsid w:val="00D5491A"/>
    <w:rsid w:val="00D677CC"/>
    <w:rsid w:val="00D731E1"/>
    <w:rsid w:val="00D82866"/>
    <w:rsid w:val="00D846C2"/>
    <w:rsid w:val="00D900AA"/>
    <w:rsid w:val="00DA0267"/>
    <w:rsid w:val="00DC4345"/>
    <w:rsid w:val="00DC5C31"/>
    <w:rsid w:val="00DC746E"/>
    <w:rsid w:val="00DD42DE"/>
    <w:rsid w:val="00DF4909"/>
    <w:rsid w:val="00DF6AC5"/>
    <w:rsid w:val="00E00B52"/>
    <w:rsid w:val="00E07B60"/>
    <w:rsid w:val="00E2386E"/>
    <w:rsid w:val="00E50A6C"/>
    <w:rsid w:val="00E76668"/>
    <w:rsid w:val="00E769F2"/>
    <w:rsid w:val="00E813C3"/>
    <w:rsid w:val="00E94435"/>
    <w:rsid w:val="00E9467A"/>
    <w:rsid w:val="00EA5F74"/>
    <w:rsid w:val="00EC383D"/>
    <w:rsid w:val="00ED6D14"/>
    <w:rsid w:val="00EE2913"/>
    <w:rsid w:val="00EF1FE3"/>
    <w:rsid w:val="00EF2225"/>
    <w:rsid w:val="00EF51DB"/>
    <w:rsid w:val="00F07F6A"/>
    <w:rsid w:val="00F123CD"/>
    <w:rsid w:val="00F2235D"/>
    <w:rsid w:val="00F54EAB"/>
    <w:rsid w:val="00F606F7"/>
    <w:rsid w:val="00F8283E"/>
    <w:rsid w:val="00F96447"/>
    <w:rsid w:val="00FA0154"/>
    <w:rsid w:val="00FA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D6930"/>
  <w15:docId w15:val="{ABD676AA-F0DA-B74F-9E84-A40DCB30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81C3A-EADF-467B-95D9-4858B65D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F7A1A4A7</Template>
  <TotalTime>7</TotalTime>
  <Pages>2</Pages>
  <Words>855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5975</CharactersWithSpaces>
  <SharedDoc>false</SharedDoc>
  <HLinks>
    <vt:vector size="6" baseType="variant"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Karolina Kubieniec</cp:lastModifiedBy>
  <cp:revision>5</cp:revision>
  <cp:lastPrinted>2022-07-12T08:05:00Z</cp:lastPrinted>
  <dcterms:created xsi:type="dcterms:W3CDTF">2022-10-14T12:20:00Z</dcterms:created>
  <dcterms:modified xsi:type="dcterms:W3CDTF">2022-10-14T12:39:00Z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