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430A" w14:textId="77777777" w:rsidR="0038240F" w:rsidRDefault="008A43A5" w:rsidP="0038240F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951C6F">
        <w:rPr>
          <w:rFonts w:ascii="Arial Narrow" w:eastAsia="Calibri" w:hAnsi="Arial Narrow" w:cs="Arial"/>
          <w:sz w:val="24"/>
          <w:szCs w:val="24"/>
          <w:lang w:eastAsia="pl-PL"/>
        </w:rPr>
        <w:t>21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D04EE2">
        <w:rPr>
          <w:rFonts w:ascii="Arial Narrow" w:eastAsia="Calibri" w:hAnsi="Arial Narrow" w:cs="Arial"/>
          <w:sz w:val="24"/>
          <w:szCs w:val="24"/>
          <w:lang w:eastAsia="pl-PL"/>
        </w:rPr>
        <w:t>10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>.202</w:t>
      </w:r>
      <w:r w:rsidR="00CC5659" w:rsidRPr="00395A3F">
        <w:rPr>
          <w:rFonts w:ascii="Arial Narrow" w:eastAsia="Calibri" w:hAnsi="Arial Narrow" w:cs="Arial"/>
          <w:sz w:val="24"/>
          <w:szCs w:val="24"/>
          <w:lang w:eastAsia="pl-PL"/>
        </w:rPr>
        <w:t>2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 xml:space="preserve"> r. </w:t>
      </w:r>
    </w:p>
    <w:p w14:paraId="4345399E" w14:textId="59811BED" w:rsidR="0038240F" w:rsidRPr="0038240F" w:rsidRDefault="0038240F" w:rsidP="0038240F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38240F">
        <w:rPr>
          <w:rFonts w:ascii="Arial Narrow" w:hAnsi="Arial Narrow" w:cs="Arial"/>
          <w:sz w:val="24"/>
          <w:szCs w:val="24"/>
        </w:rPr>
        <w:t>WE.272.22.2022</w:t>
      </w:r>
    </w:p>
    <w:p w14:paraId="7159FEC0" w14:textId="77777777" w:rsidR="008A43A5" w:rsidRPr="00395A3F" w:rsidRDefault="008A43A5" w:rsidP="008A43A5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067B65A6" w14:textId="65CF356F" w:rsidR="00951C6F" w:rsidRPr="006A7826" w:rsidRDefault="008A43A5" w:rsidP="006A7826">
      <w:pPr>
        <w:spacing w:after="0" w:line="360" w:lineRule="auto"/>
        <w:ind w:left="1418" w:firstLine="709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95A3F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15982F88" w14:textId="325C11FD" w:rsidR="00951C6F" w:rsidRPr="006A7826" w:rsidRDefault="00951C6F" w:rsidP="00D04EE2">
      <w:pPr>
        <w:spacing w:after="0" w:line="240" w:lineRule="auto"/>
        <w:ind w:left="99" w:right="63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6A7826">
        <w:rPr>
          <w:rFonts w:ascii="Arial Narrow" w:hAnsi="Arial Narrow" w:cs="Arial"/>
          <w:b/>
          <w:sz w:val="28"/>
          <w:szCs w:val="28"/>
          <w:u w:val="single"/>
        </w:rPr>
        <w:t>Zawiadomienie o wyborze oferty najkorzystniejszej</w:t>
      </w:r>
    </w:p>
    <w:p w14:paraId="112AF3D3" w14:textId="77777777" w:rsidR="00951C6F" w:rsidRDefault="00951C6F" w:rsidP="00D04EE2">
      <w:pPr>
        <w:spacing w:after="0" w:line="240" w:lineRule="auto"/>
        <w:ind w:left="99" w:right="63"/>
        <w:jc w:val="center"/>
        <w:rPr>
          <w:rFonts w:ascii="Arial Narrow" w:hAnsi="Arial Narrow" w:cs="Arial"/>
          <w:b/>
          <w:sz w:val="24"/>
          <w:szCs w:val="24"/>
        </w:rPr>
      </w:pPr>
    </w:p>
    <w:p w14:paraId="352C452B" w14:textId="53A22786" w:rsidR="00920F2A" w:rsidRPr="006A7826" w:rsidRDefault="00D04EE2" w:rsidP="006A7826">
      <w:pPr>
        <w:spacing w:after="0" w:line="240" w:lineRule="auto"/>
        <w:ind w:left="99" w:right="63"/>
        <w:jc w:val="both"/>
        <w:rPr>
          <w:rFonts w:ascii="Arial Narrow" w:eastAsia="Calibri" w:hAnsi="Arial Narrow" w:cs="Arial"/>
          <w:b/>
          <w:bCs/>
          <w:sz w:val="28"/>
        </w:rPr>
      </w:pPr>
      <w:r w:rsidRPr="0070400D">
        <w:rPr>
          <w:rFonts w:ascii="Arial Narrow" w:eastAsia="Times New Roman" w:hAnsi="Arial Narrow" w:cs="Arial"/>
          <w:b/>
          <w:bCs/>
          <w:sz w:val="28"/>
        </w:rPr>
        <w:t xml:space="preserve">Organizacja i przeprowadzenie kursów dla uczniów </w:t>
      </w:r>
      <w:r w:rsidRPr="0070400D">
        <w:rPr>
          <w:rFonts w:ascii="Arial Narrow" w:eastAsia="Calibri" w:hAnsi="Arial Narrow" w:cs="Arial"/>
          <w:b/>
          <w:bCs/>
          <w:sz w:val="28"/>
        </w:rPr>
        <w:t>szkół ponadpodstawowych</w:t>
      </w:r>
      <w:r w:rsidRPr="0070400D">
        <w:rPr>
          <w:rFonts w:ascii="Arial Narrow" w:eastAsia="Calibri" w:hAnsi="Arial Narrow" w:cs="Arial"/>
          <w:b/>
          <w:bCs/>
          <w:sz w:val="28"/>
        </w:rPr>
        <w:br/>
        <w:t>w ramach projektu „Kreatywny uczeń – profesjonalista w zawodzie II” - z podziałem na pięć części</w:t>
      </w:r>
      <w:r>
        <w:rPr>
          <w:rFonts w:ascii="Arial Narrow" w:eastAsia="Calibri" w:hAnsi="Arial Narrow" w:cs="Arial"/>
          <w:b/>
          <w:bCs/>
          <w:sz w:val="28"/>
        </w:rPr>
        <w:t>.</w:t>
      </w:r>
    </w:p>
    <w:p w14:paraId="462EBA86" w14:textId="2089AC8C" w:rsidR="00951C6F" w:rsidRDefault="008A43A5" w:rsidP="00C4638B">
      <w:pPr>
        <w:spacing w:before="120" w:after="12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>Zamawiający działając na podstawie art. 2</w:t>
      </w:r>
      <w:r w:rsidR="00951C6F">
        <w:rPr>
          <w:rFonts w:ascii="Arial Narrow" w:hAnsi="Arial Narrow" w:cs="Arial"/>
          <w:sz w:val="24"/>
          <w:szCs w:val="24"/>
        </w:rPr>
        <w:t>53</w:t>
      </w:r>
      <w:r w:rsidRPr="00395A3F">
        <w:rPr>
          <w:rFonts w:ascii="Arial Narrow" w:hAnsi="Arial Narrow" w:cs="Arial"/>
          <w:sz w:val="24"/>
          <w:szCs w:val="24"/>
        </w:rPr>
        <w:t xml:space="preserve"> ust</w:t>
      </w:r>
      <w:r w:rsidR="00951C6F">
        <w:rPr>
          <w:rFonts w:ascii="Arial Narrow" w:hAnsi="Arial Narrow" w:cs="Arial"/>
          <w:sz w:val="24"/>
          <w:szCs w:val="24"/>
        </w:rPr>
        <w:t>. 1</w:t>
      </w:r>
      <w:r w:rsidRPr="00395A3F">
        <w:rPr>
          <w:rFonts w:ascii="Arial Narrow" w:hAnsi="Arial Narrow" w:cs="Arial"/>
          <w:sz w:val="24"/>
          <w:szCs w:val="24"/>
        </w:rPr>
        <w:t xml:space="preserve"> ustawy z dnia 11 września 2019 r. Prawo zamówień publicznych (Dz. U. z 20</w:t>
      </w:r>
      <w:r w:rsidR="00C4638B">
        <w:rPr>
          <w:rFonts w:ascii="Arial Narrow" w:hAnsi="Arial Narrow" w:cs="Arial"/>
          <w:sz w:val="24"/>
          <w:szCs w:val="24"/>
        </w:rPr>
        <w:t>19</w:t>
      </w:r>
      <w:r w:rsidRPr="00395A3F">
        <w:rPr>
          <w:rFonts w:ascii="Arial Narrow" w:hAnsi="Arial Narrow" w:cs="Arial"/>
          <w:sz w:val="24"/>
          <w:szCs w:val="24"/>
        </w:rPr>
        <w:t xml:space="preserve"> r. poz. </w:t>
      </w:r>
      <w:r w:rsidR="00C4638B">
        <w:rPr>
          <w:rFonts w:ascii="Arial Narrow" w:hAnsi="Arial Narrow" w:cs="Arial"/>
          <w:sz w:val="24"/>
          <w:szCs w:val="24"/>
        </w:rPr>
        <w:t>1129,</w:t>
      </w:r>
      <w:r w:rsidRPr="00395A3F">
        <w:rPr>
          <w:rFonts w:ascii="Arial Narrow" w:hAnsi="Arial Narrow" w:cs="Arial"/>
          <w:sz w:val="24"/>
          <w:szCs w:val="24"/>
        </w:rPr>
        <w:t xml:space="preserve"> </w:t>
      </w:r>
      <w:r w:rsidR="00820ABB" w:rsidRPr="00395A3F">
        <w:rPr>
          <w:rFonts w:ascii="Arial Narrow" w:hAnsi="Arial Narrow" w:cs="Arial"/>
          <w:sz w:val="24"/>
          <w:szCs w:val="24"/>
        </w:rPr>
        <w:t>ze zm.)</w:t>
      </w:r>
      <w:r w:rsidR="00D04EE2">
        <w:rPr>
          <w:rFonts w:ascii="Arial Narrow" w:hAnsi="Arial Narrow" w:cs="Arial"/>
          <w:sz w:val="24"/>
          <w:szCs w:val="24"/>
        </w:rPr>
        <w:t xml:space="preserve"> </w:t>
      </w:r>
      <w:r w:rsidR="00951C6F">
        <w:rPr>
          <w:rFonts w:ascii="Arial Narrow" w:hAnsi="Arial Narrow" w:cs="Arial"/>
          <w:sz w:val="24"/>
          <w:szCs w:val="24"/>
        </w:rPr>
        <w:t xml:space="preserve">Zamawiający zawiadamia o wyborze oferty najkorzystniejszej. </w:t>
      </w:r>
    </w:p>
    <w:p w14:paraId="238E20B1" w14:textId="77777777" w:rsidR="00951C6F" w:rsidRPr="00C4638B" w:rsidRDefault="00951C6F" w:rsidP="006A7826">
      <w:pPr>
        <w:spacing w:before="120" w:after="12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C4638B">
        <w:rPr>
          <w:rFonts w:ascii="Arial Narrow" w:hAnsi="Arial Narrow" w:cs="Arial"/>
          <w:sz w:val="24"/>
          <w:szCs w:val="24"/>
        </w:rPr>
        <w:t xml:space="preserve">W części nr 1, jako najkorzystniejszą wybrano ofertę firmy Zakład Doskonalenia Zawodowego w Katowicach, 40-952 Katowice, ul. Krasińskiego 2, której przyznano 100,00 pkt. </w:t>
      </w:r>
    </w:p>
    <w:p w14:paraId="1E88EA90" w14:textId="07B84148" w:rsidR="00951C6F" w:rsidRPr="00C4638B" w:rsidRDefault="00951C6F" w:rsidP="006A7826">
      <w:pPr>
        <w:spacing w:before="120" w:after="12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C4638B">
        <w:rPr>
          <w:rFonts w:ascii="Arial Narrow" w:hAnsi="Arial Narrow" w:cs="Arial"/>
          <w:sz w:val="24"/>
          <w:szCs w:val="24"/>
        </w:rPr>
        <w:t xml:space="preserve">W części nr </w:t>
      </w:r>
      <w:r w:rsidRPr="00C4638B">
        <w:rPr>
          <w:rFonts w:ascii="Arial Narrow" w:hAnsi="Arial Narrow" w:cs="Arial"/>
          <w:sz w:val="24"/>
          <w:szCs w:val="24"/>
        </w:rPr>
        <w:t>2</w:t>
      </w:r>
      <w:r w:rsidRPr="00C4638B">
        <w:rPr>
          <w:rFonts w:ascii="Arial Narrow" w:hAnsi="Arial Narrow" w:cs="Arial"/>
          <w:sz w:val="24"/>
          <w:szCs w:val="24"/>
        </w:rPr>
        <w:t xml:space="preserve">, jako najkorzystniejszą wybrano ofertę firmy Zakład Doskonalenia Zawodowego w Katowicach, 40-952 Katowice, ul. Krasińskiego 2, której przyznano 100,00 pkt. </w:t>
      </w:r>
    </w:p>
    <w:p w14:paraId="059B5C00" w14:textId="0695C282" w:rsidR="00951C6F" w:rsidRPr="00C4638B" w:rsidRDefault="00951C6F" w:rsidP="006A7826">
      <w:pPr>
        <w:spacing w:before="120" w:after="12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C4638B">
        <w:rPr>
          <w:rFonts w:ascii="Arial Narrow" w:hAnsi="Arial Narrow" w:cs="Arial"/>
          <w:sz w:val="24"/>
          <w:szCs w:val="24"/>
        </w:rPr>
        <w:t xml:space="preserve">W części nr </w:t>
      </w:r>
      <w:r w:rsidRPr="00C4638B">
        <w:rPr>
          <w:rFonts w:ascii="Arial Narrow" w:hAnsi="Arial Narrow" w:cs="Arial"/>
          <w:sz w:val="24"/>
          <w:szCs w:val="24"/>
        </w:rPr>
        <w:t>3</w:t>
      </w:r>
      <w:r w:rsidRPr="00C4638B">
        <w:rPr>
          <w:rFonts w:ascii="Arial Narrow" w:hAnsi="Arial Narrow" w:cs="Arial"/>
          <w:sz w:val="24"/>
          <w:szCs w:val="24"/>
        </w:rPr>
        <w:t xml:space="preserve">, jako najkorzystniejszą wybrano ofertę firmy Zakład Doskonalenia Zawodowego w Katowicach, 40-952 Katowice, ul. Krasińskiego 2, której przyznano 100,00 pkt. </w:t>
      </w:r>
    </w:p>
    <w:p w14:paraId="34251CA1" w14:textId="7217AC3D" w:rsidR="00951C6F" w:rsidRPr="00C4638B" w:rsidRDefault="00951C6F" w:rsidP="006A7826">
      <w:pPr>
        <w:spacing w:before="120" w:after="12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C4638B">
        <w:rPr>
          <w:rFonts w:ascii="Arial Narrow" w:hAnsi="Arial Narrow" w:cs="Arial"/>
          <w:sz w:val="24"/>
          <w:szCs w:val="24"/>
        </w:rPr>
        <w:t xml:space="preserve">W części nr </w:t>
      </w:r>
      <w:r w:rsidR="00E846A3" w:rsidRPr="00C4638B">
        <w:rPr>
          <w:rFonts w:ascii="Arial Narrow" w:hAnsi="Arial Narrow" w:cs="Arial"/>
          <w:sz w:val="24"/>
          <w:szCs w:val="24"/>
        </w:rPr>
        <w:t>4</w:t>
      </w:r>
      <w:r w:rsidRPr="00C4638B">
        <w:rPr>
          <w:rFonts w:ascii="Arial Narrow" w:hAnsi="Arial Narrow" w:cs="Arial"/>
          <w:sz w:val="24"/>
          <w:szCs w:val="24"/>
        </w:rPr>
        <w:t xml:space="preserve">, jako najkorzystniejszą wybrano ofertę firmy </w:t>
      </w:r>
      <w:r w:rsidR="00E846A3" w:rsidRPr="00C4638B">
        <w:rPr>
          <w:rFonts w:ascii="Arial Narrow" w:hAnsi="Arial Narrow" w:cstheme="minorHAnsi"/>
          <w:sz w:val="24"/>
          <w:szCs w:val="24"/>
        </w:rPr>
        <w:t>Szkoła Męskiego Stylu Agnieszki Świst Kamińskiej, ul. J. Kaczmarskiego 2/3, 81-230 Gdynia</w:t>
      </w:r>
      <w:r w:rsidR="00E846A3" w:rsidRPr="00C4638B">
        <w:rPr>
          <w:rFonts w:ascii="Arial Narrow" w:hAnsi="Arial Narrow" w:cs="Arial"/>
          <w:sz w:val="24"/>
          <w:szCs w:val="24"/>
        </w:rPr>
        <w:t xml:space="preserve">, </w:t>
      </w:r>
      <w:r w:rsidRPr="00C4638B">
        <w:rPr>
          <w:rFonts w:ascii="Arial Narrow" w:hAnsi="Arial Narrow" w:cs="Arial"/>
          <w:sz w:val="24"/>
          <w:szCs w:val="24"/>
        </w:rPr>
        <w:t xml:space="preserve">której przyznano 100,00 pkt. </w:t>
      </w:r>
    </w:p>
    <w:p w14:paraId="0EC821E9" w14:textId="4A2DE10C" w:rsidR="00951C6F" w:rsidRPr="00C4638B" w:rsidRDefault="00951C6F" w:rsidP="006A7826">
      <w:pPr>
        <w:spacing w:before="120" w:after="12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C4638B">
        <w:rPr>
          <w:rFonts w:ascii="Arial Narrow" w:hAnsi="Arial Narrow" w:cs="Arial"/>
          <w:sz w:val="24"/>
          <w:szCs w:val="24"/>
        </w:rPr>
        <w:t xml:space="preserve">W części nr </w:t>
      </w:r>
      <w:r w:rsidR="00E846A3" w:rsidRPr="00C4638B">
        <w:rPr>
          <w:rFonts w:ascii="Arial Narrow" w:hAnsi="Arial Narrow" w:cs="Arial"/>
          <w:sz w:val="24"/>
          <w:szCs w:val="24"/>
        </w:rPr>
        <w:t>5</w:t>
      </w:r>
      <w:r w:rsidRPr="00C4638B">
        <w:rPr>
          <w:rFonts w:ascii="Arial Narrow" w:hAnsi="Arial Narrow" w:cs="Arial"/>
          <w:sz w:val="24"/>
          <w:szCs w:val="24"/>
        </w:rPr>
        <w:t xml:space="preserve">, jako najkorzystniejszą wybrano ofertę firmy Zakład Doskonalenia Zawodowego w Katowicach, 40-952 Katowice, ul. Krasińskiego 2, której przyznano 100,00 pkt. </w:t>
      </w:r>
    </w:p>
    <w:p w14:paraId="0ACAF540" w14:textId="0D3E63DD" w:rsidR="00E846A3" w:rsidRDefault="00E846A3" w:rsidP="00D04EE2">
      <w:pPr>
        <w:spacing w:before="120"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C4638B">
        <w:rPr>
          <w:rFonts w:ascii="Arial Narrow" w:hAnsi="Arial Narrow" w:cs="Arial"/>
          <w:sz w:val="24"/>
          <w:szCs w:val="24"/>
        </w:rPr>
        <w:t xml:space="preserve">Wybrane oferty przedstawiają najkorzystniejszy bilans kryterium oceny ofert. Zamawiający nie odrzucił złożonych ofert i nie wykluczył żadnego Wykonawcy. </w:t>
      </w:r>
    </w:p>
    <w:p w14:paraId="78369567" w14:textId="6048D063" w:rsidR="00D04EE2" w:rsidRDefault="00D04EE2" w:rsidP="00D04EE2">
      <w:pPr>
        <w:spacing w:before="120"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E846A3">
        <w:rPr>
          <w:rFonts w:ascii="Arial Narrow" w:hAnsi="Arial Narrow" w:cs="Arial"/>
          <w:sz w:val="24"/>
          <w:szCs w:val="24"/>
        </w:rPr>
        <w:t>Streszczenie i ocena ofert</w:t>
      </w:r>
    </w:p>
    <w:tbl>
      <w:tblPr>
        <w:tblStyle w:val="Tabela-Siatka"/>
        <w:tblW w:w="10349" w:type="dxa"/>
        <w:tblInd w:w="-601" w:type="dxa"/>
        <w:tblLook w:val="04A0" w:firstRow="1" w:lastRow="0" w:firstColumn="1" w:lastColumn="0" w:noHBand="0" w:noVBand="1"/>
      </w:tblPr>
      <w:tblGrid>
        <w:gridCol w:w="493"/>
        <w:gridCol w:w="2343"/>
        <w:gridCol w:w="1701"/>
        <w:gridCol w:w="1418"/>
        <w:gridCol w:w="1417"/>
        <w:gridCol w:w="1528"/>
        <w:gridCol w:w="1449"/>
      </w:tblGrid>
      <w:tr w:rsidR="00D04EE2" w:rsidRPr="00393CFF" w14:paraId="0BD765B4" w14:textId="5992AC0C" w:rsidTr="006A7826">
        <w:tc>
          <w:tcPr>
            <w:tcW w:w="493" w:type="dxa"/>
            <w:vMerge w:val="restart"/>
            <w:shd w:val="pct5" w:color="auto" w:fill="auto"/>
          </w:tcPr>
          <w:p w14:paraId="5874C7D4" w14:textId="77777777" w:rsidR="00D04EE2" w:rsidRPr="00393CFF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Lp.</w:t>
            </w:r>
          </w:p>
        </w:tc>
        <w:tc>
          <w:tcPr>
            <w:tcW w:w="2343" w:type="dxa"/>
            <w:vMerge w:val="restart"/>
            <w:shd w:val="pct5" w:color="auto" w:fill="auto"/>
          </w:tcPr>
          <w:p w14:paraId="1322EDE7" w14:textId="77777777" w:rsidR="00D04EE2" w:rsidRPr="00393CFF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Nazwa Wykonawcy i adres</w:t>
            </w:r>
          </w:p>
        </w:tc>
        <w:tc>
          <w:tcPr>
            <w:tcW w:w="1701" w:type="dxa"/>
            <w:shd w:val="pct5" w:color="auto" w:fill="auto"/>
          </w:tcPr>
          <w:p w14:paraId="3E0D813F" w14:textId="77777777" w:rsidR="00D04EE2" w:rsidRPr="00393CFF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Kurs animatora czasu wolnego</w:t>
            </w:r>
          </w:p>
        </w:tc>
        <w:tc>
          <w:tcPr>
            <w:tcW w:w="1418" w:type="dxa"/>
            <w:shd w:val="pct5" w:color="auto" w:fill="auto"/>
          </w:tcPr>
          <w:p w14:paraId="27242EEC" w14:textId="77777777" w:rsidR="00D04EE2" w:rsidRPr="00393CFF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Kurs udzielania pierwszej pomocy przedmedycznej</w:t>
            </w:r>
          </w:p>
        </w:tc>
        <w:tc>
          <w:tcPr>
            <w:tcW w:w="1417" w:type="dxa"/>
            <w:shd w:val="pct5" w:color="auto" w:fill="auto"/>
          </w:tcPr>
          <w:p w14:paraId="3228CFD4" w14:textId="77777777" w:rsidR="00D04EE2" w:rsidRPr="00393CFF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Kurs stylizacji paznokci</w:t>
            </w:r>
          </w:p>
        </w:tc>
        <w:tc>
          <w:tcPr>
            <w:tcW w:w="1528" w:type="dxa"/>
            <w:shd w:val="pct5" w:color="auto" w:fill="auto"/>
          </w:tcPr>
          <w:p w14:paraId="62B9C56A" w14:textId="77777777" w:rsidR="00D04EE2" w:rsidRPr="00393CFF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Kurs wizażu i makijażu</w:t>
            </w:r>
          </w:p>
        </w:tc>
        <w:tc>
          <w:tcPr>
            <w:tcW w:w="1449" w:type="dxa"/>
            <w:shd w:val="pct5" w:color="auto" w:fill="auto"/>
          </w:tcPr>
          <w:p w14:paraId="6ADF30CF" w14:textId="6855183E" w:rsidR="00D04EE2" w:rsidRPr="00393CFF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Kurs Adobe Photoshop</w:t>
            </w:r>
          </w:p>
        </w:tc>
      </w:tr>
      <w:tr w:rsidR="00D04EE2" w:rsidRPr="00393CFF" w14:paraId="7BDE84B6" w14:textId="0F6056FC" w:rsidTr="006A7826">
        <w:tc>
          <w:tcPr>
            <w:tcW w:w="493" w:type="dxa"/>
            <w:vMerge/>
            <w:shd w:val="pct5" w:color="auto" w:fill="auto"/>
          </w:tcPr>
          <w:p w14:paraId="616556F9" w14:textId="77777777" w:rsidR="00D04EE2" w:rsidRPr="00393CFF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343" w:type="dxa"/>
            <w:vMerge/>
            <w:shd w:val="pct5" w:color="auto" w:fill="auto"/>
          </w:tcPr>
          <w:p w14:paraId="07C66B39" w14:textId="77777777" w:rsidR="00D04EE2" w:rsidRPr="00393CFF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pct5" w:color="auto" w:fill="auto"/>
          </w:tcPr>
          <w:p w14:paraId="69CC9470" w14:textId="77777777" w:rsidR="00393CFF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 xml:space="preserve">Część 1/ </w:t>
            </w:r>
          </w:p>
          <w:p w14:paraId="620C183C" w14:textId="55D1B9AA" w:rsidR="00D04EE2" w:rsidRPr="00393CFF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cena oferty brutto</w:t>
            </w:r>
          </w:p>
        </w:tc>
        <w:tc>
          <w:tcPr>
            <w:tcW w:w="1418" w:type="dxa"/>
            <w:shd w:val="pct5" w:color="auto" w:fill="auto"/>
          </w:tcPr>
          <w:p w14:paraId="62539506" w14:textId="77777777" w:rsidR="00393CFF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 xml:space="preserve">Część 2/ </w:t>
            </w:r>
          </w:p>
          <w:p w14:paraId="050AAE49" w14:textId="686769D2" w:rsidR="00D04EE2" w:rsidRPr="00393CFF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cena oferty brutto</w:t>
            </w:r>
          </w:p>
        </w:tc>
        <w:tc>
          <w:tcPr>
            <w:tcW w:w="1417" w:type="dxa"/>
            <w:shd w:val="pct5" w:color="auto" w:fill="auto"/>
          </w:tcPr>
          <w:p w14:paraId="0EAE7D29" w14:textId="77777777" w:rsidR="00393CFF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 xml:space="preserve">Część 3/ </w:t>
            </w:r>
          </w:p>
          <w:p w14:paraId="05CCDCFF" w14:textId="3B88EB0F" w:rsidR="00D04EE2" w:rsidRPr="00393CFF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cena oferty brutto</w:t>
            </w:r>
          </w:p>
        </w:tc>
        <w:tc>
          <w:tcPr>
            <w:tcW w:w="1528" w:type="dxa"/>
            <w:shd w:val="pct5" w:color="auto" w:fill="auto"/>
          </w:tcPr>
          <w:p w14:paraId="7359C97A" w14:textId="77777777" w:rsidR="00393CFF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 xml:space="preserve">Część 4/ </w:t>
            </w:r>
          </w:p>
          <w:p w14:paraId="1F46D823" w14:textId="134FB184" w:rsidR="00D04EE2" w:rsidRPr="00393CFF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cena oferty brutto</w:t>
            </w:r>
          </w:p>
        </w:tc>
        <w:tc>
          <w:tcPr>
            <w:tcW w:w="1449" w:type="dxa"/>
            <w:shd w:val="pct5" w:color="auto" w:fill="auto"/>
          </w:tcPr>
          <w:p w14:paraId="1C40F819" w14:textId="77777777" w:rsidR="00393CFF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 xml:space="preserve">Część 5/ </w:t>
            </w:r>
          </w:p>
          <w:p w14:paraId="7DF5B6AB" w14:textId="60EDC239" w:rsidR="00D04EE2" w:rsidRPr="00393CFF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 xml:space="preserve">cena oferty brutto </w:t>
            </w:r>
          </w:p>
        </w:tc>
      </w:tr>
      <w:tr w:rsidR="00393CFF" w:rsidRPr="00393CFF" w14:paraId="69B9C19B" w14:textId="566DB601" w:rsidTr="006A7826">
        <w:trPr>
          <w:trHeight w:val="230"/>
        </w:trPr>
        <w:tc>
          <w:tcPr>
            <w:tcW w:w="493" w:type="dxa"/>
          </w:tcPr>
          <w:p w14:paraId="22963DB2" w14:textId="77777777" w:rsidR="00D04EE2" w:rsidRPr="00393CFF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2343" w:type="dxa"/>
          </w:tcPr>
          <w:p w14:paraId="78C987A3" w14:textId="6427B292" w:rsidR="00D04EE2" w:rsidRPr="00393CFF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Centrum Szkoleniowe Omega Łukasz Dybała, ul. Zakopiańska 9/312, 30-418 Kraków</w:t>
            </w:r>
          </w:p>
        </w:tc>
        <w:tc>
          <w:tcPr>
            <w:tcW w:w="1701" w:type="dxa"/>
          </w:tcPr>
          <w:p w14:paraId="3B9AFC27" w14:textId="77777777" w:rsidR="00D04EE2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28.800,00 zł</w:t>
            </w:r>
            <w:r w:rsidR="008D325B">
              <w:rPr>
                <w:rFonts w:ascii="Arial Narrow" w:hAnsi="Arial Narrow" w:cstheme="minorHAnsi"/>
                <w:sz w:val="16"/>
                <w:szCs w:val="16"/>
              </w:rPr>
              <w:t>/</w:t>
            </w:r>
          </w:p>
          <w:p w14:paraId="66657E56" w14:textId="5CA30FCA" w:rsidR="008D325B" w:rsidRPr="00393CFF" w:rsidRDefault="008D325B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69,17 pkt</w:t>
            </w:r>
          </w:p>
        </w:tc>
        <w:tc>
          <w:tcPr>
            <w:tcW w:w="1418" w:type="dxa"/>
          </w:tcPr>
          <w:p w14:paraId="44AF3283" w14:textId="77777777" w:rsidR="00D04EE2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9.800,00 zł</w:t>
            </w:r>
            <w:r w:rsidR="00C76725">
              <w:rPr>
                <w:rFonts w:ascii="Arial Narrow" w:hAnsi="Arial Narrow" w:cstheme="minorHAnsi"/>
                <w:sz w:val="16"/>
                <w:szCs w:val="16"/>
              </w:rPr>
              <w:t>/</w:t>
            </w:r>
          </w:p>
          <w:p w14:paraId="5EAC8879" w14:textId="5962EECE" w:rsidR="00C76725" w:rsidRPr="00393CFF" w:rsidRDefault="00C76725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49,71 pkt</w:t>
            </w:r>
          </w:p>
        </w:tc>
        <w:tc>
          <w:tcPr>
            <w:tcW w:w="1417" w:type="dxa"/>
          </w:tcPr>
          <w:p w14:paraId="57CC8BBF" w14:textId="77777777" w:rsidR="00D04EE2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52.500,00 zł</w:t>
            </w:r>
            <w:r w:rsidR="00BC5E09">
              <w:rPr>
                <w:rFonts w:ascii="Arial Narrow" w:hAnsi="Arial Narrow" w:cstheme="minorHAnsi"/>
                <w:sz w:val="16"/>
                <w:szCs w:val="16"/>
              </w:rPr>
              <w:t>/</w:t>
            </w:r>
          </w:p>
          <w:p w14:paraId="1BFC84FE" w14:textId="67F7BABB" w:rsidR="00BC5E09" w:rsidRPr="00393CFF" w:rsidRDefault="00BC5E09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80,57 pkt</w:t>
            </w:r>
          </w:p>
        </w:tc>
        <w:tc>
          <w:tcPr>
            <w:tcW w:w="1528" w:type="dxa"/>
          </w:tcPr>
          <w:p w14:paraId="1B186970" w14:textId="77777777" w:rsidR="00D04EE2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63.000,00 zł</w:t>
            </w:r>
            <w:r w:rsidR="00BC5E09">
              <w:rPr>
                <w:rFonts w:ascii="Arial Narrow" w:hAnsi="Arial Narrow" w:cstheme="minorHAnsi"/>
                <w:sz w:val="16"/>
                <w:szCs w:val="16"/>
              </w:rPr>
              <w:t>/</w:t>
            </w:r>
          </w:p>
          <w:p w14:paraId="4186C17D" w14:textId="0B81EDEC" w:rsidR="00BC5E09" w:rsidRPr="00393CFF" w:rsidRDefault="00BC5E09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55,71 pkt</w:t>
            </w:r>
          </w:p>
        </w:tc>
        <w:tc>
          <w:tcPr>
            <w:tcW w:w="1449" w:type="dxa"/>
          </w:tcPr>
          <w:p w14:paraId="1FDF36C8" w14:textId="77777777" w:rsidR="00D04EE2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7.500,00 zł</w:t>
            </w:r>
            <w:r w:rsidR="00BC5E09">
              <w:rPr>
                <w:rFonts w:ascii="Arial Narrow" w:hAnsi="Arial Narrow" w:cstheme="minorHAnsi"/>
                <w:sz w:val="16"/>
                <w:szCs w:val="16"/>
              </w:rPr>
              <w:t>/</w:t>
            </w:r>
          </w:p>
          <w:p w14:paraId="49EC362E" w14:textId="122C3C0A" w:rsidR="00BC5E09" w:rsidRPr="00393CFF" w:rsidRDefault="00BC5E09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81,20 pkt</w:t>
            </w:r>
          </w:p>
        </w:tc>
      </w:tr>
      <w:tr w:rsidR="00D04EE2" w:rsidRPr="00393CFF" w14:paraId="5307562B" w14:textId="05E7592F" w:rsidTr="006A7826">
        <w:trPr>
          <w:trHeight w:val="585"/>
        </w:trPr>
        <w:tc>
          <w:tcPr>
            <w:tcW w:w="493" w:type="dxa"/>
          </w:tcPr>
          <w:p w14:paraId="1645586A" w14:textId="77777777" w:rsidR="00D04EE2" w:rsidRPr="00393CFF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2343" w:type="dxa"/>
          </w:tcPr>
          <w:p w14:paraId="6FA9E713" w14:textId="77777777" w:rsidR="006A7826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 xml:space="preserve">Zakład Doskonalenia Zawodowego w Katowicach, </w:t>
            </w:r>
          </w:p>
          <w:p w14:paraId="7D5D8CB5" w14:textId="6412B69E" w:rsidR="00D04EE2" w:rsidRPr="00393CFF" w:rsidRDefault="00D04EE2" w:rsidP="006A782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40-952 Katowice, ul. Krasińskiego 2</w:t>
            </w:r>
          </w:p>
        </w:tc>
        <w:tc>
          <w:tcPr>
            <w:tcW w:w="1701" w:type="dxa"/>
          </w:tcPr>
          <w:p w14:paraId="5F6AC85E" w14:textId="77777777" w:rsidR="00D04EE2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19.920,00 zł</w:t>
            </w:r>
            <w:r w:rsidR="00951C6F">
              <w:rPr>
                <w:rFonts w:ascii="Arial Narrow" w:hAnsi="Arial Narrow" w:cstheme="minorHAnsi"/>
                <w:sz w:val="16"/>
                <w:szCs w:val="16"/>
              </w:rPr>
              <w:t>/</w:t>
            </w:r>
          </w:p>
          <w:p w14:paraId="08EBF06C" w14:textId="188EC209" w:rsidR="00951C6F" w:rsidRPr="00393CFF" w:rsidRDefault="00951C6F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100,</w:t>
            </w:r>
            <w:r w:rsidR="006A7826">
              <w:rPr>
                <w:rFonts w:ascii="Arial Narrow" w:hAnsi="Arial Narrow" w:cstheme="minorHAnsi"/>
                <w:sz w:val="16"/>
                <w:szCs w:val="16"/>
              </w:rPr>
              <w:t>00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1418" w:type="dxa"/>
          </w:tcPr>
          <w:p w14:paraId="3D7B1895" w14:textId="77777777" w:rsidR="00D04EE2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4.872,00 zł</w:t>
            </w:r>
            <w:r w:rsidR="008D325B">
              <w:rPr>
                <w:rFonts w:ascii="Arial Narrow" w:hAnsi="Arial Narrow" w:cstheme="minorHAnsi"/>
                <w:sz w:val="16"/>
                <w:szCs w:val="16"/>
              </w:rPr>
              <w:t>/</w:t>
            </w:r>
          </w:p>
          <w:p w14:paraId="5E730BAA" w14:textId="71D10A50" w:rsidR="008D325B" w:rsidRPr="00393CFF" w:rsidRDefault="008D325B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100,00 pkt</w:t>
            </w:r>
          </w:p>
        </w:tc>
        <w:tc>
          <w:tcPr>
            <w:tcW w:w="1417" w:type="dxa"/>
          </w:tcPr>
          <w:p w14:paraId="4BBF5748" w14:textId="77777777" w:rsidR="008D325B" w:rsidRDefault="00D04EE2" w:rsidP="008D325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42.300,00 zł</w:t>
            </w:r>
            <w:r w:rsidR="008D325B">
              <w:rPr>
                <w:rFonts w:ascii="Arial Narrow" w:hAnsi="Arial Narrow" w:cstheme="minorHAnsi"/>
                <w:sz w:val="16"/>
                <w:szCs w:val="16"/>
              </w:rPr>
              <w:t>/</w:t>
            </w:r>
          </w:p>
          <w:p w14:paraId="7E936DF1" w14:textId="446AF255" w:rsidR="008D325B" w:rsidRPr="00393CFF" w:rsidRDefault="008D325B" w:rsidP="008D325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100,00 pkt</w:t>
            </w:r>
          </w:p>
        </w:tc>
        <w:tc>
          <w:tcPr>
            <w:tcW w:w="1528" w:type="dxa"/>
          </w:tcPr>
          <w:p w14:paraId="3DC6B0AE" w14:textId="77777777" w:rsidR="00D04EE2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35.820,00 zł</w:t>
            </w:r>
            <w:r w:rsidR="00BC5E09">
              <w:rPr>
                <w:rFonts w:ascii="Arial Narrow" w:hAnsi="Arial Narrow" w:cstheme="minorHAnsi"/>
                <w:sz w:val="16"/>
                <w:szCs w:val="16"/>
              </w:rPr>
              <w:t>/</w:t>
            </w:r>
          </w:p>
          <w:p w14:paraId="78EDBA0C" w14:textId="49D737FE" w:rsidR="00BC5E09" w:rsidRPr="00393CFF" w:rsidRDefault="00BC5E09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97,99 pkt</w:t>
            </w:r>
          </w:p>
        </w:tc>
        <w:tc>
          <w:tcPr>
            <w:tcW w:w="1449" w:type="dxa"/>
          </w:tcPr>
          <w:p w14:paraId="7D0045FE" w14:textId="61695728" w:rsidR="00D04EE2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6.090,00 zł</w:t>
            </w:r>
            <w:r w:rsidR="008D325B">
              <w:rPr>
                <w:rFonts w:ascii="Arial Narrow" w:hAnsi="Arial Narrow" w:cstheme="minorHAnsi"/>
                <w:sz w:val="16"/>
                <w:szCs w:val="16"/>
              </w:rPr>
              <w:t>/</w:t>
            </w:r>
          </w:p>
          <w:p w14:paraId="175504B8" w14:textId="2E700591" w:rsidR="008D325B" w:rsidRPr="00393CFF" w:rsidRDefault="008D325B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100,00 pkt</w:t>
            </w:r>
          </w:p>
        </w:tc>
      </w:tr>
      <w:tr w:rsidR="00393CFF" w:rsidRPr="00393CFF" w14:paraId="6BF277FC" w14:textId="33A2B381" w:rsidTr="006A7826">
        <w:trPr>
          <w:trHeight w:val="268"/>
        </w:trPr>
        <w:tc>
          <w:tcPr>
            <w:tcW w:w="493" w:type="dxa"/>
          </w:tcPr>
          <w:p w14:paraId="5B819A8B" w14:textId="77777777" w:rsidR="00D04EE2" w:rsidRPr="00393CFF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2343" w:type="dxa"/>
          </w:tcPr>
          <w:p w14:paraId="2BF03870" w14:textId="77777777" w:rsidR="008D325B" w:rsidRDefault="00CC5E4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CC5E42">
              <w:rPr>
                <w:rFonts w:ascii="Arial Narrow" w:hAnsi="Arial Narrow" w:cstheme="minorHAnsi"/>
                <w:sz w:val="16"/>
                <w:szCs w:val="16"/>
              </w:rPr>
              <w:t xml:space="preserve">AWANS Ośrodek Usług </w:t>
            </w:r>
            <w:proofErr w:type="spellStart"/>
            <w:r w:rsidRPr="00CC5E42">
              <w:rPr>
                <w:rFonts w:ascii="Arial Narrow" w:hAnsi="Arial Narrow" w:cstheme="minorHAnsi"/>
                <w:sz w:val="16"/>
                <w:szCs w:val="16"/>
              </w:rPr>
              <w:t>Oświatowych</w:t>
            </w:r>
            <w:proofErr w:type="spellEnd"/>
            <w:r w:rsidRPr="00CC5E42">
              <w:rPr>
                <w:rFonts w:ascii="Arial Narrow" w:hAnsi="Arial Narrow" w:cstheme="minorHAnsi"/>
                <w:sz w:val="16"/>
                <w:szCs w:val="16"/>
              </w:rPr>
              <w:t xml:space="preserve"> Dorota Skrobarczyk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, </w:t>
            </w:r>
          </w:p>
          <w:p w14:paraId="138FE0DE" w14:textId="562A32EB" w:rsidR="00CC5E42" w:rsidRDefault="00CC5E4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CC5E42">
              <w:rPr>
                <w:rFonts w:ascii="Arial Narrow" w:hAnsi="Arial Narrow" w:cstheme="minorHAnsi"/>
                <w:sz w:val="16"/>
                <w:szCs w:val="16"/>
              </w:rPr>
              <w:t xml:space="preserve">ul. Marii Kuncewiczowej 2 lok.1, </w:t>
            </w:r>
          </w:p>
          <w:p w14:paraId="1612A80E" w14:textId="5FA8B6BB" w:rsidR="00D04EE2" w:rsidRPr="00393CFF" w:rsidRDefault="00CC5E4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CC5E42">
              <w:rPr>
                <w:rFonts w:ascii="Arial Narrow" w:hAnsi="Arial Narrow" w:cstheme="minorHAnsi"/>
                <w:sz w:val="16"/>
                <w:szCs w:val="16"/>
              </w:rPr>
              <w:t>42-207 Czę</w:t>
            </w:r>
            <w:r w:rsidRPr="00CC5E42">
              <w:rPr>
                <w:rFonts w:ascii="Arial" w:hAnsi="Arial" w:cs="Arial"/>
                <w:sz w:val="16"/>
                <w:szCs w:val="16"/>
              </w:rPr>
              <w:t>s</w:t>
            </w:r>
            <w:r w:rsidRPr="00CC5E42">
              <w:rPr>
                <w:rFonts w:ascii="Arial Narrow" w:hAnsi="Arial Narrow" w:cstheme="minorHAnsi"/>
                <w:sz w:val="16"/>
                <w:szCs w:val="16"/>
              </w:rPr>
              <w:t>tochowa</w:t>
            </w:r>
          </w:p>
        </w:tc>
        <w:tc>
          <w:tcPr>
            <w:tcW w:w="1701" w:type="dxa"/>
          </w:tcPr>
          <w:p w14:paraId="7B3171DF" w14:textId="77777777" w:rsidR="00D04EE2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23.400,00 zł</w:t>
            </w:r>
            <w:r w:rsidR="008D325B">
              <w:rPr>
                <w:rFonts w:ascii="Arial Narrow" w:hAnsi="Arial Narrow" w:cstheme="minorHAnsi"/>
                <w:sz w:val="16"/>
                <w:szCs w:val="16"/>
              </w:rPr>
              <w:t>/</w:t>
            </w:r>
          </w:p>
          <w:p w14:paraId="64C5E797" w14:textId="4E9213EA" w:rsidR="008D325B" w:rsidRPr="00393CFF" w:rsidRDefault="008D325B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85,13 pkt</w:t>
            </w:r>
          </w:p>
        </w:tc>
        <w:tc>
          <w:tcPr>
            <w:tcW w:w="1418" w:type="dxa"/>
          </w:tcPr>
          <w:p w14:paraId="17528923" w14:textId="77777777" w:rsidR="00D04EE2" w:rsidRPr="00393CFF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14:paraId="1CAFA1D3" w14:textId="77777777" w:rsidR="00D04EE2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48.000,00 zł</w:t>
            </w:r>
            <w:r w:rsidR="00BC5E09">
              <w:rPr>
                <w:rFonts w:ascii="Arial Narrow" w:hAnsi="Arial Narrow" w:cstheme="minorHAnsi"/>
                <w:sz w:val="16"/>
                <w:szCs w:val="16"/>
              </w:rPr>
              <w:t>/</w:t>
            </w:r>
          </w:p>
          <w:p w14:paraId="5463D22A" w14:textId="1494CC42" w:rsidR="00BC5E09" w:rsidRPr="00393CFF" w:rsidRDefault="00BC5E09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88,13 pkt</w:t>
            </w:r>
          </w:p>
        </w:tc>
        <w:tc>
          <w:tcPr>
            <w:tcW w:w="1528" w:type="dxa"/>
          </w:tcPr>
          <w:p w14:paraId="1271929C" w14:textId="77777777" w:rsidR="00D04EE2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46.800,00 zł</w:t>
            </w:r>
            <w:r w:rsidR="00BC5E09">
              <w:rPr>
                <w:rFonts w:ascii="Arial Narrow" w:hAnsi="Arial Narrow" w:cstheme="minorHAnsi"/>
                <w:sz w:val="16"/>
                <w:szCs w:val="16"/>
              </w:rPr>
              <w:t>/</w:t>
            </w:r>
          </w:p>
          <w:p w14:paraId="148275EB" w14:textId="367910CB" w:rsidR="00BC5E09" w:rsidRPr="00393CFF" w:rsidRDefault="00BC5E09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75,00 pkt</w:t>
            </w:r>
          </w:p>
        </w:tc>
        <w:tc>
          <w:tcPr>
            <w:tcW w:w="1449" w:type="dxa"/>
          </w:tcPr>
          <w:p w14:paraId="2ACCE096" w14:textId="77777777" w:rsidR="00D04EE2" w:rsidRDefault="00C417CE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7.500,00 zł</w:t>
            </w:r>
            <w:r w:rsidR="00BC5E09">
              <w:rPr>
                <w:rFonts w:ascii="Arial Narrow" w:hAnsi="Arial Narrow" w:cstheme="minorHAnsi"/>
                <w:sz w:val="16"/>
                <w:szCs w:val="16"/>
              </w:rPr>
              <w:t>/</w:t>
            </w:r>
          </w:p>
          <w:p w14:paraId="03CD193C" w14:textId="287C88D5" w:rsidR="00BC5E09" w:rsidRPr="00393CFF" w:rsidRDefault="00BC5E09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81,20 pkt</w:t>
            </w:r>
          </w:p>
        </w:tc>
      </w:tr>
      <w:tr w:rsidR="00C417CE" w:rsidRPr="00393CFF" w14:paraId="503DB8C6" w14:textId="77777777" w:rsidTr="006A7826">
        <w:trPr>
          <w:trHeight w:val="268"/>
        </w:trPr>
        <w:tc>
          <w:tcPr>
            <w:tcW w:w="493" w:type="dxa"/>
          </w:tcPr>
          <w:p w14:paraId="73A9F54D" w14:textId="250F4491" w:rsidR="00C417CE" w:rsidRPr="00393CFF" w:rsidRDefault="00C417CE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4.</w:t>
            </w:r>
          </w:p>
        </w:tc>
        <w:tc>
          <w:tcPr>
            <w:tcW w:w="2343" w:type="dxa"/>
          </w:tcPr>
          <w:p w14:paraId="10FDE0A1" w14:textId="77777777" w:rsidR="006A7826" w:rsidRDefault="00C417CE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 xml:space="preserve">Strefa Rozwoju Danuta Rynkiewicz, 05-500 Piaseczno, </w:t>
            </w:r>
          </w:p>
          <w:p w14:paraId="5A348E52" w14:textId="3CF4A8D6" w:rsidR="00C417CE" w:rsidRPr="00393CFF" w:rsidRDefault="00C417CE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proofErr w:type="spellStart"/>
            <w:r w:rsidRPr="00393CFF">
              <w:rPr>
                <w:rFonts w:ascii="Arial Narrow" w:hAnsi="Arial Narrow" w:cstheme="minorHAnsi"/>
                <w:sz w:val="16"/>
                <w:szCs w:val="16"/>
              </w:rPr>
              <w:t>Emilili</w:t>
            </w:r>
            <w:proofErr w:type="spellEnd"/>
            <w:r w:rsidRPr="00393CFF">
              <w:rPr>
                <w:rFonts w:ascii="Arial Narrow" w:hAnsi="Arial Narrow" w:cstheme="minorHAnsi"/>
                <w:sz w:val="16"/>
                <w:szCs w:val="16"/>
              </w:rPr>
              <w:t xml:space="preserve"> Plater 1a/53</w:t>
            </w:r>
          </w:p>
        </w:tc>
        <w:tc>
          <w:tcPr>
            <w:tcW w:w="1701" w:type="dxa"/>
          </w:tcPr>
          <w:p w14:paraId="59C6DA1F" w14:textId="77777777" w:rsidR="00C417CE" w:rsidRDefault="00C417CE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32.820,00 zł</w:t>
            </w:r>
            <w:r w:rsidR="008D325B">
              <w:rPr>
                <w:rFonts w:ascii="Arial Narrow" w:hAnsi="Arial Narrow" w:cstheme="minorHAnsi"/>
                <w:sz w:val="16"/>
                <w:szCs w:val="16"/>
              </w:rPr>
              <w:t>/</w:t>
            </w:r>
          </w:p>
          <w:p w14:paraId="2D44C9AA" w14:textId="40A61B7D" w:rsidR="008D325B" w:rsidRPr="00393CFF" w:rsidRDefault="008D325B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51,31 pkt</w:t>
            </w:r>
          </w:p>
        </w:tc>
        <w:tc>
          <w:tcPr>
            <w:tcW w:w="1418" w:type="dxa"/>
          </w:tcPr>
          <w:p w14:paraId="42F94B7C" w14:textId="1325873A" w:rsidR="00C417CE" w:rsidRPr="00393CFF" w:rsidRDefault="00C417CE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14:paraId="3DEE08E7" w14:textId="77777777" w:rsidR="00C417CE" w:rsidRDefault="00C417CE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50.850,00 zł</w:t>
            </w:r>
            <w:r w:rsidR="00BC5E09">
              <w:rPr>
                <w:rFonts w:ascii="Arial Narrow" w:hAnsi="Arial Narrow" w:cstheme="minorHAnsi"/>
                <w:sz w:val="16"/>
                <w:szCs w:val="16"/>
              </w:rPr>
              <w:t>/</w:t>
            </w:r>
          </w:p>
          <w:p w14:paraId="70D1ADE2" w14:textId="433969AE" w:rsidR="00BC5E09" w:rsidRPr="00393CFF" w:rsidRDefault="00BC5E09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83,19 pkt</w:t>
            </w:r>
          </w:p>
        </w:tc>
        <w:tc>
          <w:tcPr>
            <w:tcW w:w="1528" w:type="dxa"/>
          </w:tcPr>
          <w:p w14:paraId="32CCAAFB" w14:textId="77777777" w:rsidR="00C417CE" w:rsidRDefault="00C417CE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50.940,00 zł</w:t>
            </w:r>
            <w:r w:rsidR="00BC5E09">
              <w:rPr>
                <w:rFonts w:ascii="Arial Narrow" w:hAnsi="Arial Narrow" w:cstheme="minorHAnsi"/>
                <w:sz w:val="16"/>
                <w:szCs w:val="16"/>
              </w:rPr>
              <w:t>/</w:t>
            </w:r>
          </w:p>
          <w:p w14:paraId="3708AF23" w14:textId="00122BD6" w:rsidR="00BC5E09" w:rsidRPr="00393CFF" w:rsidRDefault="00BC5E09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68,90 pkt</w:t>
            </w:r>
          </w:p>
        </w:tc>
        <w:tc>
          <w:tcPr>
            <w:tcW w:w="1449" w:type="dxa"/>
          </w:tcPr>
          <w:p w14:paraId="23A7F761" w14:textId="77777777" w:rsidR="00C417CE" w:rsidRDefault="00C417CE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7.850,00 zł</w:t>
            </w:r>
            <w:r w:rsidR="00BC5E09">
              <w:rPr>
                <w:rFonts w:ascii="Arial Narrow" w:hAnsi="Arial Narrow" w:cstheme="minorHAnsi"/>
                <w:sz w:val="16"/>
                <w:szCs w:val="16"/>
              </w:rPr>
              <w:t>/</w:t>
            </w:r>
          </w:p>
          <w:p w14:paraId="6333AB41" w14:textId="321B08CB" w:rsidR="00BC5E09" w:rsidRPr="00393CFF" w:rsidRDefault="00BC5E09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77,58 pkt</w:t>
            </w:r>
          </w:p>
        </w:tc>
      </w:tr>
      <w:tr w:rsidR="00393CFF" w:rsidRPr="00393CFF" w14:paraId="1FCCD4A4" w14:textId="6E4DBD34" w:rsidTr="006A7826">
        <w:trPr>
          <w:trHeight w:val="268"/>
        </w:trPr>
        <w:tc>
          <w:tcPr>
            <w:tcW w:w="493" w:type="dxa"/>
          </w:tcPr>
          <w:p w14:paraId="4FF1E08D" w14:textId="2D1903D7" w:rsidR="00D04EE2" w:rsidRPr="00393CFF" w:rsidRDefault="00C417CE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2343" w:type="dxa"/>
          </w:tcPr>
          <w:p w14:paraId="6E8DC29D" w14:textId="77777777" w:rsidR="006A7826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 xml:space="preserve">Info-Biz Profesjonalna Edukacja Sp. z o.o. ul. Chełmińska 106A/36, </w:t>
            </w:r>
          </w:p>
          <w:p w14:paraId="0D40718B" w14:textId="54D445FC" w:rsidR="00D04EE2" w:rsidRPr="00393CFF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86-300 Grudziądz</w:t>
            </w:r>
          </w:p>
        </w:tc>
        <w:tc>
          <w:tcPr>
            <w:tcW w:w="1701" w:type="dxa"/>
          </w:tcPr>
          <w:p w14:paraId="33B2911F" w14:textId="77777777" w:rsidR="00D04EE2" w:rsidRDefault="00C417CE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27.240,00 zł</w:t>
            </w:r>
            <w:r w:rsidR="008D325B">
              <w:rPr>
                <w:rFonts w:ascii="Arial Narrow" w:hAnsi="Arial Narrow" w:cstheme="minorHAnsi"/>
                <w:sz w:val="16"/>
                <w:szCs w:val="16"/>
              </w:rPr>
              <w:t>/</w:t>
            </w:r>
          </w:p>
          <w:p w14:paraId="7C509FAF" w14:textId="4B671CE4" w:rsidR="008D325B" w:rsidRPr="00393CFF" w:rsidRDefault="008D325B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73,13 pkt</w:t>
            </w:r>
          </w:p>
        </w:tc>
        <w:tc>
          <w:tcPr>
            <w:tcW w:w="1418" w:type="dxa"/>
          </w:tcPr>
          <w:p w14:paraId="0BC93301" w14:textId="77777777" w:rsidR="00D04EE2" w:rsidRDefault="00C417CE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8.662,00 zł</w:t>
            </w:r>
            <w:r w:rsidR="00BC5E09">
              <w:rPr>
                <w:rFonts w:ascii="Arial Narrow" w:hAnsi="Arial Narrow" w:cstheme="minorHAnsi"/>
                <w:sz w:val="16"/>
                <w:szCs w:val="16"/>
              </w:rPr>
              <w:t>/</w:t>
            </w:r>
          </w:p>
          <w:p w14:paraId="3C0AF3A3" w14:textId="746E57FE" w:rsidR="00BC5E09" w:rsidRPr="00393CFF" w:rsidRDefault="00BC5E09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56,25 pkt</w:t>
            </w:r>
          </w:p>
        </w:tc>
        <w:tc>
          <w:tcPr>
            <w:tcW w:w="1417" w:type="dxa"/>
          </w:tcPr>
          <w:p w14:paraId="7E088D68" w14:textId="77777777" w:rsidR="00D04EE2" w:rsidRDefault="00C417CE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55.050,00 zł</w:t>
            </w:r>
            <w:r w:rsidR="00BC5E09">
              <w:rPr>
                <w:rFonts w:ascii="Arial Narrow" w:hAnsi="Arial Narrow" w:cstheme="minorHAnsi"/>
                <w:sz w:val="16"/>
                <w:szCs w:val="16"/>
              </w:rPr>
              <w:t>/</w:t>
            </w:r>
          </w:p>
          <w:p w14:paraId="0B317FD2" w14:textId="472983E9" w:rsidR="00BC5E09" w:rsidRPr="00393CFF" w:rsidRDefault="00BC5E09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76,84 pkt</w:t>
            </w:r>
          </w:p>
        </w:tc>
        <w:tc>
          <w:tcPr>
            <w:tcW w:w="1528" w:type="dxa"/>
          </w:tcPr>
          <w:p w14:paraId="492D76B1" w14:textId="77777777" w:rsidR="00D04EE2" w:rsidRDefault="00C417CE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56.700,00 zł</w:t>
            </w:r>
            <w:r w:rsidR="00BC5E09">
              <w:rPr>
                <w:rFonts w:ascii="Arial Narrow" w:hAnsi="Arial Narrow" w:cstheme="minorHAnsi"/>
                <w:sz w:val="16"/>
                <w:szCs w:val="16"/>
              </w:rPr>
              <w:t>/</w:t>
            </w:r>
          </w:p>
          <w:p w14:paraId="05015955" w14:textId="20BD7943" w:rsidR="00BC5E09" w:rsidRPr="00393CFF" w:rsidRDefault="00BC5E09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61,90 pkt</w:t>
            </w:r>
          </w:p>
        </w:tc>
        <w:tc>
          <w:tcPr>
            <w:tcW w:w="1449" w:type="dxa"/>
          </w:tcPr>
          <w:p w14:paraId="3915202F" w14:textId="77777777" w:rsidR="00D04EE2" w:rsidRDefault="00C417CE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8.400,00 zł</w:t>
            </w:r>
            <w:r w:rsidR="00BC5E09">
              <w:rPr>
                <w:rFonts w:ascii="Arial Narrow" w:hAnsi="Arial Narrow" w:cstheme="minorHAnsi"/>
                <w:sz w:val="16"/>
                <w:szCs w:val="16"/>
              </w:rPr>
              <w:t>/</w:t>
            </w:r>
          </w:p>
          <w:p w14:paraId="37606CC0" w14:textId="261E6468" w:rsidR="00BC5E09" w:rsidRPr="00393CFF" w:rsidRDefault="00BC5E09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72,50 pkt</w:t>
            </w:r>
          </w:p>
        </w:tc>
      </w:tr>
      <w:tr w:rsidR="00393CFF" w:rsidRPr="00393CFF" w14:paraId="25E7A914" w14:textId="0938DB25" w:rsidTr="006A7826">
        <w:trPr>
          <w:trHeight w:val="268"/>
        </w:trPr>
        <w:tc>
          <w:tcPr>
            <w:tcW w:w="493" w:type="dxa"/>
          </w:tcPr>
          <w:p w14:paraId="10066B5A" w14:textId="77777777" w:rsidR="00D04EE2" w:rsidRPr="00393CFF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2343" w:type="dxa"/>
          </w:tcPr>
          <w:p w14:paraId="61511204" w14:textId="2A7CD87D" w:rsidR="00D04EE2" w:rsidRPr="00393CFF" w:rsidRDefault="00C417CE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Centrum Kształcenia Zawodowego WURBEX Bożena Palarczyk-</w:t>
            </w:r>
            <w:proofErr w:type="spellStart"/>
            <w:r w:rsidRPr="00393CFF">
              <w:rPr>
                <w:rFonts w:ascii="Arial Narrow" w:hAnsi="Arial Narrow" w:cstheme="minorHAnsi"/>
                <w:sz w:val="16"/>
                <w:szCs w:val="16"/>
              </w:rPr>
              <w:t>Kłobuch</w:t>
            </w:r>
            <w:proofErr w:type="spellEnd"/>
            <w:r w:rsidRPr="00393CFF">
              <w:rPr>
                <w:rFonts w:ascii="Arial Narrow" w:hAnsi="Arial Narrow" w:cstheme="minorHAnsi"/>
                <w:sz w:val="16"/>
                <w:szCs w:val="16"/>
              </w:rPr>
              <w:t>, ul. Wojska Polskiego 2b, 34-100 Wadowice</w:t>
            </w:r>
          </w:p>
        </w:tc>
        <w:tc>
          <w:tcPr>
            <w:tcW w:w="1701" w:type="dxa"/>
          </w:tcPr>
          <w:p w14:paraId="04928915" w14:textId="77777777" w:rsidR="00D04EE2" w:rsidRDefault="00C417CE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44.280,00 zł</w:t>
            </w:r>
            <w:r w:rsidR="008D325B">
              <w:rPr>
                <w:rFonts w:ascii="Arial Narrow" w:hAnsi="Arial Narrow" w:cstheme="minorHAnsi"/>
                <w:sz w:val="16"/>
                <w:szCs w:val="16"/>
              </w:rPr>
              <w:t>/</w:t>
            </w:r>
          </w:p>
          <w:p w14:paraId="7E2D17BD" w14:textId="391B41EE" w:rsidR="008D325B" w:rsidRPr="00393CFF" w:rsidRDefault="008D325B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44,99 pkt</w:t>
            </w:r>
          </w:p>
        </w:tc>
        <w:tc>
          <w:tcPr>
            <w:tcW w:w="1418" w:type="dxa"/>
          </w:tcPr>
          <w:p w14:paraId="3B06E9C5" w14:textId="77777777" w:rsidR="00D04EE2" w:rsidRDefault="00C417CE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12.992,00 zł</w:t>
            </w:r>
            <w:r w:rsidR="00BC5E09">
              <w:rPr>
                <w:rFonts w:ascii="Arial Narrow" w:hAnsi="Arial Narrow" w:cstheme="minorHAnsi"/>
                <w:sz w:val="16"/>
                <w:szCs w:val="16"/>
              </w:rPr>
              <w:t>/</w:t>
            </w:r>
          </w:p>
          <w:p w14:paraId="22F4AA45" w14:textId="06567E3D" w:rsidR="00BC5E09" w:rsidRPr="00393CFF" w:rsidRDefault="00BC5E09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37,50 pkt</w:t>
            </w:r>
          </w:p>
        </w:tc>
        <w:tc>
          <w:tcPr>
            <w:tcW w:w="1417" w:type="dxa"/>
          </w:tcPr>
          <w:p w14:paraId="1F34CF3E" w14:textId="4354FA7D" w:rsidR="00D04EE2" w:rsidRPr="00393CFF" w:rsidRDefault="00C417CE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---</w:t>
            </w:r>
          </w:p>
        </w:tc>
        <w:tc>
          <w:tcPr>
            <w:tcW w:w="1528" w:type="dxa"/>
          </w:tcPr>
          <w:p w14:paraId="47FF3D83" w14:textId="2186533E" w:rsidR="00D04EE2" w:rsidRPr="00393CFF" w:rsidRDefault="00C417CE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---</w:t>
            </w:r>
          </w:p>
        </w:tc>
        <w:tc>
          <w:tcPr>
            <w:tcW w:w="1449" w:type="dxa"/>
          </w:tcPr>
          <w:p w14:paraId="653BC24D" w14:textId="7EB5FB83" w:rsidR="00D04EE2" w:rsidRPr="00393CFF" w:rsidRDefault="00C417CE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---</w:t>
            </w:r>
          </w:p>
        </w:tc>
      </w:tr>
      <w:tr w:rsidR="00393CFF" w:rsidRPr="00393CFF" w14:paraId="747A7DA9" w14:textId="4099F617" w:rsidTr="006A7826">
        <w:trPr>
          <w:trHeight w:val="268"/>
        </w:trPr>
        <w:tc>
          <w:tcPr>
            <w:tcW w:w="493" w:type="dxa"/>
          </w:tcPr>
          <w:p w14:paraId="434E199D" w14:textId="77777777" w:rsidR="00D04EE2" w:rsidRPr="00393CFF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6</w:t>
            </w:r>
          </w:p>
        </w:tc>
        <w:tc>
          <w:tcPr>
            <w:tcW w:w="2343" w:type="dxa"/>
          </w:tcPr>
          <w:p w14:paraId="26398277" w14:textId="24BFC87D" w:rsidR="00D04EE2" w:rsidRPr="00393CFF" w:rsidRDefault="00C417CE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Szkoła Męskiego Stylu Agnieszki Świst Kamińskiej, ul. J. Kaczmarskiego 2/3, 81-230 Gdynia</w:t>
            </w:r>
          </w:p>
        </w:tc>
        <w:tc>
          <w:tcPr>
            <w:tcW w:w="1701" w:type="dxa"/>
          </w:tcPr>
          <w:p w14:paraId="074ECE53" w14:textId="77777777" w:rsidR="00D04EE2" w:rsidRPr="00393CFF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14:paraId="754DF761" w14:textId="77777777" w:rsidR="00D04EE2" w:rsidRPr="00393CFF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14:paraId="4B182B0A" w14:textId="77777777" w:rsidR="00D04EE2" w:rsidRPr="00393CFF" w:rsidRDefault="00D04EE2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---</w:t>
            </w:r>
          </w:p>
        </w:tc>
        <w:tc>
          <w:tcPr>
            <w:tcW w:w="1528" w:type="dxa"/>
          </w:tcPr>
          <w:p w14:paraId="71F3C12A" w14:textId="77777777" w:rsidR="00D04EE2" w:rsidRDefault="00C417CE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35.100,00 zł</w:t>
            </w:r>
            <w:r w:rsidR="008D325B">
              <w:rPr>
                <w:rFonts w:ascii="Arial Narrow" w:hAnsi="Arial Narrow" w:cstheme="minorHAnsi"/>
                <w:sz w:val="16"/>
                <w:szCs w:val="16"/>
              </w:rPr>
              <w:t>/</w:t>
            </w:r>
          </w:p>
          <w:p w14:paraId="79380090" w14:textId="64558FC3" w:rsidR="008D325B" w:rsidRPr="00393CFF" w:rsidRDefault="008D325B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100,00 pkt</w:t>
            </w:r>
          </w:p>
        </w:tc>
        <w:tc>
          <w:tcPr>
            <w:tcW w:w="1449" w:type="dxa"/>
          </w:tcPr>
          <w:p w14:paraId="6D829C55" w14:textId="7BC82A8B" w:rsidR="00D04EE2" w:rsidRPr="00393CFF" w:rsidRDefault="00C417CE" w:rsidP="00393CF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93CFF">
              <w:rPr>
                <w:rFonts w:ascii="Arial Narrow" w:hAnsi="Arial Narrow" w:cstheme="minorHAnsi"/>
                <w:sz w:val="16"/>
                <w:szCs w:val="16"/>
              </w:rPr>
              <w:t>---</w:t>
            </w:r>
          </w:p>
        </w:tc>
      </w:tr>
    </w:tbl>
    <w:p w14:paraId="62AD6908" w14:textId="0E57D81D" w:rsidR="006E6EA9" w:rsidRDefault="006E6EA9" w:rsidP="006E6EA9">
      <w:pPr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5B0A8249" w14:textId="3D351BBD" w:rsidR="006E6EA9" w:rsidRDefault="006E6EA9" w:rsidP="006E6EA9">
      <w:pPr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6073F0A9" w14:textId="269D2D5C" w:rsidR="006E6EA9" w:rsidRDefault="006E6EA9" w:rsidP="006A7826">
      <w:pPr>
        <w:ind w:firstLine="709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Umowy w sprawie zamówie</w:t>
      </w:r>
      <w:r w:rsidR="006A7826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ń (w każdej z części oddzielnie)</w:t>
      </w:r>
      <w:r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 xml:space="preserve"> mogą zostać zawarte od dnia 27.10.2022 r. </w:t>
      </w:r>
    </w:p>
    <w:p w14:paraId="21517144" w14:textId="4C730C3A" w:rsidR="006E6EA9" w:rsidRDefault="006E6EA9" w:rsidP="006E6EA9">
      <w:pPr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77ACDF63" w14:textId="76E1FBA9" w:rsidR="006E6EA9" w:rsidRDefault="006E6EA9" w:rsidP="006A7826">
      <w:pPr>
        <w:ind w:firstLine="709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Dziękujemy za udział w postępowaniu.</w:t>
      </w:r>
    </w:p>
    <w:p w14:paraId="74509867" w14:textId="210C8090" w:rsidR="008A43A5" w:rsidRPr="00395A3F" w:rsidRDefault="008A43A5" w:rsidP="00393CFF">
      <w:pPr>
        <w:ind w:left="4254" w:firstLine="709"/>
        <w:jc w:val="center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395A3F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6E7F1DB1" w14:textId="560D2300" w:rsidR="00CC5659" w:rsidRPr="00395A3F" w:rsidRDefault="00A33F84" w:rsidP="00CC5659">
      <w:pPr>
        <w:rPr>
          <w:rFonts w:ascii="Arial Narrow" w:hAnsi="Arial Narrow" w:cs="Arial"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  <w:t>STAROSTA SUSKI</w:t>
      </w:r>
      <w:r w:rsidRPr="00395A3F">
        <w:rPr>
          <w:rFonts w:ascii="Arial Narrow" w:hAnsi="Arial Narrow" w:cs="Arial"/>
          <w:sz w:val="24"/>
          <w:szCs w:val="24"/>
        </w:rPr>
        <w:br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  <w:t>mgr Józef Bałos</w:t>
      </w:r>
    </w:p>
    <w:p w14:paraId="60AA5313" w14:textId="5104A42B" w:rsidR="00CC5659" w:rsidRPr="00395A3F" w:rsidRDefault="00CC5659" w:rsidP="00CC5659">
      <w:pPr>
        <w:tabs>
          <w:tab w:val="left" w:pos="8352"/>
        </w:tabs>
        <w:rPr>
          <w:rFonts w:ascii="Arial Narrow" w:hAnsi="Arial Narrow" w:cs="Arial"/>
          <w:sz w:val="24"/>
          <w:szCs w:val="24"/>
        </w:rPr>
      </w:pPr>
    </w:p>
    <w:sectPr w:rsidR="00CC5659" w:rsidRPr="00395A3F" w:rsidSect="006A7826">
      <w:headerReference w:type="default" r:id="rId8"/>
      <w:footerReference w:type="default" r:id="rId9"/>
      <w:pgSz w:w="11906" w:h="16838"/>
      <w:pgMar w:top="942" w:right="1418" w:bottom="1134" w:left="1418" w:header="5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CF64" w14:textId="77777777" w:rsidR="005603F5" w:rsidRDefault="005603F5">
      <w:pPr>
        <w:spacing w:after="0" w:line="240" w:lineRule="auto"/>
      </w:pPr>
      <w:r>
        <w:separator/>
      </w:r>
    </w:p>
  </w:endnote>
  <w:endnote w:type="continuationSeparator" w:id="0">
    <w:p w14:paraId="71731B6E" w14:textId="77777777" w:rsidR="005603F5" w:rsidRDefault="0056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altName w:val="Arial Unicode MS"/>
    <w:panose1 w:val="020B0604020202020204"/>
    <w:charset w:val="00"/>
    <w:family w:val="auto"/>
    <w:pitch w:val="variable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F9B" w14:textId="77777777" w:rsidR="00CC5659" w:rsidRDefault="00951C6F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</w:r>
    <w:r w:rsidR="00951C6F">
      <w:rPr>
        <w:noProof/>
        <w:sz w:val="18"/>
        <w:szCs w:val="18"/>
      </w:rPr>
      <w:pict w14:anchorId="05229CB4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32AA1528" w14:textId="77777777" w:rsidR="00CC5659" w:rsidRPr="006C0FEE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1FA5F25" w14:textId="77777777" w:rsidR="00CC5659" w:rsidRDefault="00951C6F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</w:r>
    <w:r w:rsidR="00951C6F">
      <w:rPr>
        <w:noProof/>
        <w:sz w:val="18"/>
        <w:szCs w:val="18"/>
      </w:rPr>
      <w:pict w14:anchorId="5602081D">
        <v:rect id="_x0000_i1026" alt="" style="width:329.75pt;height:.05pt;mso-width-percent:0;mso-height-percent:0;mso-width-percent:0;mso-height-percent:0" o:hrpct="727" o:hralign="center" o:hrstd="t" o:hr="t" fillcolor="#a0a0a0" stroked="f"/>
      </w:pict>
    </w:r>
  </w:p>
  <w:p w14:paraId="3D20F073" w14:textId="77777777" w:rsidR="00CC5659" w:rsidRPr="00043E8B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3B535BC" w14:textId="77777777" w:rsidR="00CC5659" w:rsidRPr="00043E8B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C4F71AA" wp14:editId="0EC88FA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9DB2B7D" w14:textId="77777777" w:rsidR="00CC5659" w:rsidRPr="009F11D0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727977AF" w14:textId="25E08F0B" w:rsidR="00DF6AC5" w:rsidRPr="00CC5659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45445" w14:textId="77777777" w:rsidR="005603F5" w:rsidRDefault="005603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A0FEA0" w14:textId="77777777" w:rsidR="005603F5" w:rsidRDefault="0056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83342919">
    <w:abstractNumId w:val="44"/>
  </w:num>
  <w:num w:numId="2" w16cid:durableId="1188181325">
    <w:abstractNumId w:val="80"/>
  </w:num>
  <w:num w:numId="3" w16cid:durableId="1749300662">
    <w:abstractNumId w:val="9"/>
  </w:num>
  <w:num w:numId="4" w16cid:durableId="730881279">
    <w:abstractNumId w:val="23"/>
  </w:num>
  <w:num w:numId="5" w16cid:durableId="1225139867">
    <w:abstractNumId w:val="25"/>
  </w:num>
  <w:num w:numId="6" w16cid:durableId="330373165">
    <w:abstractNumId w:val="64"/>
  </w:num>
  <w:num w:numId="7" w16cid:durableId="122430533">
    <w:abstractNumId w:val="8"/>
  </w:num>
  <w:num w:numId="8" w16cid:durableId="1424254991">
    <w:abstractNumId w:val="11"/>
  </w:num>
  <w:num w:numId="9" w16cid:durableId="1160118276">
    <w:abstractNumId w:val="76"/>
  </w:num>
  <w:num w:numId="10" w16cid:durableId="1220702837">
    <w:abstractNumId w:val="75"/>
  </w:num>
  <w:num w:numId="11" w16cid:durableId="2117289259">
    <w:abstractNumId w:val="101"/>
  </w:num>
  <w:num w:numId="12" w16cid:durableId="2065786251">
    <w:abstractNumId w:val="69"/>
  </w:num>
  <w:num w:numId="13" w16cid:durableId="733239272">
    <w:abstractNumId w:val="34"/>
  </w:num>
  <w:num w:numId="14" w16cid:durableId="2082364725">
    <w:abstractNumId w:val="43"/>
  </w:num>
  <w:num w:numId="15" w16cid:durableId="77757840">
    <w:abstractNumId w:val="16"/>
  </w:num>
  <w:num w:numId="16" w16cid:durableId="1105807885">
    <w:abstractNumId w:val="37"/>
  </w:num>
  <w:num w:numId="17" w16cid:durableId="1751582582">
    <w:abstractNumId w:val="65"/>
  </w:num>
  <w:num w:numId="18" w16cid:durableId="693457999">
    <w:abstractNumId w:val="48"/>
  </w:num>
  <w:num w:numId="19" w16cid:durableId="1693340839">
    <w:abstractNumId w:val="70"/>
  </w:num>
  <w:num w:numId="20" w16cid:durableId="1099956931">
    <w:abstractNumId w:val="40"/>
  </w:num>
  <w:num w:numId="21" w16cid:durableId="1555045159">
    <w:abstractNumId w:val="41"/>
  </w:num>
  <w:num w:numId="22" w16cid:durableId="1863084173">
    <w:abstractNumId w:val="28"/>
  </w:num>
  <w:num w:numId="23" w16cid:durableId="1312711752">
    <w:abstractNumId w:val="66"/>
  </w:num>
  <w:num w:numId="24" w16cid:durableId="1792238192">
    <w:abstractNumId w:val="58"/>
  </w:num>
  <w:num w:numId="25" w16cid:durableId="525097278">
    <w:abstractNumId w:val="1"/>
  </w:num>
  <w:num w:numId="26" w16cid:durableId="2077165265">
    <w:abstractNumId w:val="71"/>
  </w:num>
  <w:num w:numId="27" w16cid:durableId="1632439375">
    <w:abstractNumId w:val="0"/>
  </w:num>
  <w:num w:numId="28" w16cid:durableId="1485513715">
    <w:abstractNumId w:val="90"/>
  </w:num>
  <w:num w:numId="29" w16cid:durableId="1293444698">
    <w:abstractNumId w:val="49"/>
  </w:num>
  <w:num w:numId="30" w16cid:durableId="776945040">
    <w:abstractNumId w:val="24"/>
  </w:num>
  <w:num w:numId="31" w16cid:durableId="976763354">
    <w:abstractNumId w:val="33"/>
  </w:num>
  <w:num w:numId="32" w16cid:durableId="101191367">
    <w:abstractNumId w:val="96"/>
  </w:num>
  <w:num w:numId="33" w16cid:durableId="944577119">
    <w:abstractNumId w:val="99"/>
  </w:num>
  <w:num w:numId="34" w16cid:durableId="125009786">
    <w:abstractNumId w:val="45"/>
  </w:num>
  <w:num w:numId="35" w16cid:durableId="1760061686">
    <w:abstractNumId w:val="39"/>
  </w:num>
  <w:num w:numId="36" w16cid:durableId="290793163">
    <w:abstractNumId w:val="12"/>
  </w:num>
  <w:num w:numId="37" w16cid:durableId="1200703911">
    <w:abstractNumId w:val="56"/>
  </w:num>
  <w:num w:numId="38" w16cid:durableId="1161583958">
    <w:abstractNumId w:val="26"/>
  </w:num>
  <w:num w:numId="39" w16cid:durableId="1978678686">
    <w:abstractNumId w:val="87"/>
  </w:num>
  <w:num w:numId="40" w16cid:durableId="411241633">
    <w:abstractNumId w:val="36"/>
  </w:num>
  <w:num w:numId="41" w16cid:durableId="1101493888">
    <w:abstractNumId w:val="82"/>
  </w:num>
  <w:num w:numId="42" w16cid:durableId="722560657">
    <w:abstractNumId w:val="57"/>
  </w:num>
  <w:num w:numId="43" w16cid:durableId="84697060">
    <w:abstractNumId w:val="95"/>
  </w:num>
  <w:num w:numId="44" w16cid:durableId="1733044893">
    <w:abstractNumId w:val="77"/>
  </w:num>
  <w:num w:numId="45" w16cid:durableId="266428135">
    <w:abstractNumId w:val="32"/>
  </w:num>
  <w:num w:numId="46" w16cid:durableId="348331853">
    <w:abstractNumId w:val="29"/>
  </w:num>
  <w:num w:numId="47" w16cid:durableId="2068524386">
    <w:abstractNumId w:val="2"/>
  </w:num>
  <w:num w:numId="48" w16cid:durableId="554435612">
    <w:abstractNumId w:val="3"/>
    <w:lvlOverride w:ilvl="0">
      <w:startOverride w:val="1"/>
    </w:lvlOverride>
  </w:num>
  <w:num w:numId="49" w16cid:durableId="1202480916">
    <w:abstractNumId w:val="5"/>
    <w:lvlOverride w:ilvl="0">
      <w:startOverride w:val="1"/>
    </w:lvlOverride>
  </w:num>
  <w:num w:numId="50" w16cid:durableId="510073644">
    <w:abstractNumId w:val="6"/>
    <w:lvlOverride w:ilvl="0">
      <w:startOverride w:val="1"/>
    </w:lvlOverride>
  </w:num>
  <w:num w:numId="51" w16cid:durableId="154762048">
    <w:abstractNumId w:val="7"/>
    <w:lvlOverride w:ilvl="0">
      <w:startOverride w:val="1"/>
    </w:lvlOverride>
  </w:num>
  <w:num w:numId="52" w16cid:durableId="681250694">
    <w:abstractNumId w:val="21"/>
  </w:num>
  <w:num w:numId="53" w16cid:durableId="44070214">
    <w:abstractNumId w:val="97"/>
  </w:num>
  <w:num w:numId="54" w16cid:durableId="222372053">
    <w:abstractNumId w:val="4"/>
    <w:lvlOverride w:ilvl="0">
      <w:startOverride w:val="1"/>
    </w:lvlOverride>
  </w:num>
  <w:num w:numId="55" w16cid:durableId="1200512290">
    <w:abstractNumId w:val="27"/>
  </w:num>
  <w:num w:numId="56" w16cid:durableId="1648364469">
    <w:abstractNumId w:val="47"/>
  </w:num>
  <w:num w:numId="57" w16cid:durableId="932973059">
    <w:abstractNumId w:val="18"/>
  </w:num>
  <w:num w:numId="58" w16cid:durableId="516621770">
    <w:abstractNumId w:val="100"/>
  </w:num>
  <w:num w:numId="59" w16cid:durableId="889002224">
    <w:abstractNumId w:val="14"/>
  </w:num>
  <w:num w:numId="60" w16cid:durableId="527303565">
    <w:abstractNumId w:val="63"/>
  </w:num>
  <w:num w:numId="61" w16cid:durableId="1065907303">
    <w:abstractNumId w:val="46"/>
  </w:num>
  <w:num w:numId="62" w16cid:durableId="1141578417">
    <w:abstractNumId w:val="72"/>
  </w:num>
  <w:num w:numId="63" w16cid:durableId="621880634">
    <w:abstractNumId w:val="98"/>
  </w:num>
  <w:num w:numId="64" w16cid:durableId="34038671">
    <w:abstractNumId w:val="38"/>
  </w:num>
  <w:num w:numId="65" w16cid:durableId="1408843456">
    <w:abstractNumId w:val="31"/>
  </w:num>
  <w:num w:numId="66" w16cid:durableId="567233752">
    <w:abstractNumId w:val="91"/>
  </w:num>
  <w:num w:numId="67" w16cid:durableId="1333876270">
    <w:abstractNumId w:val="79"/>
  </w:num>
  <w:num w:numId="68" w16cid:durableId="1449930413">
    <w:abstractNumId w:val="103"/>
  </w:num>
  <w:num w:numId="69" w16cid:durableId="1430812452">
    <w:abstractNumId w:val="55"/>
  </w:num>
  <w:num w:numId="70" w16cid:durableId="1464078120">
    <w:abstractNumId w:val="52"/>
  </w:num>
  <w:num w:numId="71" w16cid:durableId="591817767">
    <w:abstractNumId w:val="84"/>
  </w:num>
  <w:num w:numId="72" w16cid:durableId="2111730155">
    <w:abstractNumId w:val="67"/>
  </w:num>
  <w:num w:numId="73" w16cid:durableId="1344934407">
    <w:abstractNumId w:val="89"/>
  </w:num>
  <w:num w:numId="74" w16cid:durableId="875628722">
    <w:abstractNumId w:val="104"/>
  </w:num>
  <w:num w:numId="75" w16cid:durableId="965306774">
    <w:abstractNumId w:val="51"/>
  </w:num>
  <w:num w:numId="76" w16cid:durableId="874193604">
    <w:abstractNumId w:val="61"/>
  </w:num>
  <w:num w:numId="77" w16cid:durableId="1935161906">
    <w:abstractNumId w:val="50"/>
  </w:num>
  <w:num w:numId="78" w16cid:durableId="623148838">
    <w:abstractNumId w:val="22"/>
  </w:num>
  <w:num w:numId="79" w16cid:durableId="1011833770">
    <w:abstractNumId w:val="109"/>
  </w:num>
  <w:num w:numId="80" w16cid:durableId="1921787281">
    <w:abstractNumId w:val="88"/>
  </w:num>
  <w:num w:numId="81" w16cid:durableId="654601070">
    <w:abstractNumId w:val="94"/>
  </w:num>
  <w:num w:numId="82" w16cid:durableId="720203745">
    <w:abstractNumId w:val="93"/>
  </w:num>
  <w:num w:numId="83" w16cid:durableId="1479222450">
    <w:abstractNumId w:val="19"/>
  </w:num>
  <w:num w:numId="84" w16cid:durableId="912356063">
    <w:abstractNumId w:val="102"/>
  </w:num>
  <w:num w:numId="85" w16cid:durableId="859272700">
    <w:abstractNumId w:val="30"/>
  </w:num>
  <w:num w:numId="86" w16cid:durableId="2002737866">
    <w:abstractNumId w:val="108"/>
  </w:num>
  <w:num w:numId="87" w16cid:durableId="108669886">
    <w:abstractNumId w:val="106"/>
  </w:num>
  <w:num w:numId="88" w16cid:durableId="285966027">
    <w:abstractNumId w:val="81"/>
  </w:num>
  <w:num w:numId="89" w16cid:durableId="2078673405">
    <w:abstractNumId w:val="73"/>
  </w:num>
  <w:num w:numId="90" w16cid:durableId="401609079">
    <w:abstractNumId w:val="13"/>
  </w:num>
  <w:num w:numId="91" w16cid:durableId="169609045">
    <w:abstractNumId w:val="53"/>
  </w:num>
  <w:num w:numId="92" w16cid:durableId="241455387">
    <w:abstractNumId w:val="10"/>
  </w:num>
  <w:num w:numId="93" w16cid:durableId="1874613014">
    <w:abstractNumId w:val="54"/>
  </w:num>
  <w:num w:numId="94" w16cid:durableId="1704135939">
    <w:abstractNumId w:val="105"/>
  </w:num>
  <w:num w:numId="95" w16cid:durableId="1863392732">
    <w:abstractNumId w:val="83"/>
  </w:num>
  <w:num w:numId="96" w16cid:durableId="165436371">
    <w:abstractNumId w:val="42"/>
  </w:num>
  <w:num w:numId="97" w16cid:durableId="1169833632">
    <w:abstractNumId w:val="78"/>
  </w:num>
  <w:num w:numId="98" w16cid:durableId="225266463">
    <w:abstractNumId w:val="62"/>
  </w:num>
  <w:num w:numId="99" w16cid:durableId="2061319384">
    <w:abstractNumId w:val="92"/>
  </w:num>
  <w:num w:numId="100" w16cid:durableId="2044401878">
    <w:abstractNumId w:val="15"/>
  </w:num>
  <w:num w:numId="101" w16cid:durableId="1513884455">
    <w:abstractNumId w:val="17"/>
  </w:num>
  <w:num w:numId="102" w16cid:durableId="1400902946">
    <w:abstractNumId w:val="60"/>
  </w:num>
  <w:num w:numId="103" w16cid:durableId="1247152847">
    <w:abstractNumId w:val="107"/>
  </w:num>
  <w:num w:numId="104" w16cid:durableId="937837628">
    <w:abstractNumId w:val="74"/>
  </w:num>
  <w:num w:numId="105" w16cid:durableId="767578545">
    <w:abstractNumId w:val="20"/>
  </w:num>
  <w:num w:numId="106" w16cid:durableId="1543513935">
    <w:abstractNumId w:val="85"/>
  </w:num>
  <w:num w:numId="107" w16cid:durableId="1837963181">
    <w:abstractNumId w:val="86"/>
  </w:num>
  <w:num w:numId="108" w16cid:durableId="1756976739">
    <w:abstractNumId w:val="35"/>
  </w:num>
  <w:num w:numId="109" w16cid:durableId="243300993">
    <w:abstractNumId w:val="59"/>
  </w:num>
  <w:num w:numId="110" w16cid:durableId="1129084992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E9"/>
    <w:rsid w:val="0000768A"/>
    <w:rsid w:val="000227DF"/>
    <w:rsid w:val="00062511"/>
    <w:rsid w:val="000A6C54"/>
    <w:rsid w:val="000D563A"/>
    <w:rsid w:val="001049F0"/>
    <w:rsid w:val="001304DA"/>
    <w:rsid w:val="00142076"/>
    <w:rsid w:val="001873E3"/>
    <w:rsid w:val="00187777"/>
    <w:rsid w:val="001D4C3B"/>
    <w:rsid w:val="00202777"/>
    <w:rsid w:val="00221CF8"/>
    <w:rsid w:val="00226C42"/>
    <w:rsid w:val="00257687"/>
    <w:rsid w:val="002600FD"/>
    <w:rsid w:val="00265B41"/>
    <w:rsid w:val="00276CD3"/>
    <w:rsid w:val="002A2FE7"/>
    <w:rsid w:val="002A4DAE"/>
    <w:rsid w:val="002A7C31"/>
    <w:rsid w:val="00336E5E"/>
    <w:rsid w:val="0038240F"/>
    <w:rsid w:val="003836A3"/>
    <w:rsid w:val="00384B8E"/>
    <w:rsid w:val="00393CFF"/>
    <w:rsid w:val="00395A3F"/>
    <w:rsid w:val="003A2362"/>
    <w:rsid w:val="003A54AE"/>
    <w:rsid w:val="003B61AF"/>
    <w:rsid w:val="003D2A66"/>
    <w:rsid w:val="00403CE2"/>
    <w:rsid w:val="004172BF"/>
    <w:rsid w:val="004275EE"/>
    <w:rsid w:val="00445165"/>
    <w:rsid w:val="00456629"/>
    <w:rsid w:val="00472BCE"/>
    <w:rsid w:val="004C54BC"/>
    <w:rsid w:val="00514A95"/>
    <w:rsid w:val="00540F31"/>
    <w:rsid w:val="00543ED4"/>
    <w:rsid w:val="005603F5"/>
    <w:rsid w:val="00564297"/>
    <w:rsid w:val="005A6F03"/>
    <w:rsid w:val="005B06E9"/>
    <w:rsid w:val="005B646F"/>
    <w:rsid w:val="005C612F"/>
    <w:rsid w:val="005C6402"/>
    <w:rsid w:val="0064434B"/>
    <w:rsid w:val="00680552"/>
    <w:rsid w:val="00686C37"/>
    <w:rsid w:val="0069583E"/>
    <w:rsid w:val="006A7826"/>
    <w:rsid w:val="006C4085"/>
    <w:rsid w:val="006E07BA"/>
    <w:rsid w:val="006E418F"/>
    <w:rsid w:val="006E6EA9"/>
    <w:rsid w:val="00731A88"/>
    <w:rsid w:val="00732156"/>
    <w:rsid w:val="00734CF3"/>
    <w:rsid w:val="00751190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27FA"/>
    <w:rsid w:val="008B5E84"/>
    <w:rsid w:val="008D325B"/>
    <w:rsid w:val="008D7C5E"/>
    <w:rsid w:val="00900A95"/>
    <w:rsid w:val="00920F2A"/>
    <w:rsid w:val="00926D03"/>
    <w:rsid w:val="009314D3"/>
    <w:rsid w:val="00951C6F"/>
    <w:rsid w:val="00962DEA"/>
    <w:rsid w:val="0097175B"/>
    <w:rsid w:val="0097586A"/>
    <w:rsid w:val="0098466C"/>
    <w:rsid w:val="009A45DB"/>
    <w:rsid w:val="009D417E"/>
    <w:rsid w:val="009D5828"/>
    <w:rsid w:val="009E43C9"/>
    <w:rsid w:val="00A10FA1"/>
    <w:rsid w:val="00A15B9B"/>
    <w:rsid w:val="00A232CF"/>
    <w:rsid w:val="00A33F84"/>
    <w:rsid w:val="00A5441F"/>
    <w:rsid w:val="00A72B82"/>
    <w:rsid w:val="00A9158A"/>
    <w:rsid w:val="00A97CC4"/>
    <w:rsid w:val="00AA6F5B"/>
    <w:rsid w:val="00AC46D5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A2CD7"/>
    <w:rsid w:val="00BC5E09"/>
    <w:rsid w:val="00BD2302"/>
    <w:rsid w:val="00C200FD"/>
    <w:rsid w:val="00C258ED"/>
    <w:rsid w:val="00C37177"/>
    <w:rsid w:val="00C417CE"/>
    <w:rsid w:val="00C423BC"/>
    <w:rsid w:val="00C43190"/>
    <w:rsid w:val="00C4638B"/>
    <w:rsid w:val="00C62D9A"/>
    <w:rsid w:val="00C75270"/>
    <w:rsid w:val="00C76725"/>
    <w:rsid w:val="00CC14C2"/>
    <w:rsid w:val="00CC5659"/>
    <w:rsid w:val="00CC5E42"/>
    <w:rsid w:val="00CD1BAC"/>
    <w:rsid w:val="00CD3C41"/>
    <w:rsid w:val="00CE46EC"/>
    <w:rsid w:val="00D0494E"/>
    <w:rsid w:val="00D04EE2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50A6C"/>
    <w:rsid w:val="00E76668"/>
    <w:rsid w:val="00E813C3"/>
    <w:rsid w:val="00E846A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docId w15:val="{8ED39FAA-A745-F044-8F39-1C9EB52A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uiPriority w:val="59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7072-95D8-46FE-89D8-87C466AB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33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3375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14</cp:revision>
  <cp:lastPrinted>2021-05-17T12:11:00Z</cp:lastPrinted>
  <dcterms:created xsi:type="dcterms:W3CDTF">2022-04-11T09:49:00Z</dcterms:created>
  <dcterms:modified xsi:type="dcterms:W3CDTF">2022-10-21T10:44:00Z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