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6391" w14:textId="1C1E9F26" w:rsidR="00C37177" w:rsidRPr="00F46B03" w:rsidRDefault="00C37177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F46B03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F829CE">
        <w:rPr>
          <w:rFonts w:ascii="Arial Narrow" w:eastAsia="Calibri" w:hAnsi="Arial Narrow" w:cs="Times New Roman"/>
          <w:lang w:eastAsia="pl-PL"/>
        </w:rPr>
        <w:t>26</w:t>
      </w:r>
      <w:r w:rsidR="00D54400" w:rsidRPr="00F46B03">
        <w:rPr>
          <w:rFonts w:ascii="Arial Narrow" w:eastAsia="Calibri" w:hAnsi="Arial Narrow" w:cs="Times New Roman"/>
          <w:lang w:eastAsia="pl-PL"/>
        </w:rPr>
        <w:t>.</w:t>
      </w:r>
      <w:r w:rsidR="00F46B03" w:rsidRPr="00F46B03">
        <w:rPr>
          <w:rFonts w:ascii="Arial Narrow" w:eastAsia="Calibri" w:hAnsi="Arial Narrow" w:cs="Times New Roman"/>
          <w:lang w:eastAsia="pl-PL"/>
        </w:rPr>
        <w:t>10</w:t>
      </w:r>
      <w:r w:rsidR="00D54400" w:rsidRPr="00F46B03">
        <w:rPr>
          <w:rFonts w:ascii="Arial Narrow" w:eastAsia="Calibri" w:hAnsi="Arial Narrow" w:cs="Times New Roman"/>
          <w:lang w:eastAsia="pl-PL"/>
        </w:rPr>
        <w:t>.202</w:t>
      </w:r>
      <w:r w:rsidR="00455499" w:rsidRPr="00F46B03">
        <w:rPr>
          <w:rFonts w:ascii="Arial Narrow" w:eastAsia="Calibri" w:hAnsi="Arial Narrow" w:cs="Times New Roman"/>
          <w:lang w:eastAsia="pl-PL"/>
        </w:rPr>
        <w:t>2</w:t>
      </w:r>
      <w:r w:rsidR="00D54400" w:rsidRPr="00F46B03">
        <w:rPr>
          <w:rFonts w:ascii="Arial Narrow" w:eastAsia="Calibri" w:hAnsi="Arial Narrow" w:cs="Times New Roman"/>
          <w:lang w:eastAsia="pl-PL"/>
        </w:rPr>
        <w:t xml:space="preserve"> r. </w:t>
      </w:r>
      <w:r w:rsidRPr="00F46B03">
        <w:rPr>
          <w:rFonts w:ascii="Arial Narrow" w:eastAsia="Calibri" w:hAnsi="Arial Narrow" w:cs="Times New Roman"/>
          <w:lang w:eastAsia="pl-PL"/>
        </w:rPr>
        <w:t xml:space="preserve"> </w:t>
      </w:r>
    </w:p>
    <w:p w14:paraId="115E6741" w14:textId="77777777" w:rsidR="008D7C5E" w:rsidRPr="00F46B03" w:rsidRDefault="008D7C5E" w:rsidP="002131CE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561E5CF5" w14:textId="77777777" w:rsidR="006148BD" w:rsidRDefault="006148BD" w:rsidP="006148B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7EFBEB55" w14:textId="77777777" w:rsidR="001304DA" w:rsidRPr="00F46B03" w:rsidRDefault="001304DA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36"/>
          <w:szCs w:val="36"/>
          <w:lang w:eastAsia="pl-PL"/>
        </w:rPr>
      </w:pPr>
    </w:p>
    <w:p w14:paraId="60A251A8" w14:textId="7545BFAE" w:rsidR="00ED6D14" w:rsidRPr="00F46B03" w:rsidRDefault="006148BD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  <w:t>Wszyscy zainteresowani:</w:t>
      </w:r>
    </w:p>
    <w:p w14:paraId="4E238DA5" w14:textId="77777777" w:rsidR="002131CE" w:rsidRPr="00F46B03" w:rsidRDefault="002131CE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</w:pPr>
    </w:p>
    <w:p w14:paraId="0DD34912" w14:textId="36698F21" w:rsidR="0051285A" w:rsidRPr="00F46B03" w:rsidRDefault="00406745" w:rsidP="008837F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bookmarkStart w:id="0" w:name="_GoBack"/>
      <w:bookmarkEnd w:id="0"/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>Organizacj</w:t>
      </w:r>
      <w:r w:rsidR="0051285A" w:rsidRPr="00F46B03">
        <w:rPr>
          <w:rFonts w:ascii="Arial Narrow" w:eastAsia="Times New Roman" w:hAnsi="Arial Narrow" w:cs="Arial"/>
          <w:b/>
          <w:bCs/>
          <w:kern w:val="0"/>
          <w:sz w:val="28"/>
        </w:rPr>
        <w:t>a</w:t>
      </w:r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 xml:space="preserve"> i przeprowadzenie </w:t>
      </w:r>
      <w:r w:rsidR="00080F12" w:rsidRPr="00F46B03">
        <w:rPr>
          <w:rFonts w:ascii="Arial Narrow" w:eastAsia="Times New Roman" w:hAnsi="Arial Narrow" w:cs="Arial"/>
          <w:b/>
          <w:bCs/>
          <w:kern w:val="0"/>
          <w:sz w:val="28"/>
        </w:rPr>
        <w:t>kursu specjalista ds. kadr i płac</w:t>
      </w:r>
      <w:r w:rsidR="006855C9" w:rsidRPr="00F46B03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Pr="00F46B03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="008F406D" w:rsidRPr="00F46B03">
        <w:rPr>
          <w:rFonts w:ascii="Arial Narrow" w:eastAsia="Calibri" w:hAnsi="Arial Narrow" w:cs="Arial"/>
          <w:b/>
          <w:bCs/>
          <w:kern w:val="0"/>
          <w:sz w:val="28"/>
        </w:rPr>
        <w:br/>
      </w:r>
      <w:r w:rsidR="0051285A" w:rsidRPr="00F46B03">
        <w:rPr>
          <w:rFonts w:ascii="Arial Narrow" w:eastAsia="Calibri" w:hAnsi="Arial Narrow" w:cs="Arial"/>
          <w:b/>
          <w:bCs/>
          <w:kern w:val="0"/>
          <w:sz w:val="28"/>
        </w:rPr>
        <w:t xml:space="preserve">w ramach projektu „Kreatywny uczeń – profesjonalista w zawodzie II” </w:t>
      </w:r>
    </w:p>
    <w:p w14:paraId="5935745A" w14:textId="77777777" w:rsidR="002F58DD" w:rsidRPr="00F46B03" w:rsidRDefault="002F58D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24"/>
          <w:lang w:eastAsia="pl-PL"/>
        </w:rPr>
      </w:pPr>
    </w:p>
    <w:p w14:paraId="72BD7CB4" w14:textId="096D206F" w:rsidR="002F58DD" w:rsidRDefault="002F58D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3A81F99F" w14:textId="2752248D" w:rsidR="006148BD" w:rsidRDefault="006148B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275F12BE" w14:textId="75AB3563" w:rsidR="006148BD" w:rsidRDefault="006148BD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 xml:space="preserve">Zamawiający dokonuje sprostowania oczywistej omyłki pisarskiej </w:t>
      </w:r>
      <w:r w:rsidR="00F829CE">
        <w:rPr>
          <w:rFonts w:ascii="Arial Narrow" w:eastAsia="Calibri" w:hAnsi="Arial Narrow" w:cs="Times New Roman"/>
          <w:lang w:eastAsia="pl-PL"/>
        </w:rPr>
        <w:t>w streści SWZ.</w:t>
      </w:r>
    </w:p>
    <w:p w14:paraId="442C1778" w14:textId="77777777" w:rsidR="00F829CE" w:rsidRDefault="00F829CE" w:rsidP="00F829CE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</w:p>
    <w:p w14:paraId="3B14F0C0" w14:textId="2E147051" w:rsidR="00F829CE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>Było:</w:t>
      </w:r>
    </w:p>
    <w:p w14:paraId="6897E295" w14:textId="5F96E67B" w:rsidR="00F829CE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>Rozdział XIII</w:t>
      </w:r>
    </w:p>
    <w:p w14:paraId="25DC5814" w14:textId="7EDCBF7E" w:rsidR="00F829CE" w:rsidRPr="006148BD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>Termin otwarcia ofert: 12.04.2022 r. godz. 09.00</w:t>
      </w:r>
    </w:p>
    <w:p w14:paraId="112BCAF7" w14:textId="61259164" w:rsidR="00F829CE" w:rsidRDefault="00F829CE" w:rsidP="00F829CE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79478B7B" w14:textId="77777777" w:rsidR="00F829CE" w:rsidRPr="006148BD" w:rsidRDefault="00F829CE" w:rsidP="00F829CE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5F6E3293" w14:textId="64FFEE2E" w:rsidR="00F829CE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 xml:space="preserve">Jest: </w:t>
      </w:r>
    </w:p>
    <w:p w14:paraId="58161516" w14:textId="48BEEBF0" w:rsidR="00F829CE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>Rozdział XIII</w:t>
      </w:r>
    </w:p>
    <w:p w14:paraId="6233BF09" w14:textId="77777777" w:rsidR="00F829CE" w:rsidRPr="006148BD" w:rsidRDefault="00F829CE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>Termin otwarcia ofert: 27.10.2022 r. godz. 09.30</w:t>
      </w:r>
    </w:p>
    <w:p w14:paraId="7634B87F" w14:textId="77777777" w:rsidR="00F829CE" w:rsidRPr="006148BD" w:rsidRDefault="00F829CE" w:rsidP="00F829CE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769284DF" w14:textId="0E71F762" w:rsidR="006148BD" w:rsidRPr="006148BD" w:rsidRDefault="006148BD" w:rsidP="00A90839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W pozostałym zakresie SWZ bez zmian.</w:t>
      </w:r>
    </w:p>
    <w:p w14:paraId="452C177C" w14:textId="478DC251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24648833" w14:textId="3FC9E026" w:rsidR="006148BD" w:rsidRDefault="006148BD" w:rsidP="006148BD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3EA8E08E" w14:textId="64ED9F50" w:rsidR="006148BD" w:rsidRPr="006148BD" w:rsidRDefault="006148BD" w:rsidP="00A90839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Z poważaniem</w:t>
      </w:r>
    </w:p>
    <w:p w14:paraId="0B05ABAA" w14:textId="739745F0" w:rsidR="006148BD" w:rsidRPr="006148BD" w:rsidRDefault="006148BD" w:rsidP="00A90839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0D62F656" w14:textId="0D12DE7F" w:rsidR="006148BD" w:rsidRPr="006148BD" w:rsidRDefault="006148BD" w:rsidP="00A90839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Józef Bałos</w:t>
      </w:r>
    </w:p>
    <w:p w14:paraId="27EE5540" w14:textId="68906A95" w:rsidR="006148BD" w:rsidRPr="006148BD" w:rsidRDefault="006148BD" w:rsidP="00A90839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Starosta Suski</w:t>
      </w:r>
    </w:p>
    <w:p w14:paraId="49D23AD0" w14:textId="59A2326F" w:rsidR="006148BD" w:rsidRPr="006148BD" w:rsidRDefault="006148BD" w:rsidP="006148BD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lang w:eastAsia="pl-PL"/>
        </w:rPr>
      </w:pPr>
    </w:p>
    <w:p w14:paraId="355A9C6B" w14:textId="77777777" w:rsidR="00C37177" w:rsidRPr="00FE3F30" w:rsidRDefault="00C37177" w:rsidP="00D25641">
      <w:pPr>
        <w:spacing w:after="0" w:line="240" w:lineRule="auto"/>
        <w:contextualSpacing/>
        <w:jc w:val="right"/>
        <w:rPr>
          <w:rFonts w:ascii="Arial Narrow" w:hAnsi="Arial Narrow" w:cs="Arial"/>
        </w:rPr>
      </w:pPr>
    </w:p>
    <w:sectPr w:rsidR="00C37177" w:rsidRPr="00FE3F30" w:rsidSect="0063738E">
      <w:headerReference w:type="default" r:id="rId9"/>
      <w:footerReference w:type="default" r:id="rId10"/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0FDF" w14:textId="77777777" w:rsidR="00264768" w:rsidRDefault="00264768">
      <w:pPr>
        <w:spacing w:after="0" w:line="240" w:lineRule="auto"/>
      </w:pPr>
      <w:r>
        <w:separator/>
      </w:r>
    </w:p>
  </w:endnote>
  <w:endnote w:type="continuationSeparator" w:id="0">
    <w:p w14:paraId="75944BB9" w14:textId="77777777" w:rsidR="00264768" w:rsidRDefault="002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35EB" w14:textId="77777777" w:rsidR="00EA13CC" w:rsidRDefault="00A90839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1CEBB9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EA13CC" w:rsidRPr="006C0FEE" w:rsidRDefault="00EA13CC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16B6FA8F" w:rsidR="00EA13CC" w:rsidRDefault="00A90839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20EA403">
        <v:rect id="_x0000_i1028" alt="" style="width:446.55pt;height:.05pt;mso-width-percent:0;mso-height-percent:0;mso-width-percent:0;mso-height-percent:0" o:hralign="center" o:hrstd="t" o:hr="t" fillcolor="#a0a0a0" stroked="f"/>
      </w:pict>
    </w:r>
  </w:p>
  <w:p w14:paraId="79AD3E4F" w14:textId="77777777" w:rsidR="00EA13CC" w:rsidRPr="00043E8B" w:rsidRDefault="00EA13CC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EA13CC" w:rsidRPr="00043E8B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EA13CC" w:rsidRPr="008C5B4D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EA13CC" w:rsidRPr="008C5B4D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B990" w14:textId="77777777" w:rsidR="00264768" w:rsidRDefault="00264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D20EE8" w14:textId="77777777" w:rsidR="00264768" w:rsidRDefault="002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63BD" w14:textId="74E8D346" w:rsidR="00EA13CC" w:rsidRPr="00BB037B" w:rsidRDefault="00EA13CC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F125C"/>
    <w:multiLevelType w:val="hybridMultilevel"/>
    <w:tmpl w:val="1CDC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C681B42"/>
    <w:multiLevelType w:val="hybridMultilevel"/>
    <w:tmpl w:val="F7F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833F99"/>
    <w:multiLevelType w:val="hybridMultilevel"/>
    <w:tmpl w:val="45B0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157CC"/>
    <w:multiLevelType w:val="hybridMultilevel"/>
    <w:tmpl w:val="0E42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6F44633"/>
    <w:multiLevelType w:val="hybridMultilevel"/>
    <w:tmpl w:val="BDAC00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686211E">
      <w:start w:val="1"/>
      <w:numFmt w:val="lowerLetter"/>
      <w:lvlText w:val="%2)"/>
      <w:lvlJc w:val="left"/>
      <w:pPr>
        <w:ind w:left="1724" w:hanging="360"/>
      </w:pPr>
      <w:rPr>
        <w:rFonts w:ascii="Arial Narrow" w:eastAsia="SimSun" w:hAnsi="Arial Narrow" w:cs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98F4875"/>
    <w:multiLevelType w:val="hybridMultilevel"/>
    <w:tmpl w:val="15666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2B242F2"/>
    <w:multiLevelType w:val="hybridMultilevel"/>
    <w:tmpl w:val="E3EC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>
    <w:nsid w:val="24CD0539"/>
    <w:multiLevelType w:val="hybridMultilevel"/>
    <w:tmpl w:val="268E8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3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5">
    <w:nsid w:val="2FAA4195"/>
    <w:multiLevelType w:val="hybridMultilevel"/>
    <w:tmpl w:val="331AB628"/>
    <w:lvl w:ilvl="0" w:tplc="90B056B4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601C5D"/>
    <w:multiLevelType w:val="hybridMultilevel"/>
    <w:tmpl w:val="B3322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A9A6C58"/>
    <w:multiLevelType w:val="hybridMultilevel"/>
    <w:tmpl w:val="90742FE6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AA6BE0"/>
    <w:multiLevelType w:val="hybridMultilevel"/>
    <w:tmpl w:val="673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3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7F71D5B"/>
    <w:multiLevelType w:val="hybridMultilevel"/>
    <w:tmpl w:val="02EC96EE"/>
    <w:lvl w:ilvl="0" w:tplc="4E625C08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9">
    <w:nsid w:val="4E1B1F47"/>
    <w:multiLevelType w:val="hybridMultilevel"/>
    <w:tmpl w:val="23F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31205B"/>
    <w:multiLevelType w:val="hybridMultilevel"/>
    <w:tmpl w:val="1736C4C4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3">
    <w:nsid w:val="54B150A1"/>
    <w:multiLevelType w:val="hybridMultilevel"/>
    <w:tmpl w:val="0188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>
    <w:nsid w:val="5FE1171C"/>
    <w:multiLevelType w:val="hybridMultilevel"/>
    <w:tmpl w:val="F4725F7E"/>
    <w:lvl w:ilvl="0" w:tplc="BB7E6B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F314F9"/>
    <w:multiLevelType w:val="hybridMultilevel"/>
    <w:tmpl w:val="980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4807E4"/>
    <w:multiLevelType w:val="hybridMultilevel"/>
    <w:tmpl w:val="F2D8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6">
    <w:nsid w:val="709421DA"/>
    <w:multiLevelType w:val="hybridMultilevel"/>
    <w:tmpl w:val="62B2D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4488A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D464708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7A73F6"/>
    <w:multiLevelType w:val="hybridMultilevel"/>
    <w:tmpl w:val="9D6A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4"/>
  </w:num>
  <w:num w:numId="3">
    <w:abstractNumId w:val="9"/>
  </w:num>
  <w:num w:numId="4">
    <w:abstractNumId w:val="25"/>
  </w:num>
  <w:num w:numId="5">
    <w:abstractNumId w:val="27"/>
  </w:num>
  <w:num w:numId="6">
    <w:abstractNumId w:val="67"/>
  </w:num>
  <w:num w:numId="7">
    <w:abstractNumId w:val="8"/>
  </w:num>
  <w:num w:numId="8">
    <w:abstractNumId w:val="11"/>
  </w:num>
  <w:num w:numId="9">
    <w:abstractNumId w:val="80"/>
  </w:num>
  <w:num w:numId="10">
    <w:abstractNumId w:val="78"/>
  </w:num>
  <w:num w:numId="11">
    <w:abstractNumId w:val="101"/>
  </w:num>
  <w:num w:numId="12">
    <w:abstractNumId w:val="74"/>
  </w:num>
  <w:num w:numId="13">
    <w:abstractNumId w:val="35"/>
  </w:num>
  <w:num w:numId="14">
    <w:abstractNumId w:val="44"/>
  </w:num>
  <w:num w:numId="15">
    <w:abstractNumId w:val="16"/>
  </w:num>
  <w:num w:numId="16">
    <w:abstractNumId w:val="38"/>
  </w:num>
  <w:num w:numId="17">
    <w:abstractNumId w:val="68"/>
  </w:num>
  <w:num w:numId="18">
    <w:abstractNumId w:val="49"/>
  </w:num>
  <w:num w:numId="19">
    <w:abstractNumId w:val="75"/>
  </w:num>
  <w:num w:numId="20">
    <w:abstractNumId w:val="42"/>
  </w:num>
  <w:num w:numId="21">
    <w:abstractNumId w:val="43"/>
  </w:num>
  <w:num w:numId="22">
    <w:abstractNumId w:val="70"/>
  </w:num>
  <w:num w:numId="23">
    <w:abstractNumId w:val="62"/>
  </w:num>
  <w:num w:numId="24">
    <w:abstractNumId w:val="1"/>
  </w:num>
  <w:num w:numId="25">
    <w:abstractNumId w:val="76"/>
  </w:num>
  <w:num w:numId="26">
    <w:abstractNumId w:val="0"/>
  </w:num>
  <w:num w:numId="27">
    <w:abstractNumId w:val="90"/>
  </w:num>
  <w:num w:numId="28">
    <w:abstractNumId w:val="50"/>
  </w:num>
  <w:num w:numId="29">
    <w:abstractNumId w:val="26"/>
  </w:num>
  <w:num w:numId="30">
    <w:abstractNumId w:val="34"/>
  </w:num>
  <w:num w:numId="31">
    <w:abstractNumId w:val="95"/>
  </w:num>
  <w:num w:numId="32">
    <w:abstractNumId w:val="99"/>
  </w:num>
  <w:num w:numId="33">
    <w:abstractNumId w:val="47"/>
  </w:num>
  <w:num w:numId="34">
    <w:abstractNumId w:val="41"/>
  </w:num>
  <w:num w:numId="35">
    <w:abstractNumId w:val="12"/>
  </w:num>
  <w:num w:numId="36">
    <w:abstractNumId w:val="59"/>
  </w:num>
  <w:num w:numId="37">
    <w:abstractNumId w:val="28"/>
  </w:num>
  <w:num w:numId="38">
    <w:abstractNumId w:val="87"/>
  </w:num>
  <w:num w:numId="39">
    <w:abstractNumId w:val="36"/>
  </w:num>
  <w:num w:numId="40">
    <w:abstractNumId w:val="85"/>
  </w:num>
  <w:num w:numId="41">
    <w:abstractNumId w:val="61"/>
  </w:num>
  <w:num w:numId="42">
    <w:abstractNumId w:val="94"/>
  </w:num>
  <w:num w:numId="43">
    <w:abstractNumId w:val="2"/>
  </w:num>
  <w:num w:numId="44">
    <w:abstractNumId w:val="3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22"/>
  </w:num>
  <w:num w:numId="49">
    <w:abstractNumId w:val="96"/>
  </w:num>
  <w:num w:numId="50">
    <w:abstractNumId w:val="4"/>
    <w:lvlOverride w:ilvl="0">
      <w:startOverride w:val="1"/>
    </w:lvlOverride>
  </w:num>
  <w:num w:numId="51">
    <w:abstractNumId w:val="29"/>
  </w:num>
  <w:num w:numId="52">
    <w:abstractNumId w:val="82"/>
  </w:num>
  <w:num w:numId="53">
    <w:abstractNumId w:val="103"/>
  </w:num>
  <w:num w:numId="54">
    <w:abstractNumId w:val="58"/>
  </w:num>
  <w:num w:numId="55">
    <w:abstractNumId w:val="53"/>
  </w:num>
  <w:num w:numId="56">
    <w:abstractNumId w:val="86"/>
  </w:num>
  <w:num w:numId="57">
    <w:abstractNumId w:val="71"/>
  </w:num>
  <w:num w:numId="58">
    <w:abstractNumId w:val="89"/>
  </w:num>
  <w:num w:numId="59">
    <w:abstractNumId w:val="104"/>
  </w:num>
  <w:num w:numId="60">
    <w:abstractNumId w:val="52"/>
  </w:num>
  <w:num w:numId="61">
    <w:abstractNumId w:val="64"/>
  </w:num>
  <w:num w:numId="62">
    <w:abstractNumId w:val="51"/>
  </w:num>
  <w:num w:numId="63">
    <w:abstractNumId w:val="24"/>
  </w:num>
  <w:num w:numId="64">
    <w:abstractNumId w:val="106"/>
  </w:num>
  <w:num w:numId="65">
    <w:abstractNumId w:val="88"/>
  </w:num>
  <w:num w:numId="66">
    <w:abstractNumId w:val="93"/>
  </w:num>
  <w:num w:numId="67">
    <w:abstractNumId w:val="91"/>
  </w:num>
  <w:num w:numId="68">
    <w:abstractNumId w:val="21"/>
  </w:num>
  <w:num w:numId="69">
    <w:abstractNumId w:val="102"/>
  </w:num>
  <w:num w:numId="70">
    <w:abstractNumId w:val="32"/>
  </w:num>
  <w:num w:numId="71">
    <w:abstractNumId w:val="13"/>
  </w:num>
  <w:num w:numId="72">
    <w:abstractNumId w:val="55"/>
  </w:num>
  <w:num w:numId="73">
    <w:abstractNumId w:val="10"/>
  </w:num>
  <w:num w:numId="74">
    <w:abstractNumId w:val="57"/>
  </w:num>
  <w:num w:numId="75">
    <w:abstractNumId w:val="81"/>
  </w:num>
  <w:num w:numId="76">
    <w:abstractNumId w:val="65"/>
  </w:num>
  <w:num w:numId="77">
    <w:abstractNumId w:val="14"/>
  </w:num>
  <w:num w:numId="78">
    <w:abstractNumId w:val="17"/>
  </w:num>
  <w:num w:numId="79">
    <w:abstractNumId w:val="77"/>
  </w:num>
  <w:num w:numId="80">
    <w:abstractNumId w:val="33"/>
  </w:num>
  <w:num w:numId="81">
    <w:abstractNumId w:val="23"/>
  </w:num>
  <w:num w:numId="82">
    <w:abstractNumId w:val="107"/>
  </w:num>
  <w:num w:numId="83">
    <w:abstractNumId w:val="97"/>
  </w:num>
  <w:num w:numId="84">
    <w:abstractNumId w:val="63"/>
  </w:num>
  <w:num w:numId="85">
    <w:abstractNumId w:val="98"/>
  </w:num>
  <w:num w:numId="86">
    <w:abstractNumId w:val="56"/>
  </w:num>
  <w:num w:numId="87">
    <w:abstractNumId w:val="66"/>
  </w:num>
  <w:num w:numId="88">
    <w:abstractNumId w:val="79"/>
  </w:num>
  <w:num w:numId="89">
    <w:abstractNumId w:val="40"/>
  </w:num>
  <w:num w:numId="90">
    <w:abstractNumId w:val="105"/>
  </w:num>
  <w:num w:numId="91">
    <w:abstractNumId w:val="54"/>
  </w:num>
  <w:num w:numId="92">
    <w:abstractNumId w:val="100"/>
  </w:num>
  <w:num w:numId="93">
    <w:abstractNumId w:val="18"/>
  </w:num>
  <w:num w:numId="94">
    <w:abstractNumId w:val="15"/>
  </w:num>
  <w:num w:numId="95">
    <w:abstractNumId w:val="83"/>
  </w:num>
  <w:num w:numId="96">
    <w:abstractNumId w:val="19"/>
  </w:num>
  <w:num w:numId="97">
    <w:abstractNumId w:val="60"/>
  </w:num>
  <w:num w:numId="98">
    <w:abstractNumId w:val="69"/>
  </w:num>
  <w:num w:numId="99">
    <w:abstractNumId w:val="37"/>
  </w:num>
  <w:num w:numId="100">
    <w:abstractNumId w:val="73"/>
  </w:num>
  <w:num w:numId="101">
    <w:abstractNumId w:val="45"/>
  </w:num>
  <w:num w:numId="102">
    <w:abstractNumId w:val="92"/>
  </w:num>
  <w:num w:numId="103">
    <w:abstractNumId w:val="39"/>
  </w:num>
  <w:num w:numId="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</w:num>
  <w:num w:numId="108">
    <w:abstractNumId w:val="31"/>
  </w:num>
  <w:num w:numId="109">
    <w:abstractNumId w:val="4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10B52"/>
    <w:rsid w:val="000113EF"/>
    <w:rsid w:val="00012FB0"/>
    <w:rsid w:val="00017829"/>
    <w:rsid w:val="00021E8F"/>
    <w:rsid w:val="000227DF"/>
    <w:rsid w:val="00025252"/>
    <w:rsid w:val="000254CD"/>
    <w:rsid w:val="0004362E"/>
    <w:rsid w:val="00047512"/>
    <w:rsid w:val="00050DAE"/>
    <w:rsid w:val="000527D4"/>
    <w:rsid w:val="00056F80"/>
    <w:rsid w:val="0006163C"/>
    <w:rsid w:val="000622D1"/>
    <w:rsid w:val="00062511"/>
    <w:rsid w:val="00062A8E"/>
    <w:rsid w:val="000671AA"/>
    <w:rsid w:val="00077AFD"/>
    <w:rsid w:val="00080F12"/>
    <w:rsid w:val="0009764C"/>
    <w:rsid w:val="000A7A8C"/>
    <w:rsid w:val="000A7C9F"/>
    <w:rsid w:val="000B1D14"/>
    <w:rsid w:val="000C42A7"/>
    <w:rsid w:val="000C69C6"/>
    <w:rsid w:val="000D080A"/>
    <w:rsid w:val="000D2297"/>
    <w:rsid w:val="000D563A"/>
    <w:rsid w:val="000E22A8"/>
    <w:rsid w:val="000E60A7"/>
    <w:rsid w:val="000F121A"/>
    <w:rsid w:val="000F7A11"/>
    <w:rsid w:val="00103D2A"/>
    <w:rsid w:val="001049F0"/>
    <w:rsid w:val="00116F50"/>
    <w:rsid w:val="00117495"/>
    <w:rsid w:val="00120E17"/>
    <w:rsid w:val="001304DA"/>
    <w:rsid w:val="00136766"/>
    <w:rsid w:val="00140337"/>
    <w:rsid w:val="00140A78"/>
    <w:rsid w:val="001416AD"/>
    <w:rsid w:val="00161995"/>
    <w:rsid w:val="00164407"/>
    <w:rsid w:val="001873E3"/>
    <w:rsid w:val="001C069A"/>
    <w:rsid w:val="001D1328"/>
    <w:rsid w:val="001D2468"/>
    <w:rsid w:val="001D4C3B"/>
    <w:rsid w:val="001E15D2"/>
    <w:rsid w:val="001F379A"/>
    <w:rsid w:val="0021122A"/>
    <w:rsid w:val="002131CE"/>
    <w:rsid w:val="002169A7"/>
    <w:rsid w:val="00225B31"/>
    <w:rsid w:val="00226C42"/>
    <w:rsid w:val="0023630F"/>
    <w:rsid w:val="0024208D"/>
    <w:rsid w:val="002600FD"/>
    <w:rsid w:val="00260ABF"/>
    <w:rsid w:val="00264768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3FA1"/>
    <w:rsid w:val="002F58DD"/>
    <w:rsid w:val="00303D2F"/>
    <w:rsid w:val="003223FD"/>
    <w:rsid w:val="003304B3"/>
    <w:rsid w:val="00336C6D"/>
    <w:rsid w:val="00336E5E"/>
    <w:rsid w:val="00341410"/>
    <w:rsid w:val="00350B7F"/>
    <w:rsid w:val="00353B8C"/>
    <w:rsid w:val="00361297"/>
    <w:rsid w:val="0036146B"/>
    <w:rsid w:val="00361AC0"/>
    <w:rsid w:val="00370172"/>
    <w:rsid w:val="003836A3"/>
    <w:rsid w:val="00384B8E"/>
    <w:rsid w:val="00384E5E"/>
    <w:rsid w:val="00385EF2"/>
    <w:rsid w:val="00386BAF"/>
    <w:rsid w:val="00393DCF"/>
    <w:rsid w:val="00394DCC"/>
    <w:rsid w:val="003A2362"/>
    <w:rsid w:val="003A54AE"/>
    <w:rsid w:val="003B2C51"/>
    <w:rsid w:val="003D1566"/>
    <w:rsid w:val="003D42C7"/>
    <w:rsid w:val="003D4977"/>
    <w:rsid w:val="003D6F81"/>
    <w:rsid w:val="003E3A01"/>
    <w:rsid w:val="003E71F1"/>
    <w:rsid w:val="00406745"/>
    <w:rsid w:val="004226F6"/>
    <w:rsid w:val="004275EE"/>
    <w:rsid w:val="0043718F"/>
    <w:rsid w:val="00445165"/>
    <w:rsid w:val="00453F3D"/>
    <w:rsid w:val="00455499"/>
    <w:rsid w:val="00472BCE"/>
    <w:rsid w:val="00474A13"/>
    <w:rsid w:val="004900B4"/>
    <w:rsid w:val="0049042F"/>
    <w:rsid w:val="00496660"/>
    <w:rsid w:val="004A2AF3"/>
    <w:rsid w:val="004C54BC"/>
    <w:rsid w:val="004D10D1"/>
    <w:rsid w:val="004D345A"/>
    <w:rsid w:val="004D5B8E"/>
    <w:rsid w:val="004E5C30"/>
    <w:rsid w:val="004F3F34"/>
    <w:rsid w:val="00501596"/>
    <w:rsid w:val="0050200B"/>
    <w:rsid w:val="00512743"/>
    <w:rsid w:val="0051285A"/>
    <w:rsid w:val="00524789"/>
    <w:rsid w:val="00543ED4"/>
    <w:rsid w:val="0056067B"/>
    <w:rsid w:val="00564297"/>
    <w:rsid w:val="005A3EE3"/>
    <w:rsid w:val="005A6F03"/>
    <w:rsid w:val="005B06E9"/>
    <w:rsid w:val="005B465F"/>
    <w:rsid w:val="005B646F"/>
    <w:rsid w:val="005B70DA"/>
    <w:rsid w:val="005C688C"/>
    <w:rsid w:val="005C7423"/>
    <w:rsid w:val="005D0ED1"/>
    <w:rsid w:val="005D37AD"/>
    <w:rsid w:val="005E18C6"/>
    <w:rsid w:val="005F4B23"/>
    <w:rsid w:val="005F7887"/>
    <w:rsid w:val="00602BCD"/>
    <w:rsid w:val="0060399A"/>
    <w:rsid w:val="0060791D"/>
    <w:rsid w:val="006148BD"/>
    <w:rsid w:val="00617E89"/>
    <w:rsid w:val="00624D32"/>
    <w:rsid w:val="00624E19"/>
    <w:rsid w:val="0063738E"/>
    <w:rsid w:val="00665FD1"/>
    <w:rsid w:val="00672943"/>
    <w:rsid w:val="006853D9"/>
    <w:rsid w:val="006855C9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6F00AE"/>
    <w:rsid w:val="007063C2"/>
    <w:rsid w:val="00712D5F"/>
    <w:rsid w:val="007176CD"/>
    <w:rsid w:val="00721154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4C9D"/>
    <w:rsid w:val="00787707"/>
    <w:rsid w:val="00797283"/>
    <w:rsid w:val="007A0E56"/>
    <w:rsid w:val="007A47E4"/>
    <w:rsid w:val="007C1194"/>
    <w:rsid w:val="007C6FF6"/>
    <w:rsid w:val="007C73B2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7272"/>
    <w:rsid w:val="008837FD"/>
    <w:rsid w:val="008866DD"/>
    <w:rsid w:val="008A3B40"/>
    <w:rsid w:val="008A6B82"/>
    <w:rsid w:val="008A709B"/>
    <w:rsid w:val="008B4036"/>
    <w:rsid w:val="008C2041"/>
    <w:rsid w:val="008D1B90"/>
    <w:rsid w:val="008D4253"/>
    <w:rsid w:val="008D4381"/>
    <w:rsid w:val="008D6EBC"/>
    <w:rsid w:val="008D7C5E"/>
    <w:rsid w:val="008E3AC1"/>
    <w:rsid w:val="008F406D"/>
    <w:rsid w:val="00900A95"/>
    <w:rsid w:val="00904A7D"/>
    <w:rsid w:val="00907F0C"/>
    <w:rsid w:val="00907F31"/>
    <w:rsid w:val="0092546C"/>
    <w:rsid w:val="00932CD1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01F4"/>
    <w:rsid w:val="0098466C"/>
    <w:rsid w:val="009B059B"/>
    <w:rsid w:val="009B4A7D"/>
    <w:rsid w:val="009D417E"/>
    <w:rsid w:val="009E0412"/>
    <w:rsid w:val="009E3A40"/>
    <w:rsid w:val="00A15B9B"/>
    <w:rsid w:val="00A20ECC"/>
    <w:rsid w:val="00A232CF"/>
    <w:rsid w:val="00A264C4"/>
    <w:rsid w:val="00A33E6A"/>
    <w:rsid w:val="00A51EC4"/>
    <w:rsid w:val="00A5441F"/>
    <w:rsid w:val="00A612CE"/>
    <w:rsid w:val="00A64A56"/>
    <w:rsid w:val="00A72B82"/>
    <w:rsid w:val="00A808D5"/>
    <w:rsid w:val="00A90839"/>
    <w:rsid w:val="00A97CC4"/>
    <w:rsid w:val="00AA1AC8"/>
    <w:rsid w:val="00AA6F5B"/>
    <w:rsid w:val="00AB19FD"/>
    <w:rsid w:val="00AB4108"/>
    <w:rsid w:val="00AC3948"/>
    <w:rsid w:val="00AE208D"/>
    <w:rsid w:val="00AE6BEA"/>
    <w:rsid w:val="00AF4338"/>
    <w:rsid w:val="00AF703F"/>
    <w:rsid w:val="00B017EC"/>
    <w:rsid w:val="00B05797"/>
    <w:rsid w:val="00B0590A"/>
    <w:rsid w:val="00B266B1"/>
    <w:rsid w:val="00B345BB"/>
    <w:rsid w:val="00B34741"/>
    <w:rsid w:val="00B517D9"/>
    <w:rsid w:val="00B72CA8"/>
    <w:rsid w:val="00B73F19"/>
    <w:rsid w:val="00B74BAF"/>
    <w:rsid w:val="00B9029A"/>
    <w:rsid w:val="00B92319"/>
    <w:rsid w:val="00B94062"/>
    <w:rsid w:val="00B95A09"/>
    <w:rsid w:val="00BA0712"/>
    <w:rsid w:val="00BA2CD7"/>
    <w:rsid w:val="00BA4E99"/>
    <w:rsid w:val="00BB037B"/>
    <w:rsid w:val="00BC3DD4"/>
    <w:rsid w:val="00BD11E6"/>
    <w:rsid w:val="00BD2302"/>
    <w:rsid w:val="00C0497D"/>
    <w:rsid w:val="00C05446"/>
    <w:rsid w:val="00C06A63"/>
    <w:rsid w:val="00C20BB6"/>
    <w:rsid w:val="00C258ED"/>
    <w:rsid w:val="00C272D1"/>
    <w:rsid w:val="00C363C3"/>
    <w:rsid w:val="00C37177"/>
    <w:rsid w:val="00C42494"/>
    <w:rsid w:val="00C43190"/>
    <w:rsid w:val="00C55FD5"/>
    <w:rsid w:val="00C628E5"/>
    <w:rsid w:val="00C62D9A"/>
    <w:rsid w:val="00C75270"/>
    <w:rsid w:val="00C779BA"/>
    <w:rsid w:val="00C8498C"/>
    <w:rsid w:val="00C866C8"/>
    <w:rsid w:val="00C95C62"/>
    <w:rsid w:val="00CA5F25"/>
    <w:rsid w:val="00CC14C2"/>
    <w:rsid w:val="00CD1BAC"/>
    <w:rsid w:val="00D0081B"/>
    <w:rsid w:val="00D0106E"/>
    <w:rsid w:val="00D02292"/>
    <w:rsid w:val="00D127F3"/>
    <w:rsid w:val="00D1711E"/>
    <w:rsid w:val="00D21910"/>
    <w:rsid w:val="00D2399A"/>
    <w:rsid w:val="00D25641"/>
    <w:rsid w:val="00D2663B"/>
    <w:rsid w:val="00D40CC0"/>
    <w:rsid w:val="00D41B69"/>
    <w:rsid w:val="00D4338B"/>
    <w:rsid w:val="00D5281F"/>
    <w:rsid w:val="00D54400"/>
    <w:rsid w:val="00D628C6"/>
    <w:rsid w:val="00D730A0"/>
    <w:rsid w:val="00D731E1"/>
    <w:rsid w:val="00D76223"/>
    <w:rsid w:val="00D769AF"/>
    <w:rsid w:val="00D82866"/>
    <w:rsid w:val="00D900AA"/>
    <w:rsid w:val="00D90366"/>
    <w:rsid w:val="00D922D3"/>
    <w:rsid w:val="00D95319"/>
    <w:rsid w:val="00D97351"/>
    <w:rsid w:val="00DA035C"/>
    <w:rsid w:val="00DB4E23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6277A"/>
    <w:rsid w:val="00E63A1B"/>
    <w:rsid w:val="00E76668"/>
    <w:rsid w:val="00E94435"/>
    <w:rsid w:val="00E94F8F"/>
    <w:rsid w:val="00EA13CC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42029"/>
    <w:rsid w:val="00F46B03"/>
    <w:rsid w:val="00F50D38"/>
    <w:rsid w:val="00F5541E"/>
    <w:rsid w:val="00F606F7"/>
    <w:rsid w:val="00F73887"/>
    <w:rsid w:val="00F829CE"/>
    <w:rsid w:val="00F90BBB"/>
    <w:rsid w:val="00F97FF6"/>
    <w:rsid w:val="00FA0154"/>
    <w:rsid w:val="00FA7B36"/>
    <w:rsid w:val="00FB127D"/>
    <w:rsid w:val="00FB1A25"/>
    <w:rsid w:val="00FB452B"/>
    <w:rsid w:val="00FB705D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Rzymskie">
    <w:name w:val="Rzymskie"/>
    <w:basedOn w:val="Normalny"/>
    <w:rsid w:val="00BC3DD4"/>
    <w:pPr>
      <w:widowControl/>
      <w:numPr>
        <w:numId w:val="101"/>
      </w:num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b/>
      <w:kern w:val="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Rzymskie">
    <w:name w:val="Rzymskie"/>
    <w:basedOn w:val="Normalny"/>
    <w:rsid w:val="00BC3DD4"/>
    <w:pPr>
      <w:widowControl/>
      <w:numPr>
        <w:numId w:val="101"/>
      </w:num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b/>
      <w:kern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F096-E87A-40BD-BCD2-5E91298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77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2022-04-04T08:56:00Z</cp:lastPrinted>
  <dcterms:created xsi:type="dcterms:W3CDTF">2022-10-26T07:27:00Z</dcterms:created>
  <dcterms:modified xsi:type="dcterms:W3CDTF">2022-10-26T07:27:00Z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