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0EAAB99A" w:rsidR="008A43A5" w:rsidRPr="005013F4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5013F4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6F5332" w:rsidRPr="005013F4">
        <w:rPr>
          <w:rFonts w:ascii="Arial Narrow" w:eastAsia="Calibri" w:hAnsi="Arial Narrow" w:cs="Arial"/>
          <w:sz w:val="24"/>
          <w:szCs w:val="24"/>
          <w:lang w:eastAsia="pl-PL"/>
        </w:rPr>
        <w:t>31</w:t>
      </w:r>
      <w:r w:rsidRPr="005013F4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261A34" w:rsidRPr="005013F4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5013F4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5013F4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5013F4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5A60C2C3" w:rsidR="006F5332" w:rsidRPr="005013F4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5013F4">
        <w:rPr>
          <w:rFonts w:ascii="Arial Narrow" w:hAnsi="Arial Narrow" w:cs="Arial"/>
          <w:sz w:val="24"/>
          <w:szCs w:val="24"/>
        </w:rPr>
        <w:t>WE.272.25.2022</w:t>
      </w:r>
    </w:p>
    <w:p w14:paraId="0E47BE3E" w14:textId="77777777" w:rsidR="008A43A5" w:rsidRPr="005013F4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5013F4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248F0EBA" w14:textId="77777777" w:rsidR="008A43A5" w:rsidRPr="005013F4" w:rsidRDefault="008A43A5" w:rsidP="00CC565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013F4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5013F4" w:rsidRDefault="008A43A5" w:rsidP="006F5332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013F4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5013F4">
        <w:rPr>
          <w:rFonts w:ascii="Arial Narrow" w:hAnsi="Arial Narrow" w:cs="Arial"/>
          <w:b/>
          <w:bCs/>
          <w:sz w:val="24"/>
          <w:szCs w:val="24"/>
        </w:rPr>
        <w:br/>
      </w:r>
    </w:p>
    <w:p w14:paraId="3D2124D5" w14:textId="71B98DD5" w:rsidR="006F5332" w:rsidRPr="005013F4" w:rsidRDefault="008A43A5" w:rsidP="006F5332">
      <w:pPr>
        <w:jc w:val="center"/>
        <w:rPr>
          <w:rFonts w:ascii="Arial Narrow" w:hAnsi="Arial Narrow" w:cs="Arial"/>
          <w:b/>
          <w:sz w:val="24"/>
          <w:szCs w:val="24"/>
        </w:rPr>
      </w:pPr>
      <w:r w:rsidRPr="005013F4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6F502C1F" w14:textId="77777777" w:rsidR="006F5332" w:rsidRPr="005013F4" w:rsidRDefault="006F5332" w:rsidP="006F533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28"/>
        </w:rPr>
      </w:pPr>
    </w:p>
    <w:p w14:paraId="38D29C71" w14:textId="77777777" w:rsidR="006F5332" w:rsidRPr="005013F4" w:rsidRDefault="006F5332" w:rsidP="006F5332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8"/>
        </w:rPr>
      </w:pPr>
    </w:p>
    <w:p w14:paraId="2948146A" w14:textId="4A8A5B05" w:rsidR="006F5332" w:rsidRPr="005013F4" w:rsidRDefault="006F5332" w:rsidP="006F5332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8"/>
        </w:rPr>
      </w:pPr>
      <w:r w:rsidRPr="005013F4">
        <w:rPr>
          <w:rFonts w:ascii="Arial Narrow" w:eastAsia="Calibri" w:hAnsi="Arial Narrow" w:cs="Arial"/>
          <w:b/>
          <w:sz w:val="28"/>
        </w:rPr>
        <w:t>Organizacja i przeprowadzenie kursu prawa jazdy kat. B z egzaminem                              dla uczniów Liceum Ogólnokształcącego nr I im. Marii Skłodowskiej – Curie                                      w Suchej Beskidzkiej</w:t>
      </w:r>
    </w:p>
    <w:p w14:paraId="03D22755" w14:textId="77777777" w:rsidR="00261A34" w:rsidRPr="005013F4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C25284F" w14:textId="77777777" w:rsidR="00261A34" w:rsidRPr="005013F4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3E9C770" w14:textId="77777777" w:rsidR="00261A34" w:rsidRPr="005013F4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1436704" w14:textId="5436849D" w:rsidR="00CC5659" w:rsidRPr="005013F4" w:rsidRDefault="008A43A5" w:rsidP="00261A34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5013F4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5013F4">
        <w:rPr>
          <w:rFonts w:ascii="Arial Narrow" w:hAnsi="Arial Narrow" w:cs="Arial"/>
          <w:sz w:val="24"/>
          <w:szCs w:val="24"/>
        </w:rPr>
        <w:t>2</w:t>
      </w:r>
      <w:r w:rsidR="006F5332" w:rsidRPr="005013F4">
        <w:rPr>
          <w:rFonts w:ascii="Arial Narrow" w:hAnsi="Arial Narrow" w:cs="Arial"/>
          <w:sz w:val="24"/>
          <w:szCs w:val="24"/>
        </w:rPr>
        <w:t>2</w:t>
      </w:r>
      <w:r w:rsidRPr="005013F4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5013F4">
        <w:rPr>
          <w:rFonts w:ascii="Arial Narrow" w:hAnsi="Arial Narrow" w:cs="Arial"/>
          <w:sz w:val="24"/>
          <w:szCs w:val="24"/>
        </w:rPr>
        <w:t>1710</w:t>
      </w:r>
      <w:r w:rsidRPr="005013F4">
        <w:rPr>
          <w:rFonts w:ascii="Arial Narrow" w:hAnsi="Arial Narrow" w:cs="Arial"/>
          <w:sz w:val="24"/>
          <w:szCs w:val="24"/>
        </w:rPr>
        <w:t xml:space="preserve"> </w:t>
      </w:r>
      <w:r w:rsidR="00820ABB" w:rsidRPr="005013F4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5013F4">
        <w:rPr>
          <w:rFonts w:ascii="Arial Narrow" w:hAnsi="Arial Narrow" w:cs="Arial"/>
          <w:sz w:val="24"/>
          <w:szCs w:val="24"/>
        </w:rPr>
        <w:t>informuje,</w:t>
      </w:r>
      <w:r w:rsidR="00820ABB" w:rsidRPr="005013F4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5013F4">
        <w:rPr>
          <w:rFonts w:ascii="Arial Narrow" w:hAnsi="Arial Narrow" w:cs="Arial"/>
          <w:sz w:val="24"/>
          <w:szCs w:val="24"/>
        </w:rPr>
        <w:t xml:space="preserve"> </w:t>
      </w:r>
      <w:r w:rsidRPr="005013F4">
        <w:rPr>
          <w:rFonts w:ascii="Arial Narrow" w:hAnsi="Arial Narrow" w:cs="Arial"/>
          <w:sz w:val="24"/>
          <w:szCs w:val="24"/>
        </w:rPr>
        <w:t>zamierza przeznaczyć na realizację przedmiotowego zamówienia wynosi</w:t>
      </w:r>
      <w:r w:rsidR="00261A34" w:rsidRPr="005013F4">
        <w:rPr>
          <w:rFonts w:ascii="Arial Narrow" w:hAnsi="Arial Narrow" w:cs="Arial"/>
          <w:sz w:val="24"/>
          <w:szCs w:val="24"/>
        </w:rPr>
        <w:t xml:space="preserve"> </w:t>
      </w:r>
      <w:r w:rsidR="006F5332" w:rsidRPr="005013F4">
        <w:rPr>
          <w:rFonts w:ascii="Arial Narrow" w:hAnsi="Arial Narrow" w:cs="Arial"/>
          <w:sz w:val="24"/>
          <w:szCs w:val="24"/>
        </w:rPr>
        <w:t>33.600</w:t>
      </w:r>
      <w:r w:rsidR="00CC5659" w:rsidRPr="005013F4">
        <w:rPr>
          <w:rFonts w:ascii="Arial Narrow" w:hAnsi="Arial Narrow" w:cs="Arial"/>
          <w:sz w:val="24"/>
          <w:szCs w:val="24"/>
        </w:rPr>
        <w:t xml:space="preserve">,00 zł brutto (słownie: </w:t>
      </w:r>
      <w:r w:rsidR="006F5332" w:rsidRPr="005013F4">
        <w:rPr>
          <w:rFonts w:ascii="Arial Narrow" w:eastAsia="Times New Roman" w:hAnsi="Arial Narrow" w:cs="Arial"/>
          <w:kern w:val="0"/>
          <w:sz w:val="24"/>
          <w:szCs w:val="24"/>
        </w:rPr>
        <w:t>trzydzieści trzy tysiące sześćset</w:t>
      </w:r>
      <w:r w:rsidR="00CC5659" w:rsidRPr="005013F4"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</w:t>
      </w:r>
      <w:r w:rsidR="00261A34" w:rsidRPr="005013F4">
        <w:rPr>
          <w:rFonts w:ascii="Arial Narrow" w:eastAsia="Times New Roman" w:hAnsi="Arial Narrow" w:cs="Arial"/>
          <w:kern w:val="0"/>
          <w:sz w:val="24"/>
          <w:szCs w:val="24"/>
        </w:rPr>
        <w:t>.</w:t>
      </w:r>
    </w:p>
    <w:p w14:paraId="05B86D27" w14:textId="11D3A86C" w:rsidR="00CC5659" w:rsidRPr="005013F4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14:paraId="0A41238D" w14:textId="77777777" w:rsidR="00CC5659" w:rsidRPr="005013F4" w:rsidRDefault="00CC5659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14:paraId="5506DA50" w14:textId="77777777" w:rsidR="00540F31" w:rsidRPr="005013F4" w:rsidRDefault="00540F31" w:rsidP="006F5332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5013F4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5013F4" w:rsidRDefault="008A43A5" w:rsidP="005013F4">
      <w:pPr>
        <w:ind w:left="6381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5013F4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184262EB" w:rsidR="00731A88" w:rsidRDefault="005013F4" w:rsidP="005013F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A33F84" w:rsidRPr="005013F4">
        <w:rPr>
          <w:rFonts w:ascii="Arial Narrow" w:hAnsi="Arial Narrow" w:cs="Arial"/>
          <w:sz w:val="24"/>
          <w:szCs w:val="24"/>
        </w:rPr>
        <w:t xml:space="preserve">mgr </w:t>
      </w:r>
      <w:r w:rsidR="006F5332" w:rsidRPr="005013F4">
        <w:rPr>
          <w:rFonts w:ascii="Arial Narrow" w:hAnsi="Arial Narrow" w:cs="Arial"/>
          <w:sz w:val="24"/>
          <w:szCs w:val="24"/>
        </w:rPr>
        <w:t xml:space="preserve">Zbigniew </w:t>
      </w:r>
      <w:proofErr w:type="spellStart"/>
      <w:r w:rsidR="006F5332" w:rsidRPr="005013F4">
        <w:rPr>
          <w:rFonts w:ascii="Arial Narrow" w:hAnsi="Arial Narrow" w:cs="Arial"/>
          <w:sz w:val="24"/>
          <w:szCs w:val="24"/>
        </w:rPr>
        <w:t>Hutniczak</w:t>
      </w:r>
      <w:proofErr w:type="spellEnd"/>
      <w:r w:rsidR="006F5332" w:rsidRPr="005013F4">
        <w:rPr>
          <w:rFonts w:ascii="Arial Narrow" w:hAnsi="Arial Narrow" w:cs="Arial"/>
          <w:sz w:val="24"/>
          <w:szCs w:val="24"/>
        </w:rPr>
        <w:t xml:space="preserve"> </w:t>
      </w:r>
    </w:p>
    <w:p w14:paraId="60AA5313" w14:textId="2392BF1E" w:rsidR="00CC5659" w:rsidRPr="005013F4" w:rsidRDefault="005013F4" w:rsidP="005013F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Pr="005013F4">
        <w:rPr>
          <w:rFonts w:ascii="Arial Narrow" w:hAnsi="Arial Narrow" w:cs="Arial"/>
          <w:sz w:val="24"/>
          <w:szCs w:val="24"/>
        </w:rPr>
        <w:t>WICESTAROSTA SUSKI</w:t>
      </w:r>
      <w:r w:rsidRPr="005013F4">
        <w:rPr>
          <w:rFonts w:ascii="Arial Narrow" w:hAnsi="Arial Narrow" w:cs="Arial"/>
          <w:sz w:val="24"/>
          <w:szCs w:val="24"/>
        </w:rPr>
        <w:br/>
      </w:r>
    </w:p>
    <w:sectPr w:rsidR="00CC5659" w:rsidRPr="005013F4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E7EA" w14:textId="77777777" w:rsidR="003F6A78" w:rsidRDefault="003F6A78">
      <w:pPr>
        <w:spacing w:after="0" w:line="240" w:lineRule="auto"/>
      </w:pPr>
      <w:r>
        <w:separator/>
      </w:r>
    </w:p>
  </w:endnote>
  <w:endnote w:type="continuationSeparator" w:id="0">
    <w:p w14:paraId="78113E1D" w14:textId="77777777" w:rsidR="003F6A78" w:rsidRDefault="003F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EF9B" w14:textId="77777777" w:rsidR="00CC5659" w:rsidRDefault="005013F4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5013F4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40.65pt;height:.05pt;mso-width-percent:0;mso-height-percent:0;mso-width-percent:0;mso-height-percent:0" o:hrpct="751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35507" w14:textId="77777777" w:rsidR="003F6A78" w:rsidRDefault="003F6A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AC3024" w14:textId="77777777" w:rsidR="003F6A78" w:rsidRDefault="003F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336E5E"/>
    <w:rsid w:val="003836A3"/>
    <w:rsid w:val="00384B8E"/>
    <w:rsid w:val="003A2362"/>
    <w:rsid w:val="003A54AE"/>
    <w:rsid w:val="003B61AF"/>
    <w:rsid w:val="003D2A66"/>
    <w:rsid w:val="003F6A78"/>
    <w:rsid w:val="00403CE2"/>
    <w:rsid w:val="004172BF"/>
    <w:rsid w:val="004275EE"/>
    <w:rsid w:val="00445165"/>
    <w:rsid w:val="00456629"/>
    <w:rsid w:val="00472BCE"/>
    <w:rsid w:val="004C54BC"/>
    <w:rsid w:val="005013F4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1064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A502-EFDF-4517-ADFA-1C25E20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111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2022-10-31T08:41:00Z</dcterms:created>
  <dcterms:modified xsi:type="dcterms:W3CDTF">2022-10-31T08:41:00Z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