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119B" w14:textId="2D6713AB" w:rsidR="00CA7110" w:rsidRPr="0029332B" w:rsidRDefault="00CA7110" w:rsidP="00CA3E07">
      <w:pPr>
        <w:pStyle w:val="Standard"/>
        <w:spacing w:after="0" w:line="240" w:lineRule="auto"/>
        <w:ind w:firstLine="7088"/>
        <w:rPr>
          <w:rFonts w:ascii="Arial Narrow" w:eastAsia="Calibri" w:hAnsi="Arial Narrow" w:cs="Arial"/>
          <w:sz w:val="24"/>
          <w:szCs w:val="24"/>
        </w:rPr>
      </w:pPr>
    </w:p>
    <w:p w14:paraId="6A93ABEC" w14:textId="4981B896" w:rsidR="00DF6AC5" w:rsidRPr="000A38DC" w:rsidRDefault="008D7C5E" w:rsidP="000A38DC">
      <w:pPr>
        <w:pStyle w:val="Standard"/>
        <w:spacing w:after="0" w:line="240" w:lineRule="auto"/>
        <w:ind w:firstLine="7088"/>
        <w:rPr>
          <w:rFonts w:ascii="Arial Narrow" w:eastAsia="Calibri" w:hAnsi="Arial Narrow" w:cs="Arial"/>
          <w:sz w:val="24"/>
          <w:szCs w:val="24"/>
        </w:rPr>
      </w:pPr>
      <w:r w:rsidRPr="0029332B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C166B5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C166B5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29332B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29332B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29332B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6A90C50E" w14:textId="4B0B1B8E" w:rsidR="00DF6AC5" w:rsidRPr="00C166B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29332B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345A5695" w14:textId="48C0866F" w:rsidR="00DF6AC5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29332B">
        <w:rPr>
          <w:rFonts w:ascii="Arial Narrow" w:eastAsia="Calibri" w:hAnsi="Arial Narrow" w:cs="Arial"/>
        </w:rPr>
        <w:t>……………………………</w:t>
      </w:r>
    </w:p>
    <w:p w14:paraId="25F33C31" w14:textId="1CF22179" w:rsidR="00DF6AC5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Kraj ……………………………………</w:t>
      </w:r>
      <w:r w:rsidR="00DF6AC5" w:rsidRPr="0029332B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0F41A537" w14:textId="0FFAEDEF" w:rsidR="00DF6AC5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REGON …….………………………………</w:t>
      </w:r>
      <w:r w:rsidR="00DF6AC5" w:rsidRPr="0029332B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1D900980" w14:textId="2886AE89" w:rsidR="00DF6AC5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NIP: …………………………………</w:t>
      </w:r>
      <w:r w:rsidR="00DF6AC5" w:rsidRPr="0029332B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780272CC" w14:textId="51E286E6" w:rsidR="00DF6AC5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TEL. …………………….………………………</w:t>
      </w:r>
      <w:r w:rsidR="00DF6AC5" w:rsidRPr="0029332B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10FAE2FD" w14:textId="04B984BF" w:rsidR="005B06E9" w:rsidRPr="0029332B" w:rsidRDefault="00DB1D63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A</w:t>
      </w:r>
      <w:r w:rsidR="008D7C5E" w:rsidRPr="0029332B">
        <w:rPr>
          <w:rFonts w:ascii="Arial Narrow" w:eastAsia="Calibri" w:hAnsi="Arial Narrow" w:cs="Arial"/>
        </w:rPr>
        <w:t>dres e-mail:……………………………………</w:t>
      </w:r>
      <w:r w:rsidR="00DF6AC5" w:rsidRPr="0029332B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29332B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29332B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29332B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29332B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29332B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29332B">
        <w:rPr>
          <w:rFonts w:ascii="Arial Narrow" w:eastAsia="Calibri" w:hAnsi="Arial Narrow" w:cs="Arial"/>
          <w:u w:val="single"/>
        </w:rPr>
        <w:t>*</w:t>
      </w:r>
    </w:p>
    <w:p w14:paraId="09A72E86" w14:textId="6ACEB3B3" w:rsidR="005B06E9" w:rsidRPr="0029332B" w:rsidRDefault="008D7C5E" w:rsidP="00AD0B89">
      <w:pPr>
        <w:spacing w:before="120" w:after="120" w:line="240" w:lineRule="auto"/>
        <w:jc w:val="center"/>
        <w:rPr>
          <w:rFonts w:ascii="Arial Narrow" w:eastAsia="Calibri" w:hAnsi="Arial Narrow" w:cs="Arial"/>
          <w:kern w:val="0"/>
          <w:sz w:val="24"/>
        </w:rPr>
      </w:pPr>
      <w:r w:rsidRPr="0029332B">
        <w:rPr>
          <w:rFonts w:ascii="Arial Narrow" w:eastAsia="Calibri" w:hAnsi="Arial Narrow" w:cs="Arial"/>
          <w:sz w:val="24"/>
        </w:rPr>
        <w:t>Ubiegając się o udzielenie zamówienia publicznego na</w:t>
      </w:r>
      <w:r w:rsidR="002C4A91" w:rsidRPr="0029332B">
        <w:rPr>
          <w:rFonts w:ascii="Arial Narrow" w:eastAsia="Calibri" w:hAnsi="Arial Narrow" w:cs="Arial"/>
          <w:sz w:val="24"/>
        </w:rPr>
        <w:br/>
      </w:r>
      <w:r w:rsidR="00700CB9" w:rsidRPr="0029332B">
        <w:rPr>
          <w:rFonts w:ascii="Arial Narrow" w:eastAsia="Calibri" w:hAnsi="Arial Narrow" w:cs="Arial"/>
          <w:b/>
          <w:bCs/>
          <w:sz w:val="28"/>
        </w:rPr>
        <w:t xml:space="preserve">Organizacja i przeprowadzenie kursu prawa jazdy kat. B </w:t>
      </w:r>
      <w:r w:rsidR="00D55583" w:rsidRPr="0029332B">
        <w:rPr>
          <w:rFonts w:ascii="Arial Narrow" w:eastAsia="Calibri" w:hAnsi="Arial Narrow" w:cs="Arial"/>
          <w:b/>
          <w:bCs/>
          <w:sz w:val="28"/>
        </w:rPr>
        <w:t xml:space="preserve">z egzaminem </w:t>
      </w:r>
      <w:r w:rsidR="00700CB9" w:rsidRPr="0029332B">
        <w:rPr>
          <w:rFonts w:ascii="Arial Narrow" w:eastAsia="Calibri" w:hAnsi="Arial Narrow" w:cs="Arial"/>
          <w:b/>
          <w:bCs/>
          <w:sz w:val="28"/>
        </w:rPr>
        <w:t xml:space="preserve">dla uczniów </w:t>
      </w:r>
      <w:r w:rsidR="00AD0B89" w:rsidRPr="0029332B">
        <w:rPr>
          <w:rFonts w:ascii="Arial Narrow" w:eastAsia="Calibri" w:hAnsi="Arial Narrow" w:cs="Arial"/>
          <w:b/>
          <w:bCs/>
          <w:sz w:val="28"/>
        </w:rPr>
        <w:t>Zespołu Szkół im. Wincentego W</w:t>
      </w:r>
      <w:r w:rsidR="00352713" w:rsidRPr="0029332B">
        <w:rPr>
          <w:rFonts w:ascii="Arial Narrow" w:eastAsia="Calibri" w:hAnsi="Arial Narrow" w:cs="Arial"/>
          <w:b/>
          <w:bCs/>
          <w:sz w:val="28"/>
        </w:rPr>
        <w:t>itosa w Suchej Beskidzkiej</w:t>
      </w:r>
      <w:r w:rsidR="00FA3C9D">
        <w:rPr>
          <w:rFonts w:ascii="Arial Narrow" w:eastAsia="Calibri" w:hAnsi="Arial Narrow" w:cs="Arial"/>
          <w:b/>
          <w:bCs/>
          <w:sz w:val="28"/>
        </w:rPr>
        <w:t xml:space="preserve"> oraz </w:t>
      </w:r>
      <w:r w:rsidR="00280B60" w:rsidRPr="0029332B">
        <w:rPr>
          <w:rFonts w:ascii="Arial Narrow" w:eastAsia="Calibri" w:hAnsi="Arial Narrow" w:cs="Arial"/>
          <w:b/>
          <w:bCs/>
          <w:sz w:val="28"/>
        </w:rPr>
        <w:t xml:space="preserve">Liceum Ogólnokształcącego nr I im. Marii Skłodowskiej – Curie w Suchej Beskidzkiej </w:t>
      </w:r>
      <w:r w:rsidR="00FA3C9D">
        <w:rPr>
          <w:rFonts w:ascii="Arial Narrow" w:eastAsia="Calibri" w:hAnsi="Arial Narrow" w:cs="Arial"/>
          <w:b/>
          <w:bCs/>
          <w:sz w:val="28"/>
        </w:rPr>
        <w:t xml:space="preserve">                    </w:t>
      </w:r>
      <w:r w:rsidR="00280B60" w:rsidRPr="0029332B">
        <w:rPr>
          <w:rFonts w:ascii="Arial Narrow" w:eastAsia="Calibri" w:hAnsi="Arial Narrow" w:cs="Arial"/>
          <w:b/>
          <w:bCs/>
          <w:sz w:val="28"/>
        </w:rPr>
        <w:t>w podziale na</w:t>
      </w:r>
      <w:r w:rsidR="00FA3C9D">
        <w:rPr>
          <w:rFonts w:ascii="Arial Narrow" w:eastAsia="Calibri" w:hAnsi="Arial Narrow" w:cs="Arial"/>
          <w:b/>
          <w:bCs/>
          <w:sz w:val="28"/>
        </w:rPr>
        <w:t xml:space="preserve"> dwie</w:t>
      </w:r>
      <w:r w:rsidR="00280B60" w:rsidRPr="0029332B">
        <w:rPr>
          <w:rFonts w:ascii="Arial Narrow" w:eastAsia="Calibri" w:hAnsi="Arial Narrow" w:cs="Arial"/>
          <w:b/>
          <w:bCs/>
          <w:sz w:val="28"/>
        </w:rPr>
        <w:t xml:space="preserve"> części</w:t>
      </w:r>
    </w:p>
    <w:p w14:paraId="6DB0717D" w14:textId="77777777" w:rsidR="00DF6AC5" w:rsidRPr="0029332B" w:rsidRDefault="008D7C5E" w:rsidP="002C4A91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p w14:paraId="24FECC10" w14:textId="77777777" w:rsidR="005B06E9" w:rsidRPr="0029332B" w:rsidRDefault="00DF6AC5" w:rsidP="002C4A91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Dla części nr 1:</w:t>
      </w: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354"/>
        <w:gridCol w:w="1281"/>
        <w:gridCol w:w="1281"/>
        <w:gridCol w:w="1279"/>
        <w:gridCol w:w="1281"/>
        <w:gridCol w:w="1198"/>
      </w:tblGrid>
      <w:tr w:rsidR="00B47C74" w:rsidRPr="0029332B" w14:paraId="59902FCC" w14:textId="3107C7F7" w:rsidTr="004232C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2B7F" w14:textId="6CE00CA0" w:rsidR="00B577E2" w:rsidRPr="00FA3C9D" w:rsidRDefault="00B577E2" w:rsidP="00DF6AC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FA3C9D">
              <w:rPr>
                <w:rFonts w:ascii="Arial Narrow" w:hAnsi="Arial Narrow" w:cs="Arial"/>
                <w:b/>
                <w:bCs/>
                <w:szCs w:val="16"/>
              </w:rPr>
              <w:t xml:space="preserve">Kurs prawa jazdy kat. B z egzaminem dla uczniów Zespołu </w:t>
            </w:r>
            <w:r w:rsidR="00D17D0A">
              <w:rPr>
                <w:rFonts w:ascii="Arial Narrow" w:hAnsi="Arial Narrow" w:cs="Arial"/>
                <w:b/>
                <w:bCs/>
                <w:szCs w:val="16"/>
              </w:rPr>
              <w:t>S</w:t>
            </w:r>
            <w:r w:rsidRPr="00FA3C9D">
              <w:rPr>
                <w:rFonts w:ascii="Arial Narrow" w:hAnsi="Arial Narrow" w:cs="Arial"/>
                <w:b/>
                <w:bCs/>
                <w:szCs w:val="16"/>
              </w:rPr>
              <w:t xml:space="preserve">zkół im. Wincentego Witosa </w:t>
            </w:r>
            <w:r w:rsidR="00FA3C9D">
              <w:rPr>
                <w:rFonts w:ascii="Arial Narrow" w:hAnsi="Arial Narrow" w:cs="Arial"/>
                <w:b/>
                <w:bCs/>
                <w:szCs w:val="16"/>
              </w:rPr>
              <w:t xml:space="preserve">                             </w:t>
            </w:r>
            <w:r w:rsidRPr="00FA3C9D">
              <w:rPr>
                <w:rFonts w:ascii="Arial Narrow" w:hAnsi="Arial Narrow" w:cs="Arial"/>
                <w:b/>
                <w:bCs/>
                <w:szCs w:val="16"/>
              </w:rPr>
              <w:t>w Suchej Beskidzkiej</w:t>
            </w:r>
          </w:p>
        </w:tc>
      </w:tr>
      <w:tr w:rsidR="00B47C74" w:rsidRPr="0029332B" w14:paraId="5DD6DA82" w14:textId="198455AB" w:rsidTr="004232CA"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4768" w14:textId="74519A86" w:rsidR="00B577E2" w:rsidRPr="0029332B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1DC5" w14:textId="79A1F2B9" w:rsidR="00B577E2" w:rsidRPr="0029332B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0939" w14:textId="13A9A47B" w:rsidR="00B577E2" w:rsidRPr="0029332B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B6E2" w14:textId="741BC0BC" w:rsidR="00B577E2" w:rsidRPr="0029332B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0F16F" w14:textId="45C5E4BC" w:rsidR="00B577E2" w:rsidRPr="0029332B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55479" w14:textId="77777777" w:rsidR="00D22833" w:rsidRPr="0029332B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Wartość VAT</w:t>
            </w:r>
            <w:r w:rsidR="00D22833" w:rsidRPr="0029332B">
              <w:rPr>
                <w:rFonts w:ascii="Arial Narrow" w:eastAsia="Calibri" w:hAnsi="Arial Narrow" w:cs="Arial"/>
                <w:sz w:val="16"/>
              </w:rPr>
              <w:t xml:space="preserve"> </w:t>
            </w:r>
          </w:p>
          <w:p w14:paraId="397840C2" w14:textId="1D4F4ACD" w:rsidR="00B577E2" w:rsidRPr="0029332B" w:rsidRDefault="00D22833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(jeżeli dotyczy)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7533F" w14:textId="399DC314" w:rsidR="00B577E2" w:rsidRPr="0029332B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B47C74" w:rsidRPr="0029332B" w14:paraId="68E424BA" w14:textId="53A14E5C" w:rsidTr="00C166B5">
        <w:trPr>
          <w:trHeight w:val="78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F998" w14:textId="0BAC7847" w:rsidR="00B577E2" w:rsidRPr="0029332B" w:rsidRDefault="00B577E2" w:rsidP="0066139D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E7E6" w14:textId="77777777" w:rsidR="00B577E2" w:rsidRPr="0029332B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5ECA" w14:textId="77777777" w:rsidR="00B577E2" w:rsidRPr="0029332B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2528" w14:textId="01054CB0" w:rsidR="00B577E2" w:rsidRPr="0029332B" w:rsidRDefault="00280B60" w:rsidP="008806E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29332B">
              <w:rPr>
                <w:rFonts w:ascii="Arial Narrow" w:eastAsia="Calibri" w:hAnsi="Arial Narrow" w:cs="Arial"/>
              </w:rPr>
              <w:t>10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99D" w14:textId="77777777" w:rsidR="00B577E2" w:rsidRPr="0029332B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DE79" w14:textId="77777777" w:rsidR="00B577E2" w:rsidRPr="0029332B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FB48" w14:textId="77777777" w:rsidR="00B577E2" w:rsidRPr="0029332B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B577E2" w:rsidRPr="0029332B" w14:paraId="1D7356FF" w14:textId="5A7FED85" w:rsidTr="004232CA"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F26D" w14:textId="300C3D60" w:rsidR="00B577E2" w:rsidRPr="0029332B" w:rsidRDefault="004232CA" w:rsidP="006E418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29332B">
              <w:rPr>
                <w:rFonts w:ascii="Arial Narrow" w:hAnsi="Arial Narrow" w:cs="Arial"/>
              </w:rPr>
              <w:t>Imię i nazwisko osoby skierowanej do realizacji kursu</w:t>
            </w:r>
          </w:p>
        </w:tc>
        <w:tc>
          <w:tcPr>
            <w:tcW w:w="3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3876" w14:textId="0AFD4C2D" w:rsidR="00B577E2" w:rsidRPr="0029332B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29332B">
              <w:rPr>
                <w:rFonts w:ascii="Arial Narrow" w:eastAsia="Calibri" w:hAnsi="Arial Narrow" w:cs="Calibri"/>
              </w:rPr>
              <w:t>Osoba nr 1…..</w:t>
            </w:r>
          </w:p>
          <w:p w14:paraId="78C7E499" w14:textId="73AA47E1" w:rsidR="00B577E2" w:rsidRPr="0029332B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29332B">
              <w:rPr>
                <w:rFonts w:ascii="Arial Narrow" w:eastAsia="Calibri" w:hAnsi="Arial Narrow" w:cs="Calibri"/>
              </w:rPr>
              <w:t>Osoba nr 2……</w:t>
            </w:r>
          </w:p>
        </w:tc>
      </w:tr>
    </w:tbl>
    <w:p w14:paraId="2BBC3F18" w14:textId="17F0A721" w:rsidR="004232CA" w:rsidRPr="0029332B" w:rsidRDefault="004232CA" w:rsidP="004232CA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Dla części nr 2:</w:t>
      </w: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354"/>
        <w:gridCol w:w="1281"/>
        <w:gridCol w:w="1281"/>
        <w:gridCol w:w="1279"/>
        <w:gridCol w:w="1281"/>
        <w:gridCol w:w="1198"/>
      </w:tblGrid>
      <w:tr w:rsidR="00B47C74" w:rsidRPr="0029332B" w14:paraId="33D3BB10" w14:textId="77777777" w:rsidTr="00E46AC4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D58C7" w14:textId="24750395" w:rsidR="004232CA" w:rsidRPr="00FA3C9D" w:rsidRDefault="004232CA" w:rsidP="008806EF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FA3C9D">
              <w:rPr>
                <w:rFonts w:ascii="Arial Narrow" w:hAnsi="Arial Narrow" w:cs="Arial"/>
                <w:b/>
                <w:bCs/>
                <w:szCs w:val="16"/>
              </w:rPr>
              <w:t xml:space="preserve">Kurs prawa jazdy kat. B z egzaminem dla uczniów </w:t>
            </w:r>
            <w:r w:rsidR="00280B60" w:rsidRPr="00FA3C9D">
              <w:rPr>
                <w:rFonts w:ascii="Arial Narrow" w:hAnsi="Arial Narrow" w:cs="Arial"/>
                <w:b/>
                <w:bCs/>
                <w:szCs w:val="16"/>
              </w:rPr>
              <w:t xml:space="preserve">Liceum Ogólnokształcącego nr I </w:t>
            </w:r>
            <w:r w:rsidR="00FA3C9D">
              <w:rPr>
                <w:rFonts w:ascii="Arial Narrow" w:hAnsi="Arial Narrow" w:cs="Arial"/>
                <w:b/>
                <w:bCs/>
                <w:szCs w:val="16"/>
              </w:rPr>
              <w:t xml:space="preserve">                                      </w:t>
            </w:r>
            <w:r w:rsidR="00280B60" w:rsidRPr="00FA3C9D">
              <w:rPr>
                <w:rFonts w:ascii="Arial Narrow" w:hAnsi="Arial Narrow" w:cs="Arial"/>
                <w:b/>
                <w:bCs/>
                <w:szCs w:val="16"/>
              </w:rPr>
              <w:t>im. Marii Skłodowskiej – Curie w Suchej Beskidzkiej</w:t>
            </w:r>
          </w:p>
        </w:tc>
      </w:tr>
      <w:tr w:rsidR="00B47C74" w:rsidRPr="0029332B" w14:paraId="3726A959" w14:textId="77777777" w:rsidTr="00E46AC4"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C1686" w14:textId="77777777" w:rsidR="004232CA" w:rsidRPr="0029332B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F7FC" w14:textId="77777777" w:rsidR="004232CA" w:rsidRPr="0029332B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4833" w14:textId="77777777" w:rsidR="004232CA" w:rsidRPr="0029332B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BB92" w14:textId="77777777" w:rsidR="004232CA" w:rsidRPr="0029332B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CCB160" w14:textId="77777777" w:rsidR="004232CA" w:rsidRPr="0029332B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12FB3" w14:textId="77777777" w:rsidR="00D22833" w:rsidRPr="0029332B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Wartość VAT</w:t>
            </w:r>
            <w:r w:rsidR="00D22833" w:rsidRPr="0029332B">
              <w:rPr>
                <w:rFonts w:ascii="Arial Narrow" w:eastAsia="Calibri" w:hAnsi="Arial Narrow" w:cs="Arial"/>
                <w:sz w:val="16"/>
              </w:rPr>
              <w:t xml:space="preserve"> </w:t>
            </w:r>
          </w:p>
          <w:p w14:paraId="75BD6179" w14:textId="707EE842" w:rsidR="004232CA" w:rsidRPr="0029332B" w:rsidRDefault="00D22833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(jeżeli dotyczy)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16899" w14:textId="77777777" w:rsidR="004232CA" w:rsidRPr="0029332B" w:rsidRDefault="004232CA" w:rsidP="00E46AC4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29332B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B47C74" w:rsidRPr="0029332B" w14:paraId="4F785A51" w14:textId="77777777" w:rsidTr="00C166B5">
        <w:trPr>
          <w:trHeight w:val="795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873C" w14:textId="77777777" w:rsidR="004232CA" w:rsidRPr="0029332B" w:rsidRDefault="004232CA" w:rsidP="00E46AC4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E2B6" w14:textId="77777777" w:rsidR="004232CA" w:rsidRPr="0029332B" w:rsidRDefault="004232CA" w:rsidP="00E46AC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38C2" w14:textId="77777777" w:rsidR="004232CA" w:rsidRPr="0029332B" w:rsidRDefault="004232CA" w:rsidP="00E46AC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3FBE" w14:textId="6F66660E" w:rsidR="004232CA" w:rsidRPr="0029332B" w:rsidRDefault="00280B60" w:rsidP="008806E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  <w:highlight w:val="yellow"/>
              </w:rPr>
            </w:pPr>
            <w:r w:rsidRPr="0029332B">
              <w:rPr>
                <w:rFonts w:ascii="Arial Narrow" w:eastAsia="Calibri" w:hAnsi="Arial Narrow" w:cs="Arial"/>
              </w:rPr>
              <w:t>15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50FE" w14:textId="77777777" w:rsidR="004232CA" w:rsidRPr="0029332B" w:rsidRDefault="004232CA" w:rsidP="00E46AC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C225" w14:textId="77777777" w:rsidR="004232CA" w:rsidRPr="0029332B" w:rsidRDefault="004232CA" w:rsidP="00E46AC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BCD0" w14:textId="77777777" w:rsidR="004232CA" w:rsidRPr="0029332B" w:rsidRDefault="004232CA" w:rsidP="00E46AC4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4232CA" w:rsidRPr="0029332B" w14:paraId="077351B4" w14:textId="77777777" w:rsidTr="00E46AC4"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DBEB3" w14:textId="77777777" w:rsidR="004232CA" w:rsidRPr="0029332B" w:rsidRDefault="004232CA" w:rsidP="00E46AC4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29332B">
              <w:rPr>
                <w:rFonts w:ascii="Arial Narrow" w:hAnsi="Arial Narrow" w:cs="Arial"/>
              </w:rPr>
              <w:t>Imię i nazwisko osoby skierowanej do realizacji kursu</w:t>
            </w:r>
          </w:p>
        </w:tc>
        <w:tc>
          <w:tcPr>
            <w:tcW w:w="3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BABD" w14:textId="77777777" w:rsidR="004232CA" w:rsidRPr="0029332B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29332B">
              <w:rPr>
                <w:rFonts w:ascii="Arial Narrow" w:eastAsia="Calibri" w:hAnsi="Arial Narrow" w:cs="Calibri"/>
              </w:rPr>
              <w:t>Osoba nr 1…..</w:t>
            </w:r>
          </w:p>
          <w:p w14:paraId="7F11FC86" w14:textId="77777777" w:rsidR="00B47C74" w:rsidRPr="0029332B" w:rsidRDefault="00B47C74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29332B">
              <w:rPr>
                <w:rFonts w:ascii="Arial Narrow" w:eastAsia="Calibri" w:hAnsi="Arial Narrow" w:cs="Calibri"/>
              </w:rPr>
              <w:t xml:space="preserve">Osoba nr 2…… </w:t>
            </w:r>
          </w:p>
          <w:p w14:paraId="577D92BD" w14:textId="6E479C01" w:rsidR="004232CA" w:rsidRPr="0029332B" w:rsidRDefault="00B47C74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29332B">
              <w:rPr>
                <w:rFonts w:ascii="Arial Narrow" w:eastAsia="Calibri" w:hAnsi="Arial Narrow" w:cs="Calibri"/>
              </w:rPr>
              <w:t>Osoba nr 3……</w:t>
            </w:r>
          </w:p>
        </w:tc>
      </w:tr>
    </w:tbl>
    <w:p w14:paraId="63ADA71B" w14:textId="77777777" w:rsidR="00D22833" w:rsidRPr="0029332B" w:rsidRDefault="00D22833" w:rsidP="00DB1D63">
      <w:pPr>
        <w:pStyle w:val="Standard"/>
        <w:spacing w:before="120" w:after="120" w:line="240" w:lineRule="auto"/>
        <w:jc w:val="both"/>
        <w:rPr>
          <w:rFonts w:ascii="Arial Narrow" w:eastAsia="Calibri" w:hAnsi="Arial Narrow" w:cs="Arial"/>
        </w:rPr>
      </w:pPr>
    </w:p>
    <w:p w14:paraId="5C90EB45" w14:textId="77777777" w:rsidR="003A54AE" w:rsidRPr="0029332B" w:rsidRDefault="008D7C5E" w:rsidP="00426C55">
      <w:pPr>
        <w:pStyle w:val="Standard"/>
        <w:numPr>
          <w:ilvl w:val="0"/>
          <w:numId w:val="76"/>
        </w:numPr>
        <w:spacing w:before="120" w:after="0" w:line="240" w:lineRule="auto"/>
        <w:ind w:left="714" w:hanging="357"/>
        <w:jc w:val="both"/>
        <w:rPr>
          <w:rFonts w:ascii="Arial Narrow" w:eastAsia="Calibri" w:hAnsi="Arial Narrow" w:cs="Arial"/>
          <w:szCs w:val="21"/>
        </w:rPr>
      </w:pPr>
      <w:r w:rsidRPr="0029332B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29332B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29332B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29332B">
        <w:rPr>
          <w:rFonts w:ascii="Arial Narrow" w:eastAsia="Calibri" w:hAnsi="Arial Narrow" w:cs="Arial"/>
          <w:szCs w:val="21"/>
        </w:rPr>
        <w:t>ia i złożenia niniejszej oferty.</w:t>
      </w:r>
    </w:p>
    <w:p w14:paraId="67EBDBF2" w14:textId="4C20E8FA" w:rsidR="00FE3F30" w:rsidRPr="0029332B" w:rsidRDefault="00FE3F30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29332B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5E61C3FB" w14:textId="77777777" w:rsidR="003A54AE" w:rsidRPr="0029332B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29332B">
        <w:rPr>
          <w:rFonts w:ascii="Arial Narrow" w:eastAsia="Calibri" w:hAnsi="Arial Narrow" w:cs="Arial"/>
          <w:szCs w:val="21"/>
        </w:rPr>
        <w:t>OŚWIADCZAMY, że jesteśmy związani niniejszą ofertą od dnia upływu terminu składania ofert do dnia ……………………………………….…</w:t>
      </w:r>
    </w:p>
    <w:p w14:paraId="67A851B1" w14:textId="77777777" w:rsidR="003A54AE" w:rsidRPr="0029332B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29332B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29332B">
        <w:rPr>
          <w:rFonts w:ascii="Arial Narrow" w:eastAsia="Calibri" w:hAnsi="Arial Narrow" w:cs="Arial"/>
          <w:szCs w:val="21"/>
        </w:rPr>
        <w:t>…….</w:t>
      </w:r>
      <w:r w:rsidRPr="0029332B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62EBC97C" w:rsidR="003A54AE" w:rsidRPr="0029332B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29332B">
        <w:rPr>
          <w:rFonts w:ascii="Arial Narrow" w:eastAsia="Calibri" w:hAnsi="Arial Narrow" w:cs="Arial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</w:t>
      </w:r>
      <w:r w:rsidR="003A54AE" w:rsidRPr="0029332B">
        <w:rPr>
          <w:rFonts w:ascii="Arial Narrow" w:eastAsia="Calibri" w:hAnsi="Arial Narrow" w:cs="Arial"/>
          <w:szCs w:val="21"/>
        </w:rPr>
        <w:t>niejszym postępowaniu.</w:t>
      </w:r>
      <w:r w:rsidR="00AE6BEA" w:rsidRPr="0029332B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29332B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29332B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29332B" w:rsidRDefault="008D7C5E" w:rsidP="00352E9B">
      <w:pPr>
        <w:pStyle w:val="Standard"/>
        <w:numPr>
          <w:ilvl w:val="0"/>
          <w:numId w:val="77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29332B">
        <w:rPr>
          <w:rFonts w:ascii="Arial Narrow" w:hAnsi="Arial Narrow" w:cs="Arial"/>
          <w:szCs w:val="21"/>
        </w:rPr>
        <w:t>wykonać sami</w:t>
      </w:r>
      <w:r w:rsidR="003A54AE" w:rsidRPr="0029332B">
        <w:rPr>
          <w:rFonts w:ascii="Arial Narrow" w:hAnsi="Arial Narrow" w:cs="Arial"/>
          <w:szCs w:val="21"/>
        </w:rPr>
        <w:t>,</w:t>
      </w:r>
    </w:p>
    <w:p w14:paraId="10A9A4AE" w14:textId="77777777" w:rsidR="005B06E9" w:rsidRPr="0029332B" w:rsidRDefault="008D7C5E" w:rsidP="00352E9B">
      <w:pPr>
        <w:pStyle w:val="Standard"/>
        <w:numPr>
          <w:ilvl w:val="0"/>
          <w:numId w:val="77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29332B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29332B" w:rsidRDefault="008D7C5E" w:rsidP="003A54AE">
      <w:pPr>
        <w:pStyle w:val="Standard"/>
        <w:spacing w:after="0" w:line="240" w:lineRule="auto"/>
        <w:ind w:left="851" w:firstLine="218"/>
        <w:jc w:val="both"/>
        <w:rPr>
          <w:rFonts w:ascii="Arial Narrow" w:hAnsi="Arial Narrow" w:cs="Arial"/>
          <w:szCs w:val="21"/>
        </w:rPr>
      </w:pPr>
      <w:r w:rsidRPr="0029332B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29332B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29332B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29332B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29332B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29332B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29332B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77777777" w:rsidR="004D10D1" w:rsidRPr="0029332B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29332B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411F0699" w14:textId="77777777" w:rsidR="005B06E9" w:rsidRPr="0029332B" w:rsidRDefault="008D7C5E" w:rsidP="00352E9B">
      <w:pPr>
        <w:pStyle w:val="Standard"/>
        <w:numPr>
          <w:ilvl w:val="0"/>
          <w:numId w:val="76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29332B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29332B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29332B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…</w:t>
      </w:r>
      <w:r w:rsidR="003A54AE" w:rsidRPr="0029332B">
        <w:rPr>
          <w:rFonts w:ascii="Arial Narrow" w:eastAsia="Calibri" w:hAnsi="Arial Narrow" w:cs="Arial"/>
        </w:rPr>
        <w:t>…….…………………</w:t>
      </w:r>
      <w:r w:rsidR="002B77AF" w:rsidRPr="0029332B">
        <w:rPr>
          <w:rFonts w:ascii="Arial Narrow" w:eastAsia="Calibri" w:hAnsi="Arial Narrow" w:cs="Arial"/>
        </w:rPr>
        <w:t>……………….…….</w:t>
      </w:r>
    </w:p>
    <w:p w14:paraId="1FA6FAF4" w14:textId="77777777" w:rsidR="0029332B" w:rsidRDefault="00DC746E" w:rsidP="0029332B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29332B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4178ECC3" w:rsidR="00FE3F30" w:rsidRPr="0029332B" w:rsidRDefault="00FE3F30" w:rsidP="0029332B">
      <w:pPr>
        <w:ind w:left="5812" w:hanging="140"/>
        <w:jc w:val="center"/>
        <w:rPr>
          <w:rFonts w:ascii="Arial Narrow" w:hAnsi="Arial Narrow" w:cs="Calibri"/>
          <w:sz w:val="13"/>
          <w:szCs w:val="13"/>
        </w:rPr>
      </w:pPr>
      <w:r w:rsidRPr="0029332B">
        <w:rPr>
          <w:rFonts w:ascii="Arial Narrow" w:hAnsi="Arial Narrow" w:cs="Calibri"/>
          <w:sz w:val="13"/>
          <w:szCs w:val="13"/>
        </w:rPr>
        <w:t>Dokument musi zosta</w:t>
      </w:r>
      <w:r w:rsidRPr="0029332B">
        <w:rPr>
          <w:rFonts w:ascii="Arial" w:hAnsi="Arial" w:cs="Arial"/>
          <w:sz w:val="13"/>
          <w:szCs w:val="13"/>
        </w:rPr>
        <w:t>ć</w:t>
      </w:r>
      <w:r w:rsidRPr="0029332B">
        <w:rPr>
          <w:rFonts w:ascii="Arial Narrow" w:hAnsi="Arial Narrow" w:cs="Calibri"/>
          <w:sz w:val="13"/>
          <w:szCs w:val="13"/>
        </w:rPr>
        <w:t xml:space="preserve"> opatrzony kwalifikowanym podpisem </w:t>
      </w:r>
      <w:r w:rsidR="0029332B">
        <w:rPr>
          <w:rFonts w:ascii="Arial Narrow" w:hAnsi="Arial Narrow" w:cs="Calibri"/>
          <w:sz w:val="13"/>
          <w:szCs w:val="13"/>
        </w:rPr>
        <w:t xml:space="preserve">     </w:t>
      </w:r>
      <w:r w:rsidRPr="0029332B">
        <w:rPr>
          <w:rFonts w:ascii="Arial Narrow" w:hAnsi="Arial Narrow" w:cs="Calibri"/>
          <w:sz w:val="13"/>
          <w:szCs w:val="13"/>
        </w:rPr>
        <w:t>elektronicznym, podpisem zaufanym lub podpisem osobistym</w:t>
      </w:r>
    </w:p>
    <w:p w14:paraId="20F99209" w14:textId="77777777" w:rsidR="005B06E9" w:rsidRPr="0029332B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29332B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29332B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29332B">
        <w:rPr>
          <w:rFonts w:ascii="Arial Narrow" w:eastAsia="Calibri" w:hAnsi="Arial Narrow" w:cs="Arial"/>
          <w:sz w:val="16"/>
          <w:szCs w:val="16"/>
        </w:rPr>
        <w:t>*</w:t>
      </w:r>
      <w:r w:rsidR="008D7C5E" w:rsidRPr="0029332B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29332B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29332B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29332B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29332B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29332B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29332B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29332B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29332B">
        <w:rPr>
          <w:rFonts w:ascii="Arial Narrow" w:eastAsia="Calibri" w:hAnsi="Arial Narrow" w:cs="Arial"/>
          <w:sz w:val="16"/>
          <w:szCs w:val="16"/>
        </w:rPr>
        <w:t>*</w:t>
      </w:r>
      <w:r w:rsidR="00AE6BEA" w:rsidRPr="0029332B">
        <w:rPr>
          <w:rFonts w:ascii="Arial Narrow" w:eastAsia="Calibri" w:hAnsi="Arial Narrow" w:cs="Arial"/>
          <w:sz w:val="16"/>
          <w:szCs w:val="16"/>
        </w:rPr>
        <w:t>*</w:t>
      </w:r>
      <w:r w:rsidRPr="0029332B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65A03588" w14:textId="0AD76F35" w:rsidR="00B577E2" w:rsidRPr="0029332B" w:rsidRDefault="008D7C5E" w:rsidP="00280B60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29332B">
        <w:rPr>
          <w:rFonts w:ascii="Arial Narrow" w:eastAsia="Calibri" w:hAnsi="Arial Narrow" w:cs="Arial"/>
          <w:sz w:val="16"/>
          <w:szCs w:val="16"/>
        </w:rPr>
        <w:t>**</w:t>
      </w:r>
      <w:r w:rsidR="00AE6BEA" w:rsidRPr="0029332B">
        <w:rPr>
          <w:rFonts w:ascii="Arial Narrow" w:eastAsia="Calibri" w:hAnsi="Arial Narrow" w:cs="Arial"/>
          <w:sz w:val="16"/>
          <w:szCs w:val="16"/>
        </w:rPr>
        <w:t>*</w:t>
      </w:r>
      <w:r w:rsidRPr="0029332B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29332B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29332B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29332B">
        <w:rPr>
          <w:rFonts w:ascii="Arial Narrow" w:eastAsia="Calibri" w:hAnsi="Arial Narrow" w:cs="Arial"/>
          <w:sz w:val="16"/>
          <w:szCs w:val="16"/>
        </w:rPr>
        <w:t xml:space="preserve"> </w:t>
      </w:r>
      <w:r w:rsidR="002C4A91" w:rsidRPr="0029332B">
        <w:rPr>
          <w:rFonts w:ascii="Arial Narrow" w:eastAsia="Calibri" w:hAnsi="Arial Narrow" w:cs="Arial"/>
          <w:u w:val="single"/>
        </w:rPr>
        <w:br w:type="page"/>
      </w:r>
    </w:p>
    <w:p w14:paraId="2D5E93D9" w14:textId="5D620F08" w:rsidR="005B06E9" w:rsidRPr="0029332B" w:rsidRDefault="008D7C5E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29332B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29332B">
        <w:rPr>
          <w:rFonts w:ascii="Arial Narrow" w:eastAsia="Calibri" w:hAnsi="Arial Narrow" w:cs="Arial"/>
          <w:u w:val="single"/>
        </w:rPr>
        <w:t>2</w:t>
      </w:r>
      <w:r w:rsidRPr="0029332B">
        <w:rPr>
          <w:rFonts w:ascii="Arial Narrow" w:eastAsia="Calibri" w:hAnsi="Arial Narrow" w:cs="Arial"/>
          <w:u w:val="single"/>
        </w:rPr>
        <w:t xml:space="preserve"> do SWZ</w:t>
      </w:r>
    </w:p>
    <w:p w14:paraId="55BD04E3" w14:textId="3283EBD3" w:rsidR="00DC746E" w:rsidRPr="0029332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29332B">
        <w:rPr>
          <w:rFonts w:ascii="Arial Narrow" w:eastAsia="Calibri" w:hAnsi="Arial Narrow" w:cs="Arial"/>
          <w:sz w:val="24"/>
          <w:u w:val="single"/>
        </w:rPr>
        <w:t>Wykonawca:</w:t>
      </w:r>
    </w:p>
    <w:p w14:paraId="4F716350" w14:textId="5F85FE91" w:rsidR="00DC746E" w:rsidRPr="0029332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……………………………………………………………</w:t>
      </w:r>
    </w:p>
    <w:p w14:paraId="4BFBCEA7" w14:textId="77777777" w:rsidR="00DC746E" w:rsidRPr="0029332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56A5E527" w14:textId="09FACDC1" w:rsidR="00DC746E" w:rsidRPr="0029332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29332B">
        <w:rPr>
          <w:rFonts w:ascii="Arial Narrow" w:eastAsia="Calibri" w:hAnsi="Arial Narrow" w:cs="Arial"/>
          <w:u w:val="single"/>
        </w:rPr>
        <w:t>reprezentowany przez:</w:t>
      </w:r>
    </w:p>
    <w:p w14:paraId="3554DB24" w14:textId="77777777" w:rsidR="00DC746E" w:rsidRPr="0029332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29332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29332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29332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F1224AE" w14:textId="75B41F41" w:rsidR="00DC746E" w:rsidRPr="0029332B" w:rsidRDefault="000D563A" w:rsidP="00F33EE6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ab/>
      </w:r>
      <w:r w:rsidRPr="0029332B">
        <w:rPr>
          <w:rFonts w:ascii="Arial Narrow" w:eastAsia="Calibri" w:hAnsi="Arial Narrow" w:cs="Arial"/>
        </w:rPr>
        <w:tab/>
      </w:r>
      <w:r w:rsidR="008D7C5E" w:rsidRPr="0029332B">
        <w:rPr>
          <w:rFonts w:ascii="Arial Narrow" w:eastAsia="Calibri" w:hAnsi="Arial Narrow" w:cs="Arial"/>
        </w:rPr>
        <w:tab/>
        <w:t xml:space="preserve"> </w:t>
      </w:r>
    </w:p>
    <w:p w14:paraId="66160339" w14:textId="77777777" w:rsidR="00DC746E" w:rsidRPr="00C166B5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</w:p>
    <w:p w14:paraId="75867DA4" w14:textId="77777777" w:rsidR="005B06E9" w:rsidRPr="00C166B5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C166B5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29332B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składane na podstawie art. 125 ust. 1 ustawy z dnia 11 września 2019 r.</w:t>
      </w:r>
    </w:p>
    <w:p w14:paraId="5EC97EE2" w14:textId="77777777" w:rsidR="005B06E9" w:rsidRPr="0029332B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Prawo zamówień publicznych (dalej jako: „ustawą Pzp”)</w:t>
      </w:r>
    </w:p>
    <w:p w14:paraId="73158AC0" w14:textId="77777777" w:rsidR="005B06E9" w:rsidRPr="00C166B5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</w:p>
    <w:p w14:paraId="1C78E21C" w14:textId="77777777" w:rsidR="005B06E9" w:rsidRPr="00C166B5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C166B5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091E3D17" w14:textId="7D8B1BB9" w:rsidR="00F33EE6" w:rsidRPr="0029332B" w:rsidRDefault="008D7C5E" w:rsidP="00F33EE6">
      <w:pPr>
        <w:pStyle w:val="Standard"/>
        <w:autoSpaceDE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oświadczam, że nie podlegam wykluczeniu z postępowania na podstawie art. 108 ust. 1 ustawy Pzp</w:t>
      </w:r>
      <w:r w:rsidR="00F33EE6" w:rsidRPr="0029332B">
        <w:rPr>
          <w:rFonts w:ascii="Arial Narrow" w:eastAsia="Calibri" w:hAnsi="Arial Narrow" w:cs="Arial"/>
        </w:rPr>
        <w:t>. oraz art. 7 ust. 1 pkt 1-3 ustawy z dnia 13 kwietnia 2022 r. o szczególnych rozwiązaniach w zakresie przeciwdziałania wspieraniu agresji na Ukrainę oraz służących ochronie bezpieczeństwa narodowego (Dz.U. poz. 835).</w:t>
      </w:r>
    </w:p>
    <w:p w14:paraId="64E25D70" w14:textId="77777777" w:rsidR="00DC746E" w:rsidRPr="0029332B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29332B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…………….………………………</w:t>
      </w:r>
      <w:r w:rsidR="008D7C5E" w:rsidRPr="0029332B">
        <w:rPr>
          <w:rFonts w:ascii="Arial Narrow" w:eastAsia="Calibri" w:hAnsi="Arial Narrow" w:cs="Arial"/>
        </w:rPr>
        <w:t>………….……. r.</w:t>
      </w:r>
      <w:r w:rsidR="008D7C5E" w:rsidRPr="0029332B">
        <w:rPr>
          <w:rFonts w:ascii="Arial Narrow" w:eastAsia="Calibri" w:hAnsi="Arial Narrow" w:cs="Arial"/>
        </w:rPr>
        <w:tab/>
      </w:r>
      <w:r w:rsidR="008D7C5E" w:rsidRPr="0029332B">
        <w:rPr>
          <w:rFonts w:ascii="Arial Narrow" w:eastAsia="Calibri" w:hAnsi="Arial Narrow" w:cs="Arial"/>
        </w:rPr>
        <w:tab/>
      </w:r>
      <w:r w:rsidRPr="0029332B">
        <w:rPr>
          <w:rFonts w:ascii="Arial Narrow" w:eastAsia="Calibri" w:hAnsi="Arial Narrow" w:cs="Arial"/>
        </w:rPr>
        <w:tab/>
      </w:r>
    </w:p>
    <w:p w14:paraId="16F25691" w14:textId="77777777" w:rsidR="005B06E9" w:rsidRPr="0029332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29332B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29332B">
        <w:rPr>
          <w:rFonts w:ascii="Arial Narrow" w:eastAsia="Calibri" w:hAnsi="Arial Narrow" w:cs="Arial"/>
          <w:vertAlign w:val="superscript"/>
        </w:rPr>
        <w:tab/>
      </w:r>
      <w:r w:rsidR="00DC746E" w:rsidRPr="0029332B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29332B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29332B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29332B">
        <w:rPr>
          <w:rFonts w:ascii="Arial Narrow" w:eastAsia="Calibri" w:hAnsi="Arial Narrow" w:cs="Arial"/>
        </w:rPr>
        <w:t>m następujące środki naprawcze:</w:t>
      </w:r>
    </w:p>
    <w:p w14:paraId="68602D91" w14:textId="042CED6F" w:rsidR="00D731E1" w:rsidRPr="0029332B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29332B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…</w:t>
      </w:r>
      <w:r w:rsidR="00D731E1" w:rsidRPr="0029332B">
        <w:rPr>
          <w:rFonts w:ascii="Arial Narrow" w:eastAsia="Calibri" w:hAnsi="Arial Narrow" w:cs="Arial"/>
        </w:rPr>
        <w:t>………….………………………………….……. r</w:t>
      </w:r>
      <w:r w:rsidRPr="0029332B">
        <w:rPr>
          <w:rFonts w:ascii="Arial Narrow" w:eastAsia="Calibri" w:hAnsi="Arial Narrow" w:cs="Arial"/>
        </w:rPr>
        <w:tab/>
      </w:r>
      <w:r w:rsidRPr="0029332B">
        <w:rPr>
          <w:rFonts w:ascii="Arial Narrow" w:eastAsia="Calibri" w:hAnsi="Arial Narrow" w:cs="Arial"/>
        </w:rPr>
        <w:tab/>
      </w:r>
      <w:r w:rsidR="00D731E1" w:rsidRPr="0029332B">
        <w:rPr>
          <w:rFonts w:ascii="Arial Narrow" w:eastAsia="Calibri" w:hAnsi="Arial Narrow" w:cs="Arial"/>
        </w:rPr>
        <w:tab/>
      </w:r>
    </w:p>
    <w:p w14:paraId="257DB7EA" w14:textId="77777777" w:rsidR="005B06E9" w:rsidRPr="0029332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29332B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29332B">
        <w:rPr>
          <w:rFonts w:ascii="Arial Narrow" w:eastAsia="Calibri" w:hAnsi="Arial Narrow" w:cs="Arial"/>
          <w:vertAlign w:val="superscript"/>
        </w:rPr>
        <w:tab/>
      </w:r>
      <w:r w:rsidR="00D731E1" w:rsidRPr="0029332B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29332B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C166B5" w:rsidRDefault="008D7C5E" w:rsidP="00C166B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C166B5">
        <w:rPr>
          <w:rFonts w:ascii="Arial Narrow" w:eastAsia="Calibri" w:hAnsi="Arial Narrow" w:cs="Arial"/>
          <w:b/>
          <w:bCs/>
          <w:u w:val="single"/>
        </w:rPr>
        <w:t>OŚWIADCZENIE DOTYCZĄCE PODANYCH INFORMACJI:</w:t>
      </w:r>
    </w:p>
    <w:p w14:paraId="7D2444FC" w14:textId="77777777" w:rsidR="005B06E9" w:rsidRPr="0029332B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29332B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29332B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29332B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29332B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29332B">
        <w:rPr>
          <w:rFonts w:ascii="Arial Narrow" w:eastAsia="Calibri" w:hAnsi="Arial Narrow" w:cs="Arial"/>
        </w:rPr>
        <w:t>…………….………………………………….……. r</w:t>
      </w:r>
      <w:r w:rsidRPr="0029332B">
        <w:rPr>
          <w:rFonts w:ascii="Arial Narrow" w:eastAsia="Calibri" w:hAnsi="Arial Narrow" w:cs="Arial"/>
        </w:rPr>
        <w:tab/>
      </w:r>
      <w:r w:rsidRPr="0029332B">
        <w:rPr>
          <w:rFonts w:ascii="Arial Narrow" w:eastAsia="Calibri" w:hAnsi="Arial Narrow" w:cs="Arial"/>
        </w:rPr>
        <w:tab/>
      </w:r>
      <w:r w:rsidRPr="0029332B">
        <w:rPr>
          <w:rFonts w:ascii="Arial Narrow" w:eastAsia="Calibri" w:hAnsi="Arial Narrow" w:cs="Arial"/>
        </w:rPr>
        <w:tab/>
      </w:r>
    </w:p>
    <w:p w14:paraId="7717B7DA" w14:textId="77777777" w:rsidR="005B06E9" w:rsidRPr="0029332B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29332B">
        <w:rPr>
          <w:rFonts w:ascii="Arial Narrow" w:eastAsia="Calibri" w:hAnsi="Arial Narrow" w:cs="Arial"/>
          <w:vertAlign w:val="superscript"/>
        </w:rPr>
        <w:t xml:space="preserve">               </w:t>
      </w:r>
      <w:r w:rsidRPr="0029332B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  <w:t xml:space="preserve"> </w:t>
      </w:r>
      <w:r w:rsidRPr="0029332B">
        <w:rPr>
          <w:rFonts w:ascii="Arial Narrow" w:eastAsia="Calibri" w:hAnsi="Arial Narrow" w:cs="Arial"/>
          <w:vertAlign w:val="superscript"/>
        </w:rPr>
        <w:tab/>
      </w:r>
      <w:r w:rsidRPr="0029332B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29332B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29332B" w:rsidRDefault="00FE3F30" w:rsidP="00FE3F30">
      <w:pPr>
        <w:jc w:val="both"/>
        <w:rPr>
          <w:rFonts w:ascii="Arial Narrow" w:hAnsi="Arial Narrow" w:cs="Calibri"/>
        </w:rPr>
      </w:pPr>
      <w:r w:rsidRPr="0029332B">
        <w:rPr>
          <w:rFonts w:ascii="Arial Narrow" w:hAnsi="Arial Narrow" w:cs="Calibri"/>
        </w:rPr>
        <w:t>Dokument musi zosta</w:t>
      </w:r>
      <w:r w:rsidRPr="0029332B">
        <w:rPr>
          <w:rFonts w:ascii="Arial" w:hAnsi="Arial" w:cs="Arial"/>
        </w:rPr>
        <w:t>ć</w:t>
      </w:r>
      <w:r w:rsidRPr="0029332B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29332B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29332B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29332B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29332B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CE671A2" w14:textId="77777777" w:rsidR="00FE3F30" w:rsidRPr="0029332B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7ABB986E" w14:textId="77777777" w:rsidR="00FE3F30" w:rsidRPr="0029332B" w:rsidRDefault="00FE3F30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11F03FD5" w14:textId="77777777" w:rsidR="00C166B5" w:rsidRDefault="00C166B5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sectPr w:rsidR="00C166B5" w:rsidSect="001B6E33">
      <w:headerReference w:type="default" r:id="rId8"/>
      <w:footerReference w:type="default" r:id="rId9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0851" w14:textId="77777777" w:rsidR="003508E3" w:rsidRDefault="003508E3">
      <w:pPr>
        <w:spacing w:after="0" w:line="240" w:lineRule="auto"/>
      </w:pPr>
      <w:r>
        <w:separator/>
      </w:r>
    </w:p>
  </w:endnote>
  <w:endnote w:type="continuationSeparator" w:id="0">
    <w:p w14:paraId="7928D003" w14:textId="77777777" w:rsidR="003508E3" w:rsidRDefault="0035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E46AC4" w:rsidRDefault="003508E3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83CA823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E46AC4" w:rsidRPr="006C0FEE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E46AC4" w:rsidRDefault="003508E3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1EB13635">
        <v:rect id="_x0000_i1025" alt="" style="width:392.8pt;height:.05pt;mso-width-percent:0;mso-height-percent:0;mso-width-percent:0;mso-height-percent:0" o:hrpct="866" o:hralign="center" o:hrstd="t" o:hr="t" fillcolor="#a0a0a0" stroked="f"/>
      </w:pict>
    </w:r>
  </w:p>
  <w:p w14:paraId="26357E11" w14:textId="77777777" w:rsidR="00E46AC4" w:rsidRPr="00043E8B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E46AC4" w:rsidRPr="00043E8B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E46AC4" w:rsidRPr="008C5B4D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E46AC4" w:rsidRPr="00730D1A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0E8A" w14:textId="77777777" w:rsidR="003508E3" w:rsidRDefault="003508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B5938C" w14:textId="77777777" w:rsidR="003508E3" w:rsidRDefault="0035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E46AC4" w:rsidRPr="00BB037B" w:rsidRDefault="00E46AC4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509DC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35A3B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B60662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917EC3"/>
    <w:multiLevelType w:val="multilevel"/>
    <w:tmpl w:val="B84230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1"/>
      </w:rPr>
    </w:lvl>
  </w:abstractNum>
  <w:abstractNum w:abstractNumId="49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85498A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2922595"/>
    <w:multiLevelType w:val="multilevel"/>
    <w:tmpl w:val="2A06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8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4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7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6B59E0"/>
    <w:multiLevelType w:val="hybridMultilevel"/>
    <w:tmpl w:val="69A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0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5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C8F4726"/>
    <w:multiLevelType w:val="hybridMultilevel"/>
    <w:tmpl w:val="D9C0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952588344">
    <w:abstractNumId w:val="40"/>
  </w:num>
  <w:num w:numId="2" w16cid:durableId="950669479">
    <w:abstractNumId w:val="75"/>
  </w:num>
  <w:num w:numId="3" w16cid:durableId="1932591614">
    <w:abstractNumId w:val="9"/>
  </w:num>
  <w:num w:numId="4" w16cid:durableId="1695376087">
    <w:abstractNumId w:val="23"/>
  </w:num>
  <w:num w:numId="5" w16cid:durableId="1735154831">
    <w:abstractNumId w:val="25"/>
  </w:num>
  <w:num w:numId="6" w16cid:durableId="248932038">
    <w:abstractNumId w:val="61"/>
  </w:num>
  <w:num w:numId="7" w16cid:durableId="1201163630">
    <w:abstractNumId w:val="8"/>
  </w:num>
  <w:num w:numId="8" w16cid:durableId="1304122623">
    <w:abstractNumId w:val="11"/>
  </w:num>
  <w:num w:numId="9" w16cid:durableId="373432586">
    <w:abstractNumId w:val="72"/>
  </w:num>
  <w:num w:numId="10" w16cid:durableId="334918922">
    <w:abstractNumId w:val="71"/>
  </w:num>
  <w:num w:numId="11" w16cid:durableId="1147935192">
    <w:abstractNumId w:val="89"/>
  </w:num>
  <w:num w:numId="12" w16cid:durableId="1026443662">
    <w:abstractNumId w:val="67"/>
  </w:num>
  <w:num w:numId="13" w16cid:durableId="483276193">
    <w:abstractNumId w:val="33"/>
  </w:num>
  <w:num w:numId="14" w16cid:durableId="471606353">
    <w:abstractNumId w:val="39"/>
  </w:num>
  <w:num w:numId="15" w16cid:durableId="1554467551">
    <w:abstractNumId w:val="15"/>
  </w:num>
  <w:num w:numId="16" w16cid:durableId="2065719103">
    <w:abstractNumId w:val="35"/>
  </w:num>
  <w:num w:numId="17" w16cid:durableId="1184320896">
    <w:abstractNumId w:val="63"/>
  </w:num>
  <w:num w:numId="18" w16cid:durableId="2013294545">
    <w:abstractNumId w:val="44"/>
  </w:num>
  <w:num w:numId="19" w16cid:durableId="950086331">
    <w:abstractNumId w:val="68"/>
  </w:num>
  <w:num w:numId="20" w16cid:durableId="1561020220">
    <w:abstractNumId w:val="37"/>
  </w:num>
  <w:num w:numId="21" w16cid:durableId="1694068355">
    <w:abstractNumId w:val="38"/>
  </w:num>
  <w:num w:numId="22" w16cid:durableId="963586294">
    <w:abstractNumId w:val="64"/>
  </w:num>
  <w:num w:numId="23" w16cid:durableId="1905290473">
    <w:abstractNumId w:val="57"/>
  </w:num>
  <w:num w:numId="24" w16cid:durableId="2057389987">
    <w:abstractNumId w:val="1"/>
  </w:num>
  <w:num w:numId="25" w16cid:durableId="1517117644">
    <w:abstractNumId w:val="69"/>
  </w:num>
  <w:num w:numId="26" w16cid:durableId="406654807">
    <w:abstractNumId w:val="0"/>
  </w:num>
  <w:num w:numId="27" w16cid:durableId="389575858">
    <w:abstractNumId w:val="81"/>
  </w:num>
  <w:num w:numId="28" w16cid:durableId="853540928">
    <w:abstractNumId w:val="45"/>
  </w:num>
  <w:num w:numId="29" w16cid:durableId="1020425696">
    <w:abstractNumId w:val="24"/>
  </w:num>
  <w:num w:numId="30" w16cid:durableId="1252814218">
    <w:abstractNumId w:val="31"/>
  </w:num>
  <w:num w:numId="31" w16cid:durableId="429662349">
    <w:abstractNumId w:val="85"/>
  </w:num>
  <w:num w:numId="32" w16cid:durableId="563685447">
    <w:abstractNumId w:val="88"/>
  </w:num>
  <w:num w:numId="33" w16cid:durableId="329479905">
    <w:abstractNumId w:val="41"/>
  </w:num>
  <w:num w:numId="34" w16cid:durableId="647520183">
    <w:abstractNumId w:val="36"/>
  </w:num>
  <w:num w:numId="35" w16cid:durableId="109402254">
    <w:abstractNumId w:val="12"/>
  </w:num>
  <w:num w:numId="36" w16cid:durableId="1937246225">
    <w:abstractNumId w:val="53"/>
  </w:num>
  <w:num w:numId="37" w16cid:durableId="2091538751">
    <w:abstractNumId w:val="26"/>
  </w:num>
  <w:num w:numId="38" w16cid:durableId="1035346980">
    <w:abstractNumId w:val="78"/>
  </w:num>
  <w:num w:numId="39" w16cid:durableId="1634561583">
    <w:abstractNumId w:val="34"/>
  </w:num>
  <w:num w:numId="40" w16cid:durableId="48580371">
    <w:abstractNumId w:val="76"/>
  </w:num>
  <w:num w:numId="41" w16cid:durableId="1371615871">
    <w:abstractNumId w:val="55"/>
  </w:num>
  <w:num w:numId="42" w16cid:durableId="627584585">
    <w:abstractNumId w:val="84"/>
  </w:num>
  <w:num w:numId="43" w16cid:durableId="1419863620">
    <w:abstractNumId w:val="2"/>
  </w:num>
  <w:num w:numId="44" w16cid:durableId="824782396">
    <w:abstractNumId w:val="3"/>
    <w:lvlOverride w:ilvl="0">
      <w:startOverride w:val="1"/>
    </w:lvlOverride>
  </w:num>
  <w:num w:numId="45" w16cid:durableId="1875187890">
    <w:abstractNumId w:val="5"/>
    <w:lvlOverride w:ilvl="0">
      <w:startOverride w:val="1"/>
    </w:lvlOverride>
  </w:num>
  <w:num w:numId="46" w16cid:durableId="267857445">
    <w:abstractNumId w:val="6"/>
    <w:lvlOverride w:ilvl="0">
      <w:startOverride w:val="1"/>
    </w:lvlOverride>
  </w:num>
  <w:num w:numId="47" w16cid:durableId="1132018268">
    <w:abstractNumId w:val="7"/>
    <w:lvlOverride w:ilvl="0">
      <w:startOverride w:val="1"/>
    </w:lvlOverride>
  </w:num>
  <w:num w:numId="48" w16cid:durableId="371152647">
    <w:abstractNumId w:val="19"/>
  </w:num>
  <w:num w:numId="49" w16cid:durableId="871259489">
    <w:abstractNumId w:val="86"/>
  </w:num>
  <w:num w:numId="50" w16cid:durableId="2111078195">
    <w:abstractNumId w:val="4"/>
    <w:lvlOverride w:ilvl="0">
      <w:startOverride w:val="1"/>
    </w:lvlOverride>
  </w:num>
  <w:num w:numId="51" w16cid:durableId="291323240">
    <w:abstractNumId w:val="27"/>
  </w:num>
  <w:num w:numId="52" w16cid:durableId="1274821417">
    <w:abstractNumId w:val="74"/>
  </w:num>
  <w:num w:numId="53" w16cid:durableId="1301963228">
    <w:abstractNumId w:val="91"/>
  </w:num>
  <w:num w:numId="54" w16cid:durableId="24522602">
    <w:abstractNumId w:val="52"/>
  </w:num>
  <w:num w:numId="55" w16cid:durableId="917833875">
    <w:abstractNumId w:val="49"/>
  </w:num>
  <w:num w:numId="56" w16cid:durableId="198779828">
    <w:abstractNumId w:val="77"/>
  </w:num>
  <w:num w:numId="57" w16cid:durableId="1534802569">
    <w:abstractNumId w:val="65"/>
  </w:num>
  <w:num w:numId="58" w16cid:durableId="832915222">
    <w:abstractNumId w:val="80"/>
  </w:num>
  <w:num w:numId="59" w16cid:durableId="298919085">
    <w:abstractNumId w:val="92"/>
  </w:num>
  <w:num w:numId="60" w16cid:durableId="1186747940">
    <w:abstractNumId w:val="47"/>
  </w:num>
  <w:num w:numId="61" w16cid:durableId="763499773">
    <w:abstractNumId w:val="59"/>
  </w:num>
  <w:num w:numId="62" w16cid:durableId="1842698409">
    <w:abstractNumId w:val="46"/>
  </w:num>
  <w:num w:numId="63" w16cid:durableId="271398853">
    <w:abstractNumId w:val="21"/>
  </w:num>
  <w:num w:numId="64" w16cid:durableId="1618753349">
    <w:abstractNumId w:val="96"/>
  </w:num>
  <w:num w:numId="65" w16cid:durableId="1615795066">
    <w:abstractNumId w:val="79"/>
  </w:num>
  <w:num w:numId="66" w16cid:durableId="997731323">
    <w:abstractNumId w:val="83"/>
  </w:num>
  <w:num w:numId="67" w16cid:durableId="1262255547">
    <w:abstractNumId w:val="82"/>
  </w:num>
  <w:num w:numId="68" w16cid:durableId="222908771">
    <w:abstractNumId w:val="18"/>
  </w:num>
  <w:num w:numId="69" w16cid:durableId="98333892">
    <w:abstractNumId w:val="90"/>
  </w:num>
  <w:num w:numId="70" w16cid:durableId="1411925191">
    <w:abstractNumId w:val="29"/>
  </w:num>
  <w:num w:numId="71" w16cid:durableId="1158227498">
    <w:abstractNumId w:val="95"/>
  </w:num>
  <w:num w:numId="72" w16cid:durableId="2059697620">
    <w:abstractNumId w:val="13"/>
  </w:num>
  <w:num w:numId="73" w16cid:durableId="1344280521">
    <w:abstractNumId w:val="50"/>
  </w:num>
  <w:num w:numId="74" w16cid:durableId="162742063">
    <w:abstractNumId w:val="10"/>
  </w:num>
  <w:num w:numId="75" w16cid:durableId="1085763040">
    <w:abstractNumId w:val="51"/>
  </w:num>
  <w:num w:numId="76" w16cid:durableId="2075347969">
    <w:abstractNumId w:val="73"/>
  </w:num>
  <w:num w:numId="77" w16cid:durableId="1680814783">
    <w:abstractNumId w:val="60"/>
  </w:num>
  <w:num w:numId="78" w16cid:durableId="1359813441">
    <w:abstractNumId w:val="14"/>
  </w:num>
  <w:num w:numId="79" w16cid:durableId="172958707">
    <w:abstractNumId w:val="87"/>
  </w:num>
  <w:num w:numId="80" w16cid:durableId="2054964242">
    <w:abstractNumId w:val="42"/>
  </w:num>
  <w:num w:numId="81" w16cid:durableId="1338996970">
    <w:abstractNumId w:val="70"/>
  </w:num>
  <w:num w:numId="82" w16cid:durableId="919871884">
    <w:abstractNumId w:val="30"/>
  </w:num>
  <w:num w:numId="83" w16cid:durableId="550390135">
    <w:abstractNumId w:val="58"/>
  </w:num>
  <w:num w:numId="84" w16cid:durableId="1192107788">
    <w:abstractNumId w:val="20"/>
  </w:num>
  <w:num w:numId="85" w16cid:durableId="2146576567">
    <w:abstractNumId w:val="98"/>
  </w:num>
  <w:num w:numId="86" w16cid:durableId="2010016448">
    <w:abstractNumId w:val="22"/>
  </w:num>
  <w:num w:numId="87" w16cid:durableId="1873834518">
    <w:abstractNumId w:val="17"/>
  </w:num>
  <w:num w:numId="88" w16cid:durableId="1333028703">
    <w:abstractNumId w:val="66"/>
  </w:num>
  <w:num w:numId="89" w16cid:durableId="252713659">
    <w:abstractNumId w:val="32"/>
  </w:num>
  <w:num w:numId="90" w16cid:durableId="1681817077">
    <w:abstractNumId w:val="93"/>
  </w:num>
  <w:num w:numId="91" w16cid:durableId="1789198605">
    <w:abstractNumId w:val="16"/>
  </w:num>
  <w:num w:numId="92" w16cid:durableId="697509150">
    <w:abstractNumId w:val="54"/>
  </w:num>
  <w:num w:numId="93" w16cid:durableId="1628194629">
    <w:abstractNumId w:val="94"/>
  </w:num>
  <w:num w:numId="94" w16cid:durableId="2009675044">
    <w:abstractNumId w:val="43"/>
  </w:num>
  <w:num w:numId="95" w16cid:durableId="14620937">
    <w:abstractNumId w:val="28"/>
  </w:num>
  <w:num w:numId="96" w16cid:durableId="1233661134">
    <w:abstractNumId w:val="62"/>
  </w:num>
  <w:num w:numId="97" w16cid:durableId="91164682">
    <w:abstractNumId w:val="48"/>
  </w:num>
  <w:num w:numId="98" w16cid:durableId="400298591">
    <w:abstractNumId w:val="56"/>
  </w:num>
  <w:num w:numId="99" w16cid:durableId="1871138156">
    <w:abstractNumId w:val="9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77AFD"/>
    <w:rsid w:val="000A38DC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416AD"/>
    <w:rsid w:val="0015298E"/>
    <w:rsid w:val="00164407"/>
    <w:rsid w:val="001873E3"/>
    <w:rsid w:val="001A17DE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2131CE"/>
    <w:rsid w:val="0022565D"/>
    <w:rsid w:val="00226C42"/>
    <w:rsid w:val="00227278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F1696"/>
    <w:rsid w:val="002F300B"/>
    <w:rsid w:val="002F58DD"/>
    <w:rsid w:val="002F7D06"/>
    <w:rsid w:val="00303D2F"/>
    <w:rsid w:val="00336E5E"/>
    <w:rsid w:val="003508E3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2362"/>
    <w:rsid w:val="003A54AE"/>
    <w:rsid w:val="003B2C51"/>
    <w:rsid w:val="003B4511"/>
    <w:rsid w:val="003D4977"/>
    <w:rsid w:val="003D6F81"/>
    <w:rsid w:val="003E3A01"/>
    <w:rsid w:val="003E71F1"/>
    <w:rsid w:val="004232CA"/>
    <w:rsid w:val="00426C55"/>
    <w:rsid w:val="004275EE"/>
    <w:rsid w:val="00431876"/>
    <w:rsid w:val="0043718F"/>
    <w:rsid w:val="00443E38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736B"/>
    <w:rsid w:val="00524789"/>
    <w:rsid w:val="00543ED4"/>
    <w:rsid w:val="005602EC"/>
    <w:rsid w:val="0056067B"/>
    <w:rsid w:val="00564297"/>
    <w:rsid w:val="00591241"/>
    <w:rsid w:val="00593183"/>
    <w:rsid w:val="005943C8"/>
    <w:rsid w:val="005A3EE3"/>
    <w:rsid w:val="005A6F03"/>
    <w:rsid w:val="005B06E9"/>
    <w:rsid w:val="005B646F"/>
    <w:rsid w:val="005D0ED1"/>
    <w:rsid w:val="005E18C6"/>
    <w:rsid w:val="005E4358"/>
    <w:rsid w:val="005F2C93"/>
    <w:rsid w:val="005F4B23"/>
    <w:rsid w:val="0060399A"/>
    <w:rsid w:val="0060791D"/>
    <w:rsid w:val="00611CA0"/>
    <w:rsid w:val="00617E89"/>
    <w:rsid w:val="00624D32"/>
    <w:rsid w:val="00657E6D"/>
    <w:rsid w:val="0066139D"/>
    <w:rsid w:val="006853D9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7283"/>
    <w:rsid w:val="007E64BE"/>
    <w:rsid w:val="007E731B"/>
    <w:rsid w:val="00800943"/>
    <w:rsid w:val="00804F85"/>
    <w:rsid w:val="00806BC0"/>
    <w:rsid w:val="00815FAB"/>
    <w:rsid w:val="00825FC0"/>
    <w:rsid w:val="0082741D"/>
    <w:rsid w:val="00840D7B"/>
    <w:rsid w:val="0086437C"/>
    <w:rsid w:val="0086655E"/>
    <w:rsid w:val="00877272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72E7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5B9B"/>
    <w:rsid w:val="00A15D1A"/>
    <w:rsid w:val="00A232CF"/>
    <w:rsid w:val="00A33E6A"/>
    <w:rsid w:val="00A51EC4"/>
    <w:rsid w:val="00A5441F"/>
    <w:rsid w:val="00A612CE"/>
    <w:rsid w:val="00A618CE"/>
    <w:rsid w:val="00A72B82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7C74"/>
    <w:rsid w:val="00B517D9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E1062"/>
    <w:rsid w:val="00BE7252"/>
    <w:rsid w:val="00BE7453"/>
    <w:rsid w:val="00C166B5"/>
    <w:rsid w:val="00C258ED"/>
    <w:rsid w:val="00C363C3"/>
    <w:rsid w:val="00C37177"/>
    <w:rsid w:val="00C379CF"/>
    <w:rsid w:val="00C42494"/>
    <w:rsid w:val="00C43190"/>
    <w:rsid w:val="00C628E5"/>
    <w:rsid w:val="00C62D9A"/>
    <w:rsid w:val="00C74AD6"/>
    <w:rsid w:val="00C74FB3"/>
    <w:rsid w:val="00C75270"/>
    <w:rsid w:val="00C86445"/>
    <w:rsid w:val="00C95C62"/>
    <w:rsid w:val="00CA3E07"/>
    <w:rsid w:val="00CA40E0"/>
    <w:rsid w:val="00CA541D"/>
    <w:rsid w:val="00CA6D4C"/>
    <w:rsid w:val="00CA7110"/>
    <w:rsid w:val="00CB625C"/>
    <w:rsid w:val="00CC14C2"/>
    <w:rsid w:val="00CD1BAC"/>
    <w:rsid w:val="00CD1F0A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36EF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1DE2"/>
    <w:rsid w:val="00E249E2"/>
    <w:rsid w:val="00E46AC4"/>
    <w:rsid w:val="00E50A6C"/>
    <w:rsid w:val="00E6277A"/>
    <w:rsid w:val="00E63A1B"/>
    <w:rsid w:val="00E66144"/>
    <w:rsid w:val="00E76668"/>
    <w:rsid w:val="00E94435"/>
    <w:rsid w:val="00EA5F74"/>
    <w:rsid w:val="00EB0F57"/>
    <w:rsid w:val="00EB16BF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5290"/>
    <w:rsid w:val="00F42029"/>
    <w:rsid w:val="00F5541E"/>
    <w:rsid w:val="00F606F7"/>
    <w:rsid w:val="00F85626"/>
    <w:rsid w:val="00F90BBB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0E2A64E0-954C-40C0-BD4E-12671311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BE824-2EBC-4D01-908F-459DDD03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10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4</cp:revision>
  <cp:lastPrinted>2022-09-26T10:39:00Z</cp:lastPrinted>
  <dcterms:created xsi:type="dcterms:W3CDTF">2023-01-23T08:32:00Z</dcterms:created>
  <dcterms:modified xsi:type="dcterms:W3CDTF">2023-01-23T14:21:00Z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