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A10" w14:textId="6E8C6DC6" w:rsidR="00F728A3" w:rsidRDefault="00F728A3" w:rsidP="00F728A3"/>
    <w:p w14:paraId="1C5C2537" w14:textId="160C7232" w:rsidR="00E85BD9" w:rsidRDefault="00E85BD9" w:rsidP="00F728A3"/>
    <w:p w14:paraId="76859904" w14:textId="7E4C18C6" w:rsidR="00E85BD9" w:rsidRDefault="00E85BD9" w:rsidP="00F728A3"/>
    <w:p w14:paraId="485F5A8A" w14:textId="14664563" w:rsidR="00E85BD9" w:rsidRDefault="00E85BD9" w:rsidP="00F728A3">
      <w:hyperlink r:id="rId8" w:history="1">
        <w:r w:rsidRPr="00EB0D88">
          <w:rPr>
            <w:rStyle w:val="Hipercze"/>
            <w:rFonts w:cs="Tahoma"/>
          </w:rPr>
          <w:t>https://ezamowienia.gov.pl/mp-client/search/list/ocds-148610-a58229dc-a01d-11ed-9236-36fed59ea7dd</w:t>
        </w:r>
      </w:hyperlink>
    </w:p>
    <w:p w14:paraId="6FD003D3" w14:textId="32809BB7" w:rsidR="00E85BD9" w:rsidRDefault="00E85BD9" w:rsidP="00F728A3"/>
    <w:p w14:paraId="0AE29087" w14:textId="77777777" w:rsidR="00E85BD9" w:rsidRPr="00F728A3" w:rsidRDefault="00E85BD9" w:rsidP="00F728A3"/>
    <w:sectPr w:rsidR="00E85BD9" w:rsidRPr="00F728A3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6386" w14:textId="77777777" w:rsidR="00C91704" w:rsidRDefault="00C91704">
      <w:pPr>
        <w:spacing w:after="0" w:line="240" w:lineRule="auto"/>
      </w:pPr>
      <w:r>
        <w:separator/>
      </w:r>
    </w:p>
  </w:endnote>
  <w:endnote w:type="continuationSeparator" w:id="0">
    <w:p w14:paraId="592322A6" w14:textId="77777777" w:rsidR="00C91704" w:rsidRDefault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325821" w:rsidRDefault="00C91704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6B590A4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325821" w:rsidRPr="006C0FEE" w:rsidRDefault="00325821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109388DB" w:rsidR="00325821" w:rsidRDefault="00C91704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E7AC402">
        <v:rect id="_x0000_i1025" alt="" style="width:432.3pt;height:.05pt;mso-width-percent:0;mso-height-percent:0;mso-width-percent:0;mso-height-percent:0" o:hrpct="953" o:hralign="center" o:hrstd="t" o:hr="t" fillcolor="#a0a0a0" stroked="f"/>
      </w:pict>
    </w:r>
  </w:p>
  <w:p w14:paraId="4378BC2D" w14:textId="06F60192" w:rsidR="00325821" w:rsidRPr="00043E8B" w:rsidRDefault="0026111D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26A6E082">
          <wp:simplePos x="0" y="0"/>
          <wp:positionH relativeFrom="column">
            <wp:posOffset>5154295</wp:posOffset>
          </wp:positionH>
          <wp:positionV relativeFrom="paragraph">
            <wp:posOffset>20320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="00325821"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325821" w:rsidRPr="00043E8B" w:rsidRDefault="00325821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325821" w:rsidRPr="008C5B4D" w:rsidRDefault="00325821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325821" w:rsidRPr="008C5B4D" w:rsidRDefault="00325821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73D8" w14:textId="77777777" w:rsidR="00C91704" w:rsidRDefault="00C917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E3825D" w14:textId="77777777" w:rsidR="00C91704" w:rsidRDefault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325821" w:rsidRPr="00BB037B" w:rsidRDefault="00325821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29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 w15:restartNumberingAfterBreak="0">
    <w:nsid w:val="26C351A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2F6B51A8"/>
    <w:multiLevelType w:val="hybridMultilevel"/>
    <w:tmpl w:val="698208C6"/>
    <w:lvl w:ilvl="0" w:tplc="F4E6A00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1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5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A7A7E88"/>
    <w:multiLevelType w:val="hybridMultilevel"/>
    <w:tmpl w:val="698208C6"/>
    <w:lvl w:ilvl="0" w:tplc="F4E6A00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82482869">
    <w:abstractNumId w:val="38"/>
  </w:num>
  <w:num w:numId="2" w16cid:durableId="1918173790">
    <w:abstractNumId w:val="69"/>
  </w:num>
  <w:num w:numId="3" w16cid:durableId="596253381">
    <w:abstractNumId w:val="9"/>
  </w:num>
  <w:num w:numId="4" w16cid:durableId="908425041">
    <w:abstractNumId w:val="20"/>
  </w:num>
  <w:num w:numId="5" w16cid:durableId="1351564978">
    <w:abstractNumId w:val="22"/>
  </w:num>
  <w:num w:numId="6" w16cid:durableId="868877133">
    <w:abstractNumId w:val="55"/>
  </w:num>
  <w:num w:numId="7" w16cid:durableId="813371985">
    <w:abstractNumId w:val="8"/>
  </w:num>
  <w:num w:numId="8" w16cid:durableId="1206598629">
    <w:abstractNumId w:val="11"/>
  </w:num>
  <w:num w:numId="9" w16cid:durableId="1863740905">
    <w:abstractNumId w:val="67"/>
  </w:num>
  <w:num w:numId="10" w16cid:durableId="423960156">
    <w:abstractNumId w:val="66"/>
  </w:num>
  <w:num w:numId="11" w16cid:durableId="231089460">
    <w:abstractNumId w:val="84"/>
  </w:num>
  <w:num w:numId="12" w16cid:durableId="1397778935">
    <w:abstractNumId w:val="62"/>
  </w:num>
  <w:num w:numId="13" w16cid:durableId="1622421944">
    <w:abstractNumId w:val="28"/>
  </w:num>
  <w:num w:numId="14" w16cid:durableId="1919097083">
    <w:abstractNumId w:val="36"/>
  </w:num>
  <w:num w:numId="15" w16cid:durableId="349526079">
    <w:abstractNumId w:val="15"/>
  </w:num>
  <w:num w:numId="16" w16cid:durableId="6371985">
    <w:abstractNumId w:val="30"/>
  </w:num>
  <w:num w:numId="17" w16cid:durableId="306056156">
    <w:abstractNumId w:val="57"/>
  </w:num>
  <w:num w:numId="18" w16cid:durableId="872763662">
    <w:abstractNumId w:val="40"/>
  </w:num>
  <w:num w:numId="19" w16cid:durableId="97530256">
    <w:abstractNumId w:val="63"/>
  </w:num>
  <w:num w:numId="20" w16cid:durableId="1596477334">
    <w:abstractNumId w:val="34"/>
  </w:num>
  <w:num w:numId="21" w16cid:durableId="1620146214">
    <w:abstractNumId w:val="35"/>
  </w:num>
  <w:num w:numId="22" w16cid:durableId="1110198186">
    <w:abstractNumId w:val="58"/>
  </w:num>
  <w:num w:numId="23" w16cid:durableId="1181436701">
    <w:abstractNumId w:val="50"/>
  </w:num>
  <w:num w:numId="24" w16cid:durableId="916521121">
    <w:abstractNumId w:val="1"/>
  </w:num>
  <w:num w:numId="25" w16cid:durableId="932129980">
    <w:abstractNumId w:val="64"/>
  </w:num>
  <w:num w:numId="26" w16cid:durableId="2062628200">
    <w:abstractNumId w:val="0"/>
  </w:num>
  <w:num w:numId="27" w16cid:durableId="1049303090">
    <w:abstractNumId w:val="75"/>
  </w:num>
  <w:num w:numId="28" w16cid:durableId="320894799">
    <w:abstractNumId w:val="41"/>
  </w:num>
  <w:num w:numId="29" w16cid:durableId="34624159">
    <w:abstractNumId w:val="21"/>
  </w:num>
  <w:num w:numId="30" w16cid:durableId="1747338596">
    <w:abstractNumId w:val="27"/>
  </w:num>
  <w:num w:numId="31" w16cid:durableId="1254585546">
    <w:abstractNumId w:val="80"/>
  </w:num>
  <w:num w:numId="32" w16cid:durableId="182523033">
    <w:abstractNumId w:val="83"/>
  </w:num>
  <w:num w:numId="33" w16cid:durableId="15542593">
    <w:abstractNumId w:val="39"/>
  </w:num>
  <w:num w:numId="34" w16cid:durableId="302122702">
    <w:abstractNumId w:val="33"/>
  </w:num>
  <w:num w:numId="35" w16cid:durableId="985090041">
    <w:abstractNumId w:val="12"/>
  </w:num>
  <w:num w:numId="36" w16cid:durableId="1095437016">
    <w:abstractNumId w:val="46"/>
  </w:num>
  <w:num w:numId="37" w16cid:durableId="861943708">
    <w:abstractNumId w:val="23"/>
  </w:num>
  <w:num w:numId="38" w16cid:durableId="1316565740">
    <w:abstractNumId w:val="72"/>
  </w:num>
  <w:num w:numId="39" w16cid:durableId="143745081">
    <w:abstractNumId w:val="29"/>
  </w:num>
  <w:num w:numId="40" w16cid:durableId="1943611346">
    <w:abstractNumId w:val="70"/>
  </w:num>
  <w:num w:numId="41" w16cid:durableId="560091671">
    <w:abstractNumId w:val="48"/>
  </w:num>
  <w:num w:numId="42" w16cid:durableId="176046521">
    <w:abstractNumId w:val="78"/>
  </w:num>
  <w:num w:numId="43" w16cid:durableId="558857511">
    <w:abstractNumId w:val="2"/>
  </w:num>
  <w:num w:numId="44" w16cid:durableId="1598563456">
    <w:abstractNumId w:val="3"/>
    <w:lvlOverride w:ilvl="0">
      <w:startOverride w:val="1"/>
    </w:lvlOverride>
  </w:num>
  <w:num w:numId="45" w16cid:durableId="1220360161">
    <w:abstractNumId w:val="5"/>
    <w:lvlOverride w:ilvl="0">
      <w:startOverride w:val="1"/>
    </w:lvlOverride>
  </w:num>
  <w:num w:numId="46" w16cid:durableId="737747340">
    <w:abstractNumId w:val="6"/>
    <w:lvlOverride w:ilvl="0">
      <w:startOverride w:val="1"/>
    </w:lvlOverride>
  </w:num>
  <w:num w:numId="47" w16cid:durableId="27413718">
    <w:abstractNumId w:val="7"/>
    <w:lvlOverride w:ilvl="0">
      <w:startOverride w:val="1"/>
    </w:lvlOverride>
  </w:num>
  <w:num w:numId="48" w16cid:durableId="899100882">
    <w:abstractNumId w:val="17"/>
  </w:num>
  <w:num w:numId="49" w16cid:durableId="1537159049">
    <w:abstractNumId w:val="81"/>
  </w:num>
  <w:num w:numId="50" w16cid:durableId="844511072">
    <w:abstractNumId w:val="4"/>
    <w:lvlOverride w:ilvl="0">
      <w:startOverride w:val="1"/>
    </w:lvlOverride>
  </w:num>
  <w:num w:numId="51" w16cid:durableId="541671545">
    <w:abstractNumId w:val="24"/>
  </w:num>
  <w:num w:numId="52" w16cid:durableId="2079860739">
    <w:abstractNumId w:val="85"/>
  </w:num>
  <w:num w:numId="53" w16cid:durableId="2080053535">
    <w:abstractNumId w:val="45"/>
  </w:num>
  <w:num w:numId="54" w16cid:durableId="976296461">
    <w:abstractNumId w:val="71"/>
  </w:num>
  <w:num w:numId="55" w16cid:durableId="1784304248">
    <w:abstractNumId w:val="59"/>
  </w:num>
  <w:num w:numId="56" w16cid:durableId="420374818">
    <w:abstractNumId w:val="74"/>
  </w:num>
  <w:num w:numId="57" w16cid:durableId="380055265">
    <w:abstractNumId w:val="86"/>
  </w:num>
  <w:num w:numId="58" w16cid:durableId="88088604">
    <w:abstractNumId w:val="52"/>
  </w:num>
  <w:num w:numId="59" w16cid:durableId="88889957">
    <w:abstractNumId w:val="42"/>
  </w:num>
  <w:num w:numId="60" w16cid:durableId="865563372">
    <w:abstractNumId w:val="19"/>
  </w:num>
  <w:num w:numId="61" w16cid:durableId="680817771">
    <w:abstractNumId w:val="90"/>
  </w:num>
  <w:num w:numId="62" w16cid:durableId="186216022">
    <w:abstractNumId w:val="73"/>
  </w:num>
  <w:num w:numId="63" w16cid:durableId="1856118416">
    <w:abstractNumId w:val="77"/>
  </w:num>
  <w:num w:numId="64" w16cid:durableId="520750714">
    <w:abstractNumId w:val="76"/>
  </w:num>
  <w:num w:numId="65" w16cid:durableId="313335475">
    <w:abstractNumId w:val="25"/>
  </w:num>
  <w:num w:numId="66" w16cid:durableId="1467045380">
    <w:abstractNumId w:val="89"/>
  </w:num>
  <w:num w:numId="67" w16cid:durableId="1100221010">
    <w:abstractNumId w:val="13"/>
  </w:num>
  <w:num w:numId="68" w16cid:durableId="242495235">
    <w:abstractNumId w:val="43"/>
  </w:num>
  <w:num w:numId="69" w16cid:durableId="1494489401">
    <w:abstractNumId w:val="10"/>
  </w:num>
  <w:num w:numId="70" w16cid:durableId="1368525306">
    <w:abstractNumId w:val="44"/>
  </w:num>
  <w:num w:numId="71" w16cid:durableId="1032724399">
    <w:abstractNumId w:val="68"/>
  </w:num>
  <w:num w:numId="72" w16cid:durableId="447507442">
    <w:abstractNumId w:val="53"/>
  </w:num>
  <w:num w:numId="73" w16cid:durableId="77097275">
    <w:abstractNumId w:val="14"/>
  </w:num>
  <w:num w:numId="74" w16cid:durableId="1002708677">
    <w:abstractNumId w:val="16"/>
  </w:num>
  <w:num w:numId="75" w16cid:durableId="1551457614">
    <w:abstractNumId w:val="65"/>
  </w:num>
  <w:num w:numId="76" w16cid:durableId="1890530926">
    <w:abstractNumId w:val="26"/>
  </w:num>
  <w:num w:numId="77" w16cid:durableId="1744981947">
    <w:abstractNumId w:val="18"/>
  </w:num>
  <w:num w:numId="78" w16cid:durableId="88813586">
    <w:abstractNumId w:val="91"/>
  </w:num>
  <w:num w:numId="79" w16cid:durableId="2138184377">
    <w:abstractNumId w:val="82"/>
  </w:num>
  <w:num w:numId="80" w16cid:durableId="2030835659">
    <w:abstractNumId w:val="51"/>
  </w:num>
  <w:num w:numId="81" w16cid:durableId="1882355425">
    <w:abstractNumId w:val="54"/>
  </w:num>
  <w:num w:numId="82" w16cid:durableId="32198017">
    <w:abstractNumId w:val="87"/>
  </w:num>
  <w:num w:numId="83" w16cid:durableId="339430084">
    <w:abstractNumId w:val="37"/>
  </w:num>
  <w:num w:numId="84" w16cid:durableId="1418138331">
    <w:abstractNumId w:val="88"/>
  </w:num>
  <w:num w:numId="85" w16cid:durableId="1835100915">
    <w:abstractNumId w:val="32"/>
  </w:num>
  <w:num w:numId="86" w16cid:durableId="748623555">
    <w:abstractNumId w:val="61"/>
  </w:num>
  <w:num w:numId="87" w16cid:durableId="1658222649">
    <w:abstractNumId w:val="31"/>
  </w:num>
  <w:num w:numId="88" w16cid:durableId="1484737360">
    <w:abstractNumId w:val="56"/>
  </w:num>
  <w:num w:numId="89" w16cid:durableId="1488981897">
    <w:abstractNumId w:val="49"/>
  </w:num>
  <w:num w:numId="90" w16cid:durableId="813254595">
    <w:abstractNumId w:val="47"/>
  </w:num>
  <w:num w:numId="91" w16cid:durableId="763963526">
    <w:abstractNumId w:val="79"/>
  </w:num>
  <w:num w:numId="92" w16cid:durableId="571505077">
    <w:abstractNumId w:val="6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17829"/>
    <w:rsid w:val="00021E8F"/>
    <w:rsid w:val="000227DF"/>
    <w:rsid w:val="00025252"/>
    <w:rsid w:val="000254CD"/>
    <w:rsid w:val="000364CE"/>
    <w:rsid w:val="000413A2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A19EE"/>
    <w:rsid w:val="000A5C5E"/>
    <w:rsid w:val="000B1C61"/>
    <w:rsid w:val="000B5728"/>
    <w:rsid w:val="000C3B35"/>
    <w:rsid w:val="000D080A"/>
    <w:rsid w:val="000D563A"/>
    <w:rsid w:val="000E60A7"/>
    <w:rsid w:val="000F121A"/>
    <w:rsid w:val="000F2DCD"/>
    <w:rsid w:val="001049F0"/>
    <w:rsid w:val="00117495"/>
    <w:rsid w:val="001304DA"/>
    <w:rsid w:val="00136766"/>
    <w:rsid w:val="00140337"/>
    <w:rsid w:val="001416AD"/>
    <w:rsid w:val="00162ADE"/>
    <w:rsid w:val="00164274"/>
    <w:rsid w:val="00164407"/>
    <w:rsid w:val="001873E3"/>
    <w:rsid w:val="001C069A"/>
    <w:rsid w:val="001D4C3B"/>
    <w:rsid w:val="001E15D2"/>
    <w:rsid w:val="0021122A"/>
    <w:rsid w:val="002131CE"/>
    <w:rsid w:val="00226C42"/>
    <w:rsid w:val="0023630F"/>
    <w:rsid w:val="00240E05"/>
    <w:rsid w:val="002600FD"/>
    <w:rsid w:val="00260ABF"/>
    <w:rsid w:val="0026111D"/>
    <w:rsid w:val="0026214C"/>
    <w:rsid w:val="0026487E"/>
    <w:rsid w:val="0026519F"/>
    <w:rsid w:val="00265B41"/>
    <w:rsid w:val="00276CD3"/>
    <w:rsid w:val="002A1F66"/>
    <w:rsid w:val="002A2FE7"/>
    <w:rsid w:val="002A7C31"/>
    <w:rsid w:val="002B77AF"/>
    <w:rsid w:val="002C4A91"/>
    <w:rsid w:val="002D0323"/>
    <w:rsid w:val="002D51C7"/>
    <w:rsid w:val="002D6D10"/>
    <w:rsid w:val="002E4206"/>
    <w:rsid w:val="002F1696"/>
    <w:rsid w:val="002F300B"/>
    <w:rsid w:val="002F3135"/>
    <w:rsid w:val="002F58DD"/>
    <w:rsid w:val="00303D2F"/>
    <w:rsid w:val="003110B4"/>
    <w:rsid w:val="003214BF"/>
    <w:rsid w:val="00325821"/>
    <w:rsid w:val="00336E5E"/>
    <w:rsid w:val="003470DA"/>
    <w:rsid w:val="00350B7F"/>
    <w:rsid w:val="0035209F"/>
    <w:rsid w:val="00353B8C"/>
    <w:rsid w:val="003666FE"/>
    <w:rsid w:val="00370172"/>
    <w:rsid w:val="003836A3"/>
    <w:rsid w:val="00384B8E"/>
    <w:rsid w:val="00385EF2"/>
    <w:rsid w:val="003A2362"/>
    <w:rsid w:val="003A54AE"/>
    <w:rsid w:val="003B2C51"/>
    <w:rsid w:val="003D0B92"/>
    <w:rsid w:val="003D21D8"/>
    <w:rsid w:val="003D4977"/>
    <w:rsid w:val="003D6F81"/>
    <w:rsid w:val="003E1EF1"/>
    <w:rsid w:val="003E3A01"/>
    <w:rsid w:val="003E71F1"/>
    <w:rsid w:val="003F765A"/>
    <w:rsid w:val="00404500"/>
    <w:rsid w:val="00406745"/>
    <w:rsid w:val="0041293C"/>
    <w:rsid w:val="004234F5"/>
    <w:rsid w:val="004275EE"/>
    <w:rsid w:val="00432708"/>
    <w:rsid w:val="0043718F"/>
    <w:rsid w:val="004411D7"/>
    <w:rsid w:val="00445165"/>
    <w:rsid w:val="00453F3D"/>
    <w:rsid w:val="00462421"/>
    <w:rsid w:val="004645D6"/>
    <w:rsid w:val="00472BCE"/>
    <w:rsid w:val="00474A13"/>
    <w:rsid w:val="004779FB"/>
    <w:rsid w:val="004900B4"/>
    <w:rsid w:val="00496A24"/>
    <w:rsid w:val="004C54BC"/>
    <w:rsid w:val="004D053F"/>
    <w:rsid w:val="004D10D1"/>
    <w:rsid w:val="004D5B8E"/>
    <w:rsid w:val="004E5C30"/>
    <w:rsid w:val="004F3F34"/>
    <w:rsid w:val="00512743"/>
    <w:rsid w:val="005138E2"/>
    <w:rsid w:val="00524789"/>
    <w:rsid w:val="00533D8B"/>
    <w:rsid w:val="00543ED4"/>
    <w:rsid w:val="00550748"/>
    <w:rsid w:val="0055188B"/>
    <w:rsid w:val="0056067B"/>
    <w:rsid w:val="00564297"/>
    <w:rsid w:val="00590EEE"/>
    <w:rsid w:val="00597712"/>
    <w:rsid w:val="005A03E9"/>
    <w:rsid w:val="005A3EE3"/>
    <w:rsid w:val="005A6F03"/>
    <w:rsid w:val="005B06E9"/>
    <w:rsid w:val="005B646F"/>
    <w:rsid w:val="005C6039"/>
    <w:rsid w:val="005C7423"/>
    <w:rsid w:val="005D0ED1"/>
    <w:rsid w:val="005D5619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63CC8"/>
    <w:rsid w:val="006641A6"/>
    <w:rsid w:val="00665757"/>
    <w:rsid w:val="00671DF3"/>
    <w:rsid w:val="00676F21"/>
    <w:rsid w:val="006853D9"/>
    <w:rsid w:val="00690E7D"/>
    <w:rsid w:val="00691DD5"/>
    <w:rsid w:val="0069583E"/>
    <w:rsid w:val="006A0A2C"/>
    <w:rsid w:val="006B5344"/>
    <w:rsid w:val="006B75A3"/>
    <w:rsid w:val="006C2034"/>
    <w:rsid w:val="006D019F"/>
    <w:rsid w:val="006E32B6"/>
    <w:rsid w:val="006E418F"/>
    <w:rsid w:val="006E5D1A"/>
    <w:rsid w:val="007063C2"/>
    <w:rsid w:val="00712D5F"/>
    <w:rsid w:val="00715A81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7707"/>
    <w:rsid w:val="00797283"/>
    <w:rsid w:val="007C1194"/>
    <w:rsid w:val="007C6FF6"/>
    <w:rsid w:val="007D35F1"/>
    <w:rsid w:val="007E64BE"/>
    <w:rsid w:val="007E731B"/>
    <w:rsid w:val="007F2523"/>
    <w:rsid w:val="007F7E46"/>
    <w:rsid w:val="00806BC0"/>
    <w:rsid w:val="0082741D"/>
    <w:rsid w:val="008317AD"/>
    <w:rsid w:val="00840D7B"/>
    <w:rsid w:val="00860C62"/>
    <w:rsid w:val="0086655E"/>
    <w:rsid w:val="00876C0F"/>
    <w:rsid w:val="00877272"/>
    <w:rsid w:val="008837FD"/>
    <w:rsid w:val="008866DD"/>
    <w:rsid w:val="00892B95"/>
    <w:rsid w:val="008A3B40"/>
    <w:rsid w:val="008A6F6D"/>
    <w:rsid w:val="008A709B"/>
    <w:rsid w:val="008A7B64"/>
    <w:rsid w:val="008C1A0E"/>
    <w:rsid w:val="008C2041"/>
    <w:rsid w:val="008D1B90"/>
    <w:rsid w:val="008D78E5"/>
    <w:rsid w:val="008D7C5E"/>
    <w:rsid w:val="008E3AC1"/>
    <w:rsid w:val="008E4CF6"/>
    <w:rsid w:val="00900A95"/>
    <w:rsid w:val="00907F0C"/>
    <w:rsid w:val="00907F31"/>
    <w:rsid w:val="0091510E"/>
    <w:rsid w:val="00920B30"/>
    <w:rsid w:val="0092546C"/>
    <w:rsid w:val="00926305"/>
    <w:rsid w:val="009372E7"/>
    <w:rsid w:val="00962DEA"/>
    <w:rsid w:val="00964F0D"/>
    <w:rsid w:val="00967EE6"/>
    <w:rsid w:val="00970915"/>
    <w:rsid w:val="00971BDE"/>
    <w:rsid w:val="00971C0B"/>
    <w:rsid w:val="00975F5A"/>
    <w:rsid w:val="0098466C"/>
    <w:rsid w:val="009B4A7D"/>
    <w:rsid w:val="009C2D36"/>
    <w:rsid w:val="009C7773"/>
    <w:rsid w:val="009D417E"/>
    <w:rsid w:val="009E0412"/>
    <w:rsid w:val="00A13529"/>
    <w:rsid w:val="00A15B9B"/>
    <w:rsid w:val="00A232CF"/>
    <w:rsid w:val="00A33E6A"/>
    <w:rsid w:val="00A51EC4"/>
    <w:rsid w:val="00A5441F"/>
    <w:rsid w:val="00A5442C"/>
    <w:rsid w:val="00A612CE"/>
    <w:rsid w:val="00A72B82"/>
    <w:rsid w:val="00A97CC4"/>
    <w:rsid w:val="00AA1AC8"/>
    <w:rsid w:val="00AA3C37"/>
    <w:rsid w:val="00AA6F5B"/>
    <w:rsid w:val="00AB4108"/>
    <w:rsid w:val="00AC0300"/>
    <w:rsid w:val="00AC06C1"/>
    <w:rsid w:val="00AC550C"/>
    <w:rsid w:val="00AE6BEA"/>
    <w:rsid w:val="00AF4338"/>
    <w:rsid w:val="00B017EC"/>
    <w:rsid w:val="00B0590A"/>
    <w:rsid w:val="00B266B1"/>
    <w:rsid w:val="00B345BB"/>
    <w:rsid w:val="00B34741"/>
    <w:rsid w:val="00B419C7"/>
    <w:rsid w:val="00B505F7"/>
    <w:rsid w:val="00B517A0"/>
    <w:rsid w:val="00B517D9"/>
    <w:rsid w:val="00B61021"/>
    <w:rsid w:val="00B72CA8"/>
    <w:rsid w:val="00B74BAF"/>
    <w:rsid w:val="00B83079"/>
    <w:rsid w:val="00B92319"/>
    <w:rsid w:val="00B94062"/>
    <w:rsid w:val="00BA0712"/>
    <w:rsid w:val="00BA2CD7"/>
    <w:rsid w:val="00BA5B6B"/>
    <w:rsid w:val="00BB037B"/>
    <w:rsid w:val="00BB3D3A"/>
    <w:rsid w:val="00BD2302"/>
    <w:rsid w:val="00C0497D"/>
    <w:rsid w:val="00C14FEA"/>
    <w:rsid w:val="00C258ED"/>
    <w:rsid w:val="00C26D3E"/>
    <w:rsid w:val="00C272D1"/>
    <w:rsid w:val="00C363C3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1704"/>
    <w:rsid w:val="00C95C62"/>
    <w:rsid w:val="00CC14C2"/>
    <w:rsid w:val="00CD1BAC"/>
    <w:rsid w:val="00CF2309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024"/>
    <w:rsid w:val="00D2663B"/>
    <w:rsid w:val="00D32363"/>
    <w:rsid w:val="00D40CC0"/>
    <w:rsid w:val="00D4338B"/>
    <w:rsid w:val="00D5281F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193E"/>
    <w:rsid w:val="00DC4345"/>
    <w:rsid w:val="00DC746E"/>
    <w:rsid w:val="00DC797F"/>
    <w:rsid w:val="00DD0278"/>
    <w:rsid w:val="00DD67E5"/>
    <w:rsid w:val="00DD74BE"/>
    <w:rsid w:val="00DF6817"/>
    <w:rsid w:val="00DF6AC5"/>
    <w:rsid w:val="00E0085C"/>
    <w:rsid w:val="00E02A5A"/>
    <w:rsid w:val="00E21DE2"/>
    <w:rsid w:val="00E24844"/>
    <w:rsid w:val="00E37BE3"/>
    <w:rsid w:val="00E50A6C"/>
    <w:rsid w:val="00E51AF5"/>
    <w:rsid w:val="00E54217"/>
    <w:rsid w:val="00E6277A"/>
    <w:rsid w:val="00E63A1B"/>
    <w:rsid w:val="00E76668"/>
    <w:rsid w:val="00E85BD9"/>
    <w:rsid w:val="00E94435"/>
    <w:rsid w:val="00E94F8F"/>
    <w:rsid w:val="00EA5F74"/>
    <w:rsid w:val="00EB0F57"/>
    <w:rsid w:val="00EB16BF"/>
    <w:rsid w:val="00EC3BC8"/>
    <w:rsid w:val="00ED6D14"/>
    <w:rsid w:val="00EF1FE3"/>
    <w:rsid w:val="00EF2225"/>
    <w:rsid w:val="00F07F6A"/>
    <w:rsid w:val="00F123CD"/>
    <w:rsid w:val="00F2229C"/>
    <w:rsid w:val="00F22350"/>
    <w:rsid w:val="00F2235D"/>
    <w:rsid w:val="00F272A8"/>
    <w:rsid w:val="00F35A00"/>
    <w:rsid w:val="00F40786"/>
    <w:rsid w:val="00F42029"/>
    <w:rsid w:val="00F5541E"/>
    <w:rsid w:val="00F606F7"/>
    <w:rsid w:val="00F653F9"/>
    <w:rsid w:val="00F728A3"/>
    <w:rsid w:val="00F76964"/>
    <w:rsid w:val="00F81BDF"/>
    <w:rsid w:val="00F90BBB"/>
    <w:rsid w:val="00FA0154"/>
    <w:rsid w:val="00FA5A86"/>
    <w:rsid w:val="00FA7B36"/>
    <w:rsid w:val="00FB127D"/>
    <w:rsid w:val="00FE3F30"/>
    <w:rsid w:val="00FE4D5A"/>
    <w:rsid w:val="00FE69F6"/>
    <w:rsid w:val="00FE6B07"/>
    <w:rsid w:val="00FF0763"/>
    <w:rsid w:val="00FF5848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B9A14F21-8FEA-6547-A194-03551D6E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AC0300"/>
  </w:style>
  <w:style w:type="character" w:styleId="Nierozpoznanawzmianka">
    <w:name w:val="Unresolved Mention"/>
    <w:basedOn w:val="Domylnaczcionkaakapitu"/>
    <w:uiPriority w:val="99"/>
    <w:semiHidden/>
    <w:unhideWhenUsed/>
    <w:rsid w:val="00F72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a58229dc-a01d-11ed-9236-36fed59ea7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DF93-8C4A-49BB-B0DC-469E32AB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691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Krzysztof Zachura</cp:lastModifiedBy>
  <cp:revision>27</cp:revision>
  <cp:lastPrinted>2023-01-25T09:10:00Z</cp:lastPrinted>
  <dcterms:created xsi:type="dcterms:W3CDTF">2022-05-06T12:14:00Z</dcterms:created>
  <dcterms:modified xsi:type="dcterms:W3CDTF">2023-01-29T21:44:00Z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