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7D4C" w14:textId="71DA0EE3" w:rsidR="00C628E5" w:rsidRDefault="00C628E5" w:rsidP="0072034E"/>
    <w:p w14:paraId="557A0EAD" w14:textId="4691F88F" w:rsidR="0072034E" w:rsidRDefault="0072034E" w:rsidP="0072034E"/>
    <w:p w14:paraId="68F96D7F" w14:textId="324A041D" w:rsidR="0072034E" w:rsidRDefault="0072034E" w:rsidP="0072034E">
      <w:hyperlink r:id="rId8" w:history="1">
        <w:r w:rsidRPr="00EB0D88">
          <w:rPr>
            <w:rStyle w:val="Hipercze"/>
            <w:rFonts w:cs="Tahoma"/>
          </w:rPr>
          <w:t>https://ezamowienia.gov.pl/mp-client/search/list/ocds-148610-5fec4d7e-a021-11ed-9236-36fed59ea7dd</w:t>
        </w:r>
      </w:hyperlink>
    </w:p>
    <w:p w14:paraId="54F7CF0A" w14:textId="77777777" w:rsidR="0072034E" w:rsidRPr="0072034E" w:rsidRDefault="0072034E" w:rsidP="0072034E"/>
    <w:sectPr w:rsidR="0072034E" w:rsidRPr="0072034E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AABA" w14:textId="77777777" w:rsidR="00F32B9A" w:rsidRDefault="00F32B9A">
      <w:pPr>
        <w:spacing w:after="0" w:line="240" w:lineRule="auto"/>
      </w:pPr>
      <w:r>
        <w:separator/>
      </w:r>
    </w:p>
  </w:endnote>
  <w:endnote w:type="continuationSeparator" w:id="0">
    <w:p w14:paraId="16E854C9" w14:textId="77777777" w:rsidR="00F32B9A" w:rsidRDefault="00F3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C9236F" w:rsidRDefault="00F32B9A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6B590A4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C9236F" w:rsidRPr="006C0FEE" w:rsidRDefault="00C9236F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C9236F" w:rsidRDefault="00F32B9A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E7AC402">
        <v:rect id="_x0000_i1025" alt="" style="width:425.5pt;height:.05pt;mso-width-percent:0;mso-height-percent:0;mso-width-percent:0;mso-height-percent:0" o:hrpct="938" o:hralign="center" o:hrstd="t" o:hr="t" fillcolor="#a0a0a0" stroked="f"/>
      </w:pict>
    </w:r>
  </w:p>
  <w:p w14:paraId="4378BC2D" w14:textId="4FCC133E" w:rsidR="00C9236F" w:rsidRPr="00043E8B" w:rsidRDefault="00CF33E7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36F"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="00C9236F"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C9236F" w:rsidRPr="00043E8B" w:rsidRDefault="00C9236F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C9236F" w:rsidRPr="008C5B4D" w:rsidRDefault="00C9236F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C9236F" w:rsidRPr="008C5B4D" w:rsidRDefault="00C9236F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B2A5" w14:textId="77777777" w:rsidR="00F32B9A" w:rsidRDefault="00F32B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DC93F2" w14:textId="77777777" w:rsidR="00F32B9A" w:rsidRDefault="00F3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C9236F" w:rsidRPr="00BB037B" w:rsidRDefault="00C9236F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1A7F1D"/>
    <w:multiLevelType w:val="multilevel"/>
    <w:tmpl w:val="80802D9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1955A03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8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893657"/>
    <w:multiLevelType w:val="hybridMultilevel"/>
    <w:tmpl w:val="D878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3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1085A39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5D76711"/>
    <w:multiLevelType w:val="hybridMultilevel"/>
    <w:tmpl w:val="39469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DF48F3"/>
    <w:multiLevelType w:val="multilevel"/>
    <w:tmpl w:val="B9FEE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0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2E467360"/>
    <w:multiLevelType w:val="hybridMultilevel"/>
    <w:tmpl w:val="DC2E52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3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094BE2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56407DD"/>
    <w:multiLevelType w:val="hybridMultilevel"/>
    <w:tmpl w:val="9BB63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39117E90"/>
    <w:multiLevelType w:val="hybridMultilevel"/>
    <w:tmpl w:val="0EA65102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7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5" w15:restartNumberingAfterBreak="0">
    <w:nsid w:val="5AFC32E7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FCF482B"/>
    <w:multiLevelType w:val="hybridMultilevel"/>
    <w:tmpl w:val="D878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68913E7F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6A796516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3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8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B3F6EC8"/>
    <w:multiLevelType w:val="hybridMultilevel"/>
    <w:tmpl w:val="E592C4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954708243">
    <w:abstractNumId w:val="43"/>
  </w:num>
  <w:num w:numId="2" w16cid:durableId="297610438">
    <w:abstractNumId w:val="79"/>
  </w:num>
  <w:num w:numId="3" w16cid:durableId="726613272">
    <w:abstractNumId w:val="11"/>
  </w:num>
  <w:num w:numId="4" w16cid:durableId="2100515876">
    <w:abstractNumId w:val="22"/>
  </w:num>
  <w:num w:numId="5" w16cid:durableId="1482188702">
    <w:abstractNumId w:val="24"/>
  </w:num>
  <w:num w:numId="6" w16cid:durableId="785853711">
    <w:abstractNumId w:val="64"/>
  </w:num>
  <w:num w:numId="7" w16cid:durableId="714741314">
    <w:abstractNumId w:val="8"/>
  </w:num>
  <w:num w:numId="8" w16cid:durableId="404181251">
    <w:abstractNumId w:val="13"/>
  </w:num>
  <w:num w:numId="9" w16cid:durableId="3630787">
    <w:abstractNumId w:val="76"/>
  </w:num>
  <w:num w:numId="10" w16cid:durableId="870456312">
    <w:abstractNumId w:val="74"/>
  </w:num>
  <w:num w:numId="11" w16cid:durableId="479538888">
    <w:abstractNumId w:val="97"/>
  </w:num>
  <w:num w:numId="12" w16cid:durableId="1843930226">
    <w:abstractNumId w:val="70"/>
  </w:num>
  <w:num w:numId="13" w16cid:durableId="1318533050">
    <w:abstractNumId w:val="32"/>
  </w:num>
  <w:num w:numId="14" w16cid:durableId="798493978">
    <w:abstractNumId w:val="42"/>
  </w:num>
  <w:num w:numId="15" w16cid:durableId="1319534011">
    <w:abstractNumId w:val="17"/>
  </w:num>
  <w:num w:numId="16" w16cid:durableId="534000951">
    <w:abstractNumId w:val="35"/>
  </w:num>
  <w:num w:numId="17" w16cid:durableId="1249342326">
    <w:abstractNumId w:val="66"/>
  </w:num>
  <w:num w:numId="18" w16cid:durableId="335545355">
    <w:abstractNumId w:val="47"/>
  </w:num>
  <w:num w:numId="19" w16cid:durableId="1553662048">
    <w:abstractNumId w:val="71"/>
  </w:num>
  <w:num w:numId="20" w16cid:durableId="1426925986">
    <w:abstractNumId w:val="39"/>
  </w:num>
  <w:num w:numId="21" w16cid:durableId="1604728160">
    <w:abstractNumId w:val="40"/>
  </w:num>
  <w:num w:numId="22" w16cid:durableId="809320508">
    <w:abstractNumId w:val="67"/>
  </w:num>
  <w:num w:numId="23" w16cid:durableId="565577514">
    <w:abstractNumId w:val="58"/>
  </w:num>
  <w:num w:numId="24" w16cid:durableId="2056542371">
    <w:abstractNumId w:val="1"/>
  </w:num>
  <w:num w:numId="25" w16cid:durableId="325596084">
    <w:abstractNumId w:val="72"/>
  </w:num>
  <w:num w:numId="26" w16cid:durableId="1751778381">
    <w:abstractNumId w:val="0"/>
  </w:num>
  <w:num w:numId="27" w16cid:durableId="128402031">
    <w:abstractNumId w:val="87"/>
  </w:num>
  <w:num w:numId="28" w16cid:durableId="788667110">
    <w:abstractNumId w:val="49"/>
  </w:num>
  <w:num w:numId="29" w16cid:durableId="99030819">
    <w:abstractNumId w:val="23"/>
  </w:num>
  <w:num w:numId="30" w16cid:durableId="347878568">
    <w:abstractNumId w:val="31"/>
  </w:num>
  <w:num w:numId="31" w16cid:durableId="1205365390">
    <w:abstractNumId w:val="92"/>
  </w:num>
  <w:num w:numId="32" w16cid:durableId="68188131">
    <w:abstractNumId w:val="96"/>
  </w:num>
  <w:num w:numId="33" w16cid:durableId="379477002">
    <w:abstractNumId w:val="44"/>
  </w:num>
  <w:num w:numId="34" w16cid:durableId="1443181701">
    <w:abstractNumId w:val="38"/>
  </w:num>
  <w:num w:numId="35" w16cid:durableId="1990282371">
    <w:abstractNumId w:val="14"/>
  </w:num>
  <w:num w:numId="36" w16cid:durableId="1222598609">
    <w:abstractNumId w:val="54"/>
  </w:num>
  <w:num w:numId="37" w16cid:durableId="2109815706">
    <w:abstractNumId w:val="25"/>
  </w:num>
  <w:num w:numId="38" w16cid:durableId="464398445">
    <w:abstractNumId w:val="82"/>
  </w:num>
  <w:num w:numId="39" w16cid:durableId="1455363675">
    <w:abstractNumId w:val="33"/>
  </w:num>
  <w:num w:numId="40" w16cid:durableId="948396394">
    <w:abstractNumId w:val="80"/>
  </w:num>
  <w:num w:numId="41" w16cid:durableId="2035962049">
    <w:abstractNumId w:val="56"/>
  </w:num>
  <w:num w:numId="42" w16cid:durableId="1236159172">
    <w:abstractNumId w:val="90"/>
  </w:num>
  <w:num w:numId="43" w16cid:durableId="20326322">
    <w:abstractNumId w:val="28"/>
  </w:num>
  <w:num w:numId="44" w16cid:durableId="41101360">
    <w:abstractNumId w:val="2"/>
  </w:num>
  <w:num w:numId="45" w16cid:durableId="1622492752">
    <w:abstractNumId w:val="3"/>
    <w:lvlOverride w:ilvl="0">
      <w:startOverride w:val="1"/>
    </w:lvlOverride>
  </w:num>
  <w:num w:numId="46" w16cid:durableId="1558198654">
    <w:abstractNumId w:val="5"/>
    <w:lvlOverride w:ilvl="0">
      <w:startOverride w:val="1"/>
    </w:lvlOverride>
  </w:num>
  <w:num w:numId="47" w16cid:durableId="1357341498">
    <w:abstractNumId w:val="6"/>
    <w:lvlOverride w:ilvl="0">
      <w:startOverride w:val="1"/>
    </w:lvlOverride>
  </w:num>
  <w:num w:numId="48" w16cid:durableId="1272664556">
    <w:abstractNumId w:val="7"/>
    <w:lvlOverride w:ilvl="0">
      <w:startOverride w:val="1"/>
    </w:lvlOverride>
  </w:num>
  <w:num w:numId="49" w16cid:durableId="1861628586">
    <w:abstractNumId w:val="19"/>
  </w:num>
  <w:num w:numId="50" w16cid:durableId="1136027290">
    <w:abstractNumId w:val="93"/>
  </w:num>
  <w:num w:numId="51" w16cid:durableId="1015496206">
    <w:abstractNumId w:val="4"/>
    <w:lvlOverride w:ilvl="0">
      <w:startOverride w:val="1"/>
    </w:lvlOverride>
  </w:num>
  <w:num w:numId="52" w16cid:durableId="172451052">
    <w:abstractNumId w:val="26"/>
  </w:num>
  <w:num w:numId="53" w16cid:durableId="503202412">
    <w:abstractNumId w:val="98"/>
  </w:num>
  <w:num w:numId="54" w16cid:durableId="1787580704">
    <w:abstractNumId w:val="53"/>
  </w:num>
  <w:num w:numId="55" w16cid:durableId="1894346756">
    <w:abstractNumId w:val="81"/>
  </w:num>
  <w:num w:numId="56" w16cid:durableId="52119289">
    <w:abstractNumId w:val="68"/>
  </w:num>
  <w:num w:numId="57" w16cid:durableId="931356095">
    <w:abstractNumId w:val="84"/>
  </w:num>
  <w:num w:numId="58" w16cid:durableId="1056195958">
    <w:abstractNumId w:val="99"/>
  </w:num>
  <w:num w:numId="59" w16cid:durableId="1301501841">
    <w:abstractNumId w:val="60"/>
  </w:num>
  <w:num w:numId="60" w16cid:durableId="286667416">
    <w:abstractNumId w:val="50"/>
  </w:num>
  <w:num w:numId="61" w16cid:durableId="847793923">
    <w:abstractNumId w:val="21"/>
  </w:num>
  <w:num w:numId="62" w16cid:durableId="2048987966">
    <w:abstractNumId w:val="103"/>
  </w:num>
  <w:num w:numId="63" w16cid:durableId="499395588">
    <w:abstractNumId w:val="83"/>
  </w:num>
  <w:num w:numId="64" w16cid:durableId="966591115">
    <w:abstractNumId w:val="89"/>
  </w:num>
  <w:num w:numId="65" w16cid:durableId="1499885743">
    <w:abstractNumId w:val="88"/>
  </w:num>
  <w:num w:numId="66" w16cid:durableId="2103646222">
    <w:abstractNumId w:val="29"/>
  </w:num>
  <w:num w:numId="67" w16cid:durableId="1518689344">
    <w:abstractNumId w:val="102"/>
  </w:num>
  <w:num w:numId="68" w16cid:durableId="1313947253">
    <w:abstractNumId w:val="15"/>
  </w:num>
  <w:num w:numId="69" w16cid:durableId="1783257149">
    <w:abstractNumId w:val="51"/>
  </w:num>
  <w:num w:numId="70" w16cid:durableId="1224558164">
    <w:abstractNumId w:val="12"/>
  </w:num>
  <w:num w:numId="71" w16cid:durableId="2122144794">
    <w:abstractNumId w:val="52"/>
  </w:num>
  <w:num w:numId="72" w16cid:durableId="696932309">
    <w:abstractNumId w:val="78"/>
  </w:num>
  <w:num w:numId="73" w16cid:durableId="523446812">
    <w:abstractNumId w:val="61"/>
  </w:num>
  <w:num w:numId="74" w16cid:durableId="1080982519">
    <w:abstractNumId w:val="16"/>
  </w:num>
  <w:num w:numId="75" w16cid:durableId="1257590452">
    <w:abstractNumId w:val="18"/>
  </w:num>
  <w:num w:numId="76" w16cid:durableId="761412145">
    <w:abstractNumId w:val="73"/>
  </w:num>
  <w:num w:numId="77" w16cid:durableId="902640118">
    <w:abstractNumId w:val="30"/>
  </w:num>
  <w:num w:numId="78" w16cid:durableId="1418407345">
    <w:abstractNumId w:val="20"/>
  </w:num>
  <w:num w:numId="79" w16cid:durableId="586110001">
    <w:abstractNumId w:val="104"/>
  </w:num>
  <w:num w:numId="80" w16cid:durableId="1531410494">
    <w:abstractNumId w:val="94"/>
  </w:num>
  <w:num w:numId="81" w16cid:durableId="767777784">
    <w:abstractNumId w:val="59"/>
  </w:num>
  <w:num w:numId="82" w16cid:durableId="1574386505">
    <w:abstractNumId w:val="45"/>
  </w:num>
  <w:num w:numId="83" w16cid:durableId="711808154">
    <w:abstractNumId w:val="95"/>
  </w:num>
  <w:num w:numId="84" w16cid:durableId="1021974683">
    <w:abstractNumId w:val="63"/>
  </w:num>
  <w:num w:numId="85" w16cid:durableId="1558468217">
    <w:abstractNumId w:val="27"/>
  </w:num>
  <w:num w:numId="86" w16cid:durableId="2146044128">
    <w:abstractNumId w:val="75"/>
  </w:num>
  <w:num w:numId="87" w16cid:durableId="1577469093">
    <w:abstractNumId w:val="85"/>
  </w:num>
  <w:num w:numId="88" w16cid:durableId="1894149462">
    <w:abstractNumId w:val="10"/>
  </w:num>
  <w:num w:numId="89" w16cid:durableId="1452893683">
    <w:abstractNumId w:val="86"/>
  </w:num>
  <w:num w:numId="90" w16cid:durableId="1283342115">
    <w:abstractNumId w:val="9"/>
  </w:num>
  <w:num w:numId="91" w16cid:durableId="1299414229">
    <w:abstractNumId w:val="41"/>
  </w:num>
  <w:num w:numId="92" w16cid:durableId="1718317200">
    <w:abstractNumId w:val="77"/>
  </w:num>
  <w:num w:numId="93" w16cid:durableId="352918726">
    <w:abstractNumId w:val="36"/>
  </w:num>
  <w:num w:numId="94" w16cid:durableId="638805853">
    <w:abstractNumId w:val="48"/>
  </w:num>
  <w:num w:numId="95" w16cid:durableId="1515876428">
    <w:abstractNumId w:val="100"/>
  </w:num>
  <w:num w:numId="96" w16cid:durableId="16162570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707024431">
    <w:abstractNumId w:val="46"/>
  </w:num>
  <w:num w:numId="98" w16cid:durableId="794253286">
    <w:abstractNumId w:val="101"/>
  </w:num>
  <w:num w:numId="99" w16cid:durableId="1759254772">
    <w:abstractNumId w:val="65"/>
  </w:num>
  <w:num w:numId="100" w16cid:durableId="1967618722">
    <w:abstractNumId w:val="57"/>
  </w:num>
  <w:num w:numId="101" w16cid:durableId="363016400">
    <w:abstractNumId w:val="55"/>
  </w:num>
  <w:num w:numId="102" w16cid:durableId="1986003711">
    <w:abstractNumId w:val="91"/>
  </w:num>
  <w:num w:numId="103" w16cid:durableId="1524317710">
    <w:abstractNumId w:val="69"/>
  </w:num>
  <w:num w:numId="104" w16cid:durableId="382217691">
    <w:abstractNumId w:val="62"/>
  </w:num>
  <w:num w:numId="105" w16cid:durableId="1787117519">
    <w:abstractNumId w:val="34"/>
  </w:num>
  <w:num w:numId="106" w16cid:durableId="3231208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768A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573C6"/>
    <w:rsid w:val="0006163C"/>
    <w:rsid w:val="000622D1"/>
    <w:rsid w:val="00062511"/>
    <w:rsid w:val="00062A8E"/>
    <w:rsid w:val="00077AFD"/>
    <w:rsid w:val="00091243"/>
    <w:rsid w:val="000A19EE"/>
    <w:rsid w:val="000B1C61"/>
    <w:rsid w:val="000B5728"/>
    <w:rsid w:val="000B6268"/>
    <w:rsid w:val="000D080A"/>
    <w:rsid w:val="000D563A"/>
    <w:rsid w:val="000E0333"/>
    <w:rsid w:val="000E60A7"/>
    <w:rsid w:val="000E69E2"/>
    <w:rsid w:val="000F121A"/>
    <w:rsid w:val="001049F0"/>
    <w:rsid w:val="00105965"/>
    <w:rsid w:val="0010715B"/>
    <w:rsid w:val="00117495"/>
    <w:rsid w:val="001304DA"/>
    <w:rsid w:val="00136766"/>
    <w:rsid w:val="00140337"/>
    <w:rsid w:val="001416AD"/>
    <w:rsid w:val="00143CC6"/>
    <w:rsid w:val="00150216"/>
    <w:rsid w:val="00164274"/>
    <w:rsid w:val="00164407"/>
    <w:rsid w:val="00180943"/>
    <w:rsid w:val="001873E3"/>
    <w:rsid w:val="001C069A"/>
    <w:rsid w:val="001C0DE4"/>
    <w:rsid w:val="001C5F62"/>
    <w:rsid w:val="001D39D9"/>
    <w:rsid w:val="001D4C3B"/>
    <w:rsid w:val="001E15D2"/>
    <w:rsid w:val="0021122A"/>
    <w:rsid w:val="002131CE"/>
    <w:rsid w:val="00226C42"/>
    <w:rsid w:val="00230496"/>
    <w:rsid w:val="0023630F"/>
    <w:rsid w:val="00240E05"/>
    <w:rsid w:val="002600FD"/>
    <w:rsid w:val="00260ABF"/>
    <w:rsid w:val="0026214C"/>
    <w:rsid w:val="0026487E"/>
    <w:rsid w:val="0026519F"/>
    <w:rsid w:val="00265B41"/>
    <w:rsid w:val="00271EC8"/>
    <w:rsid w:val="00276CD3"/>
    <w:rsid w:val="00286E25"/>
    <w:rsid w:val="002A1F66"/>
    <w:rsid w:val="002A2FE7"/>
    <w:rsid w:val="002A7C31"/>
    <w:rsid w:val="002A7CD5"/>
    <w:rsid w:val="002B77AF"/>
    <w:rsid w:val="002C4A91"/>
    <w:rsid w:val="002C6064"/>
    <w:rsid w:val="002D0323"/>
    <w:rsid w:val="002D51C7"/>
    <w:rsid w:val="002D6D10"/>
    <w:rsid w:val="002E4206"/>
    <w:rsid w:val="002F1696"/>
    <w:rsid w:val="002F300B"/>
    <w:rsid w:val="002F3135"/>
    <w:rsid w:val="002F58DD"/>
    <w:rsid w:val="002F740C"/>
    <w:rsid w:val="00303D2F"/>
    <w:rsid w:val="003110B4"/>
    <w:rsid w:val="003214BF"/>
    <w:rsid w:val="00336E5E"/>
    <w:rsid w:val="00350B7F"/>
    <w:rsid w:val="0035209F"/>
    <w:rsid w:val="00353B8C"/>
    <w:rsid w:val="00370172"/>
    <w:rsid w:val="003836A3"/>
    <w:rsid w:val="00384B8E"/>
    <w:rsid w:val="00385EF2"/>
    <w:rsid w:val="003A2362"/>
    <w:rsid w:val="003A54AE"/>
    <w:rsid w:val="003B2C51"/>
    <w:rsid w:val="003D0B92"/>
    <w:rsid w:val="003D21D8"/>
    <w:rsid w:val="003D4977"/>
    <w:rsid w:val="003D6F81"/>
    <w:rsid w:val="003E1EF1"/>
    <w:rsid w:val="003E3A01"/>
    <w:rsid w:val="003E71F1"/>
    <w:rsid w:val="003F765A"/>
    <w:rsid w:val="00406745"/>
    <w:rsid w:val="004275EE"/>
    <w:rsid w:val="00432708"/>
    <w:rsid w:val="0043718F"/>
    <w:rsid w:val="004411D7"/>
    <w:rsid w:val="00445165"/>
    <w:rsid w:val="00453F3D"/>
    <w:rsid w:val="00472BCE"/>
    <w:rsid w:val="00474A13"/>
    <w:rsid w:val="004779FB"/>
    <w:rsid w:val="00486566"/>
    <w:rsid w:val="004900B4"/>
    <w:rsid w:val="004C54BC"/>
    <w:rsid w:val="004D10D1"/>
    <w:rsid w:val="004D5B8E"/>
    <w:rsid w:val="004E5C30"/>
    <w:rsid w:val="004F3F34"/>
    <w:rsid w:val="00512743"/>
    <w:rsid w:val="00524789"/>
    <w:rsid w:val="00533D8B"/>
    <w:rsid w:val="00543ED4"/>
    <w:rsid w:val="00550748"/>
    <w:rsid w:val="0056067B"/>
    <w:rsid w:val="00564297"/>
    <w:rsid w:val="005654CB"/>
    <w:rsid w:val="00590EEE"/>
    <w:rsid w:val="00597712"/>
    <w:rsid w:val="005A03E9"/>
    <w:rsid w:val="005A3EE3"/>
    <w:rsid w:val="005A6F03"/>
    <w:rsid w:val="005B06E9"/>
    <w:rsid w:val="005B646F"/>
    <w:rsid w:val="005C7423"/>
    <w:rsid w:val="005D0ED1"/>
    <w:rsid w:val="005D3834"/>
    <w:rsid w:val="005E18C6"/>
    <w:rsid w:val="005E2C43"/>
    <w:rsid w:val="005E7F98"/>
    <w:rsid w:val="005F4B23"/>
    <w:rsid w:val="0060399A"/>
    <w:rsid w:val="006043A3"/>
    <w:rsid w:val="0060791D"/>
    <w:rsid w:val="00617E89"/>
    <w:rsid w:val="00624D32"/>
    <w:rsid w:val="00676F21"/>
    <w:rsid w:val="006853D9"/>
    <w:rsid w:val="00690E7D"/>
    <w:rsid w:val="0069583E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63C2"/>
    <w:rsid w:val="00712D5F"/>
    <w:rsid w:val="0072034E"/>
    <w:rsid w:val="00721A48"/>
    <w:rsid w:val="0072400F"/>
    <w:rsid w:val="00732156"/>
    <w:rsid w:val="00734CF3"/>
    <w:rsid w:val="00735585"/>
    <w:rsid w:val="007447CE"/>
    <w:rsid w:val="00756C97"/>
    <w:rsid w:val="0077055D"/>
    <w:rsid w:val="0077554C"/>
    <w:rsid w:val="00780DDA"/>
    <w:rsid w:val="00784BE8"/>
    <w:rsid w:val="00787707"/>
    <w:rsid w:val="00797283"/>
    <w:rsid w:val="007C1194"/>
    <w:rsid w:val="007C6FF6"/>
    <w:rsid w:val="007E64BE"/>
    <w:rsid w:val="007E731B"/>
    <w:rsid w:val="007F7E46"/>
    <w:rsid w:val="00802D16"/>
    <w:rsid w:val="00806BC0"/>
    <w:rsid w:val="0082741D"/>
    <w:rsid w:val="008405C9"/>
    <w:rsid w:val="00840D7B"/>
    <w:rsid w:val="00860C62"/>
    <w:rsid w:val="0086655E"/>
    <w:rsid w:val="00877272"/>
    <w:rsid w:val="008837FD"/>
    <w:rsid w:val="008866DD"/>
    <w:rsid w:val="00892B95"/>
    <w:rsid w:val="008A3B40"/>
    <w:rsid w:val="008A6F6D"/>
    <w:rsid w:val="008A709B"/>
    <w:rsid w:val="008C2041"/>
    <w:rsid w:val="008D1B90"/>
    <w:rsid w:val="008D7C5E"/>
    <w:rsid w:val="008E3AC1"/>
    <w:rsid w:val="008E4CF6"/>
    <w:rsid w:val="00900A95"/>
    <w:rsid w:val="00907F0C"/>
    <w:rsid w:val="00907F31"/>
    <w:rsid w:val="0092546C"/>
    <w:rsid w:val="00926305"/>
    <w:rsid w:val="009372E7"/>
    <w:rsid w:val="00962DEA"/>
    <w:rsid w:val="00964F0D"/>
    <w:rsid w:val="00967EE6"/>
    <w:rsid w:val="00970915"/>
    <w:rsid w:val="00971BDE"/>
    <w:rsid w:val="00971C0B"/>
    <w:rsid w:val="00975F5A"/>
    <w:rsid w:val="00977FDA"/>
    <w:rsid w:val="0098466C"/>
    <w:rsid w:val="009B4A7D"/>
    <w:rsid w:val="009C2D36"/>
    <w:rsid w:val="009C7773"/>
    <w:rsid w:val="009D2FCC"/>
    <w:rsid w:val="009D3594"/>
    <w:rsid w:val="009D417E"/>
    <w:rsid w:val="009D4E45"/>
    <w:rsid w:val="009E0412"/>
    <w:rsid w:val="00A15B9B"/>
    <w:rsid w:val="00A232CF"/>
    <w:rsid w:val="00A33E6A"/>
    <w:rsid w:val="00A51EC4"/>
    <w:rsid w:val="00A5441F"/>
    <w:rsid w:val="00A612CE"/>
    <w:rsid w:val="00A72B82"/>
    <w:rsid w:val="00A97CC4"/>
    <w:rsid w:val="00AA1AC8"/>
    <w:rsid w:val="00AA6F5B"/>
    <w:rsid w:val="00AB4108"/>
    <w:rsid w:val="00AC06C1"/>
    <w:rsid w:val="00AE33E3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517D9"/>
    <w:rsid w:val="00B61021"/>
    <w:rsid w:val="00B72CA8"/>
    <w:rsid w:val="00B74018"/>
    <w:rsid w:val="00B74BAF"/>
    <w:rsid w:val="00B83079"/>
    <w:rsid w:val="00B854CA"/>
    <w:rsid w:val="00B92319"/>
    <w:rsid w:val="00B94062"/>
    <w:rsid w:val="00BA0712"/>
    <w:rsid w:val="00BA2CD7"/>
    <w:rsid w:val="00BB037B"/>
    <w:rsid w:val="00BB3D3A"/>
    <w:rsid w:val="00BD2302"/>
    <w:rsid w:val="00C0497D"/>
    <w:rsid w:val="00C14FEA"/>
    <w:rsid w:val="00C258ED"/>
    <w:rsid w:val="00C272D1"/>
    <w:rsid w:val="00C363C3"/>
    <w:rsid w:val="00C37177"/>
    <w:rsid w:val="00C42494"/>
    <w:rsid w:val="00C43190"/>
    <w:rsid w:val="00C4354B"/>
    <w:rsid w:val="00C608A7"/>
    <w:rsid w:val="00C6243E"/>
    <w:rsid w:val="00C628E5"/>
    <w:rsid w:val="00C62D9A"/>
    <w:rsid w:val="00C75270"/>
    <w:rsid w:val="00C8498C"/>
    <w:rsid w:val="00C9236F"/>
    <w:rsid w:val="00C95C62"/>
    <w:rsid w:val="00CC14C2"/>
    <w:rsid w:val="00CD1BAC"/>
    <w:rsid w:val="00CF2309"/>
    <w:rsid w:val="00CF33E7"/>
    <w:rsid w:val="00CF7597"/>
    <w:rsid w:val="00D0081B"/>
    <w:rsid w:val="00D02292"/>
    <w:rsid w:val="00D127F3"/>
    <w:rsid w:val="00D1711E"/>
    <w:rsid w:val="00D21910"/>
    <w:rsid w:val="00D22952"/>
    <w:rsid w:val="00D2399A"/>
    <w:rsid w:val="00D25641"/>
    <w:rsid w:val="00D2663B"/>
    <w:rsid w:val="00D40CC0"/>
    <w:rsid w:val="00D4338B"/>
    <w:rsid w:val="00D5281F"/>
    <w:rsid w:val="00D551D9"/>
    <w:rsid w:val="00D628C6"/>
    <w:rsid w:val="00D730A0"/>
    <w:rsid w:val="00D731E1"/>
    <w:rsid w:val="00D76223"/>
    <w:rsid w:val="00D769AF"/>
    <w:rsid w:val="00D82866"/>
    <w:rsid w:val="00D900AA"/>
    <w:rsid w:val="00D922D3"/>
    <w:rsid w:val="00D97351"/>
    <w:rsid w:val="00DA035C"/>
    <w:rsid w:val="00DC029A"/>
    <w:rsid w:val="00DC0F7A"/>
    <w:rsid w:val="00DC193E"/>
    <w:rsid w:val="00DC4345"/>
    <w:rsid w:val="00DC746E"/>
    <w:rsid w:val="00DC797F"/>
    <w:rsid w:val="00DD0278"/>
    <w:rsid w:val="00DD67E5"/>
    <w:rsid w:val="00DD74BE"/>
    <w:rsid w:val="00DD7620"/>
    <w:rsid w:val="00DF6817"/>
    <w:rsid w:val="00DF6AC5"/>
    <w:rsid w:val="00E0085C"/>
    <w:rsid w:val="00E02A5A"/>
    <w:rsid w:val="00E16BAF"/>
    <w:rsid w:val="00E21DE2"/>
    <w:rsid w:val="00E24844"/>
    <w:rsid w:val="00E503E4"/>
    <w:rsid w:val="00E50A6C"/>
    <w:rsid w:val="00E53880"/>
    <w:rsid w:val="00E6277A"/>
    <w:rsid w:val="00E63A1B"/>
    <w:rsid w:val="00E76668"/>
    <w:rsid w:val="00E8744F"/>
    <w:rsid w:val="00E94435"/>
    <w:rsid w:val="00E94F8F"/>
    <w:rsid w:val="00EA5F74"/>
    <w:rsid w:val="00EB0F57"/>
    <w:rsid w:val="00EB16BF"/>
    <w:rsid w:val="00EC3BC8"/>
    <w:rsid w:val="00EC54A8"/>
    <w:rsid w:val="00ED6D14"/>
    <w:rsid w:val="00EE5C68"/>
    <w:rsid w:val="00EF1FE3"/>
    <w:rsid w:val="00EF2225"/>
    <w:rsid w:val="00F07F6A"/>
    <w:rsid w:val="00F123CD"/>
    <w:rsid w:val="00F2229C"/>
    <w:rsid w:val="00F22350"/>
    <w:rsid w:val="00F2235D"/>
    <w:rsid w:val="00F272A8"/>
    <w:rsid w:val="00F32B9A"/>
    <w:rsid w:val="00F35A00"/>
    <w:rsid w:val="00F40786"/>
    <w:rsid w:val="00F42029"/>
    <w:rsid w:val="00F466A7"/>
    <w:rsid w:val="00F5541E"/>
    <w:rsid w:val="00F606F7"/>
    <w:rsid w:val="00F653F9"/>
    <w:rsid w:val="00F67E01"/>
    <w:rsid w:val="00F81BDF"/>
    <w:rsid w:val="00F90BBB"/>
    <w:rsid w:val="00FA0154"/>
    <w:rsid w:val="00FA7B36"/>
    <w:rsid w:val="00FB127D"/>
    <w:rsid w:val="00FE3F30"/>
    <w:rsid w:val="00FE4D5A"/>
    <w:rsid w:val="00FE6B07"/>
    <w:rsid w:val="00FF0763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B9A14F21-8FEA-6547-A194-03551D6E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5fec4d7e-a021-11ed-9236-36fed59ea7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C316-945A-4454-A8B7-0EEA4832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349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"Krzysztof Zachura" &lt;biuro@zachura.pl&gt;</dc:creator>
  <cp:lastModifiedBy>Krzysztof Zachura</cp:lastModifiedBy>
  <cp:revision>14</cp:revision>
  <cp:lastPrinted>2023-01-27T08:30:00Z</cp:lastPrinted>
  <dcterms:created xsi:type="dcterms:W3CDTF">2023-01-26T09:55:00Z</dcterms:created>
  <dcterms:modified xsi:type="dcterms:W3CDTF">2023-01-29T22:09:00Z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