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7618217B" w:rsidR="00DF6AC5" w:rsidRPr="008405C9" w:rsidRDefault="008D7C5E" w:rsidP="00B0590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8405C9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8405C9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8405C9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8405C9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8405C9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Kraj ……………………………………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REGON …….………………………………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NIP: …………………………………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TEL. …………………….………………………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adres e-mail:……………………………………</w:t>
      </w:r>
      <w:r w:rsidR="00DF6AC5" w:rsidRPr="008405C9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8405C9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8405C9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8405C9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8405C9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8405C9">
        <w:rPr>
          <w:rFonts w:ascii="Arial Narrow" w:eastAsia="Calibri" w:hAnsi="Arial Narrow" w:cs="Arial"/>
          <w:u w:val="single"/>
        </w:rPr>
        <w:t>*</w:t>
      </w:r>
    </w:p>
    <w:p w14:paraId="48065DEF" w14:textId="072BCD31" w:rsidR="00240E05" w:rsidRPr="008405C9" w:rsidRDefault="008D7C5E" w:rsidP="004411D7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kern w:val="0"/>
          <w:sz w:val="28"/>
        </w:rPr>
      </w:pPr>
      <w:r w:rsidRPr="008405C9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09A72E86" w14:textId="5E147670" w:rsidR="005B06E9" w:rsidRPr="008405C9" w:rsidRDefault="000B1C61" w:rsidP="00240E05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8405C9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</w:t>
      </w:r>
      <w:r w:rsidR="00E53880" w:rsidRPr="008405C9">
        <w:rPr>
          <w:rFonts w:ascii="Arial Narrow" w:eastAsia="Times New Roman" w:hAnsi="Arial Narrow" w:cs="Arial"/>
          <w:b/>
          <w:bCs/>
          <w:kern w:val="0"/>
          <w:sz w:val="28"/>
        </w:rPr>
        <w:t xml:space="preserve"> zawodowych</w:t>
      </w:r>
      <w:r w:rsidRPr="008405C9">
        <w:rPr>
          <w:rFonts w:ascii="Arial Narrow" w:eastAsia="Times New Roman" w:hAnsi="Arial Narrow" w:cs="Arial"/>
          <w:b/>
          <w:bCs/>
          <w:kern w:val="0"/>
          <w:sz w:val="28"/>
        </w:rPr>
        <w:t xml:space="preserve"> dla uczniów</w:t>
      </w:r>
      <w:r w:rsidR="00784BE8" w:rsidRPr="008405C9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="00784BE8" w:rsidRPr="008405C9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8405C9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8405C9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trzy części</w:t>
      </w:r>
    </w:p>
    <w:p w14:paraId="6DB0717D" w14:textId="77777777" w:rsidR="00DF6AC5" w:rsidRPr="008405C9" w:rsidRDefault="008D7C5E" w:rsidP="002C4A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669BB022" w14:textId="77777777" w:rsidR="0026487E" w:rsidRPr="008405C9" w:rsidRDefault="0026487E" w:rsidP="0026487E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Dla części nr 1: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26487E" w:rsidRPr="008405C9" w14:paraId="70E0D7D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4C4" w14:textId="69FA0734" w:rsidR="0026487E" w:rsidRPr="008405C9" w:rsidRDefault="0072400F" w:rsidP="0026487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8405C9">
              <w:rPr>
                <w:rFonts w:ascii="Arial Narrow" w:hAnsi="Arial Narrow" w:cs="Arial"/>
                <w:szCs w:val="16"/>
              </w:rPr>
              <w:t xml:space="preserve">Kurs </w:t>
            </w:r>
            <w:r w:rsidR="0026487E" w:rsidRPr="008405C9">
              <w:rPr>
                <w:rFonts w:ascii="Arial Narrow" w:hAnsi="Arial Narrow" w:cs="Arial"/>
                <w:szCs w:val="16"/>
              </w:rPr>
              <w:t>koparko - ładowarki</w:t>
            </w:r>
          </w:p>
        </w:tc>
      </w:tr>
      <w:tr w:rsidR="0026487E" w:rsidRPr="008405C9" w14:paraId="32936C37" w14:textId="77777777" w:rsidTr="00DC029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6F8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78E6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C52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B8B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5E0BF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BE3A5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8E5C4" w14:textId="77777777" w:rsidR="0026487E" w:rsidRPr="008405C9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26487E" w:rsidRPr="008405C9" w14:paraId="1392C57B" w14:textId="77777777" w:rsidTr="00DC029A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5EB" w14:textId="77777777" w:rsidR="0026487E" w:rsidRPr="008405C9" w:rsidRDefault="0026487E" w:rsidP="0026487E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D57" w14:textId="77777777" w:rsidR="0026487E" w:rsidRPr="008405C9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BB2" w14:textId="77777777" w:rsidR="0026487E" w:rsidRPr="008405C9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61" w14:textId="2039C198" w:rsidR="0026487E" w:rsidRPr="008405C9" w:rsidRDefault="005654CB" w:rsidP="0026487E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405C9">
              <w:rPr>
                <w:rFonts w:ascii="Arial Narrow" w:eastAsia="Calibri" w:hAnsi="Arial Narrow" w:cs="Arial"/>
              </w:rPr>
              <w:t>19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7B" w14:textId="77777777" w:rsidR="0026487E" w:rsidRPr="008405C9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7CD" w14:textId="77777777" w:rsidR="0026487E" w:rsidRPr="008405C9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14" w14:textId="77777777" w:rsidR="0026487E" w:rsidRPr="008405C9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27E4645" w14:textId="3E8F572A" w:rsidR="0026487E" w:rsidRPr="008405C9" w:rsidRDefault="0026487E" w:rsidP="00D730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Dla części nr 2</w:t>
      </w:r>
      <w:r w:rsidR="0072400F" w:rsidRPr="008405C9">
        <w:rPr>
          <w:rFonts w:ascii="Arial Narrow" w:eastAsia="Calibri" w:hAnsi="Arial Narrow" w:cs="Arial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72400F" w:rsidRPr="008405C9" w14:paraId="17D55ABA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80F6" w14:textId="3708AECE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8405C9">
              <w:rPr>
                <w:rFonts w:ascii="Arial Narrow" w:hAnsi="Arial Narrow" w:cs="Arial"/>
                <w:szCs w:val="16"/>
              </w:rPr>
              <w:t>Kurs operator koparki jednonaczyniowej</w:t>
            </w:r>
          </w:p>
        </w:tc>
      </w:tr>
      <w:tr w:rsidR="0072400F" w:rsidRPr="008405C9" w14:paraId="55355DD9" w14:textId="77777777" w:rsidTr="00DC029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40B3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F688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1A3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C914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9B619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B888A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1FD76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72400F" w:rsidRPr="008405C9" w14:paraId="575B1ED5" w14:textId="77777777" w:rsidTr="00DC029A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40B2" w14:textId="77777777" w:rsidR="0072400F" w:rsidRPr="008405C9" w:rsidRDefault="0072400F" w:rsidP="0016427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D7F6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D668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05AF" w14:textId="689F45EF" w:rsidR="0072400F" w:rsidRPr="008405C9" w:rsidRDefault="005654CB" w:rsidP="00164274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405C9">
              <w:rPr>
                <w:rFonts w:ascii="Arial Narrow" w:eastAsia="Calibri" w:hAnsi="Arial Narrow" w:cs="Arial"/>
              </w:rPr>
              <w:t>15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5D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9FD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BA1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06D72253" w14:textId="77777777" w:rsidR="0072400F" w:rsidRPr="008405C9" w:rsidRDefault="0072400F" w:rsidP="00D730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</w:p>
    <w:p w14:paraId="3EE40204" w14:textId="77777777" w:rsidR="0072400F" w:rsidRPr="008405C9" w:rsidRDefault="0072400F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lastRenderedPageBreak/>
        <w:br w:type="page"/>
      </w:r>
    </w:p>
    <w:p w14:paraId="04FA0F97" w14:textId="064C79A9" w:rsidR="00D730A0" w:rsidRPr="008405C9" w:rsidRDefault="00D730A0" w:rsidP="00D730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lastRenderedPageBreak/>
        <w:t>Dla części nr 3</w:t>
      </w:r>
      <w:r w:rsidR="0072400F" w:rsidRPr="008405C9">
        <w:rPr>
          <w:rFonts w:ascii="Arial Narrow" w:eastAsia="Calibri" w:hAnsi="Arial Narrow" w:cs="Arial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72400F" w:rsidRPr="008405C9" w14:paraId="785F850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AA49" w14:textId="48A60F95" w:rsidR="0072400F" w:rsidRPr="008405C9" w:rsidRDefault="0072400F" w:rsidP="0072400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8405C9">
              <w:rPr>
                <w:rFonts w:ascii="Arial Narrow" w:hAnsi="Arial Narrow" w:cs="Arial"/>
                <w:szCs w:val="16"/>
              </w:rPr>
              <w:t xml:space="preserve">Kurs </w:t>
            </w:r>
            <w:r w:rsidRPr="008405C9">
              <w:rPr>
                <w:rFonts w:ascii="Arial Narrow" w:hAnsi="Arial Narrow" w:cs="Arial"/>
                <w:sz w:val="20"/>
                <w:szCs w:val="20"/>
              </w:rPr>
              <w:t>operator wózków jezdniowych podnośnikowych z mechanicznym napędem podnoszenia z wyłączeniem wózków z wysięgnikiem oraz wózków z osobą obsługująca ponoszoną wraz z ładunkiem</w:t>
            </w:r>
          </w:p>
        </w:tc>
      </w:tr>
      <w:tr w:rsidR="0072400F" w:rsidRPr="008405C9" w14:paraId="5CFBB218" w14:textId="77777777" w:rsidTr="00DC029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C3C6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23D3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2587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77A6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46D959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CEE18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16E27D" w14:textId="77777777" w:rsidR="0072400F" w:rsidRPr="008405C9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405C9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72400F" w:rsidRPr="008405C9" w14:paraId="0F3C17FF" w14:textId="77777777" w:rsidTr="00DC029A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3702" w14:textId="77777777" w:rsidR="0072400F" w:rsidRPr="008405C9" w:rsidRDefault="0072400F" w:rsidP="0016427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1DF9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F8E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19F8" w14:textId="378B3AC4" w:rsidR="0072400F" w:rsidRPr="008405C9" w:rsidRDefault="00784BE8" w:rsidP="005654CB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405C9">
              <w:rPr>
                <w:rFonts w:ascii="Arial Narrow" w:eastAsia="Calibri" w:hAnsi="Arial Narrow" w:cs="Arial"/>
              </w:rPr>
              <w:t>1</w:t>
            </w:r>
            <w:r w:rsidR="005654CB" w:rsidRPr="008405C9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21B3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B5E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8BC" w14:textId="77777777" w:rsidR="0072400F" w:rsidRPr="008405C9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8405C9" w:rsidRDefault="008D7C5E" w:rsidP="0010715B">
      <w:pPr>
        <w:pStyle w:val="Standard"/>
        <w:numPr>
          <w:ilvl w:val="0"/>
          <w:numId w:val="72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8405C9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8405C9">
        <w:rPr>
          <w:rFonts w:ascii="Arial Narrow" w:eastAsia="Calibri" w:hAnsi="Arial Narrow" w:cs="Arial"/>
          <w:szCs w:val="21"/>
        </w:rPr>
        <w:t xml:space="preserve">30 </w:t>
      </w:r>
      <w:r w:rsidRPr="008405C9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8405C9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8405C9">
        <w:rPr>
          <w:rFonts w:ascii="Arial Narrow" w:eastAsia="Calibri" w:hAnsi="Arial Narrow" w:cs="Arial"/>
          <w:szCs w:val="21"/>
        </w:rPr>
        <w:t>…….</w:t>
      </w:r>
      <w:r w:rsidRPr="008405C9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8405C9">
        <w:rPr>
          <w:rFonts w:ascii="Arial Narrow" w:eastAsia="Calibri" w:hAnsi="Arial Narrow" w:cs="Arial"/>
          <w:szCs w:val="21"/>
        </w:rPr>
        <w:t>niejszym postępowaniu.</w:t>
      </w:r>
      <w:r w:rsidR="00AE6BEA" w:rsidRPr="008405C9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8405C9" w:rsidRDefault="008D7C5E" w:rsidP="0010715B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wykonać sami</w:t>
      </w:r>
      <w:r w:rsidR="003A54AE" w:rsidRPr="008405C9">
        <w:rPr>
          <w:rFonts w:ascii="Arial Narrow" w:hAnsi="Arial Narrow" w:cs="Arial"/>
          <w:szCs w:val="21"/>
        </w:rPr>
        <w:t>,</w:t>
      </w:r>
    </w:p>
    <w:p w14:paraId="10A9A4AE" w14:textId="77777777" w:rsidR="005B06E9" w:rsidRPr="008405C9" w:rsidRDefault="008D7C5E" w:rsidP="0010715B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8405C9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8405C9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8405C9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8405C9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8405C9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8405C9" w:rsidRDefault="002A7CD5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</w:rPr>
      </w:pPr>
      <w:r w:rsidRPr="008405C9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8405C9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405C9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8405C9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8405C9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</w:t>
      </w:r>
      <w:r w:rsidR="003A54AE" w:rsidRPr="008405C9">
        <w:rPr>
          <w:rFonts w:ascii="Arial Narrow" w:eastAsia="Calibri" w:hAnsi="Arial Narrow" w:cs="Arial"/>
        </w:rPr>
        <w:t>…….…………………</w:t>
      </w:r>
      <w:r w:rsidR="002B77AF" w:rsidRPr="008405C9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8405C9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8405C9" w:rsidRDefault="00FE3F30" w:rsidP="00FE3F30">
      <w:pPr>
        <w:jc w:val="both"/>
        <w:rPr>
          <w:rFonts w:ascii="Arial Narrow" w:hAnsi="Arial Narrow" w:cs="Calibri"/>
        </w:rPr>
      </w:pPr>
      <w:r w:rsidRPr="008405C9">
        <w:rPr>
          <w:rFonts w:ascii="Arial Narrow" w:hAnsi="Arial Narrow" w:cs="Calibri"/>
        </w:rPr>
        <w:t>Dokument musi zosta</w:t>
      </w:r>
      <w:r w:rsidRPr="008405C9">
        <w:rPr>
          <w:rFonts w:ascii="Arial" w:hAnsi="Arial" w:cs="Arial"/>
        </w:rPr>
        <w:t>ć</w:t>
      </w:r>
      <w:r w:rsidRPr="008405C9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77777777" w:rsidR="005B06E9" w:rsidRPr="008405C9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8405C9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8405C9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8405C9">
        <w:rPr>
          <w:rFonts w:ascii="Arial Narrow" w:eastAsia="Calibri" w:hAnsi="Arial Narrow" w:cs="Arial"/>
          <w:sz w:val="16"/>
          <w:szCs w:val="16"/>
        </w:rPr>
        <w:t>*</w:t>
      </w:r>
      <w:r w:rsidR="008D7C5E" w:rsidRPr="008405C9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8405C9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405C9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8405C9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405C9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8405C9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405C9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8405C9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8405C9">
        <w:rPr>
          <w:rFonts w:ascii="Arial Narrow" w:eastAsia="Calibri" w:hAnsi="Arial Narrow" w:cs="Arial"/>
          <w:sz w:val="16"/>
          <w:szCs w:val="16"/>
        </w:rPr>
        <w:t>*</w:t>
      </w:r>
      <w:r w:rsidR="00AE6BEA" w:rsidRPr="008405C9">
        <w:rPr>
          <w:rFonts w:ascii="Arial Narrow" w:eastAsia="Calibri" w:hAnsi="Arial Narrow" w:cs="Arial"/>
          <w:sz w:val="16"/>
          <w:szCs w:val="16"/>
        </w:rPr>
        <w:t>*</w:t>
      </w:r>
      <w:r w:rsidRPr="008405C9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8405C9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8405C9">
        <w:rPr>
          <w:rFonts w:ascii="Arial Narrow" w:eastAsia="Calibri" w:hAnsi="Arial Narrow" w:cs="Arial"/>
          <w:sz w:val="16"/>
          <w:szCs w:val="16"/>
        </w:rPr>
        <w:t>**</w:t>
      </w:r>
      <w:r w:rsidR="00AE6BEA" w:rsidRPr="008405C9">
        <w:rPr>
          <w:rFonts w:ascii="Arial Narrow" w:eastAsia="Calibri" w:hAnsi="Arial Narrow" w:cs="Arial"/>
          <w:sz w:val="16"/>
          <w:szCs w:val="16"/>
        </w:rPr>
        <w:t>*</w:t>
      </w:r>
      <w:r w:rsidRPr="008405C9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8405C9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8405C9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8405C9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8405C9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8405C9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8405C9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8405C9">
        <w:rPr>
          <w:rFonts w:ascii="Arial Narrow" w:eastAsia="Calibri" w:hAnsi="Arial Narrow" w:cs="Arial"/>
          <w:u w:val="single"/>
        </w:rPr>
        <w:lastRenderedPageBreak/>
        <w:t>Załącznik nr 2</w:t>
      </w:r>
      <w:r w:rsidR="008D7C5E" w:rsidRPr="008405C9">
        <w:rPr>
          <w:rFonts w:ascii="Arial Narrow" w:eastAsia="Calibri" w:hAnsi="Arial Narrow" w:cs="Arial"/>
          <w:u w:val="single"/>
        </w:rPr>
        <w:t xml:space="preserve"> do SWZ</w:t>
      </w:r>
    </w:p>
    <w:p w14:paraId="205AC825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8405C9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8405C9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8405C9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ab/>
      </w:r>
      <w:r w:rsidRPr="008405C9">
        <w:rPr>
          <w:rFonts w:ascii="Arial Narrow" w:eastAsia="Calibri" w:hAnsi="Arial Narrow" w:cs="Arial"/>
        </w:rPr>
        <w:tab/>
      </w:r>
      <w:r w:rsidR="008D7C5E" w:rsidRPr="008405C9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8405C9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8405C9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8405C9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8405C9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8405C9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8405C9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8405C9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8405C9">
        <w:rPr>
          <w:rFonts w:ascii="Arial Narrow" w:eastAsia="Calibri" w:hAnsi="Arial Narrow" w:cs="Arial"/>
        </w:rPr>
        <w:t>”)</w:t>
      </w:r>
    </w:p>
    <w:p w14:paraId="73158AC0" w14:textId="77777777" w:rsidR="005B06E9" w:rsidRPr="008405C9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8405C9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8405C9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8405C9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8405C9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8405C9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…………….………………………</w:t>
      </w:r>
      <w:r w:rsidR="008D7C5E" w:rsidRPr="008405C9">
        <w:rPr>
          <w:rFonts w:ascii="Arial Narrow" w:eastAsia="Calibri" w:hAnsi="Arial Narrow" w:cs="Arial"/>
        </w:rPr>
        <w:t>………….……. r.</w:t>
      </w:r>
      <w:r w:rsidR="008D7C5E" w:rsidRPr="008405C9">
        <w:rPr>
          <w:rFonts w:ascii="Arial Narrow" w:eastAsia="Calibri" w:hAnsi="Arial Narrow" w:cs="Arial"/>
        </w:rPr>
        <w:tab/>
      </w:r>
      <w:r w:rsidR="008D7C5E" w:rsidRPr="008405C9">
        <w:rPr>
          <w:rFonts w:ascii="Arial Narrow" w:eastAsia="Calibri" w:hAnsi="Arial Narrow" w:cs="Arial"/>
        </w:rPr>
        <w:tab/>
      </w:r>
      <w:r w:rsidRPr="008405C9">
        <w:rPr>
          <w:rFonts w:ascii="Arial Narrow" w:eastAsia="Calibri" w:hAnsi="Arial Narrow" w:cs="Arial"/>
        </w:rPr>
        <w:tab/>
      </w:r>
    </w:p>
    <w:p w14:paraId="16F25691" w14:textId="77777777" w:rsidR="005B06E9" w:rsidRPr="008405C9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8405C9">
        <w:rPr>
          <w:rFonts w:ascii="Arial Narrow" w:eastAsia="Calibri" w:hAnsi="Arial Narrow" w:cs="Arial"/>
          <w:vertAlign w:val="superscript"/>
        </w:rPr>
        <w:tab/>
      </w:r>
      <w:r w:rsidR="00DC746E" w:rsidRPr="008405C9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8405C9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8405C9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8405C9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8405C9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8405C9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</w:t>
      </w:r>
      <w:r w:rsidR="00D731E1" w:rsidRPr="008405C9">
        <w:rPr>
          <w:rFonts w:ascii="Arial Narrow" w:eastAsia="Calibri" w:hAnsi="Arial Narrow" w:cs="Arial"/>
        </w:rPr>
        <w:t>………….………………………………….……. r</w:t>
      </w:r>
      <w:r w:rsidRPr="008405C9">
        <w:rPr>
          <w:rFonts w:ascii="Arial Narrow" w:eastAsia="Calibri" w:hAnsi="Arial Narrow" w:cs="Arial"/>
        </w:rPr>
        <w:tab/>
      </w:r>
      <w:r w:rsidRPr="008405C9">
        <w:rPr>
          <w:rFonts w:ascii="Arial Narrow" w:eastAsia="Calibri" w:hAnsi="Arial Narrow" w:cs="Arial"/>
        </w:rPr>
        <w:tab/>
      </w:r>
      <w:r w:rsidR="00D731E1" w:rsidRPr="008405C9">
        <w:rPr>
          <w:rFonts w:ascii="Arial Narrow" w:eastAsia="Calibri" w:hAnsi="Arial Narrow" w:cs="Arial"/>
        </w:rPr>
        <w:tab/>
      </w:r>
    </w:p>
    <w:p w14:paraId="257DB7EA" w14:textId="77777777" w:rsidR="005B06E9" w:rsidRPr="008405C9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8405C9">
        <w:rPr>
          <w:rFonts w:ascii="Arial Narrow" w:eastAsia="Calibri" w:hAnsi="Arial Narrow" w:cs="Arial"/>
          <w:vertAlign w:val="superscript"/>
        </w:rPr>
        <w:tab/>
      </w:r>
      <w:r w:rsidR="00D731E1" w:rsidRPr="008405C9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8405C9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8405C9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8405C9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8405C9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8405C9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8405C9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8405C9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405C9">
        <w:rPr>
          <w:rFonts w:ascii="Arial Narrow" w:eastAsia="Calibri" w:hAnsi="Arial Narrow" w:cs="Arial"/>
        </w:rPr>
        <w:t>…………….………………………………….……. r</w:t>
      </w:r>
      <w:r w:rsidRPr="008405C9">
        <w:rPr>
          <w:rFonts w:ascii="Arial Narrow" w:eastAsia="Calibri" w:hAnsi="Arial Narrow" w:cs="Arial"/>
        </w:rPr>
        <w:tab/>
      </w:r>
      <w:r w:rsidRPr="008405C9">
        <w:rPr>
          <w:rFonts w:ascii="Arial Narrow" w:eastAsia="Calibri" w:hAnsi="Arial Narrow" w:cs="Arial"/>
        </w:rPr>
        <w:tab/>
      </w:r>
      <w:r w:rsidRPr="008405C9">
        <w:rPr>
          <w:rFonts w:ascii="Arial Narrow" w:eastAsia="Calibri" w:hAnsi="Arial Narrow" w:cs="Arial"/>
        </w:rPr>
        <w:tab/>
      </w:r>
    </w:p>
    <w:p w14:paraId="7717B7DA" w14:textId="77777777" w:rsidR="005B06E9" w:rsidRPr="008405C9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405C9">
        <w:rPr>
          <w:rFonts w:ascii="Arial Narrow" w:eastAsia="Calibri" w:hAnsi="Arial Narrow" w:cs="Arial"/>
          <w:vertAlign w:val="superscript"/>
        </w:rPr>
        <w:t xml:space="preserve">               </w:t>
      </w:r>
      <w:r w:rsidRPr="008405C9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  <w:t xml:space="preserve"> </w:t>
      </w:r>
      <w:r w:rsidRPr="008405C9">
        <w:rPr>
          <w:rFonts w:ascii="Arial Narrow" w:eastAsia="Calibri" w:hAnsi="Arial Narrow" w:cs="Arial"/>
          <w:vertAlign w:val="superscript"/>
        </w:rPr>
        <w:tab/>
      </w:r>
      <w:r w:rsidRPr="008405C9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8405C9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8405C9" w:rsidRDefault="00FE3F30" w:rsidP="00FE3F30">
      <w:pPr>
        <w:jc w:val="both"/>
        <w:rPr>
          <w:rFonts w:ascii="Arial Narrow" w:hAnsi="Arial Narrow" w:cs="Calibri"/>
        </w:rPr>
      </w:pPr>
      <w:r w:rsidRPr="008405C9">
        <w:rPr>
          <w:rFonts w:ascii="Arial Narrow" w:hAnsi="Arial Narrow" w:cs="Calibri"/>
        </w:rPr>
        <w:t>Dokument musi zosta</w:t>
      </w:r>
      <w:r w:rsidRPr="008405C9">
        <w:rPr>
          <w:rFonts w:ascii="Arial" w:hAnsi="Arial" w:cs="Arial"/>
        </w:rPr>
        <w:t>ć</w:t>
      </w:r>
      <w:r w:rsidRPr="008405C9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8405C9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8405C9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8405C9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8405C9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C46B03" w14:textId="50989E32" w:rsidR="00FE3F30" w:rsidRPr="008405C9" w:rsidRDefault="00FE3F30" w:rsidP="009313E1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sectPr w:rsidR="00FE3F30" w:rsidRPr="008405C9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A096" w14:textId="77777777" w:rsidR="00C92538" w:rsidRDefault="00C92538">
      <w:pPr>
        <w:spacing w:after="0" w:line="240" w:lineRule="auto"/>
      </w:pPr>
      <w:r>
        <w:separator/>
      </w:r>
    </w:p>
  </w:endnote>
  <w:endnote w:type="continuationSeparator" w:id="0">
    <w:p w14:paraId="054745A4" w14:textId="77777777" w:rsidR="00C92538" w:rsidRDefault="00C9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C9236F" w:rsidRDefault="00C9253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6B590A4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C9236F" w:rsidRPr="006C0FEE" w:rsidRDefault="00C9236F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C9236F" w:rsidRDefault="00C9253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E7AC402">
        <v:rect id="_x0000_i1025" alt="" style="width:425.5pt;height:.05pt;mso-width-percent:0;mso-height-percent:0;mso-width-percent:0;mso-height-percent:0" o:hrpct="938" o:hralign="center" o:hrstd="t" o:hr="t" fillcolor="#a0a0a0" stroked="f"/>
      </w:pict>
    </w:r>
  </w:p>
  <w:p w14:paraId="4378BC2D" w14:textId="4FCC133E" w:rsidR="00C9236F" w:rsidRPr="00043E8B" w:rsidRDefault="00CF33E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6F"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="00C9236F"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C9236F" w:rsidRPr="00043E8B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567" w14:textId="77777777" w:rsidR="00C92538" w:rsidRDefault="00C925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10893D" w14:textId="77777777" w:rsidR="00C92538" w:rsidRDefault="00C9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C9236F" w:rsidRPr="00BB037B" w:rsidRDefault="00C9236F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1A7F1D"/>
    <w:multiLevelType w:val="multilevel"/>
    <w:tmpl w:val="80802D9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955A03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8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893657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1085A3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5D76711"/>
    <w:multiLevelType w:val="hybridMultilevel"/>
    <w:tmpl w:val="39469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0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E467360"/>
    <w:multiLevelType w:val="hybridMultilevel"/>
    <w:tmpl w:val="DC2E5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56407DD"/>
    <w:multiLevelType w:val="hybridMultilevel"/>
    <w:tmpl w:val="9BB63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9117E90"/>
    <w:multiLevelType w:val="hybridMultilevel"/>
    <w:tmpl w:val="0EA65102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AFC32E7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FCF482B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8913E7F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6A796516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3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8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B3F6EC8"/>
    <w:multiLevelType w:val="hybridMultilevel"/>
    <w:tmpl w:val="E592C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54708243">
    <w:abstractNumId w:val="43"/>
  </w:num>
  <w:num w:numId="2" w16cid:durableId="297610438">
    <w:abstractNumId w:val="79"/>
  </w:num>
  <w:num w:numId="3" w16cid:durableId="726613272">
    <w:abstractNumId w:val="11"/>
  </w:num>
  <w:num w:numId="4" w16cid:durableId="2100515876">
    <w:abstractNumId w:val="22"/>
  </w:num>
  <w:num w:numId="5" w16cid:durableId="1482188702">
    <w:abstractNumId w:val="24"/>
  </w:num>
  <w:num w:numId="6" w16cid:durableId="785853711">
    <w:abstractNumId w:val="64"/>
  </w:num>
  <w:num w:numId="7" w16cid:durableId="714741314">
    <w:abstractNumId w:val="8"/>
  </w:num>
  <w:num w:numId="8" w16cid:durableId="404181251">
    <w:abstractNumId w:val="13"/>
  </w:num>
  <w:num w:numId="9" w16cid:durableId="3630787">
    <w:abstractNumId w:val="76"/>
  </w:num>
  <w:num w:numId="10" w16cid:durableId="870456312">
    <w:abstractNumId w:val="74"/>
  </w:num>
  <w:num w:numId="11" w16cid:durableId="479538888">
    <w:abstractNumId w:val="97"/>
  </w:num>
  <w:num w:numId="12" w16cid:durableId="1843930226">
    <w:abstractNumId w:val="70"/>
  </w:num>
  <w:num w:numId="13" w16cid:durableId="1318533050">
    <w:abstractNumId w:val="32"/>
  </w:num>
  <w:num w:numId="14" w16cid:durableId="798493978">
    <w:abstractNumId w:val="42"/>
  </w:num>
  <w:num w:numId="15" w16cid:durableId="1319534011">
    <w:abstractNumId w:val="17"/>
  </w:num>
  <w:num w:numId="16" w16cid:durableId="534000951">
    <w:abstractNumId w:val="35"/>
  </w:num>
  <w:num w:numId="17" w16cid:durableId="1249342326">
    <w:abstractNumId w:val="66"/>
  </w:num>
  <w:num w:numId="18" w16cid:durableId="335545355">
    <w:abstractNumId w:val="47"/>
  </w:num>
  <w:num w:numId="19" w16cid:durableId="1553662048">
    <w:abstractNumId w:val="71"/>
  </w:num>
  <w:num w:numId="20" w16cid:durableId="1426925986">
    <w:abstractNumId w:val="39"/>
  </w:num>
  <w:num w:numId="21" w16cid:durableId="1604728160">
    <w:abstractNumId w:val="40"/>
  </w:num>
  <w:num w:numId="22" w16cid:durableId="809320508">
    <w:abstractNumId w:val="67"/>
  </w:num>
  <w:num w:numId="23" w16cid:durableId="565577514">
    <w:abstractNumId w:val="58"/>
  </w:num>
  <w:num w:numId="24" w16cid:durableId="2056542371">
    <w:abstractNumId w:val="1"/>
  </w:num>
  <w:num w:numId="25" w16cid:durableId="325596084">
    <w:abstractNumId w:val="72"/>
  </w:num>
  <w:num w:numId="26" w16cid:durableId="1751778381">
    <w:abstractNumId w:val="0"/>
  </w:num>
  <w:num w:numId="27" w16cid:durableId="128402031">
    <w:abstractNumId w:val="87"/>
  </w:num>
  <w:num w:numId="28" w16cid:durableId="788667110">
    <w:abstractNumId w:val="49"/>
  </w:num>
  <w:num w:numId="29" w16cid:durableId="99030819">
    <w:abstractNumId w:val="23"/>
  </w:num>
  <w:num w:numId="30" w16cid:durableId="347878568">
    <w:abstractNumId w:val="31"/>
  </w:num>
  <w:num w:numId="31" w16cid:durableId="1205365390">
    <w:abstractNumId w:val="92"/>
  </w:num>
  <w:num w:numId="32" w16cid:durableId="68188131">
    <w:abstractNumId w:val="96"/>
  </w:num>
  <w:num w:numId="33" w16cid:durableId="379477002">
    <w:abstractNumId w:val="44"/>
  </w:num>
  <w:num w:numId="34" w16cid:durableId="1443181701">
    <w:abstractNumId w:val="38"/>
  </w:num>
  <w:num w:numId="35" w16cid:durableId="1990282371">
    <w:abstractNumId w:val="14"/>
  </w:num>
  <w:num w:numId="36" w16cid:durableId="1222598609">
    <w:abstractNumId w:val="54"/>
  </w:num>
  <w:num w:numId="37" w16cid:durableId="2109815706">
    <w:abstractNumId w:val="25"/>
  </w:num>
  <w:num w:numId="38" w16cid:durableId="464398445">
    <w:abstractNumId w:val="82"/>
  </w:num>
  <w:num w:numId="39" w16cid:durableId="1455363675">
    <w:abstractNumId w:val="33"/>
  </w:num>
  <w:num w:numId="40" w16cid:durableId="948396394">
    <w:abstractNumId w:val="80"/>
  </w:num>
  <w:num w:numId="41" w16cid:durableId="2035962049">
    <w:abstractNumId w:val="56"/>
  </w:num>
  <w:num w:numId="42" w16cid:durableId="1236159172">
    <w:abstractNumId w:val="90"/>
  </w:num>
  <w:num w:numId="43" w16cid:durableId="20326322">
    <w:abstractNumId w:val="28"/>
  </w:num>
  <w:num w:numId="44" w16cid:durableId="41101360">
    <w:abstractNumId w:val="2"/>
  </w:num>
  <w:num w:numId="45" w16cid:durableId="1622492752">
    <w:abstractNumId w:val="3"/>
    <w:lvlOverride w:ilvl="0">
      <w:startOverride w:val="1"/>
    </w:lvlOverride>
  </w:num>
  <w:num w:numId="46" w16cid:durableId="1558198654">
    <w:abstractNumId w:val="5"/>
    <w:lvlOverride w:ilvl="0">
      <w:startOverride w:val="1"/>
    </w:lvlOverride>
  </w:num>
  <w:num w:numId="47" w16cid:durableId="1357341498">
    <w:abstractNumId w:val="6"/>
    <w:lvlOverride w:ilvl="0">
      <w:startOverride w:val="1"/>
    </w:lvlOverride>
  </w:num>
  <w:num w:numId="48" w16cid:durableId="1272664556">
    <w:abstractNumId w:val="7"/>
    <w:lvlOverride w:ilvl="0">
      <w:startOverride w:val="1"/>
    </w:lvlOverride>
  </w:num>
  <w:num w:numId="49" w16cid:durableId="1861628586">
    <w:abstractNumId w:val="19"/>
  </w:num>
  <w:num w:numId="50" w16cid:durableId="1136027290">
    <w:abstractNumId w:val="93"/>
  </w:num>
  <w:num w:numId="51" w16cid:durableId="1015496206">
    <w:abstractNumId w:val="4"/>
    <w:lvlOverride w:ilvl="0">
      <w:startOverride w:val="1"/>
    </w:lvlOverride>
  </w:num>
  <w:num w:numId="52" w16cid:durableId="172451052">
    <w:abstractNumId w:val="26"/>
  </w:num>
  <w:num w:numId="53" w16cid:durableId="503202412">
    <w:abstractNumId w:val="98"/>
  </w:num>
  <w:num w:numId="54" w16cid:durableId="1787580704">
    <w:abstractNumId w:val="53"/>
  </w:num>
  <w:num w:numId="55" w16cid:durableId="1894346756">
    <w:abstractNumId w:val="81"/>
  </w:num>
  <w:num w:numId="56" w16cid:durableId="52119289">
    <w:abstractNumId w:val="68"/>
  </w:num>
  <w:num w:numId="57" w16cid:durableId="931356095">
    <w:abstractNumId w:val="84"/>
  </w:num>
  <w:num w:numId="58" w16cid:durableId="1056195958">
    <w:abstractNumId w:val="99"/>
  </w:num>
  <w:num w:numId="59" w16cid:durableId="1301501841">
    <w:abstractNumId w:val="60"/>
  </w:num>
  <w:num w:numId="60" w16cid:durableId="286667416">
    <w:abstractNumId w:val="50"/>
  </w:num>
  <w:num w:numId="61" w16cid:durableId="847793923">
    <w:abstractNumId w:val="21"/>
  </w:num>
  <w:num w:numId="62" w16cid:durableId="2048987966">
    <w:abstractNumId w:val="103"/>
  </w:num>
  <w:num w:numId="63" w16cid:durableId="499395588">
    <w:abstractNumId w:val="83"/>
  </w:num>
  <w:num w:numId="64" w16cid:durableId="966591115">
    <w:abstractNumId w:val="89"/>
  </w:num>
  <w:num w:numId="65" w16cid:durableId="1499885743">
    <w:abstractNumId w:val="88"/>
  </w:num>
  <w:num w:numId="66" w16cid:durableId="2103646222">
    <w:abstractNumId w:val="29"/>
  </w:num>
  <w:num w:numId="67" w16cid:durableId="1518689344">
    <w:abstractNumId w:val="102"/>
  </w:num>
  <w:num w:numId="68" w16cid:durableId="1313947253">
    <w:abstractNumId w:val="15"/>
  </w:num>
  <w:num w:numId="69" w16cid:durableId="1783257149">
    <w:abstractNumId w:val="51"/>
  </w:num>
  <w:num w:numId="70" w16cid:durableId="1224558164">
    <w:abstractNumId w:val="12"/>
  </w:num>
  <w:num w:numId="71" w16cid:durableId="2122144794">
    <w:abstractNumId w:val="52"/>
  </w:num>
  <w:num w:numId="72" w16cid:durableId="696932309">
    <w:abstractNumId w:val="78"/>
  </w:num>
  <w:num w:numId="73" w16cid:durableId="523446812">
    <w:abstractNumId w:val="61"/>
  </w:num>
  <w:num w:numId="74" w16cid:durableId="1080982519">
    <w:abstractNumId w:val="16"/>
  </w:num>
  <w:num w:numId="75" w16cid:durableId="1257590452">
    <w:abstractNumId w:val="18"/>
  </w:num>
  <w:num w:numId="76" w16cid:durableId="761412145">
    <w:abstractNumId w:val="73"/>
  </w:num>
  <w:num w:numId="77" w16cid:durableId="902640118">
    <w:abstractNumId w:val="30"/>
  </w:num>
  <w:num w:numId="78" w16cid:durableId="1418407345">
    <w:abstractNumId w:val="20"/>
  </w:num>
  <w:num w:numId="79" w16cid:durableId="586110001">
    <w:abstractNumId w:val="104"/>
  </w:num>
  <w:num w:numId="80" w16cid:durableId="1531410494">
    <w:abstractNumId w:val="94"/>
  </w:num>
  <w:num w:numId="81" w16cid:durableId="767777784">
    <w:abstractNumId w:val="59"/>
  </w:num>
  <w:num w:numId="82" w16cid:durableId="1574386505">
    <w:abstractNumId w:val="45"/>
  </w:num>
  <w:num w:numId="83" w16cid:durableId="711808154">
    <w:abstractNumId w:val="95"/>
  </w:num>
  <w:num w:numId="84" w16cid:durableId="1021974683">
    <w:abstractNumId w:val="63"/>
  </w:num>
  <w:num w:numId="85" w16cid:durableId="1558468217">
    <w:abstractNumId w:val="27"/>
  </w:num>
  <w:num w:numId="86" w16cid:durableId="2146044128">
    <w:abstractNumId w:val="75"/>
  </w:num>
  <w:num w:numId="87" w16cid:durableId="1577469093">
    <w:abstractNumId w:val="85"/>
  </w:num>
  <w:num w:numId="88" w16cid:durableId="1894149462">
    <w:abstractNumId w:val="10"/>
  </w:num>
  <w:num w:numId="89" w16cid:durableId="1452893683">
    <w:abstractNumId w:val="86"/>
  </w:num>
  <w:num w:numId="90" w16cid:durableId="1283342115">
    <w:abstractNumId w:val="9"/>
  </w:num>
  <w:num w:numId="91" w16cid:durableId="1299414229">
    <w:abstractNumId w:val="41"/>
  </w:num>
  <w:num w:numId="92" w16cid:durableId="1718317200">
    <w:abstractNumId w:val="77"/>
  </w:num>
  <w:num w:numId="93" w16cid:durableId="352918726">
    <w:abstractNumId w:val="36"/>
  </w:num>
  <w:num w:numId="94" w16cid:durableId="638805853">
    <w:abstractNumId w:val="48"/>
  </w:num>
  <w:num w:numId="95" w16cid:durableId="1515876428">
    <w:abstractNumId w:val="100"/>
  </w:num>
  <w:num w:numId="96" w16cid:durableId="1616257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07024431">
    <w:abstractNumId w:val="46"/>
  </w:num>
  <w:num w:numId="98" w16cid:durableId="794253286">
    <w:abstractNumId w:val="101"/>
  </w:num>
  <w:num w:numId="99" w16cid:durableId="1759254772">
    <w:abstractNumId w:val="65"/>
  </w:num>
  <w:num w:numId="100" w16cid:durableId="1967618722">
    <w:abstractNumId w:val="57"/>
  </w:num>
  <w:num w:numId="101" w16cid:durableId="363016400">
    <w:abstractNumId w:val="55"/>
  </w:num>
  <w:num w:numId="102" w16cid:durableId="1986003711">
    <w:abstractNumId w:val="91"/>
  </w:num>
  <w:num w:numId="103" w16cid:durableId="1524317710">
    <w:abstractNumId w:val="69"/>
  </w:num>
  <w:num w:numId="104" w16cid:durableId="382217691">
    <w:abstractNumId w:val="62"/>
  </w:num>
  <w:num w:numId="105" w16cid:durableId="1787117519">
    <w:abstractNumId w:val="34"/>
  </w:num>
  <w:num w:numId="106" w16cid:durableId="323120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1049F0"/>
    <w:rsid w:val="00105965"/>
    <w:rsid w:val="0010715B"/>
    <w:rsid w:val="00117495"/>
    <w:rsid w:val="001304DA"/>
    <w:rsid w:val="00136766"/>
    <w:rsid w:val="00140337"/>
    <w:rsid w:val="001416AD"/>
    <w:rsid w:val="00143CC6"/>
    <w:rsid w:val="00150216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6E25"/>
    <w:rsid w:val="002A1F66"/>
    <w:rsid w:val="002A2FE7"/>
    <w:rsid w:val="002A7C31"/>
    <w:rsid w:val="002A7CD5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214BF"/>
    <w:rsid w:val="00336E5E"/>
    <w:rsid w:val="00350B7F"/>
    <w:rsid w:val="0035209F"/>
    <w:rsid w:val="00353B8C"/>
    <w:rsid w:val="00370172"/>
    <w:rsid w:val="003836A3"/>
    <w:rsid w:val="00384B8E"/>
    <w:rsid w:val="00385EF2"/>
    <w:rsid w:val="003A2362"/>
    <w:rsid w:val="003A54AE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5714E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13E1"/>
    <w:rsid w:val="009372E7"/>
    <w:rsid w:val="00962DEA"/>
    <w:rsid w:val="00964F0D"/>
    <w:rsid w:val="00967EE6"/>
    <w:rsid w:val="00970915"/>
    <w:rsid w:val="00971BDE"/>
    <w:rsid w:val="00971C0B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72B8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281D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D2302"/>
    <w:rsid w:val="00C0497D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2538"/>
    <w:rsid w:val="00C95C62"/>
    <w:rsid w:val="00CC14C2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B9A14F21-8FEA-6547-A194-03551D6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C316-945A-4454-A8B7-0EEA483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3</cp:revision>
  <cp:lastPrinted>2023-01-30T05:30:00Z</cp:lastPrinted>
  <dcterms:created xsi:type="dcterms:W3CDTF">2023-01-30T05:30:00Z</dcterms:created>
  <dcterms:modified xsi:type="dcterms:W3CDTF">2023-01-30T05:31:00Z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