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7618217B" w:rsidR="00DF6AC5" w:rsidRPr="00390898" w:rsidRDefault="008D7C5E" w:rsidP="007B0AA7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390898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390898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390898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390898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390898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390898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12268388" w14:textId="77777777" w:rsidR="005B06E9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390898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A90C50E" w14:textId="77777777" w:rsidR="00DF6AC5" w:rsidRPr="00390898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EE4A352" w14:textId="77777777" w:rsidR="005B06E9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390898">
        <w:rPr>
          <w:rFonts w:ascii="Arial Narrow" w:eastAsia="Calibri" w:hAnsi="Arial Narrow" w:cs="Arial"/>
        </w:rPr>
        <w:t>……………………………</w:t>
      </w:r>
    </w:p>
    <w:p w14:paraId="345A5695" w14:textId="77777777" w:rsidR="00DF6AC5" w:rsidRPr="00390898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08B86B26" w14:textId="77777777" w:rsidR="005B06E9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Kraj ……………………………………</w:t>
      </w:r>
      <w:r w:rsidR="00DF6AC5" w:rsidRPr="00390898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25F33C31" w14:textId="77777777" w:rsidR="00DF6AC5" w:rsidRPr="00390898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F58DDCB" w14:textId="77777777" w:rsidR="005B06E9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REGON …….………………………………</w:t>
      </w:r>
      <w:r w:rsidR="00DF6AC5" w:rsidRPr="00390898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0F41A537" w14:textId="77777777" w:rsidR="00DF6AC5" w:rsidRPr="00390898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6BFB2E" w14:textId="77777777" w:rsidR="005B06E9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NIP: …………………………………</w:t>
      </w:r>
      <w:r w:rsidR="00DF6AC5" w:rsidRPr="00390898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1D900980" w14:textId="77777777" w:rsidR="00DF6AC5" w:rsidRPr="00390898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9C93BA8" w14:textId="77777777" w:rsidR="005B06E9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TEL. …………………….………………………</w:t>
      </w:r>
      <w:r w:rsidR="00DF6AC5" w:rsidRPr="00390898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780272CC" w14:textId="77777777" w:rsidR="00DF6AC5" w:rsidRPr="00390898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0FAE2FD" w14:textId="77777777" w:rsidR="005B06E9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adres e-mail:……………………………………</w:t>
      </w:r>
      <w:r w:rsidR="00DF6AC5" w:rsidRPr="00390898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390898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390898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390898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390898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390898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390898">
        <w:rPr>
          <w:rFonts w:ascii="Arial Narrow" w:eastAsia="Calibri" w:hAnsi="Arial Narrow" w:cs="Arial"/>
          <w:u w:val="single"/>
        </w:rPr>
        <w:t>*</w:t>
      </w:r>
    </w:p>
    <w:p w14:paraId="48065DEF" w14:textId="072BCD31" w:rsidR="00240E05" w:rsidRPr="00390898" w:rsidRDefault="008D7C5E" w:rsidP="004411D7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kern w:val="0"/>
          <w:sz w:val="28"/>
        </w:rPr>
      </w:pPr>
      <w:r w:rsidRPr="00390898">
        <w:rPr>
          <w:rFonts w:ascii="Arial Narrow" w:eastAsia="Calibri" w:hAnsi="Arial Narrow" w:cs="Arial"/>
          <w:sz w:val="24"/>
        </w:rPr>
        <w:t>Ubiegając się o udzielenie zamówienia publicznego na</w:t>
      </w:r>
    </w:p>
    <w:p w14:paraId="09A72E86" w14:textId="30050670" w:rsidR="005B06E9" w:rsidRPr="00390898" w:rsidRDefault="000B1C61" w:rsidP="00240E05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kern w:val="0"/>
          <w:sz w:val="32"/>
          <w:lang w:eastAsia="pl-PL"/>
        </w:rPr>
      </w:pPr>
      <w:r w:rsidRPr="00390898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 kursów</w:t>
      </w:r>
      <w:r w:rsidR="00E53880" w:rsidRPr="00390898">
        <w:rPr>
          <w:rFonts w:ascii="Arial Narrow" w:eastAsia="Times New Roman" w:hAnsi="Arial Narrow" w:cs="Arial"/>
          <w:b/>
          <w:bCs/>
          <w:kern w:val="0"/>
          <w:sz w:val="28"/>
        </w:rPr>
        <w:t xml:space="preserve"> zawodowych</w:t>
      </w:r>
      <w:r w:rsidRPr="00390898">
        <w:rPr>
          <w:rFonts w:ascii="Arial Narrow" w:eastAsia="Times New Roman" w:hAnsi="Arial Narrow" w:cs="Arial"/>
          <w:b/>
          <w:bCs/>
          <w:kern w:val="0"/>
          <w:sz w:val="28"/>
        </w:rPr>
        <w:t xml:space="preserve"> dla uczniów</w:t>
      </w:r>
      <w:r w:rsidR="00784BE8" w:rsidRPr="00390898">
        <w:rPr>
          <w:rFonts w:ascii="Arial Narrow" w:eastAsia="Times New Roman" w:hAnsi="Arial Narrow" w:cs="Arial"/>
          <w:b/>
          <w:bCs/>
          <w:kern w:val="0"/>
          <w:sz w:val="28"/>
        </w:rPr>
        <w:br/>
      </w:r>
      <w:r w:rsidR="00784BE8" w:rsidRPr="00390898">
        <w:rPr>
          <w:rFonts w:ascii="Arial Narrow" w:eastAsia="Calibri" w:hAnsi="Arial Narrow" w:cs="Arial"/>
          <w:b/>
          <w:bCs/>
          <w:kern w:val="0"/>
          <w:sz w:val="28"/>
        </w:rPr>
        <w:t>Zespołu Szkół im. Walerego Goetla w Suchej Beskidzkiej</w:t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br/>
        <w:t>w ramach projektu „Wzmocnienie konkurencyjności uczniów na rynku pracy II”</w:t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br/>
        <w:t xml:space="preserve"> - z podziałem na </w:t>
      </w:r>
      <w:r w:rsidR="00701FAB" w:rsidRPr="00390898">
        <w:rPr>
          <w:rFonts w:ascii="Arial Narrow" w:eastAsia="Calibri" w:hAnsi="Arial Narrow" w:cs="Arial"/>
          <w:b/>
          <w:bCs/>
          <w:kern w:val="0"/>
          <w:sz w:val="28"/>
        </w:rPr>
        <w:t>dwie</w:t>
      </w:r>
      <w:r w:rsidRPr="00390898">
        <w:rPr>
          <w:rFonts w:ascii="Arial Narrow" w:eastAsia="Calibri" w:hAnsi="Arial Narrow" w:cs="Arial"/>
          <w:b/>
          <w:bCs/>
          <w:kern w:val="0"/>
          <w:sz w:val="28"/>
        </w:rPr>
        <w:t xml:space="preserve"> części</w:t>
      </w:r>
    </w:p>
    <w:p w14:paraId="6DB0717D" w14:textId="77777777" w:rsidR="00DF6AC5" w:rsidRPr="00390898" w:rsidRDefault="008D7C5E" w:rsidP="002C4A91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669BB022" w14:textId="77777777" w:rsidR="0026487E" w:rsidRPr="00390898" w:rsidRDefault="0026487E" w:rsidP="0026487E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Dla części nr 1: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348"/>
        <w:gridCol w:w="1276"/>
        <w:gridCol w:w="1276"/>
        <w:gridCol w:w="1274"/>
        <w:gridCol w:w="1276"/>
        <w:gridCol w:w="1334"/>
      </w:tblGrid>
      <w:tr w:rsidR="0026487E" w:rsidRPr="00390898" w14:paraId="70E0D7D3" w14:textId="77777777" w:rsidTr="00DC029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04C4" w14:textId="3D92E540" w:rsidR="0026487E" w:rsidRPr="00390898" w:rsidRDefault="0072400F" w:rsidP="00701FA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Cs w:val="16"/>
              </w:rPr>
            </w:pPr>
            <w:r w:rsidRPr="00390898">
              <w:rPr>
                <w:rFonts w:ascii="Arial Narrow" w:hAnsi="Arial Narrow" w:cs="Arial"/>
                <w:szCs w:val="16"/>
              </w:rPr>
              <w:t xml:space="preserve">Kurs </w:t>
            </w:r>
            <w:r w:rsidR="00701FAB" w:rsidRPr="00390898">
              <w:rPr>
                <w:rFonts w:ascii="Arial Narrow" w:hAnsi="Arial Narrow" w:cs="Arial"/>
                <w:szCs w:val="16"/>
              </w:rPr>
              <w:t>blacharstwa samochodowego</w:t>
            </w:r>
          </w:p>
        </w:tc>
      </w:tr>
      <w:tr w:rsidR="0026487E" w:rsidRPr="00390898" w14:paraId="32936C37" w14:textId="77777777" w:rsidTr="00DC029A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A6F8" w14:textId="77777777" w:rsidR="0026487E" w:rsidRPr="00390898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78E6" w14:textId="77777777" w:rsidR="0026487E" w:rsidRPr="00390898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CC52" w14:textId="77777777" w:rsidR="0026487E" w:rsidRPr="00390898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4B8B" w14:textId="77777777" w:rsidR="0026487E" w:rsidRPr="00390898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5E0BF" w14:textId="77777777" w:rsidR="0026487E" w:rsidRPr="00390898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1BE3A5" w14:textId="77777777" w:rsidR="0026487E" w:rsidRPr="00390898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F8E5C4" w14:textId="77777777" w:rsidR="0026487E" w:rsidRPr="00390898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26487E" w:rsidRPr="00390898" w14:paraId="1392C57B" w14:textId="77777777" w:rsidTr="00DC029A">
        <w:trPr>
          <w:trHeight w:val="1134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55EB" w14:textId="77777777" w:rsidR="0026487E" w:rsidRPr="00390898" w:rsidRDefault="0026487E" w:rsidP="0026487E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ED57" w14:textId="77777777" w:rsidR="0026487E" w:rsidRPr="00390898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FBB2" w14:textId="77777777" w:rsidR="0026487E" w:rsidRPr="00390898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B461" w14:textId="32E8E63C" w:rsidR="0026487E" w:rsidRPr="00390898" w:rsidRDefault="00701FAB" w:rsidP="0026487E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390898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C97B" w14:textId="77777777" w:rsidR="0026487E" w:rsidRPr="00390898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7CD" w14:textId="77777777" w:rsidR="0026487E" w:rsidRPr="00390898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C14" w14:textId="77777777" w:rsidR="0026487E" w:rsidRPr="00390898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27E4645" w14:textId="3E8F572A" w:rsidR="0026487E" w:rsidRPr="00390898" w:rsidRDefault="0026487E" w:rsidP="00D730A0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Dla części nr 2</w:t>
      </w:r>
      <w:r w:rsidR="0072400F" w:rsidRPr="00390898">
        <w:rPr>
          <w:rFonts w:ascii="Arial Narrow" w:eastAsia="Calibri" w:hAnsi="Arial Narrow" w:cs="Arial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348"/>
        <w:gridCol w:w="1276"/>
        <w:gridCol w:w="1276"/>
        <w:gridCol w:w="1274"/>
        <w:gridCol w:w="1276"/>
        <w:gridCol w:w="1334"/>
      </w:tblGrid>
      <w:tr w:rsidR="0072400F" w:rsidRPr="00390898" w14:paraId="17D55ABA" w14:textId="77777777" w:rsidTr="00DC029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80F6" w14:textId="6DD718DA" w:rsidR="0072400F" w:rsidRPr="00390898" w:rsidRDefault="0072400F" w:rsidP="00701FAB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Cs w:val="16"/>
              </w:rPr>
            </w:pPr>
            <w:r w:rsidRPr="00390898">
              <w:rPr>
                <w:rFonts w:ascii="Arial Narrow" w:hAnsi="Arial Narrow" w:cs="Arial"/>
                <w:szCs w:val="16"/>
              </w:rPr>
              <w:t xml:space="preserve">Kurs </w:t>
            </w:r>
            <w:r w:rsidR="00701FAB" w:rsidRPr="00390898">
              <w:rPr>
                <w:rFonts w:ascii="Arial Narrow" w:hAnsi="Arial Narrow" w:cs="Arial"/>
                <w:szCs w:val="16"/>
              </w:rPr>
              <w:t>lakiernictwa samochodowego</w:t>
            </w:r>
          </w:p>
        </w:tc>
      </w:tr>
      <w:tr w:rsidR="0072400F" w:rsidRPr="00390898" w14:paraId="55355DD9" w14:textId="77777777" w:rsidTr="00DC029A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40B3" w14:textId="77777777" w:rsidR="0072400F" w:rsidRPr="00390898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F688" w14:textId="77777777" w:rsidR="0072400F" w:rsidRPr="00390898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A1A3" w14:textId="77777777" w:rsidR="0072400F" w:rsidRPr="00390898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C914" w14:textId="77777777" w:rsidR="0072400F" w:rsidRPr="00390898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49B619" w14:textId="77777777" w:rsidR="0072400F" w:rsidRPr="00390898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DB888A" w14:textId="77777777" w:rsidR="0072400F" w:rsidRPr="00390898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11FD76" w14:textId="77777777" w:rsidR="0072400F" w:rsidRPr="00390898" w:rsidRDefault="0072400F" w:rsidP="0016427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390898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72400F" w:rsidRPr="00390898" w14:paraId="575B1ED5" w14:textId="77777777" w:rsidTr="00DC029A">
        <w:trPr>
          <w:trHeight w:val="1134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40B2" w14:textId="77777777" w:rsidR="0072400F" w:rsidRPr="00390898" w:rsidRDefault="0072400F" w:rsidP="00164274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D7F6" w14:textId="77777777" w:rsidR="0072400F" w:rsidRPr="00390898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D668" w14:textId="77777777" w:rsidR="0072400F" w:rsidRPr="00390898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05AF" w14:textId="357DA651" w:rsidR="0072400F" w:rsidRPr="00390898" w:rsidRDefault="00701FAB" w:rsidP="00164274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390898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E35D" w14:textId="77777777" w:rsidR="0072400F" w:rsidRPr="00390898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49FD" w14:textId="77777777" w:rsidR="0072400F" w:rsidRPr="00390898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BA1" w14:textId="77777777" w:rsidR="0072400F" w:rsidRPr="00390898" w:rsidRDefault="0072400F" w:rsidP="0016427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C90EB45" w14:textId="31876318" w:rsidR="003A54AE" w:rsidRPr="00390898" w:rsidRDefault="008D7C5E" w:rsidP="0010715B">
      <w:pPr>
        <w:pStyle w:val="Standard"/>
        <w:numPr>
          <w:ilvl w:val="0"/>
          <w:numId w:val="72"/>
        </w:numPr>
        <w:spacing w:before="120"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90898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390898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90898">
        <w:rPr>
          <w:rFonts w:ascii="Arial Narrow" w:eastAsia="Calibri" w:hAnsi="Arial Narrow" w:cs="Arial"/>
          <w:szCs w:val="21"/>
        </w:rPr>
        <w:lastRenderedPageBreak/>
        <w:t>OŚWIADCZAMY, że uzyskaliśmy wszelkie informacje niezbędne do prawidłowego przygotowan</w:t>
      </w:r>
      <w:r w:rsidR="003A54AE" w:rsidRPr="00390898">
        <w:rPr>
          <w:rFonts w:ascii="Arial Narrow" w:eastAsia="Calibri" w:hAnsi="Arial Narrow" w:cs="Arial"/>
          <w:szCs w:val="21"/>
        </w:rPr>
        <w:t>ia i złożenia niniejszej oferty.</w:t>
      </w:r>
    </w:p>
    <w:p w14:paraId="5E61C3FB" w14:textId="46A14F22" w:rsidR="003A54AE" w:rsidRPr="00390898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90898">
        <w:rPr>
          <w:rFonts w:ascii="Arial Narrow" w:eastAsia="Calibri" w:hAnsi="Arial Narrow" w:cs="Arial"/>
          <w:szCs w:val="21"/>
        </w:rPr>
        <w:t xml:space="preserve">OŚWIADCZAMY, że jesteśmy związani niniejszą ofertą </w:t>
      </w:r>
      <w:r w:rsidR="008405C9" w:rsidRPr="00390898">
        <w:rPr>
          <w:rFonts w:ascii="Arial Narrow" w:eastAsia="Calibri" w:hAnsi="Arial Narrow" w:cs="Arial"/>
          <w:szCs w:val="21"/>
        </w:rPr>
        <w:t xml:space="preserve">30 </w:t>
      </w:r>
      <w:r w:rsidRPr="00390898">
        <w:rPr>
          <w:rFonts w:ascii="Arial Narrow" w:eastAsia="Calibri" w:hAnsi="Arial Narrow" w:cs="Arial"/>
          <w:szCs w:val="21"/>
        </w:rPr>
        <w:t>od dnia upływu terminu składania ofert</w:t>
      </w:r>
      <w:r w:rsidR="008405C9" w:rsidRPr="00390898">
        <w:rPr>
          <w:rFonts w:ascii="Arial Narrow" w:eastAsia="Calibri" w:hAnsi="Arial Narrow" w:cs="Arial"/>
          <w:szCs w:val="21"/>
        </w:rPr>
        <w:t>.</w:t>
      </w:r>
    </w:p>
    <w:p w14:paraId="67A851B1" w14:textId="77777777" w:rsidR="003A54AE" w:rsidRPr="00390898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90898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390898">
        <w:rPr>
          <w:rFonts w:ascii="Arial Narrow" w:eastAsia="Calibri" w:hAnsi="Arial Narrow" w:cs="Arial"/>
          <w:szCs w:val="21"/>
        </w:rPr>
        <w:t>…….</w:t>
      </w:r>
      <w:r w:rsidRPr="00390898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77777777" w:rsidR="003A54AE" w:rsidRPr="00390898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90898">
        <w:rPr>
          <w:rFonts w:ascii="Arial Narrow" w:eastAsia="Calibri" w:hAnsi="Arial Narrow" w:cs="Arial"/>
          <w:szCs w:val="21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</w:t>
      </w:r>
      <w:r w:rsidR="003A54AE" w:rsidRPr="00390898">
        <w:rPr>
          <w:rFonts w:ascii="Arial Narrow" w:eastAsia="Calibri" w:hAnsi="Arial Narrow" w:cs="Arial"/>
          <w:szCs w:val="21"/>
        </w:rPr>
        <w:t>niejszym postępowaniu.</w:t>
      </w:r>
      <w:r w:rsidR="00AE6BEA" w:rsidRPr="00390898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390898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390898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390898" w:rsidRDefault="008D7C5E" w:rsidP="0010715B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390898">
        <w:rPr>
          <w:rFonts w:ascii="Arial Narrow" w:hAnsi="Arial Narrow" w:cs="Arial"/>
          <w:szCs w:val="21"/>
        </w:rPr>
        <w:t>wykonać sami</w:t>
      </w:r>
      <w:r w:rsidR="003A54AE" w:rsidRPr="00390898">
        <w:rPr>
          <w:rFonts w:ascii="Arial Narrow" w:hAnsi="Arial Narrow" w:cs="Arial"/>
          <w:szCs w:val="21"/>
        </w:rPr>
        <w:t>,</w:t>
      </w:r>
    </w:p>
    <w:p w14:paraId="10A9A4AE" w14:textId="77777777" w:rsidR="005B06E9" w:rsidRPr="00390898" w:rsidRDefault="008D7C5E" w:rsidP="0010715B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390898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390898" w:rsidRDefault="008D7C5E" w:rsidP="00406745">
      <w:pPr>
        <w:pStyle w:val="Standard"/>
        <w:spacing w:after="0" w:line="240" w:lineRule="auto"/>
        <w:ind w:left="851" w:hanging="142"/>
        <w:jc w:val="both"/>
        <w:rPr>
          <w:rFonts w:ascii="Arial Narrow" w:hAnsi="Arial Narrow" w:cs="Arial"/>
          <w:szCs w:val="21"/>
        </w:rPr>
      </w:pPr>
      <w:r w:rsidRPr="00390898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390898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390898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390898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390898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390898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390898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00647E2C" w:rsidR="004D10D1" w:rsidRPr="00390898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390898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2A4918BB" w14:textId="059B4FFE" w:rsidR="002A7CD5" w:rsidRPr="00390898" w:rsidRDefault="002A7CD5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</w:rPr>
      </w:pPr>
      <w:r w:rsidRPr="00390898">
        <w:rPr>
          <w:rFonts w:ascii="Arial Narrow" w:hAnsi="Arial Narrow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11F0699" w14:textId="77777777" w:rsidR="005B06E9" w:rsidRPr="00390898" w:rsidRDefault="008D7C5E" w:rsidP="0010715B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390898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390898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390898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…</w:t>
      </w:r>
      <w:r w:rsidR="003A54AE" w:rsidRPr="00390898">
        <w:rPr>
          <w:rFonts w:ascii="Arial Narrow" w:eastAsia="Calibri" w:hAnsi="Arial Narrow" w:cs="Arial"/>
        </w:rPr>
        <w:t>…….…………………</w:t>
      </w:r>
      <w:r w:rsidR="002B77AF" w:rsidRPr="00390898">
        <w:rPr>
          <w:rFonts w:ascii="Arial Narrow" w:eastAsia="Calibri" w:hAnsi="Arial Narrow" w:cs="Arial"/>
        </w:rPr>
        <w:t>……………….…….</w:t>
      </w:r>
    </w:p>
    <w:p w14:paraId="1FFA83F5" w14:textId="77777777" w:rsidR="00FE3F30" w:rsidRPr="00390898" w:rsidRDefault="00DC746E" w:rsidP="002B77AF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390898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77777777" w:rsidR="00FE3F30" w:rsidRPr="00390898" w:rsidRDefault="00FE3F30" w:rsidP="00FE3F30">
      <w:pPr>
        <w:jc w:val="both"/>
        <w:rPr>
          <w:rFonts w:ascii="Arial Narrow" w:hAnsi="Arial Narrow" w:cs="Calibri"/>
        </w:rPr>
      </w:pPr>
      <w:r w:rsidRPr="00390898">
        <w:rPr>
          <w:rFonts w:ascii="Arial Narrow" w:hAnsi="Arial Narrow" w:cs="Calibri"/>
        </w:rPr>
        <w:t>Dokument musi zosta</w:t>
      </w:r>
      <w:r w:rsidRPr="00390898">
        <w:rPr>
          <w:rFonts w:ascii="Arial" w:hAnsi="Arial" w:cs="Arial"/>
        </w:rPr>
        <w:t>ć</w:t>
      </w:r>
      <w:r w:rsidRPr="00390898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20F99209" w14:textId="77777777" w:rsidR="005B06E9" w:rsidRPr="00390898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390898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390898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90898">
        <w:rPr>
          <w:rFonts w:ascii="Arial Narrow" w:eastAsia="Calibri" w:hAnsi="Arial Narrow" w:cs="Arial"/>
          <w:sz w:val="16"/>
          <w:szCs w:val="16"/>
        </w:rPr>
        <w:t>*</w:t>
      </w:r>
      <w:r w:rsidR="008D7C5E" w:rsidRPr="00390898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390898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390898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390898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390898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390898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390898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390898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390898">
        <w:rPr>
          <w:rFonts w:ascii="Arial Narrow" w:eastAsia="Calibri" w:hAnsi="Arial Narrow" w:cs="Arial"/>
          <w:sz w:val="16"/>
          <w:szCs w:val="16"/>
        </w:rPr>
        <w:t>*</w:t>
      </w:r>
      <w:r w:rsidR="00AE6BEA" w:rsidRPr="00390898">
        <w:rPr>
          <w:rFonts w:ascii="Arial Narrow" w:eastAsia="Calibri" w:hAnsi="Arial Narrow" w:cs="Arial"/>
          <w:sz w:val="16"/>
          <w:szCs w:val="16"/>
        </w:rPr>
        <w:t>*</w:t>
      </w:r>
      <w:r w:rsidRPr="00390898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13FCD5BB" w14:textId="77777777" w:rsidR="005B06E9" w:rsidRPr="00390898" w:rsidRDefault="008D7C5E" w:rsidP="00AE6BEA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390898">
        <w:rPr>
          <w:rFonts w:ascii="Arial Narrow" w:eastAsia="Calibri" w:hAnsi="Arial Narrow" w:cs="Arial"/>
          <w:sz w:val="16"/>
          <w:szCs w:val="16"/>
        </w:rPr>
        <w:t>**</w:t>
      </w:r>
      <w:r w:rsidR="00AE6BEA" w:rsidRPr="00390898">
        <w:rPr>
          <w:rFonts w:ascii="Arial Narrow" w:eastAsia="Calibri" w:hAnsi="Arial Narrow" w:cs="Arial"/>
          <w:sz w:val="16"/>
          <w:szCs w:val="16"/>
        </w:rPr>
        <w:t>*</w:t>
      </w:r>
      <w:r w:rsidRPr="00390898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390898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390898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390898">
        <w:rPr>
          <w:rFonts w:ascii="Arial Narrow" w:eastAsia="Calibri" w:hAnsi="Arial Narrow" w:cs="Arial"/>
          <w:sz w:val="16"/>
          <w:szCs w:val="16"/>
        </w:rPr>
        <w:t xml:space="preserve"> </w:t>
      </w:r>
    </w:p>
    <w:p w14:paraId="65A03588" w14:textId="6A94F89F" w:rsidR="0072400F" w:rsidRPr="00390898" w:rsidRDefault="002C4A91" w:rsidP="007240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390898">
        <w:rPr>
          <w:rFonts w:ascii="Arial Narrow" w:eastAsia="Calibri" w:hAnsi="Arial Narrow" w:cs="Arial"/>
          <w:u w:val="single"/>
        </w:rPr>
        <w:br w:type="page"/>
      </w:r>
    </w:p>
    <w:p w14:paraId="2D5E93D9" w14:textId="37FBF8B1" w:rsidR="005B06E9" w:rsidRPr="00390898" w:rsidRDefault="0072400F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390898">
        <w:rPr>
          <w:rFonts w:ascii="Arial Narrow" w:eastAsia="Calibri" w:hAnsi="Arial Narrow" w:cs="Arial"/>
          <w:u w:val="single"/>
        </w:rPr>
        <w:lastRenderedPageBreak/>
        <w:t>Załącznik nr 2</w:t>
      </w:r>
      <w:r w:rsidR="008D7C5E" w:rsidRPr="00390898">
        <w:rPr>
          <w:rFonts w:ascii="Arial Narrow" w:eastAsia="Calibri" w:hAnsi="Arial Narrow" w:cs="Arial"/>
          <w:u w:val="single"/>
        </w:rPr>
        <w:t xml:space="preserve"> do SWZ</w:t>
      </w:r>
    </w:p>
    <w:p w14:paraId="205AC825" w14:textId="77777777" w:rsidR="00DC746E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390898">
        <w:rPr>
          <w:rFonts w:ascii="Arial Narrow" w:eastAsia="Calibri" w:hAnsi="Arial Narrow" w:cs="Arial"/>
          <w:sz w:val="24"/>
          <w:u w:val="single"/>
        </w:rPr>
        <w:t>Wykonawca:</w:t>
      </w:r>
    </w:p>
    <w:p w14:paraId="55BD04E3" w14:textId="77777777" w:rsidR="00DC746E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4F716350" w14:textId="77777777" w:rsidR="00DC746E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………………………………………………………………</w:t>
      </w:r>
    </w:p>
    <w:p w14:paraId="4BFBCEA7" w14:textId="77777777" w:rsidR="00DC746E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1633A74D" w14:textId="77777777" w:rsidR="00DC746E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390898">
        <w:rPr>
          <w:rFonts w:ascii="Arial Narrow" w:eastAsia="Calibri" w:hAnsi="Arial Narrow" w:cs="Arial"/>
          <w:u w:val="single"/>
        </w:rPr>
        <w:t>reprezentowany przez:</w:t>
      </w:r>
    </w:p>
    <w:p w14:paraId="56A5E527" w14:textId="77777777" w:rsidR="00DC746E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3554DB24" w14:textId="77777777" w:rsidR="00DC746E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B3F1B96" w14:textId="77777777" w:rsidR="005B06E9" w:rsidRPr="00390898" w:rsidRDefault="000D563A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ab/>
      </w:r>
      <w:r w:rsidRPr="00390898">
        <w:rPr>
          <w:rFonts w:ascii="Arial Narrow" w:eastAsia="Calibri" w:hAnsi="Arial Narrow" w:cs="Arial"/>
        </w:rPr>
        <w:tab/>
      </w:r>
      <w:r w:rsidR="008D7C5E" w:rsidRPr="00390898">
        <w:rPr>
          <w:rFonts w:ascii="Arial Narrow" w:eastAsia="Calibri" w:hAnsi="Arial Narrow" w:cs="Arial"/>
        </w:rPr>
        <w:tab/>
        <w:t xml:space="preserve"> </w:t>
      </w:r>
    </w:p>
    <w:p w14:paraId="2F1224AE" w14:textId="77777777" w:rsidR="00DC746E" w:rsidRPr="00390898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66160339" w14:textId="77777777" w:rsidR="00DC746E" w:rsidRPr="00390898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</w:rPr>
      </w:pPr>
    </w:p>
    <w:p w14:paraId="75867DA4" w14:textId="77777777" w:rsidR="005B06E9" w:rsidRPr="00390898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390898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390898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390898">
        <w:rPr>
          <w:rFonts w:ascii="Arial Narrow" w:eastAsia="Calibri" w:hAnsi="Arial Narrow" w:cs="Arial"/>
          <w:b/>
          <w:bCs/>
        </w:rPr>
        <w:t>składane na podstawie art. 125 ust. 1 ustawy z dnia 11 września 2019 r.</w:t>
      </w:r>
    </w:p>
    <w:p w14:paraId="5EC97EE2" w14:textId="77777777" w:rsidR="005B06E9" w:rsidRPr="00390898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  <w:b/>
          <w:bCs/>
        </w:rPr>
        <w:t>Prawo zamówień publicznych (dalej jako: „ustawą Pzp</w:t>
      </w:r>
      <w:r w:rsidRPr="00390898">
        <w:rPr>
          <w:rFonts w:ascii="Arial Narrow" w:eastAsia="Calibri" w:hAnsi="Arial Narrow" w:cs="Arial"/>
        </w:rPr>
        <w:t>”)</w:t>
      </w:r>
    </w:p>
    <w:p w14:paraId="73158AC0" w14:textId="77777777" w:rsidR="005B06E9" w:rsidRPr="00390898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u w:val="single"/>
        </w:rPr>
      </w:pPr>
    </w:p>
    <w:p w14:paraId="1C78E21C" w14:textId="77777777" w:rsidR="005B06E9" w:rsidRPr="00390898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390898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2D9C6BDA" w14:textId="11C36DE8" w:rsidR="005B06E9" w:rsidRPr="00390898" w:rsidRDefault="008D7C5E" w:rsidP="006C4D97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64E25D70" w14:textId="77777777" w:rsidR="00DC746E" w:rsidRPr="00390898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390898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…………….………………………</w:t>
      </w:r>
      <w:r w:rsidR="008D7C5E" w:rsidRPr="00390898">
        <w:rPr>
          <w:rFonts w:ascii="Arial Narrow" w:eastAsia="Calibri" w:hAnsi="Arial Narrow" w:cs="Arial"/>
        </w:rPr>
        <w:t>………….……. r.</w:t>
      </w:r>
      <w:r w:rsidR="008D7C5E" w:rsidRPr="00390898">
        <w:rPr>
          <w:rFonts w:ascii="Arial Narrow" w:eastAsia="Calibri" w:hAnsi="Arial Narrow" w:cs="Arial"/>
        </w:rPr>
        <w:tab/>
      </w:r>
      <w:r w:rsidR="008D7C5E" w:rsidRPr="00390898">
        <w:rPr>
          <w:rFonts w:ascii="Arial Narrow" w:eastAsia="Calibri" w:hAnsi="Arial Narrow" w:cs="Arial"/>
        </w:rPr>
        <w:tab/>
      </w:r>
      <w:r w:rsidRPr="00390898">
        <w:rPr>
          <w:rFonts w:ascii="Arial Narrow" w:eastAsia="Calibri" w:hAnsi="Arial Narrow" w:cs="Arial"/>
        </w:rPr>
        <w:tab/>
      </w:r>
    </w:p>
    <w:p w14:paraId="16F25691" w14:textId="77777777" w:rsidR="005B06E9" w:rsidRPr="00390898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90898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390898">
        <w:rPr>
          <w:rFonts w:ascii="Arial Narrow" w:eastAsia="Calibri" w:hAnsi="Arial Narrow" w:cs="Arial"/>
          <w:vertAlign w:val="superscript"/>
        </w:rPr>
        <w:tab/>
      </w:r>
      <w:r w:rsidR="00DC746E" w:rsidRPr="00390898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390898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390898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390898">
        <w:rPr>
          <w:rFonts w:ascii="Arial Narrow" w:eastAsia="Calibri" w:hAnsi="Arial Narrow" w:cs="Arial"/>
        </w:rPr>
        <w:t>m następujące środki naprawcze:</w:t>
      </w:r>
    </w:p>
    <w:p w14:paraId="68602D91" w14:textId="115C26B7" w:rsidR="00D731E1" w:rsidRPr="00390898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390898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…</w:t>
      </w:r>
      <w:r w:rsidR="00D731E1" w:rsidRPr="00390898">
        <w:rPr>
          <w:rFonts w:ascii="Arial Narrow" w:eastAsia="Calibri" w:hAnsi="Arial Narrow" w:cs="Arial"/>
        </w:rPr>
        <w:t>………….………………………………….……. r</w:t>
      </w:r>
      <w:r w:rsidRPr="00390898">
        <w:rPr>
          <w:rFonts w:ascii="Arial Narrow" w:eastAsia="Calibri" w:hAnsi="Arial Narrow" w:cs="Arial"/>
        </w:rPr>
        <w:tab/>
      </w:r>
      <w:r w:rsidRPr="00390898">
        <w:rPr>
          <w:rFonts w:ascii="Arial Narrow" w:eastAsia="Calibri" w:hAnsi="Arial Narrow" w:cs="Arial"/>
        </w:rPr>
        <w:tab/>
      </w:r>
      <w:r w:rsidR="00D731E1" w:rsidRPr="00390898">
        <w:rPr>
          <w:rFonts w:ascii="Arial Narrow" w:eastAsia="Calibri" w:hAnsi="Arial Narrow" w:cs="Arial"/>
        </w:rPr>
        <w:tab/>
      </w:r>
    </w:p>
    <w:p w14:paraId="257DB7EA" w14:textId="77777777" w:rsidR="005B06E9" w:rsidRPr="00390898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90898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390898">
        <w:rPr>
          <w:rFonts w:ascii="Arial Narrow" w:eastAsia="Calibri" w:hAnsi="Arial Narrow" w:cs="Arial"/>
          <w:vertAlign w:val="superscript"/>
        </w:rPr>
        <w:tab/>
      </w:r>
      <w:r w:rsidR="00D731E1" w:rsidRPr="00390898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390898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390898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OŚWIADCZENIE DOTYCZĄCE PODANYCH INFORMACJI:</w:t>
      </w:r>
    </w:p>
    <w:p w14:paraId="7D2444FC" w14:textId="77777777" w:rsidR="005B06E9" w:rsidRPr="00390898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390898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390898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390898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390898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390898">
        <w:rPr>
          <w:rFonts w:ascii="Arial Narrow" w:eastAsia="Calibri" w:hAnsi="Arial Narrow" w:cs="Arial"/>
        </w:rPr>
        <w:t>…………….………………………………….……. r</w:t>
      </w:r>
      <w:r w:rsidRPr="00390898">
        <w:rPr>
          <w:rFonts w:ascii="Arial Narrow" w:eastAsia="Calibri" w:hAnsi="Arial Narrow" w:cs="Arial"/>
        </w:rPr>
        <w:tab/>
      </w:r>
      <w:r w:rsidRPr="00390898">
        <w:rPr>
          <w:rFonts w:ascii="Arial Narrow" w:eastAsia="Calibri" w:hAnsi="Arial Narrow" w:cs="Arial"/>
        </w:rPr>
        <w:tab/>
      </w:r>
      <w:r w:rsidRPr="00390898">
        <w:rPr>
          <w:rFonts w:ascii="Arial Narrow" w:eastAsia="Calibri" w:hAnsi="Arial Narrow" w:cs="Arial"/>
        </w:rPr>
        <w:tab/>
      </w:r>
    </w:p>
    <w:p w14:paraId="7717B7DA" w14:textId="77777777" w:rsidR="005B06E9" w:rsidRPr="00390898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390898">
        <w:rPr>
          <w:rFonts w:ascii="Arial Narrow" w:eastAsia="Calibri" w:hAnsi="Arial Narrow" w:cs="Arial"/>
          <w:vertAlign w:val="superscript"/>
        </w:rPr>
        <w:t xml:space="preserve">               </w:t>
      </w:r>
      <w:r w:rsidRPr="00390898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  <w:t xml:space="preserve"> </w:t>
      </w:r>
      <w:r w:rsidRPr="00390898">
        <w:rPr>
          <w:rFonts w:ascii="Arial Narrow" w:eastAsia="Calibri" w:hAnsi="Arial Narrow" w:cs="Arial"/>
          <w:vertAlign w:val="superscript"/>
        </w:rPr>
        <w:tab/>
      </w:r>
      <w:r w:rsidRPr="00390898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390898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390898" w:rsidRDefault="00FE3F30" w:rsidP="00FE3F30">
      <w:pPr>
        <w:jc w:val="both"/>
        <w:rPr>
          <w:rFonts w:ascii="Arial Narrow" w:hAnsi="Arial Narrow" w:cs="Calibri"/>
        </w:rPr>
      </w:pPr>
      <w:r w:rsidRPr="00390898">
        <w:rPr>
          <w:rFonts w:ascii="Arial Narrow" w:hAnsi="Arial Narrow" w:cs="Calibri"/>
        </w:rPr>
        <w:t>Dokument musi zosta</w:t>
      </w:r>
      <w:r w:rsidRPr="00390898">
        <w:rPr>
          <w:rFonts w:ascii="Arial" w:hAnsi="Arial" w:cs="Arial"/>
        </w:rPr>
        <w:t>ć</w:t>
      </w:r>
      <w:r w:rsidRPr="00390898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390898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390898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390898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390898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11C46B03" w14:textId="468E44BF" w:rsidR="00FE3F30" w:rsidRPr="00390898" w:rsidRDefault="00FE3F30" w:rsidP="007B0AA7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</w:p>
    <w:sectPr w:rsidR="00FE3F30" w:rsidRPr="00390898" w:rsidSect="00FF0763">
      <w:headerReference w:type="default" r:id="rId8"/>
      <w:footerReference w:type="default" r:id="rId9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71F1" w14:textId="77777777" w:rsidR="005376E0" w:rsidRDefault="005376E0">
      <w:pPr>
        <w:spacing w:after="0" w:line="240" w:lineRule="auto"/>
      </w:pPr>
      <w:r>
        <w:separator/>
      </w:r>
    </w:p>
  </w:endnote>
  <w:endnote w:type="continuationSeparator" w:id="0">
    <w:p w14:paraId="3603BF4D" w14:textId="77777777" w:rsidR="005376E0" w:rsidRDefault="0053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3134F8" w:rsidRDefault="005376E0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C9213B2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3134F8" w:rsidRPr="006C0FEE" w:rsidRDefault="003134F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3134F8" w:rsidRDefault="005376E0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15804FB">
        <v:rect id="_x0000_i1025" alt="" style="width:411.85pt;height:.05pt;mso-width-percent:0;mso-height-percent:0;mso-width-percent:0;mso-height-percent:0" o:hrpct="908" o:hralign="center" o:hrstd="t" o:hr="t" fillcolor="#a0a0a0" stroked="f"/>
      </w:pict>
    </w:r>
  </w:p>
  <w:p w14:paraId="4378BC2D" w14:textId="4FCC133E" w:rsidR="003134F8" w:rsidRPr="00043E8B" w:rsidRDefault="003134F8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3134F8" w:rsidRPr="00043E8B" w:rsidRDefault="003134F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3134F8" w:rsidRPr="008C5B4D" w:rsidRDefault="003134F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3134F8" w:rsidRPr="008C5B4D" w:rsidRDefault="003134F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7B58" w14:textId="77777777" w:rsidR="005376E0" w:rsidRDefault="005376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C8AAB4" w14:textId="77777777" w:rsidR="005376E0" w:rsidRDefault="0053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3134F8" w:rsidRPr="00BB037B" w:rsidRDefault="003134F8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1A7F1D"/>
    <w:multiLevelType w:val="multilevel"/>
    <w:tmpl w:val="80802D9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955A03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92AFF"/>
    <w:multiLevelType w:val="hybridMultilevel"/>
    <w:tmpl w:val="8D74F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9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893657"/>
    <w:multiLevelType w:val="hybridMultilevel"/>
    <w:tmpl w:val="D878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1085A39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25D76711"/>
    <w:multiLevelType w:val="hybridMultilevel"/>
    <w:tmpl w:val="39469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5E1C72"/>
    <w:multiLevelType w:val="hybridMultilevel"/>
    <w:tmpl w:val="D2AA3E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A134907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B9E7B0A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4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2E467360"/>
    <w:multiLevelType w:val="hybridMultilevel"/>
    <w:tmpl w:val="DC2E52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7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A05FC6"/>
    <w:multiLevelType w:val="hybridMultilevel"/>
    <w:tmpl w:val="1E949B76"/>
    <w:lvl w:ilvl="0" w:tplc="8B1C290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356407DD"/>
    <w:multiLevelType w:val="hybridMultilevel"/>
    <w:tmpl w:val="9BB63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9117E90"/>
    <w:multiLevelType w:val="hybridMultilevel"/>
    <w:tmpl w:val="0EA65102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4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2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5AFC32E7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2" w15:restartNumberingAfterBreak="0">
    <w:nsid w:val="5FCF482B"/>
    <w:multiLevelType w:val="hybridMultilevel"/>
    <w:tmpl w:val="D8780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68913E7F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6A796516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536AEE"/>
    <w:multiLevelType w:val="hybridMultilevel"/>
    <w:tmpl w:val="58E810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9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4" w15:restartNumberingAfterBreak="0">
    <w:nsid w:val="77037DA8"/>
    <w:multiLevelType w:val="hybridMultilevel"/>
    <w:tmpl w:val="F662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B3F6EC8"/>
    <w:multiLevelType w:val="hybridMultilevel"/>
    <w:tmpl w:val="E592C4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60574305">
    <w:abstractNumId w:val="47"/>
  </w:num>
  <w:num w:numId="2" w16cid:durableId="736827144">
    <w:abstractNumId w:val="84"/>
  </w:num>
  <w:num w:numId="3" w16cid:durableId="541137087">
    <w:abstractNumId w:val="11"/>
  </w:num>
  <w:num w:numId="4" w16cid:durableId="581180888">
    <w:abstractNumId w:val="23"/>
  </w:num>
  <w:num w:numId="5" w16cid:durableId="630524157">
    <w:abstractNumId w:val="25"/>
  </w:num>
  <w:num w:numId="6" w16cid:durableId="1770391428">
    <w:abstractNumId w:val="69"/>
  </w:num>
  <w:num w:numId="7" w16cid:durableId="82915401">
    <w:abstractNumId w:val="8"/>
  </w:num>
  <w:num w:numId="8" w16cid:durableId="1763140034">
    <w:abstractNumId w:val="13"/>
  </w:num>
  <w:num w:numId="9" w16cid:durableId="878706873">
    <w:abstractNumId w:val="81"/>
  </w:num>
  <w:num w:numId="10" w16cid:durableId="1211727530">
    <w:abstractNumId w:val="79"/>
  </w:num>
  <w:num w:numId="11" w16cid:durableId="2014798219">
    <w:abstractNumId w:val="103"/>
  </w:num>
  <w:num w:numId="12" w16cid:durableId="2131969766">
    <w:abstractNumId w:val="75"/>
  </w:num>
  <w:num w:numId="13" w16cid:durableId="677732057">
    <w:abstractNumId w:val="33"/>
  </w:num>
  <w:num w:numId="14" w16cid:durableId="787703379">
    <w:abstractNumId w:val="46"/>
  </w:num>
  <w:num w:numId="15" w16cid:durableId="1750535495">
    <w:abstractNumId w:val="18"/>
  </w:num>
  <w:num w:numId="16" w16cid:durableId="2007397960">
    <w:abstractNumId w:val="36"/>
  </w:num>
  <w:num w:numId="17" w16cid:durableId="1009017970">
    <w:abstractNumId w:val="71"/>
  </w:num>
  <w:num w:numId="18" w16cid:durableId="1880971732">
    <w:abstractNumId w:val="52"/>
  </w:num>
  <w:num w:numId="19" w16cid:durableId="1231572221">
    <w:abstractNumId w:val="76"/>
  </w:num>
  <w:num w:numId="20" w16cid:durableId="69232595">
    <w:abstractNumId w:val="43"/>
  </w:num>
  <w:num w:numId="21" w16cid:durableId="645747077">
    <w:abstractNumId w:val="44"/>
  </w:num>
  <w:num w:numId="22" w16cid:durableId="1023439098">
    <w:abstractNumId w:val="72"/>
  </w:num>
  <w:num w:numId="23" w16cid:durableId="1437944373">
    <w:abstractNumId w:val="63"/>
  </w:num>
  <w:num w:numId="24" w16cid:durableId="739795366">
    <w:abstractNumId w:val="1"/>
  </w:num>
  <w:num w:numId="25" w16cid:durableId="2131047496">
    <w:abstractNumId w:val="77"/>
  </w:num>
  <w:num w:numId="26" w16cid:durableId="1719932787">
    <w:abstractNumId w:val="0"/>
  </w:num>
  <w:num w:numId="27" w16cid:durableId="1532917616">
    <w:abstractNumId w:val="92"/>
  </w:num>
  <w:num w:numId="28" w16cid:durableId="1360735903">
    <w:abstractNumId w:val="54"/>
  </w:num>
  <w:num w:numId="29" w16cid:durableId="609120855">
    <w:abstractNumId w:val="24"/>
  </w:num>
  <w:num w:numId="30" w16cid:durableId="943994238">
    <w:abstractNumId w:val="32"/>
  </w:num>
  <w:num w:numId="31" w16cid:durableId="1806702610">
    <w:abstractNumId w:val="98"/>
  </w:num>
  <w:num w:numId="32" w16cid:durableId="1814440635">
    <w:abstractNumId w:val="102"/>
  </w:num>
  <w:num w:numId="33" w16cid:durableId="1374303935">
    <w:abstractNumId w:val="48"/>
  </w:num>
  <w:num w:numId="34" w16cid:durableId="1074157172">
    <w:abstractNumId w:val="42"/>
  </w:num>
  <w:num w:numId="35" w16cid:durableId="1548371435">
    <w:abstractNumId w:val="15"/>
  </w:num>
  <w:num w:numId="36" w16cid:durableId="869953890">
    <w:abstractNumId w:val="59"/>
  </w:num>
  <w:num w:numId="37" w16cid:durableId="142428174">
    <w:abstractNumId w:val="26"/>
  </w:num>
  <w:num w:numId="38" w16cid:durableId="1654480312">
    <w:abstractNumId w:val="87"/>
  </w:num>
  <w:num w:numId="39" w16cid:durableId="449400339">
    <w:abstractNumId w:val="34"/>
  </w:num>
  <w:num w:numId="40" w16cid:durableId="101807742">
    <w:abstractNumId w:val="85"/>
  </w:num>
  <w:num w:numId="41" w16cid:durableId="219830646">
    <w:abstractNumId w:val="61"/>
  </w:num>
  <w:num w:numId="42" w16cid:durableId="2129276361">
    <w:abstractNumId w:val="96"/>
  </w:num>
  <w:num w:numId="43" w16cid:durableId="944309736">
    <w:abstractNumId w:val="29"/>
  </w:num>
  <w:num w:numId="44" w16cid:durableId="1665432048">
    <w:abstractNumId w:val="2"/>
  </w:num>
  <w:num w:numId="45" w16cid:durableId="260575632">
    <w:abstractNumId w:val="3"/>
    <w:lvlOverride w:ilvl="0">
      <w:startOverride w:val="1"/>
    </w:lvlOverride>
  </w:num>
  <w:num w:numId="46" w16cid:durableId="1655714943">
    <w:abstractNumId w:val="5"/>
    <w:lvlOverride w:ilvl="0">
      <w:startOverride w:val="1"/>
    </w:lvlOverride>
  </w:num>
  <w:num w:numId="47" w16cid:durableId="2033260409">
    <w:abstractNumId w:val="6"/>
    <w:lvlOverride w:ilvl="0">
      <w:startOverride w:val="1"/>
    </w:lvlOverride>
  </w:num>
  <w:num w:numId="48" w16cid:durableId="694379483">
    <w:abstractNumId w:val="7"/>
    <w:lvlOverride w:ilvl="0">
      <w:startOverride w:val="1"/>
    </w:lvlOverride>
  </w:num>
  <w:num w:numId="49" w16cid:durableId="258367460">
    <w:abstractNumId w:val="20"/>
  </w:num>
  <w:num w:numId="50" w16cid:durableId="267809319">
    <w:abstractNumId w:val="99"/>
  </w:num>
  <w:num w:numId="51" w16cid:durableId="358432634">
    <w:abstractNumId w:val="4"/>
    <w:lvlOverride w:ilvl="0">
      <w:startOverride w:val="1"/>
    </w:lvlOverride>
  </w:num>
  <w:num w:numId="52" w16cid:durableId="266619715">
    <w:abstractNumId w:val="27"/>
  </w:num>
  <w:num w:numId="53" w16cid:durableId="1116217419">
    <w:abstractNumId w:val="105"/>
  </w:num>
  <w:num w:numId="54" w16cid:durableId="1934972489">
    <w:abstractNumId w:val="58"/>
  </w:num>
  <w:num w:numId="55" w16cid:durableId="1815367311">
    <w:abstractNumId w:val="86"/>
  </w:num>
  <w:num w:numId="56" w16cid:durableId="1878152715">
    <w:abstractNumId w:val="73"/>
  </w:num>
  <w:num w:numId="57" w16cid:durableId="944725953">
    <w:abstractNumId w:val="89"/>
  </w:num>
  <w:num w:numId="58" w16cid:durableId="1442534793">
    <w:abstractNumId w:val="106"/>
  </w:num>
  <w:num w:numId="59" w16cid:durableId="786117908">
    <w:abstractNumId w:val="65"/>
  </w:num>
  <w:num w:numId="60" w16cid:durableId="1803036103">
    <w:abstractNumId w:val="55"/>
  </w:num>
  <w:num w:numId="61" w16cid:durableId="1231647738">
    <w:abstractNumId w:val="22"/>
  </w:num>
  <w:num w:numId="62" w16cid:durableId="1706059291">
    <w:abstractNumId w:val="110"/>
  </w:num>
  <w:num w:numId="63" w16cid:durableId="743144499">
    <w:abstractNumId w:val="88"/>
  </w:num>
  <w:num w:numId="64" w16cid:durableId="482352615">
    <w:abstractNumId w:val="95"/>
  </w:num>
  <w:num w:numId="65" w16cid:durableId="1999535487">
    <w:abstractNumId w:val="93"/>
  </w:num>
  <w:num w:numId="66" w16cid:durableId="1033309109">
    <w:abstractNumId w:val="30"/>
  </w:num>
  <w:num w:numId="67" w16cid:durableId="1785417128">
    <w:abstractNumId w:val="109"/>
  </w:num>
  <w:num w:numId="68" w16cid:durableId="1154105540">
    <w:abstractNumId w:val="16"/>
  </w:num>
  <w:num w:numId="69" w16cid:durableId="1223178005">
    <w:abstractNumId w:val="56"/>
  </w:num>
  <w:num w:numId="70" w16cid:durableId="738014195">
    <w:abstractNumId w:val="12"/>
  </w:num>
  <w:num w:numId="71" w16cid:durableId="39331990">
    <w:abstractNumId w:val="57"/>
  </w:num>
  <w:num w:numId="72" w16cid:durableId="1599017939">
    <w:abstractNumId w:val="83"/>
  </w:num>
  <w:num w:numId="73" w16cid:durableId="2142460689">
    <w:abstractNumId w:val="66"/>
  </w:num>
  <w:num w:numId="74" w16cid:durableId="872569734">
    <w:abstractNumId w:val="17"/>
  </w:num>
  <w:num w:numId="75" w16cid:durableId="569198133">
    <w:abstractNumId w:val="19"/>
  </w:num>
  <w:num w:numId="76" w16cid:durableId="1663853776">
    <w:abstractNumId w:val="78"/>
  </w:num>
  <w:num w:numId="77" w16cid:durableId="231042670">
    <w:abstractNumId w:val="31"/>
  </w:num>
  <w:num w:numId="78" w16cid:durableId="756172513">
    <w:abstractNumId w:val="21"/>
  </w:num>
  <w:num w:numId="79" w16cid:durableId="81881456">
    <w:abstractNumId w:val="111"/>
  </w:num>
  <w:num w:numId="80" w16cid:durableId="561601906">
    <w:abstractNumId w:val="100"/>
  </w:num>
  <w:num w:numId="81" w16cid:durableId="1760328581">
    <w:abstractNumId w:val="64"/>
  </w:num>
  <w:num w:numId="82" w16cid:durableId="1314797684">
    <w:abstractNumId w:val="50"/>
  </w:num>
  <w:num w:numId="83" w16cid:durableId="934898284">
    <w:abstractNumId w:val="101"/>
  </w:num>
  <w:num w:numId="84" w16cid:durableId="1988973452">
    <w:abstractNumId w:val="68"/>
  </w:num>
  <w:num w:numId="85" w16cid:durableId="1440182666">
    <w:abstractNumId w:val="28"/>
  </w:num>
  <w:num w:numId="86" w16cid:durableId="2048413633">
    <w:abstractNumId w:val="80"/>
  </w:num>
  <w:num w:numId="87" w16cid:durableId="426654223">
    <w:abstractNumId w:val="90"/>
  </w:num>
  <w:num w:numId="88" w16cid:durableId="1172643057">
    <w:abstractNumId w:val="10"/>
  </w:num>
  <w:num w:numId="89" w16cid:durableId="180441554">
    <w:abstractNumId w:val="91"/>
  </w:num>
  <w:num w:numId="90" w16cid:durableId="1867787723">
    <w:abstractNumId w:val="9"/>
  </w:num>
  <w:num w:numId="91" w16cid:durableId="1802072370">
    <w:abstractNumId w:val="45"/>
  </w:num>
  <w:num w:numId="92" w16cid:durableId="1924875585">
    <w:abstractNumId w:val="82"/>
  </w:num>
  <w:num w:numId="93" w16cid:durableId="528757407">
    <w:abstractNumId w:val="37"/>
  </w:num>
  <w:num w:numId="94" w16cid:durableId="1624732598">
    <w:abstractNumId w:val="53"/>
  </w:num>
  <w:num w:numId="95" w16cid:durableId="411244131">
    <w:abstractNumId w:val="107"/>
  </w:num>
  <w:num w:numId="96" w16cid:durableId="14352029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902712120">
    <w:abstractNumId w:val="51"/>
  </w:num>
  <w:num w:numId="98" w16cid:durableId="1466895371">
    <w:abstractNumId w:val="108"/>
  </w:num>
  <w:num w:numId="99" w16cid:durableId="578637102">
    <w:abstractNumId w:val="70"/>
  </w:num>
  <w:num w:numId="100" w16cid:durableId="1246915963">
    <w:abstractNumId w:val="62"/>
  </w:num>
  <w:num w:numId="101" w16cid:durableId="535626691">
    <w:abstractNumId w:val="60"/>
  </w:num>
  <w:num w:numId="102" w16cid:durableId="374088177">
    <w:abstractNumId w:val="97"/>
  </w:num>
  <w:num w:numId="103" w16cid:durableId="687870496">
    <w:abstractNumId w:val="74"/>
  </w:num>
  <w:num w:numId="104" w16cid:durableId="2043943570">
    <w:abstractNumId w:val="67"/>
  </w:num>
  <w:num w:numId="105" w16cid:durableId="1763380066">
    <w:abstractNumId w:val="35"/>
  </w:num>
  <w:num w:numId="106" w16cid:durableId="18536461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06832316">
    <w:abstractNumId w:val="94"/>
  </w:num>
  <w:num w:numId="108" w16cid:durableId="7461511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4012908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971667265">
    <w:abstractNumId w:val="14"/>
  </w:num>
  <w:num w:numId="111" w16cid:durableId="1345204459">
    <w:abstractNumId w:val="38"/>
  </w:num>
  <w:num w:numId="112" w16cid:durableId="1016809390">
    <w:abstractNumId w:val="39"/>
  </w:num>
  <w:num w:numId="113" w16cid:durableId="747575646">
    <w:abstractNumId w:val="40"/>
  </w:num>
  <w:num w:numId="114" w16cid:durableId="717313880">
    <w:abstractNumId w:val="49"/>
  </w:num>
  <w:num w:numId="115" w16cid:durableId="966545990">
    <w:abstractNumId w:val="10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7AFD"/>
    <w:rsid w:val="00091243"/>
    <w:rsid w:val="00095DB1"/>
    <w:rsid w:val="000A19EE"/>
    <w:rsid w:val="000B1C61"/>
    <w:rsid w:val="000B5728"/>
    <w:rsid w:val="000D080A"/>
    <w:rsid w:val="000D563A"/>
    <w:rsid w:val="000E0333"/>
    <w:rsid w:val="000E60A7"/>
    <w:rsid w:val="000E69E2"/>
    <w:rsid w:val="000F121A"/>
    <w:rsid w:val="001049F0"/>
    <w:rsid w:val="00105965"/>
    <w:rsid w:val="0010715B"/>
    <w:rsid w:val="00117495"/>
    <w:rsid w:val="001304DA"/>
    <w:rsid w:val="00136766"/>
    <w:rsid w:val="00140337"/>
    <w:rsid w:val="001416AD"/>
    <w:rsid w:val="00143CC6"/>
    <w:rsid w:val="00150216"/>
    <w:rsid w:val="001638B4"/>
    <w:rsid w:val="00164274"/>
    <w:rsid w:val="00164407"/>
    <w:rsid w:val="00180943"/>
    <w:rsid w:val="001873E3"/>
    <w:rsid w:val="001C069A"/>
    <w:rsid w:val="001C0DE4"/>
    <w:rsid w:val="001C5F62"/>
    <w:rsid w:val="001D39D9"/>
    <w:rsid w:val="001D4C3B"/>
    <w:rsid w:val="001E15D2"/>
    <w:rsid w:val="0021122A"/>
    <w:rsid w:val="002131CE"/>
    <w:rsid w:val="00226C42"/>
    <w:rsid w:val="00230496"/>
    <w:rsid w:val="0023630F"/>
    <w:rsid w:val="00240E05"/>
    <w:rsid w:val="002600FD"/>
    <w:rsid w:val="00260ABF"/>
    <w:rsid w:val="0026214C"/>
    <w:rsid w:val="0026487E"/>
    <w:rsid w:val="0026519F"/>
    <w:rsid w:val="00265B41"/>
    <w:rsid w:val="00271EC8"/>
    <w:rsid w:val="00276CD3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36E5E"/>
    <w:rsid w:val="00350B7F"/>
    <w:rsid w:val="0035209F"/>
    <w:rsid w:val="00353B8C"/>
    <w:rsid w:val="00370172"/>
    <w:rsid w:val="003836A3"/>
    <w:rsid w:val="00384B8E"/>
    <w:rsid w:val="00385EF2"/>
    <w:rsid w:val="00390898"/>
    <w:rsid w:val="003A2362"/>
    <w:rsid w:val="003A54AE"/>
    <w:rsid w:val="003A5907"/>
    <w:rsid w:val="003B2C51"/>
    <w:rsid w:val="003D0B92"/>
    <w:rsid w:val="003D21D8"/>
    <w:rsid w:val="003D4977"/>
    <w:rsid w:val="003D6F81"/>
    <w:rsid w:val="003E1EF1"/>
    <w:rsid w:val="003E3A01"/>
    <w:rsid w:val="003E71F1"/>
    <w:rsid w:val="003F765A"/>
    <w:rsid w:val="00406745"/>
    <w:rsid w:val="004275EE"/>
    <w:rsid w:val="00432708"/>
    <w:rsid w:val="0043718F"/>
    <w:rsid w:val="004411D7"/>
    <w:rsid w:val="00445165"/>
    <w:rsid w:val="00453F3D"/>
    <w:rsid w:val="00472BCE"/>
    <w:rsid w:val="00474A13"/>
    <w:rsid w:val="004779FB"/>
    <w:rsid w:val="00486566"/>
    <w:rsid w:val="004900B4"/>
    <w:rsid w:val="0049030E"/>
    <w:rsid w:val="004B6EFB"/>
    <w:rsid w:val="004C54BC"/>
    <w:rsid w:val="004D10D1"/>
    <w:rsid w:val="004D5B8E"/>
    <w:rsid w:val="004E5C30"/>
    <w:rsid w:val="004F3F34"/>
    <w:rsid w:val="00512743"/>
    <w:rsid w:val="00524789"/>
    <w:rsid w:val="00533D8B"/>
    <w:rsid w:val="005376E0"/>
    <w:rsid w:val="00543ED4"/>
    <w:rsid w:val="00550748"/>
    <w:rsid w:val="0056067B"/>
    <w:rsid w:val="00564297"/>
    <w:rsid w:val="005654CB"/>
    <w:rsid w:val="00590EEE"/>
    <w:rsid w:val="00597712"/>
    <w:rsid w:val="005A03E9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99A"/>
    <w:rsid w:val="006043A3"/>
    <w:rsid w:val="0060791D"/>
    <w:rsid w:val="00617E89"/>
    <w:rsid w:val="00624D32"/>
    <w:rsid w:val="006474CC"/>
    <w:rsid w:val="00676F21"/>
    <w:rsid w:val="006853D9"/>
    <w:rsid w:val="00690E7D"/>
    <w:rsid w:val="0069583E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400F"/>
    <w:rsid w:val="00732156"/>
    <w:rsid w:val="00734CF3"/>
    <w:rsid w:val="00735585"/>
    <w:rsid w:val="007447CE"/>
    <w:rsid w:val="00756C97"/>
    <w:rsid w:val="0077055D"/>
    <w:rsid w:val="0077554C"/>
    <w:rsid w:val="00780DDA"/>
    <w:rsid w:val="00784BE8"/>
    <w:rsid w:val="00787707"/>
    <w:rsid w:val="00797283"/>
    <w:rsid w:val="007B0AA7"/>
    <w:rsid w:val="007C1194"/>
    <w:rsid w:val="007C6FF6"/>
    <w:rsid w:val="007E64BE"/>
    <w:rsid w:val="007E731B"/>
    <w:rsid w:val="007F7E46"/>
    <w:rsid w:val="00802D16"/>
    <w:rsid w:val="00806BC0"/>
    <w:rsid w:val="0082741D"/>
    <w:rsid w:val="008405C9"/>
    <w:rsid w:val="00840D7B"/>
    <w:rsid w:val="00860C62"/>
    <w:rsid w:val="0086655E"/>
    <w:rsid w:val="00877272"/>
    <w:rsid w:val="008837FD"/>
    <w:rsid w:val="008866DD"/>
    <w:rsid w:val="00892B95"/>
    <w:rsid w:val="008A3B40"/>
    <w:rsid w:val="008A6F6D"/>
    <w:rsid w:val="008A709B"/>
    <w:rsid w:val="008C2041"/>
    <w:rsid w:val="008D1B90"/>
    <w:rsid w:val="008D7C5E"/>
    <w:rsid w:val="008E3AC1"/>
    <w:rsid w:val="008E4CF6"/>
    <w:rsid w:val="00900A95"/>
    <w:rsid w:val="00902F71"/>
    <w:rsid w:val="00907F0C"/>
    <w:rsid w:val="00907F31"/>
    <w:rsid w:val="0092546C"/>
    <w:rsid w:val="00926305"/>
    <w:rsid w:val="009372E7"/>
    <w:rsid w:val="00962DEA"/>
    <w:rsid w:val="00964F0D"/>
    <w:rsid w:val="00967EE6"/>
    <w:rsid w:val="00970915"/>
    <w:rsid w:val="00971BDE"/>
    <w:rsid w:val="00971C0B"/>
    <w:rsid w:val="0097300E"/>
    <w:rsid w:val="00975F5A"/>
    <w:rsid w:val="00977FDA"/>
    <w:rsid w:val="0098466C"/>
    <w:rsid w:val="009B4A7D"/>
    <w:rsid w:val="009C2D36"/>
    <w:rsid w:val="009C7773"/>
    <w:rsid w:val="009D2FCC"/>
    <w:rsid w:val="009D3594"/>
    <w:rsid w:val="009D417E"/>
    <w:rsid w:val="009D4E45"/>
    <w:rsid w:val="009E0412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E33E3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4CA"/>
    <w:rsid w:val="00B92319"/>
    <w:rsid w:val="00B94062"/>
    <w:rsid w:val="00BA0712"/>
    <w:rsid w:val="00BA2CD7"/>
    <w:rsid w:val="00BB037B"/>
    <w:rsid w:val="00BB3D3A"/>
    <w:rsid w:val="00BD2302"/>
    <w:rsid w:val="00C0497D"/>
    <w:rsid w:val="00C14FEA"/>
    <w:rsid w:val="00C258ED"/>
    <w:rsid w:val="00C272D1"/>
    <w:rsid w:val="00C363C3"/>
    <w:rsid w:val="00C37177"/>
    <w:rsid w:val="00C42494"/>
    <w:rsid w:val="00C43190"/>
    <w:rsid w:val="00C4354B"/>
    <w:rsid w:val="00C608A7"/>
    <w:rsid w:val="00C6243E"/>
    <w:rsid w:val="00C628E5"/>
    <w:rsid w:val="00C62D9A"/>
    <w:rsid w:val="00C75270"/>
    <w:rsid w:val="00C8498C"/>
    <w:rsid w:val="00C9236F"/>
    <w:rsid w:val="00C95C62"/>
    <w:rsid w:val="00CC14C2"/>
    <w:rsid w:val="00CC60CB"/>
    <w:rsid w:val="00CD1BAC"/>
    <w:rsid w:val="00CF2309"/>
    <w:rsid w:val="00CF33E7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63B"/>
    <w:rsid w:val="00D40CC0"/>
    <w:rsid w:val="00D4338B"/>
    <w:rsid w:val="00D5281F"/>
    <w:rsid w:val="00D551D9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029A"/>
    <w:rsid w:val="00DC0F7A"/>
    <w:rsid w:val="00DC193E"/>
    <w:rsid w:val="00DC4345"/>
    <w:rsid w:val="00DC746E"/>
    <w:rsid w:val="00DC797F"/>
    <w:rsid w:val="00DD0278"/>
    <w:rsid w:val="00DD67E5"/>
    <w:rsid w:val="00DD74BE"/>
    <w:rsid w:val="00DD7620"/>
    <w:rsid w:val="00DF6817"/>
    <w:rsid w:val="00DF6AC5"/>
    <w:rsid w:val="00E0085C"/>
    <w:rsid w:val="00E02A5A"/>
    <w:rsid w:val="00E16BAF"/>
    <w:rsid w:val="00E21DE2"/>
    <w:rsid w:val="00E24844"/>
    <w:rsid w:val="00E503E4"/>
    <w:rsid w:val="00E50A6C"/>
    <w:rsid w:val="00E53880"/>
    <w:rsid w:val="00E6277A"/>
    <w:rsid w:val="00E63A1B"/>
    <w:rsid w:val="00E76668"/>
    <w:rsid w:val="00E8744F"/>
    <w:rsid w:val="00E94435"/>
    <w:rsid w:val="00E94F8F"/>
    <w:rsid w:val="00EA5F74"/>
    <w:rsid w:val="00EB0F57"/>
    <w:rsid w:val="00EB16BF"/>
    <w:rsid w:val="00EC2A09"/>
    <w:rsid w:val="00EC3BC8"/>
    <w:rsid w:val="00EC54A8"/>
    <w:rsid w:val="00ED6D14"/>
    <w:rsid w:val="00EE5C68"/>
    <w:rsid w:val="00EF1FE3"/>
    <w:rsid w:val="00EF2225"/>
    <w:rsid w:val="00EF5E4A"/>
    <w:rsid w:val="00F07F6A"/>
    <w:rsid w:val="00F123CD"/>
    <w:rsid w:val="00F21226"/>
    <w:rsid w:val="00F2229C"/>
    <w:rsid w:val="00F22350"/>
    <w:rsid w:val="00F2235D"/>
    <w:rsid w:val="00F272A8"/>
    <w:rsid w:val="00F35A00"/>
    <w:rsid w:val="00F40786"/>
    <w:rsid w:val="00F42029"/>
    <w:rsid w:val="00F466A7"/>
    <w:rsid w:val="00F5541E"/>
    <w:rsid w:val="00F606F7"/>
    <w:rsid w:val="00F653F9"/>
    <w:rsid w:val="00F67E01"/>
    <w:rsid w:val="00F81BDF"/>
    <w:rsid w:val="00F90BBB"/>
    <w:rsid w:val="00FA0154"/>
    <w:rsid w:val="00FA7B36"/>
    <w:rsid w:val="00FB127D"/>
    <w:rsid w:val="00FE3F30"/>
    <w:rsid w:val="00FE4D5A"/>
    <w:rsid w:val="00FE6B07"/>
    <w:rsid w:val="00FF0763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FD7A5609-B2AB-7D46-BC4D-EA4DF176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40F1-12F2-4DAC-B100-FE12F054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0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5922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Krzysztof Zachura</cp:lastModifiedBy>
  <cp:revision>3</cp:revision>
  <cp:lastPrinted>2023-02-02T11:40:00Z</cp:lastPrinted>
  <dcterms:created xsi:type="dcterms:W3CDTF">2023-02-02T11:40:00Z</dcterms:created>
  <dcterms:modified xsi:type="dcterms:W3CDTF">2023-02-02T11:40:00Z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