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6B03" w14:textId="7EC80B2D" w:rsidR="00FE3F30" w:rsidRDefault="00DF14B1" w:rsidP="00DF14B1">
      <w:hyperlink r:id="rId8" w:history="1">
        <w:r w:rsidRPr="00ED5876">
          <w:rPr>
            <w:rStyle w:val="Hipercze"/>
            <w:rFonts w:cs="Tahoma"/>
          </w:rPr>
          <w:t>https://ezamowienia.gov.pl/mp-client/tenders/ocds-148610-b166a966-a2ec-11ed-9236-36fed59ea7dd</w:t>
        </w:r>
      </w:hyperlink>
    </w:p>
    <w:p w14:paraId="68D60799" w14:textId="5B61A952" w:rsidR="00DF14B1" w:rsidRDefault="00DF14B1" w:rsidP="00DF14B1"/>
    <w:p w14:paraId="4CA98A6D" w14:textId="1F30570F" w:rsidR="00DF14B1" w:rsidRDefault="00DF14B1" w:rsidP="00DF14B1"/>
    <w:p w14:paraId="1C889DAA" w14:textId="77777777" w:rsidR="00DF14B1" w:rsidRPr="00DF14B1" w:rsidRDefault="00DF14B1" w:rsidP="00DF14B1"/>
    <w:sectPr w:rsidR="00DF14B1" w:rsidRPr="00DF14B1" w:rsidSect="00FF0763">
      <w:headerReference w:type="default" r:id="rId9"/>
      <w:footerReference w:type="default" r:id="rId10"/>
      <w:pgSz w:w="11906" w:h="16838"/>
      <w:pgMar w:top="1108" w:right="1418" w:bottom="1134" w:left="1418" w:header="709" w:footer="4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EC25E" w14:textId="77777777" w:rsidR="006664DD" w:rsidRDefault="006664DD">
      <w:pPr>
        <w:spacing w:after="0" w:line="240" w:lineRule="auto"/>
      </w:pPr>
      <w:r>
        <w:separator/>
      </w:r>
    </w:p>
  </w:endnote>
  <w:endnote w:type="continuationSeparator" w:id="0">
    <w:p w14:paraId="48316637" w14:textId="77777777" w:rsidR="006664DD" w:rsidRDefault="0066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panose1 w:val="020B0604020202020204"/>
    <w:charset w:val="00"/>
    <w:family w:val="auto"/>
    <w:pitch w:val="variable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7829" w14:textId="77777777" w:rsidR="003134F8" w:rsidRDefault="006664DD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3C9213B2">
        <v:rect id="_x0000_i1026" alt="" style="width:446.55pt;height:.05pt;mso-width-percent:0;mso-height-percent:0;mso-width-percent:0;mso-height-percent:0" o:hralign="center" o:hrstd="t" o:hr="t" fillcolor="#a0a0a0" stroked="f"/>
      </w:pict>
    </w:r>
  </w:p>
  <w:p w14:paraId="0414AB6B" w14:textId="77777777" w:rsidR="003134F8" w:rsidRPr="006C0FEE" w:rsidRDefault="003134F8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2800D85A" w14:textId="0433BC51" w:rsidR="003134F8" w:rsidRDefault="006664DD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615804FB">
        <v:rect id="_x0000_i1025" alt="" style="width:405.5pt;height:.05pt;mso-width-percent:0;mso-height-percent:0;mso-width-percent:0;mso-height-percent:0" o:hrpct="894" o:hralign="center" o:hrstd="t" o:hr="t" fillcolor="#a0a0a0" stroked="f"/>
      </w:pict>
    </w:r>
  </w:p>
  <w:p w14:paraId="4378BC2D" w14:textId="4FCC133E" w:rsidR="003134F8" w:rsidRPr="00043E8B" w:rsidRDefault="003134F8" w:rsidP="006B5344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8BF9DC9" wp14:editId="630B049E">
          <wp:simplePos x="0" y="0"/>
          <wp:positionH relativeFrom="column">
            <wp:posOffset>5154295</wp:posOffset>
          </wp:positionH>
          <wp:positionV relativeFrom="paragraph">
            <wp:posOffset>26035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09D7EF21" w14:textId="77777777" w:rsidR="003134F8" w:rsidRPr="00043E8B" w:rsidRDefault="003134F8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3BFD843A" w14:textId="77777777" w:rsidR="003134F8" w:rsidRPr="008C5B4D" w:rsidRDefault="003134F8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07C68A9A" w14:textId="77777777" w:rsidR="003134F8" w:rsidRPr="008C5B4D" w:rsidRDefault="003134F8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73659" w14:textId="77777777" w:rsidR="006664DD" w:rsidRDefault="006664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EC49BE" w14:textId="77777777" w:rsidR="006664DD" w:rsidRDefault="00666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3BD" w14:textId="74E8D346" w:rsidR="003134F8" w:rsidRPr="00BB037B" w:rsidRDefault="003134F8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656A4F9" wp14:editId="78872D7B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1A7F1D"/>
    <w:multiLevelType w:val="multilevel"/>
    <w:tmpl w:val="80802D9E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1955A03"/>
    <w:multiLevelType w:val="hybridMultilevel"/>
    <w:tmpl w:val="8DD4632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492AFF"/>
    <w:multiLevelType w:val="hybridMultilevel"/>
    <w:tmpl w:val="8D74FE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9" w15:restartNumberingAfterBreak="0">
    <w:nsid w:val="0B37703E"/>
    <w:multiLevelType w:val="multilevel"/>
    <w:tmpl w:val="80802D9E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893657"/>
    <w:multiLevelType w:val="hybridMultilevel"/>
    <w:tmpl w:val="D8780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3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4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21085A39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7" w15:restartNumberingAfterBreak="0">
    <w:nsid w:val="25D76711"/>
    <w:multiLevelType w:val="hybridMultilevel"/>
    <w:tmpl w:val="39469A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65E1C72"/>
    <w:multiLevelType w:val="hybridMultilevel"/>
    <w:tmpl w:val="D2AA3E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2A134907"/>
    <w:multiLevelType w:val="multilevel"/>
    <w:tmpl w:val="80802D9E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B9E7B0A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DF48F3"/>
    <w:multiLevelType w:val="multilevel"/>
    <w:tmpl w:val="B9FEE1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4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5" w15:restartNumberingAfterBreak="0">
    <w:nsid w:val="2E467360"/>
    <w:multiLevelType w:val="hybridMultilevel"/>
    <w:tmpl w:val="DC2E52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7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A05FC6"/>
    <w:multiLevelType w:val="hybridMultilevel"/>
    <w:tmpl w:val="1E949B76"/>
    <w:lvl w:ilvl="0" w:tplc="8B1C290E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35094BE2"/>
    <w:multiLevelType w:val="hybridMultilevel"/>
    <w:tmpl w:val="8DD4632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356407DD"/>
    <w:multiLevelType w:val="hybridMultilevel"/>
    <w:tmpl w:val="9BB639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3" w15:restartNumberingAfterBreak="0">
    <w:nsid w:val="39117E90"/>
    <w:multiLevelType w:val="hybridMultilevel"/>
    <w:tmpl w:val="0EA65102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3545E1"/>
    <w:multiLevelType w:val="hybridMultilevel"/>
    <w:tmpl w:val="0002CAC2"/>
    <w:lvl w:ilvl="0" w:tplc="8C6EF3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42922595"/>
    <w:multiLevelType w:val="multilevel"/>
    <w:tmpl w:val="A9581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3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4" w15:restartNumberingAfterBreak="0">
    <w:nsid w:val="44A528C7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46502F11"/>
    <w:multiLevelType w:val="hybridMultilevel"/>
    <w:tmpl w:val="973EC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F71D5B"/>
    <w:multiLevelType w:val="hybridMultilevel"/>
    <w:tmpl w:val="6A32592A"/>
    <w:lvl w:ilvl="0" w:tplc="081ECE46">
      <w:start w:val="1"/>
      <w:numFmt w:val="upperRoman"/>
      <w:lvlText w:val="%1."/>
      <w:lvlJc w:val="righ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EE6745"/>
    <w:multiLevelType w:val="hybridMultilevel"/>
    <w:tmpl w:val="C362077E"/>
    <w:lvl w:ilvl="0" w:tplc="52C0FBAA">
      <w:start w:val="2"/>
      <w:numFmt w:val="decimal"/>
      <w:lvlText w:val="%1."/>
      <w:lvlJc w:val="left"/>
      <w:pPr>
        <w:ind w:left="426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72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0EF27BE"/>
    <w:multiLevelType w:val="hybridMultilevel"/>
    <w:tmpl w:val="D6180FC6"/>
    <w:lvl w:ilvl="0" w:tplc="8C6EF39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5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8" w15:restartNumberingAfterBreak="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0" w15:restartNumberingAfterBreak="0">
    <w:nsid w:val="5AFC32E7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2" w15:restartNumberingAfterBreak="0">
    <w:nsid w:val="5FCF482B"/>
    <w:multiLevelType w:val="hybridMultilevel"/>
    <w:tmpl w:val="D8780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E1171C"/>
    <w:multiLevelType w:val="hybridMultilevel"/>
    <w:tmpl w:val="12500AE0"/>
    <w:lvl w:ilvl="0" w:tplc="94CA8586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5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multilevel"/>
    <w:tmpl w:val="43C2C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0" w15:restartNumberingAfterBreak="0">
    <w:nsid w:val="68913E7F"/>
    <w:multiLevelType w:val="hybridMultilevel"/>
    <w:tmpl w:val="8DD4632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6A796516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536AEE"/>
    <w:multiLevelType w:val="hybridMultilevel"/>
    <w:tmpl w:val="58E810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701B1B9F"/>
    <w:multiLevelType w:val="multilevel"/>
    <w:tmpl w:val="D36A37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8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9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4E7D6D"/>
    <w:multiLevelType w:val="hybridMultilevel"/>
    <w:tmpl w:val="42EA6690"/>
    <w:lvl w:ilvl="0" w:tplc="12A800C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73F26E50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4" w15:restartNumberingAfterBreak="0">
    <w:nsid w:val="77037DA8"/>
    <w:multiLevelType w:val="hybridMultilevel"/>
    <w:tmpl w:val="F662A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A2350B7"/>
    <w:multiLevelType w:val="hybridMultilevel"/>
    <w:tmpl w:val="BB72BC7A"/>
    <w:lvl w:ilvl="0" w:tplc="10FA9746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B3F6EC8"/>
    <w:multiLevelType w:val="hybridMultilevel"/>
    <w:tmpl w:val="E592C4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260574305">
    <w:abstractNumId w:val="47"/>
  </w:num>
  <w:num w:numId="2" w16cid:durableId="736827144">
    <w:abstractNumId w:val="84"/>
  </w:num>
  <w:num w:numId="3" w16cid:durableId="541137087">
    <w:abstractNumId w:val="11"/>
  </w:num>
  <w:num w:numId="4" w16cid:durableId="581180888">
    <w:abstractNumId w:val="23"/>
  </w:num>
  <w:num w:numId="5" w16cid:durableId="630524157">
    <w:abstractNumId w:val="25"/>
  </w:num>
  <w:num w:numId="6" w16cid:durableId="1770391428">
    <w:abstractNumId w:val="69"/>
  </w:num>
  <w:num w:numId="7" w16cid:durableId="82915401">
    <w:abstractNumId w:val="8"/>
  </w:num>
  <w:num w:numId="8" w16cid:durableId="1763140034">
    <w:abstractNumId w:val="13"/>
  </w:num>
  <w:num w:numId="9" w16cid:durableId="878706873">
    <w:abstractNumId w:val="81"/>
  </w:num>
  <w:num w:numId="10" w16cid:durableId="1211727530">
    <w:abstractNumId w:val="79"/>
  </w:num>
  <w:num w:numId="11" w16cid:durableId="2014798219">
    <w:abstractNumId w:val="103"/>
  </w:num>
  <w:num w:numId="12" w16cid:durableId="2131969766">
    <w:abstractNumId w:val="75"/>
  </w:num>
  <w:num w:numId="13" w16cid:durableId="677732057">
    <w:abstractNumId w:val="33"/>
  </w:num>
  <w:num w:numId="14" w16cid:durableId="787703379">
    <w:abstractNumId w:val="46"/>
  </w:num>
  <w:num w:numId="15" w16cid:durableId="1750535495">
    <w:abstractNumId w:val="18"/>
  </w:num>
  <w:num w:numId="16" w16cid:durableId="2007397960">
    <w:abstractNumId w:val="36"/>
  </w:num>
  <w:num w:numId="17" w16cid:durableId="1009017970">
    <w:abstractNumId w:val="71"/>
  </w:num>
  <w:num w:numId="18" w16cid:durableId="1880971732">
    <w:abstractNumId w:val="52"/>
  </w:num>
  <w:num w:numId="19" w16cid:durableId="1231572221">
    <w:abstractNumId w:val="76"/>
  </w:num>
  <w:num w:numId="20" w16cid:durableId="69232595">
    <w:abstractNumId w:val="43"/>
  </w:num>
  <w:num w:numId="21" w16cid:durableId="645747077">
    <w:abstractNumId w:val="44"/>
  </w:num>
  <w:num w:numId="22" w16cid:durableId="1023439098">
    <w:abstractNumId w:val="72"/>
  </w:num>
  <w:num w:numId="23" w16cid:durableId="1437944373">
    <w:abstractNumId w:val="63"/>
  </w:num>
  <w:num w:numId="24" w16cid:durableId="739795366">
    <w:abstractNumId w:val="1"/>
  </w:num>
  <w:num w:numId="25" w16cid:durableId="2131047496">
    <w:abstractNumId w:val="77"/>
  </w:num>
  <w:num w:numId="26" w16cid:durableId="1719932787">
    <w:abstractNumId w:val="0"/>
  </w:num>
  <w:num w:numId="27" w16cid:durableId="1532917616">
    <w:abstractNumId w:val="92"/>
  </w:num>
  <w:num w:numId="28" w16cid:durableId="1360735903">
    <w:abstractNumId w:val="54"/>
  </w:num>
  <w:num w:numId="29" w16cid:durableId="609120855">
    <w:abstractNumId w:val="24"/>
  </w:num>
  <w:num w:numId="30" w16cid:durableId="943994238">
    <w:abstractNumId w:val="32"/>
  </w:num>
  <w:num w:numId="31" w16cid:durableId="1806702610">
    <w:abstractNumId w:val="98"/>
  </w:num>
  <w:num w:numId="32" w16cid:durableId="1814440635">
    <w:abstractNumId w:val="102"/>
  </w:num>
  <w:num w:numId="33" w16cid:durableId="1374303935">
    <w:abstractNumId w:val="48"/>
  </w:num>
  <w:num w:numId="34" w16cid:durableId="1074157172">
    <w:abstractNumId w:val="42"/>
  </w:num>
  <w:num w:numId="35" w16cid:durableId="1548371435">
    <w:abstractNumId w:val="15"/>
  </w:num>
  <w:num w:numId="36" w16cid:durableId="869953890">
    <w:abstractNumId w:val="59"/>
  </w:num>
  <w:num w:numId="37" w16cid:durableId="142428174">
    <w:abstractNumId w:val="26"/>
  </w:num>
  <w:num w:numId="38" w16cid:durableId="1654480312">
    <w:abstractNumId w:val="87"/>
  </w:num>
  <w:num w:numId="39" w16cid:durableId="449400339">
    <w:abstractNumId w:val="34"/>
  </w:num>
  <w:num w:numId="40" w16cid:durableId="101807742">
    <w:abstractNumId w:val="85"/>
  </w:num>
  <w:num w:numId="41" w16cid:durableId="219830646">
    <w:abstractNumId w:val="61"/>
  </w:num>
  <w:num w:numId="42" w16cid:durableId="2129276361">
    <w:abstractNumId w:val="96"/>
  </w:num>
  <w:num w:numId="43" w16cid:durableId="944309736">
    <w:abstractNumId w:val="29"/>
  </w:num>
  <w:num w:numId="44" w16cid:durableId="1665432048">
    <w:abstractNumId w:val="2"/>
  </w:num>
  <w:num w:numId="45" w16cid:durableId="260575632">
    <w:abstractNumId w:val="3"/>
    <w:lvlOverride w:ilvl="0">
      <w:startOverride w:val="1"/>
    </w:lvlOverride>
  </w:num>
  <w:num w:numId="46" w16cid:durableId="1655714943">
    <w:abstractNumId w:val="5"/>
    <w:lvlOverride w:ilvl="0">
      <w:startOverride w:val="1"/>
    </w:lvlOverride>
  </w:num>
  <w:num w:numId="47" w16cid:durableId="2033260409">
    <w:abstractNumId w:val="6"/>
    <w:lvlOverride w:ilvl="0">
      <w:startOverride w:val="1"/>
    </w:lvlOverride>
  </w:num>
  <w:num w:numId="48" w16cid:durableId="694379483">
    <w:abstractNumId w:val="7"/>
    <w:lvlOverride w:ilvl="0">
      <w:startOverride w:val="1"/>
    </w:lvlOverride>
  </w:num>
  <w:num w:numId="49" w16cid:durableId="258367460">
    <w:abstractNumId w:val="20"/>
  </w:num>
  <w:num w:numId="50" w16cid:durableId="267809319">
    <w:abstractNumId w:val="99"/>
  </w:num>
  <w:num w:numId="51" w16cid:durableId="358432634">
    <w:abstractNumId w:val="4"/>
    <w:lvlOverride w:ilvl="0">
      <w:startOverride w:val="1"/>
    </w:lvlOverride>
  </w:num>
  <w:num w:numId="52" w16cid:durableId="266619715">
    <w:abstractNumId w:val="27"/>
  </w:num>
  <w:num w:numId="53" w16cid:durableId="1116217419">
    <w:abstractNumId w:val="105"/>
  </w:num>
  <w:num w:numId="54" w16cid:durableId="1934972489">
    <w:abstractNumId w:val="58"/>
  </w:num>
  <w:num w:numId="55" w16cid:durableId="1815367311">
    <w:abstractNumId w:val="86"/>
  </w:num>
  <w:num w:numId="56" w16cid:durableId="1878152715">
    <w:abstractNumId w:val="73"/>
  </w:num>
  <w:num w:numId="57" w16cid:durableId="944725953">
    <w:abstractNumId w:val="89"/>
  </w:num>
  <w:num w:numId="58" w16cid:durableId="1442534793">
    <w:abstractNumId w:val="106"/>
  </w:num>
  <w:num w:numId="59" w16cid:durableId="786117908">
    <w:abstractNumId w:val="65"/>
  </w:num>
  <w:num w:numId="60" w16cid:durableId="1803036103">
    <w:abstractNumId w:val="55"/>
  </w:num>
  <w:num w:numId="61" w16cid:durableId="1231647738">
    <w:abstractNumId w:val="22"/>
  </w:num>
  <w:num w:numId="62" w16cid:durableId="1706059291">
    <w:abstractNumId w:val="110"/>
  </w:num>
  <w:num w:numId="63" w16cid:durableId="743144499">
    <w:abstractNumId w:val="88"/>
  </w:num>
  <w:num w:numId="64" w16cid:durableId="482352615">
    <w:abstractNumId w:val="95"/>
  </w:num>
  <w:num w:numId="65" w16cid:durableId="1999535487">
    <w:abstractNumId w:val="93"/>
  </w:num>
  <w:num w:numId="66" w16cid:durableId="1033309109">
    <w:abstractNumId w:val="30"/>
  </w:num>
  <w:num w:numId="67" w16cid:durableId="1785417128">
    <w:abstractNumId w:val="109"/>
  </w:num>
  <w:num w:numId="68" w16cid:durableId="1154105540">
    <w:abstractNumId w:val="16"/>
  </w:num>
  <w:num w:numId="69" w16cid:durableId="1223178005">
    <w:abstractNumId w:val="56"/>
  </w:num>
  <w:num w:numId="70" w16cid:durableId="738014195">
    <w:abstractNumId w:val="12"/>
  </w:num>
  <w:num w:numId="71" w16cid:durableId="39331990">
    <w:abstractNumId w:val="57"/>
  </w:num>
  <w:num w:numId="72" w16cid:durableId="1599017939">
    <w:abstractNumId w:val="83"/>
  </w:num>
  <w:num w:numId="73" w16cid:durableId="2142460689">
    <w:abstractNumId w:val="66"/>
  </w:num>
  <w:num w:numId="74" w16cid:durableId="872569734">
    <w:abstractNumId w:val="17"/>
  </w:num>
  <w:num w:numId="75" w16cid:durableId="569198133">
    <w:abstractNumId w:val="19"/>
  </w:num>
  <w:num w:numId="76" w16cid:durableId="1663853776">
    <w:abstractNumId w:val="78"/>
  </w:num>
  <w:num w:numId="77" w16cid:durableId="231042670">
    <w:abstractNumId w:val="31"/>
  </w:num>
  <w:num w:numId="78" w16cid:durableId="756172513">
    <w:abstractNumId w:val="21"/>
  </w:num>
  <w:num w:numId="79" w16cid:durableId="81881456">
    <w:abstractNumId w:val="111"/>
  </w:num>
  <w:num w:numId="80" w16cid:durableId="561601906">
    <w:abstractNumId w:val="100"/>
  </w:num>
  <w:num w:numId="81" w16cid:durableId="1760328581">
    <w:abstractNumId w:val="64"/>
  </w:num>
  <w:num w:numId="82" w16cid:durableId="1314797684">
    <w:abstractNumId w:val="50"/>
  </w:num>
  <w:num w:numId="83" w16cid:durableId="934898284">
    <w:abstractNumId w:val="101"/>
  </w:num>
  <w:num w:numId="84" w16cid:durableId="1988973452">
    <w:abstractNumId w:val="68"/>
  </w:num>
  <w:num w:numId="85" w16cid:durableId="1440182666">
    <w:abstractNumId w:val="28"/>
  </w:num>
  <w:num w:numId="86" w16cid:durableId="2048413633">
    <w:abstractNumId w:val="80"/>
  </w:num>
  <w:num w:numId="87" w16cid:durableId="426654223">
    <w:abstractNumId w:val="90"/>
  </w:num>
  <w:num w:numId="88" w16cid:durableId="1172643057">
    <w:abstractNumId w:val="10"/>
  </w:num>
  <w:num w:numId="89" w16cid:durableId="180441554">
    <w:abstractNumId w:val="91"/>
  </w:num>
  <w:num w:numId="90" w16cid:durableId="1867787723">
    <w:abstractNumId w:val="9"/>
  </w:num>
  <w:num w:numId="91" w16cid:durableId="1802072370">
    <w:abstractNumId w:val="45"/>
  </w:num>
  <w:num w:numId="92" w16cid:durableId="1924875585">
    <w:abstractNumId w:val="82"/>
  </w:num>
  <w:num w:numId="93" w16cid:durableId="528757407">
    <w:abstractNumId w:val="37"/>
  </w:num>
  <w:num w:numId="94" w16cid:durableId="1624732598">
    <w:abstractNumId w:val="53"/>
  </w:num>
  <w:num w:numId="95" w16cid:durableId="411244131">
    <w:abstractNumId w:val="107"/>
  </w:num>
  <w:num w:numId="96" w16cid:durableId="14352029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902712120">
    <w:abstractNumId w:val="51"/>
  </w:num>
  <w:num w:numId="98" w16cid:durableId="1466895371">
    <w:abstractNumId w:val="108"/>
  </w:num>
  <w:num w:numId="99" w16cid:durableId="578637102">
    <w:abstractNumId w:val="70"/>
  </w:num>
  <w:num w:numId="100" w16cid:durableId="1246915963">
    <w:abstractNumId w:val="62"/>
  </w:num>
  <w:num w:numId="101" w16cid:durableId="535626691">
    <w:abstractNumId w:val="60"/>
  </w:num>
  <w:num w:numId="102" w16cid:durableId="374088177">
    <w:abstractNumId w:val="97"/>
  </w:num>
  <w:num w:numId="103" w16cid:durableId="687870496">
    <w:abstractNumId w:val="74"/>
  </w:num>
  <w:num w:numId="104" w16cid:durableId="2043943570">
    <w:abstractNumId w:val="67"/>
  </w:num>
  <w:num w:numId="105" w16cid:durableId="1763380066">
    <w:abstractNumId w:val="35"/>
  </w:num>
  <w:num w:numId="106" w16cid:durableId="18536461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706832316">
    <w:abstractNumId w:val="94"/>
  </w:num>
  <w:num w:numId="108" w16cid:durableId="74615115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40129086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971667265">
    <w:abstractNumId w:val="14"/>
  </w:num>
  <w:num w:numId="111" w16cid:durableId="1345204459">
    <w:abstractNumId w:val="38"/>
  </w:num>
  <w:num w:numId="112" w16cid:durableId="1016809390">
    <w:abstractNumId w:val="39"/>
  </w:num>
  <w:num w:numId="113" w16cid:durableId="747575646">
    <w:abstractNumId w:val="40"/>
  </w:num>
  <w:num w:numId="114" w16cid:durableId="717313880">
    <w:abstractNumId w:val="49"/>
  </w:num>
  <w:num w:numId="115" w16cid:durableId="966545990">
    <w:abstractNumId w:val="104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17829"/>
    <w:rsid w:val="00021E8F"/>
    <w:rsid w:val="000227DF"/>
    <w:rsid w:val="00025252"/>
    <w:rsid w:val="000254CD"/>
    <w:rsid w:val="00047512"/>
    <w:rsid w:val="00050DAE"/>
    <w:rsid w:val="000527D4"/>
    <w:rsid w:val="00056F80"/>
    <w:rsid w:val="000573C6"/>
    <w:rsid w:val="0006163C"/>
    <w:rsid w:val="000622D1"/>
    <w:rsid w:val="00062511"/>
    <w:rsid w:val="00062A8E"/>
    <w:rsid w:val="00077AFD"/>
    <w:rsid w:val="00091243"/>
    <w:rsid w:val="00095DB1"/>
    <w:rsid w:val="000A19EE"/>
    <w:rsid w:val="000B1C61"/>
    <w:rsid w:val="000B5728"/>
    <w:rsid w:val="000D080A"/>
    <w:rsid w:val="000D563A"/>
    <w:rsid w:val="000E0333"/>
    <w:rsid w:val="000E60A7"/>
    <w:rsid w:val="000E69E2"/>
    <w:rsid w:val="000F121A"/>
    <w:rsid w:val="001049F0"/>
    <w:rsid w:val="00105965"/>
    <w:rsid w:val="0010715B"/>
    <w:rsid w:val="00117495"/>
    <w:rsid w:val="001304DA"/>
    <w:rsid w:val="00136766"/>
    <w:rsid w:val="00140337"/>
    <w:rsid w:val="001416AD"/>
    <w:rsid w:val="00143CC6"/>
    <w:rsid w:val="00150216"/>
    <w:rsid w:val="001638B4"/>
    <w:rsid w:val="00164274"/>
    <w:rsid w:val="00164407"/>
    <w:rsid w:val="00180943"/>
    <w:rsid w:val="001873E3"/>
    <w:rsid w:val="001C069A"/>
    <w:rsid w:val="001C0DE4"/>
    <w:rsid w:val="001C5F62"/>
    <w:rsid w:val="001D39D9"/>
    <w:rsid w:val="001D4C3B"/>
    <w:rsid w:val="001E15D2"/>
    <w:rsid w:val="0021122A"/>
    <w:rsid w:val="002131CE"/>
    <w:rsid w:val="00226C42"/>
    <w:rsid w:val="00230496"/>
    <w:rsid w:val="0023630F"/>
    <w:rsid w:val="00240E05"/>
    <w:rsid w:val="002600FD"/>
    <w:rsid w:val="00260ABF"/>
    <w:rsid w:val="0026214C"/>
    <w:rsid w:val="0026487E"/>
    <w:rsid w:val="0026519F"/>
    <w:rsid w:val="00265B41"/>
    <w:rsid w:val="00271EC8"/>
    <w:rsid w:val="00276CD3"/>
    <w:rsid w:val="00286E25"/>
    <w:rsid w:val="002A1F66"/>
    <w:rsid w:val="002A2FE7"/>
    <w:rsid w:val="002A7C31"/>
    <w:rsid w:val="002A7CD5"/>
    <w:rsid w:val="002B3BED"/>
    <w:rsid w:val="002B77AF"/>
    <w:rsid w:val="002C4A91"/>
    <w:rsid w:val="002C6064"/>
    <w:rsid w:val="002D0323"/>
    <w:rsid w:val="002D51C7"/>
    <w:rsid w:val="002D6D10"/>
    <w:rsid w:val="002E4206"/>
    <w:rsid w:val="002F1696"/>
    <w:rsid w:val="002F300B"/>
    <w:rsid w:val="002F3135"/>
    <w:rsid w:val="002F58DD"/>
    <w:rsid w:val="002F740C"/>
    <w:rsid w:val="00303D2F"/>
    <w:rsid w:val="003110B4"/>
    <w:rsid w:val="003134F8"/>
    <w:rsid w:val="003214BF"/>
    <w:rsid w:val="00323A68"/>
    <w:rsid w:val="00336E5E"/>
    <w:rsid w:val="00350B7F"/>
    <w:rsid w:val="0035209F"/>
    <w:rsid w:val="00353B8C"/>
    <w:rsid w:val="00370172"/>
    <w:rsid w:val="003836A3"/>
    <w:rsid w:val="00384B8E"/>
    <w:rsid w:val="00385EF2"/>
    <w:rsid w:val="00390898"/>
    <w:rsid w:val="003A2362"/>
    <w:rsid w:val="003A54AE"/>
    <w:rsid w:val="003A5907"/>
    <w:rsid w:val="003B2C51"/>
    <w:rsid w:val="003D0B92"/>
    <w:rsid w:val="003D21D8"/>
    <w:rsid w:val="003D4977"/>
    <w:rsid w:val="003D6F81"/>
    <w:rsid w:val="003E1EF1"/>
    <w:rsid w:val="003E3A01"/>
    <w:rsid w:val="003E71F1"/>
    <w:rsid w:val="003F765A"/>
    <w:rsid w:val="00406745"/>
    <w:rsid w:val="004275EE"/>
    <w:rsid w:val="00432708"/>
    <w:rsid w:val="0043718F"/>
    <w:rsid w:val="004411D7"/>
    <w:rsid w:val="00445165"/>
    <w:rsid w:val="00453F3D"/>
    <w:rsid w:val="00472BCE"/>
    <w:rsid w:val="00474A13"/>
    <w:rsid w:val="004779FB"/>
    <w:rsid w:val="00486566"/>
    <w:rsid w:val="004900B4"/>
    <w:rsid w:val="0049030E"/>
    <w:rsid w:val="004B6EFB"/>
    <w:rsid w:val="004C54BC"/>
    <w:rsid w:val="004D10D1"/>
    <w:rsid w:val="004D5B8E"/>
    <w:rsid w:val="004E5C30"/>
    <w:rsid w:val="004F3F34"/>
    <w:rsid w:val="00512743"/>
    <w:rsid w:val="00524789"/>
    <w:rsid w:val="00533D8B"/>
    <w:rsid w:val="005376E0"/>
    <w:rsid w:val="00543ED4"/>
    <w:rsid w:val="00550748"/>
    <w:rsid w:val="0056067B"/>
    <w:rsid w:val="00564297"/>
    <w:rsid w:val="005654CB"/>
    <w:rsid w:val="00590EEE"/>
    <w:rsid w:val="00597712"/>
    <w:rsid w:val="005A03E9"/>
    <w:rsid w:val="005A3EE3"/>
    <w:rsid w:val="005A6F03"/>
    <w:rsid w:val="005B06E9"/>
    <w:rsid w:val="005B646F"/>
    <w:rsid w:val="005C7423"/>
    <w:rsid w:val="005D0ED1"/>
    <w:rsid w:val="005D3834"/>
    <w:rsid w:val="005E18C6"/>
    <w:rsid w:val="005E2C43"/>
    <w:rsid w:val="005E7F98"/>
    <w:rsid w:val="005F4B23"/>
    <w:rsid w:val="0060399A"/>
    <w:rsid w:val="006043A3"/>
    <w:rsid w:val="0060791D"/>
    <w:rsid w:val="00617E89"/>
    <w:rsid w:val="00624D32"/>
    <w:rsid w:val="006474CC"/>
    <w:rsid w:val="006664DD"/>
    <w:rsid w:val="00676F21"/>
    <w:rsid w:val="006853D9"/>
    <w:rsid w:val="00690E7D"/>
    <w:rsid w:val="0069583E"/>
    <w:rsid w:val="006A0A2C"/>
    <w:rsid w:val="006B5344"/>
    <w:rsid w:val="006B75A3"/>
    <w:rsid w:val="006C2034"/>
    <w:rsid w:val="006C4D97"/>
    <w:rsid w:val="006D688C"/>
    <w:rsid w:val="006E32B6"/>
    <w:rsid w:val="006E418F"/>
    <w:rsid w:val="006E5D1A"/>
    <w:rsid w:val="00701FAB"/>
    <w:rsid w:val="007063C2"/>
    <w:rsid w:val="00712D5F"/>
    <w:rsid w:val="00721A48"/>
    <w:rsid w:val="0072400F"/>
    <w:rsid w:val="00732156"/>
    <w:rsid w:val="00734CF3"/>
    <w:rsid w:val="00735585"/>
    <w:rsid w:val="007447CE"/>
    <w:rsid w:val="00756C97"/>
    <w:rsid w:val="0077055D"/>
    <w:rsid w:val="0077554C"/>
    <w:rsid w:val="00780DDA"/>
    <w:rsid w:val="00784BE8"/>
    <w:rsid w:val="00787707"/>
    <w:rsid w:val="00797283"/>
    <w:rsid w:val="007B0AA7"/>
    <w:rsid w:val="007C1194"/>
    <w:rsid w:val="007C6FF6"/>
    <w:rsid w:val="007E64BE"/>
    <w:rsid w:val="007E731B"/>
    <w:rsid w:val="007F7E46"/>
    <w:rsid w:val="00802D16"/>
    <w:rsid w:val="00806BC0"/>
    <w:rsid w:val="0082741D"/>
    <w:rsid w:val="008405C9"/>
    <w:rsid w:val="00840D7B"/>
    <w:rsid w:val="00860C62"/>
    <w:rsid w:val="0086655E"/>
    <w:rsid w:val="00877272"/>
    <w:rsid w:val="008837FD"/>
    <w:rsid w:val="008866DD"/>
    <w:rsid w:val="00892B95"/>
    <w:rsid w:val="008A3B40"/>
    <w:rsid w:val="008A6F6D"/>
    <w:rsid w:val="008A709B"/>
    <w:rsid w:val="008C2041"/>
    <w:rsid w:val="008D1B90"/>
    <w:rsid w:val="008D7C5E"/>
    <w:rsid w:val="008E3AC1"/>
    <w:rsid w:val="008E4CF6"/>
    <w:rsid w:val="00900A95"/>
    <w:rsid w:val="00902F71"/>
    <w:rsid w:val="00907F0C"/>
    <w:rsid w:val="00907F31"/>
    <w:rsid w:val="0092546C"/>
    <w:rsid w:val="00926305"/>
    <w:rsid w:val="009372E7"/>
    <w:rsid w:val="00962DEA"/>
    <w:rsid w:val="00964F0D"/>
    <w:rsid w:val="00967EE6"/>
    <w:rsid w:val="00970915"/>
    <w:rsid w:val="00971BDE"/>
    <w:rsid w:val="00971C0B"/>
    <w:rsid w:val="0097300E"/>
    <w:rsid w:val="00975F5A"/>
    <w:rsid w:val="00977FDA"/>
    <w:rsid w:val="0098466C"/>
    <w:rsid w:val="009B4A7D"/>
    <w:rsid w:val="009C2D36"/>
    <w:rsid w:val="009C7773"/>
    <w:rsid w:val="009D2FCC"/>
    <w:rsid w:val="009D3594"/>
    <w:rsid w:val="009D417E"/>
    <w:rsid w:val="009D4E45"/>
    <w:rsid w:val="009E0412"/>
    <w:rsid w:val="00A15B9B"/>
    <w:rsid w:val="00A232CF"/>
    <w:rsid w:val="00A33E6A"/>
    <w:rsid w:val="00A51EC4"/>
    <w:rsid w:val="00A5441F"/>
    <w:rsid w:val="00A612CE"/>
    <w:rsid w:val="00A6356B"/>
    <w:rsid w:val="00A72B82"/>
    <w:rsid w:val="00A87AD2"/>
    <w:rsid w:val="00A97CC4"/>
    <w:rsid w:val="00AA1AC8"/>
    <w:rsid w:val="00AA6F5B"/>
    <w:rsid w:val="00AB4108"/>
    <w:rsid w:val="00AC06C1"/>
    <w:rsid w:val="00AE33E3"/>
    <w:rsid w:val="00AE6BEA"/>
    <w:rsid w:val="00AF4338"/>
    <w:rsid w:val="00B017EC"/>
    <w:rsid w:val="00B0590A"/>
    <w:rsid w:val="00B24246"/>
    <w:rsid w:val="00B266B1"/>
    <w:rsid w:val="00B345BB"/>
    <w:rsid w:val="00B34741"/>
    <w:rsid w:val="00B4254F"/>
    <w:rsid w:val="00B517D9"/>
    <w:rsid w:val="00B61021"/>
    <w:rsid w:val="00B72CA8"/>
    <w:rsid w:val="00B74018"/>
    <w:rsid w:val="00B74BAF"/>
    <w:rsid w:val="00B83079"/>
    <w:rsid w:val="00B854CA"/>
    <w:rsid w:val="00B92319"/>
    <w:rsid w:val="00B94062"/>
    <w:rsid w:val="00BA0712"/>
    <w:rsid w:val="00BA2CD7"/>
    <w:rsid w:val="00BB037B"/>
    <w:rsid w:val="00BB3D3A"/>
    <w:rsid w:val="00BD2302"/>
    <w:rsid w:val="00C0497D"/>
    <w:rsid w:val="00C14FEA"/>
    <w:rsid w:val="00C258ED"/>
    <w:rsid w:val="00C272D1"/>
    <w:rsid w:val="00C363C3"/>
    <w:rsid w:val="00C37177"/>
    <w:rsid w:val="00C42494"/>
    <w:rsid w:val="00C43190"/>
    <w:rsid w:val="00C4354B"/>
    <w:rsid w:val="00C608A7"/>
    <w:rsid w:val="00C6243E"/>
    <w:rsid w:val="00C628E5"/>
    <w:rsid w:val="00C62D9A"/>
    <w:rsid w:val="00C75270"/>
    <w:rsid w:val="00C8498C"/>
    <w:rsid w:val="00C9236F"/>
    <w:rsid w:val="00C95C62"/>
    <w:rsid w:val="00CC14C2"/>
    <w:rsid w:val="00CC60CB"/>
    <w:rsid w:val="00CD1BAC"/>
    <w:rsid w:val="00CF2309"/>
    <w:rsid w:val="00CF33E7"/>
    <w:rsid w:val="00CF7597"/>
    <w:rsid w:val="00D0081B"/>
    <w:rsid w:val="00D02292"/>
    <w:rsid w:val="00D127F3"/>
    <w:rsid w:val="00D1711E"/>
    <w:rsid w:val="00D21910"/>
    <w:rsid w:val="00D22952"/>
    <w:rsid w:val="00D2399A"/>
    <w:rsid w:val="00D25641"/>
    <w:rsid w:val="00D2663B"/>
    <w:rsid w:val="00D40CC0"/>
    <w:rsid w:val="00D4338B"/>
    <w:rsid w:val="00D5281F"/>
    <w:rsid w:val="00D551D9"/>
    <w:rsid w:val="00D628C6"/>
    <w:rsid w:val="00D730A0"/>
    <w:rsid w:val="00D731E1"/>
    <w:rsid w:val="00D76223"/>
    <w:rsid w:val="00D769AF"/>
    <w:rsid w:val="00D82866"/>
    <w:rsid w:val="00D900AA"/>
    <w:rsid w:val="00D922D3"/>
    <w:rsid w:val="00D97351"/>
    <w:rsid w:val="00DA035C"/>
    <w:rsid w:val="00DC029A"/>
    <w:rsid w:val="00DC0F7A"/>
    <w:rsid w:val="00DC193E"/>
    <w:rsid w:val="00DC4345"/>
    <w:rsid w:val="00DC746E"/>
    <w:rsid w:val="00DC797F"/>
    <w:rsid w:val="00DD0278"/>
    <w:rsid w:val="00DD67E5"/>
    <w:rsid w:val="00DD74BE"/>
    <w:rsid w:val="00DD7620"/>
    <w:rsid w:val="00DF14B1"/>
    <w:rsid w:val="00DF6817"/>
    <w:rsid w:val="00DF6AC5"/>
    <w:rsid w:val="00E0085C"/>
    <w:rsid w:val="00E02A5A"/>
    <w:rsid w:val="00E16BAF"/>
    <w:rsid w:val="00E21DE2"/>
    <w:rsid w:val="00E24844"/>
    <w:rsid w:val="00E503E4"/>
    <w:rsid w:val="00E50A6C"/>
    <w:rsid w:val="00E53880"/>
    <w:rsid w:val="00E6277A"/>
    <w:rsid w:val="00E63A1B"/>
    <w:rsid w:val="00E76668"/>
    <w:rsid w:val="00E8744F"/>
    <w:rsid w:val="00E94435"/>
    <w:rsid w:val="00E94F8F"/>
    <w:rsid w:val="00EA5F74"/>
    <w:rsid w:val="00EB0F57"/>
    <w:rsid w:val="00EB16BF"/>
    <w:rsid w:val="00EC2A09"/>
    <w:rsid w:val="00EC3BC8"/>
    <w:rsid w:val="00EC54A8"/>
    <w:rsid w:val="00ED6D14"/>
    <w:rsid w:val="00EE5C68"/>
    <w:rsid w:val="00EF1FE3"/>
    <w:rsid w:val="00EF2225"/>
    <w:rsid w:val="00EF5E4A"/>
    <w:rsid w:val="00F07F6A"/>
    <w:rsid w:val="00F123CD"/>
    <w:rsid w:val="00F21226"/>
    <w:rsid w:val="00F2229C"/>
    <w:rsid w:val="00F22350"/>
    <w:rsid w:val="00F2235D"/>
    <w:rsid w:val="00F272A8"/>
    <w:rsid w:val="00F35A00"/>
    <w:rsid w:val="00F40786"/>
    <w:rsid w:val="00F42029"/>
    <w:rsid w:val="00F466A7"/>
    <w:rsid w:val="00F5541E"/>
    <w:rsid w:val="00F606F7"/>
    <w:rsid w:val="00F653F9"/>
    <w:rsid w:val="00F67E01"/>
    <w:rsid w:val="00F81BDF"/>
    <w:rsid w:val="00F90BBB"/>
    <w:rsid w:val="00FA0154"/>
    <w:rsid w:val="00FA7B36"/>
    <w:rsid w:val="00FB127D"/>
    <w:rsid w:val="00FE3F30"/>
    <w:rsid w:val="00FE4D5A"/>
    <w:rsid w:val="00FE6B07"/>
    <w:rsid w:val="00FF0763"/>
    <w:rsid w:val="00FF7040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8B98"/>
  <w15:docId w15:val="{FD7A5609-B2AB-7D46-BC4D-EA4DF176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0A0"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,sw tekst,Podsis rysunku,List bullet,Kolorowa lista — akcent 11,Średnia siatka 1 — akcent 21,Akapit z listą numerowaną,Akapit z listą5,maz_wyliczenie,opis dzialania,K-P_odwolanie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,sw tekst Znak,Podsis rysunku Znak,List bullet Znak,Kolorowa lista — akcent 11 Znak,Średnia siatka 1 — akcent 21 Znak,Akapit z listą numerowaną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29"/>
      </w:numPr>
    </w:pPr>
  </w:style>
  <w:style w:type="numbering" w:customStyle="1" w:styleId="Zaimportowanystyl86">
    <w:name w:val="Zaimportowany styl 86"/>
    <w:rsid w:val="0069583E"/>
    <w:pPr>
      <w:numPr>
        <w:numId w:val="30"/>
      </w:numPr>
    </w:pPr>
  </w:style>
  <w:style w:type="numbering" w:customStyle="1" w:styleId="Zaimportowanystyl85">
    <w:name w:val="Zaimportowany styl 85"/>
    <w:rsid w:val="0069583E"/>
    <w:pPr>
      <w:numPr>
        <w:numId w:val="31"/>
      </w:numPr>
    </w:pPr>
  </w:style>
  <w:style w:type="numbering" w:customStyle="1" w:styleId="Zaimportowanystyl19">
    <w:name w:val="Zaimportowany styl 19"/>
    <w:rsid w:val="0069583E"/>
    <w:pPr>
      <w:numPr>
        <w:numId w:val="32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14FE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1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tenders/ocds-148610-b166a966-a2ec-11ed-9236-36fed59ea7d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940F1-12F2-4DAC-B100-FE12F054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C:\Users\komputer\Desktop\F7A1A4A7</Template>
  <TotalTime>0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</CharactersWithSpaces>
  <SharedDoc>false</SharedDoc>
  <HLinks>
    <vt:vector size="60" baseType="variant">
      <vt:variant>
        <vt:i4>983073</vt:i4>
      </vt:variant>
      <vt:variant>
        <vt:i4>24</vt:i4>
      </vt:variant>
      <vt:variant>
        <vt:i4>0</vt:i4>
      </vt:variant>
      <vt:variant>
        <vt:i4>5</vt:i4>
      </vt:variant>
      <vt:variant>
        <vt:lpwstr>mailto:bip@powiatsuski.pl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1376297</vt:i4>
      </vt:variant>
      <vt:variant>
        <vt:i4>18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9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"Krzysztof Zachura" &lt;biuro@zachura.pl&gt;</dc:creator>
  <cp:lastModifiedBy>Krzysztof Zachura</cp:lastModifiedBy>
  <cp:revision>4</cp:revision>
  <cp:lastPrinted>2023-02-02T11:40:00Z</cp:lastPrinted>
  <dcterms:created xsi:type="dcterms:W3CDTF">2023-02-02T11:40:00Z</dcterms:created>
  <dcterms:modified xsi:type="dcterms:W3CDTF">2023-02-02T11:42:00Z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