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5806" w14:textId="3944AAC1" w:rsidR="008A43A5" w:rsidRPr="009357C5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9357C5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BE6AC4">
        <w:rPr>
          <w:rFonts w:ascii="Arial Narrow" w:eastAsia="Calibri" w:hAnsi="Arial Narrow" w:cs="Arial"/>
          <w:sz w:val="24"/>
          <w:szCs w:val="24"/>
          <w:lang w:eastAsia="pl-PL"/>
        </w:rPr>
        <w:t>06</w:t>
      </w:r>
      <w:r w:rsidRPr="009357C5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91437C" w:rsidRPr="009357C5">
        <w:rPr>
          <w:rFonts w:ascii="Arial Narrow" w:eastAsia="Calibri" w:hAnsi="Arial Narrow" w:cs="Arial"/>
          <w:sz w:val="24"/>
          <w:szCs w:val="24"/>
          <w:lang w:eastAsia="pl-PL"/>
        </w:rPr>
        <w:t>0</w:t>
      </w:r>
      <w:r w:rsidR="00BE6AC4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Pr="009357C5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91437C" w:rsidRPr="009357C5">
        <w:rPr>
          <w:rFonts w:ascii="Arial Narrow" w:eastAsia="Calibri" w:hAnsi="Arial Narrow" w:cs="Arial"/>
          <w:sz w:val="24"/>
          <w:szCs w:val="24"/>
          <w:lang w:eastAsia="pl-PL"/>
        </w:rPr>
        <w:t>3</w:t>
      </w:r>
      <w:r w:rsidRPr="009357C5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469EEFC2" w14:textId="5F596BE0" w:rsidR="006F5332" w:rsidRPr="009357C5" w:rsidRDefault="006F5332" w:rsidP="006F5332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9357C5">
        <w:rPr>
          <w:rFonts w:ascii="Arial Narrow" w:hAnsi="Arial Narrow" w:cs="Arial"/>
          <w:sz w:val="24"/>
          <w:szCs w:val="24"/>
        </w:rPr>
        <w:t>WE.272.</w:t>
      </w:r>
      <w:r w:rsidR="00BE6AC4">
        <w:rPr>
          <w:rFonts w:ascii="Arial Narrow" w:hAnsi="Arial Narrow" w:cs="Arial"/>
          <w:sz w:val="24"/>
          <w:szCs w:val="24"/>
        </w:rPr>
        <w:t>2</w:t>
      </w:r>
      <w:r w:rsidRPr="009357C5">
        <w:rPr>
          <w:rFonts w:ascii="Arial Narrow" w:hAnsi="Arial Narrow" w:cs="Arial"/>
          <w:sz w:val="24"/>
          <w:szCs w:val="24"/>
        </w:rPr>
        <w:t>.202</w:t>
      </w:r>
      <w:r w:rsidR="0091437C" w:rsidRPr="009357C5">
        <w:rPr>
          <w:rFonts w:ascii="Arial Narrow" w:hAnsi="Arial Narrow" w:cs="Arial"/>
          <w:sz w:val="24"/>
          <w:szCs w:val="24"/>
        </w:rPr>
        <w:t>3</w:t>
      </w:r>
    </w:p>
    <w:p w14:paraId="0E47BE3E" w14:textId="77777777" w:rsidR="008A43A5" w:rsidRPr="009357C5" w:rsidRDefault="008A43A5" w:rsidP="008A43A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7159FEC0" w14:textId="77777777" w:rsidR="008A43A5" w:rsidRPr="009357C5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248F0EBA" w14:textId="77777777" w:rsidR="008A43A5" w:rsidRPr="009357C5" w:rsidRDefault="008A43A5" w:rsidP="00CC5659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9357C5">
        <w:rPr>
          <w:rFonts w:ascii="Arial Narrow" w:hAnsi="Arial Narrow" w:cs="Arial"/>
          <w:sz w:val="24"/>
          <w:szCs w:val="24"/>
        </w:rPr>
        <w:t>Wszyscy zainteresowani</w:t>
      </w:r>
    </w:p>
    <w:p w14:paraId="1272AEDF" w14:textId="768305DC" w:rsidR="008A43A5" w:rsidRPr="009357C5" w:rsidRDefault="008A43A5" w:rsidP="006F5332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9357C5">
        <w:rPr>
          <w:rFonts w:ascii="Arial Narrow" w:hAnsi="Arial Narrow" w:cs="Arial"/>
          <w:sz w:val="24"/>
          <w:szCs w:val="24"/>
        </w:rPr>
        <w:t>uczestnicy postepowania</w:t>
      </w:r>
      <w:r w:rsidRPr="009357C5">
        <w:rPr>
          <w:rFonts w:ascii="Arial Narrow" w:hAnsi="Arial Narrow" w:cs="Arial"/>
          <w:sz w:val="24"/>
          <w:szCs w:val="24"/>
        </w:rPr>
        <w:br/>
      </w:r>
    </w:p>
    <w:p w14:paraId="3D2124D5" w14:textId="22C300ED" w:rsidR="006F5332" w:rsidRPr="009357C5" w:rsidRDefault="008A43A5" w:rsidP="006F5332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357C5">
        <w:rPr>
          <w:rFonts w:ascii="Arial Narrow" w:hAnsi="Arial Narrow" w:cs="Arial"/>
          <w:b/>
          <w:bCs/>
          <w:sz w:val="24"/>
          <w:szCs w:val="24"/>
        </w:rPr>
        <w:t xml:space="preserve">INFORMACJA NA PODSTAWIE ART. 222 UST </w:t>
      </w:r>
      <w:r w:rsidR="009357C5">
        <w:rPr>
          <w:rFonts w:ascii="Arial Narrow" w:hAnsi="Arial Narrow" w:cs="Arial"/>
          <w:b/>
          <w:bCs/>
          <w:sz w:val="24"/>
          <w:szCs w:val="24"/>
        </w:rPr>
        <w:t>5</w:t>
      </w:r>
      <w:r w:rsidRPr="009357C5">
        <w:rPr>
          <w:rFonts w:ascii="Arial Narrow" w:hAnsi="Arial Narrow" w:cs="Arial"/>
          <w:b/>
          <w:bCs/>
          <w:sz w:val="24"/>
          <w:szCs w:val="24"/>
        </w:rPr>
        <w:t xml:space="preserve"> USTAWY PZP</w:t>
      </w:r>
    </w:p>
    <w:p w14:paraId="6F502C1F" w14:textId="77777777" w:rsidR="006F5332" w:rsidRPr="009357C5" w:rsidRDefault="006F5332" w:rsidP="006F5332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sz w:val="28"/>
        </w:rPr>
      </w:pPr>
    </w:p>
    <w:p w14:paraId="38D29C71" w14:textId="77777777" w:rsidR="006F5332" w:rsidRPr="009357C5" w:rsidRDefault="006F5332" w:rsidP="006F5332">
      <w:pPr>
        <w:spacing w:after="0" w:line="240" w:lineRule="auto"/>
        <w:ind w:left="99" w:right="63"/>
        <w:jc w:val="both"/>
        <w:rPr>
          <w:rFonts w:ascii="Arial Narrow" w:eastAsia="Calibri" w:hAnsi="Arial Narrow" w:cs="Arial"/>
          <w:sz w:val="28"/>
        </w:rPr>
      </w:pPr>
    </w:p>
    <w:p w14:paraId="0461D779" w14:textId="77777777" w:rsidR="00BE6AC4" w:rsidRPr="006A613B" w:rsidRDefault="00BE6AC4" w:rsidP="00BE6AC4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sz w:val="28"/>
        </w:rPr>
      </w:pPr>
      <w:r w:rsidRPr="006A613B">
        <w:rPr>
          <w:rFonts w:ascii="Arial Narrow" w:eastAsia="Calibri" w:hAnsi="Arial Narrow" w:cs="Arial"/>
          <w:b/>
          <w:bCs/>
          <w:sz w:val="28"/>
        </w:rPr>
        <w:t xml:space="preserve">Organizacja i przeprowadzenie kursu prawa jazdy kat. B z egzaminem dla uczniów Zespołu Szkół im. </w:t>
      </w:r>
      <w:r>
        <w:rPr>
          <w:rFonts w:ascii="Arial Narrow" w:eastAsia="Calibri" w:hAnsi="Arial Narrow" w:cs="Arial"/>
          <w:b/>
          <w:bCs/>
          <w:sz w:val="28"/>
        </w:rPr>
        <w:t>Walerego Goetla</w:t>
      </w:r>
      <w:r w:rsidRPr="006A613B">
        <w:rPr>
          <w:rFonts w:ascii="Arial Narrow" w:eastAsia="Calibri" w:hAnsi="Arial Narrow" w:cs="Arial"/>
          <w:b/>
          <w:bCs/>
          <w:sz w:val="28"/>
        </w:rPr>
        <w:t xml:space="preserve"> w Suchej Beskidzkiej</w:t>
      </w:r>
      <w:r>
        <w:rPr>
          <w:rFonts w:ascii="Arial Narrow" w:eastAsia="Calibri" w:hAnsi="Arial Narrow" w:cs="Arial"/>
          <w:b/>
          <w:bCs/>
          <w:sz w:val="28"/>
        </w:rPr>
        <w:t xml:space="preserve"> w ramach projektu „Wzmocnienie konkurencyjności uczniów na rynku pracy II”</w:t>
      </w:r>
    </w:p>
    <w:p w14:paraId="7C25284F" w14:textId="77777777" w:rsidR="00261A34" w:rsidRPr="009357C5" w:rsidRDefault="00261A34" w:rsidP="00261A34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63E9C770" w14:textId="77777777" w:rsidR="00261A34" w:rsidRPr="009357C5" w:rsidRDefault="00261A34" w:rsidP="00261A34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36468B4" w14:textId="18B709F9" w:rsidR="0091437C" w:rsidRPr="009357C5" w:rsidRDefault="008A43A5" w:rsidP="00396D66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9357C5">
        <w:rPr>
          <w:rFonts w:ascii="Arial Narrow" w:hAnsi="Arial Narrow" w:cs="Arial"/>
          <w:sz w:val="24"/>
          <w:szCs w:val="24"/>
        </w:rPr>
        <w:t xml:space="preserve">Zamawiający działając na podstawie art. 222 ust </w:t>
      </w:r>
      <w:r w:rsidR="00396D66" w:rsidRPr="009357C5">
        <w:rPr>
          <w:rFonts w:ascii="Arial Narrow" w:hAnsi="Arial Narrow" w:cs="Arial"/>
          <w:sz w:val="24"/>
          <w:szCs w:val="24"/>
        </w:rPr>
        <w:t>5</w:t>
      </w:r>
      <w:r w:rsidRPr="009357C5">
        <w:rPr>
          <w:rFonts w:ascii="Arial Narrow" w:hAnsi="Arial Narrow" w:cs="Arial"/>
          <w:sz w:val="24"/>
          <w:szCs w:val="24"/>
        </w:rPr>
        <w:t xml:space="preserve"> ustawy z dnia 11 września 2019 r. Prawo zamówień publicznych (Dz. U. z 20</w:t>
      </w:r>
      <w:r w:rsidR="00C423BC" w:rsidRPr="009357C5">
        <w:rPr>
          <w:rFonts w:ascii="Arial Narrow" w:hAnsi="Arial Narrow" w:cs="Arial"/>
          <w:sz w:val="24"/>
          <w:szCs w:val="24"/>
        </w:rPr>
        <w:t>2</w:t>
      </w:r>
      <w:r w:rsidR="006F5332" w:rsidRPr="009357C5">
        <w:rPr>
          <w:rFonts w:ascii="Arial Narrow" w:hAnsi="Arial Narrow" w:cs="Arial"/>
          <w:sz w:val="24"/>
          <w:szCs w:val="24"/>
        </w:rPr>
        <w:t>2</w:t>
      </w:r>
      <w:r w:rsidRPr="009357C5">
        <w:rPr>
          <w:rFonts w:ascii="Arial Narrow" w:hAnsi="Arial Narrow" w:cs="Arial"/>
          <w:sz w:val="24"/>
          <w:szCs w:val="24"/>
        </w:rPr>
        <w:t xml:space="preserve"> r. poz. </w:t>
      </w:r>
      <w:r w:rsidR="006F5332" w:rsidRPr="009357C5">
        <w:rPr>
          <w:rFonts w:ascii="Arial Narrow" w:hAnsi="Arial Narrow" w:cs="Arial"/>
          <w:sz w:val="24"/>
          <w:szCs w:val="24"/>
        </w:rPr>
        <w:t>1710</w:t>
      </w:r>
      <w:r w:rsidRPr="009357C5">
        <w:rPr>
          <w:rFonts w:ascii="Arial Narrow" w:hAnsi="Arial Narrow" w:cs="Arial"/>
          <w:sz w:val="24"/>
          <w:szCs w:val="24"/>
        </w:rPr>
        <w:t xml:space="preserve"> </w:t>
      </w:r>
      <w:r w:rsidR="00820ABB" w:rsidRPr="009357C5">
        <w:rPr>
          <w:rFonts w:ascii="Arial Narrow" w:hAnsi="Arial Narrow" w:cs="Arial"/>
          <w:sz w:val="24"/>
          <w:szCs w:val="24"/>
        </w:rPr>
        <w:t>ze zm.)</w:t>
      </w:r>
      <w:r w:rsidR="00396D66" w:rsidRPr="009357C5">
        <w:rPr>
          <w:rFonts w:ascii="Arial Narrow" w:hAnsi="Arial Narrow" w:cs="Arial"/>
          <w:sz w:val="24"/>
          <w:szCs w:val="24"/>
        </w:rPr>
        <w:t xml:space="preserve"> podaje do wiadomości informację z otwarcia ofert z dnia</w:t>
      </w:r>
      <w:r w:rsidR="00BE6AC4">
        <w:rPr>
          <w:rFonts w:ascii="Arial Narrow" w:hAnsi="Arial Narrow" w:cs="Arial"/>
          <w:sz w:val="24"/>
          <w:szCs w:val="24"/>
        </w:rPr>
        <w:t xml:space="preserve"> 06</w:t>
      </w:r>
      <w:r w:rsidR="00396D66" w:rsidRPr="009357C5">
        <w:rPr>
          <w:rFonts w:ascii="Arial Narrow" w:hAnsi="Arial Narrow" w:cs="Arial"/>
          <w:sz w:val="24"/>
          <w:szCs w:val="24"/>
        </w:rPr>
        <w:t>.0</w:t>
      </w:r>
      <w:r w:rsidR="00BE6AC4">
        <w:rPr>
          <w:rFonts w:ascii="Arial Narrow" w:hAnsi="Arial Narrow" w:cs="Arial"/>
          <w:sz w:val="24"/>
          <w:szCs w:val="24"/>
        </w:rPr>
        <w:t>2</w:t>
      </w:r>
      <w:r w:rsidR="00396D66" w:rsidRPr="009357C5">
        <w:rPr>
          <w:rFonts w:ascii="Arial Narrow" w:hAnsi="Arial Narrow" w:cs="Arial"/>
          <w:sz w:val="24"/>
          <w:szCs w:val="24"/>
        </w:rPr>
        <w:t xml:space="preserve">.2023 r. </w:t>
      </w:r>
    </w:p>
    <w:p w14:paraId="1B0BFDB6" w14:textId="3610F866" w:rsidR="00396D66" w:rsidRPr="009357C5" w:rsidRDefault="00396D66" w:rsidP="00396D66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8497" w:type="dxa"/>
        <w:tblLook w:val="04A0" w:firstRow="1" w:lastRow="0" w:firstColumn="1" w:lastColumn="0" w:noHBand="0" w:noVBand="1"/>
      </w:tblPr>
      <w:tblGrid>
        <w:gridCol w:w="846"/>
        <w:gridCol w:w="5386"/>
        <w:gridCol w:w="2265"/>
      </w:tblGrid>
      <w:tr w:rsidR="001822F6" w:rsidRPr="009357C5" w14:paraId="58E86748" w14:textId="77777777" w:rsidTr="001822F6">
        <w:tc>
          <w:tcPr>
            <w:tcW w:w="846" w:type="dxa"/>
          </w:tcPr>
          <w:p w14:paraId="6D23161C" w14:textId="26F16662" w:rsidR="001822F6" w:rsidRPr="009357C5" w:rsidRDefault="001822F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86" w:type="dxa"/>
          </w:tcPr>
          <w:p w14:paraId="76141C5E" w14:textId="47BFC89E" w:rsidR="001822F6" w:rsidRPr="009357C5" w:rsidRDefault="001822F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>Nazwa firmy i adres</w:t>
            </w:r>
          </w:p>
        </w:tc>
        <w:tc>
          <w:tcPr>
            <w:tcW w:w="2265" w:type="dxa"/>
          </w:tcPr>
          <w:p w14:paraId="7C912713" w14:textId="1A7A6243" w:rsidR="001822F6" w:rsidRPr="009357C5" w:rsidRDefault="001822F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 xml:space="preserve">Cena oferty brutto </w:t>
            </w:r>
          </w:p>
        </w:tc>
      </w:tr>
      <w:tr w:rsidR="001822F6" w:rsidRPr="009357C5" w14:paraId="09A2B7F6" w14:textId="77777777" w:rsidTr="001822F6">
        <w:tc>
          <w:tcPr>
            <w:tcW w:w="846" w:type="dxa"/>
          </w:tcPr>
          <w:p w14:paraId="6EB91DB1" w14:textId="3593BAD2" w:rsidR="001822F6" w:rsidRPr="009357C5" w:rsidRDefault="001822F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4EB5004B" w14:textId="4E011DC4" w:rsidR="001822F6" w:rsidRPr="009357C5" w:rsidRDefault="001822F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7C5">
              <w:rPr>
                <w:rFonts w:ascii="Arial Narrow" w:hAnsi="Arial Narrow" w:cs="Arial"/>
                <w:sz w:val="24"/>
                <w:szCs w:val="24"/>
              </w:rPr>
              <w:t>Sławomir Suwada SPEED, 609, 34-210 Zembrzyce</w:t>
            </w:r>
          </w:p>
        </w:tc>
        <w:tc>
          <w:tcPr>
            <w:tcW w:w="2265" w:type="dxa"/>
          </w:tcPr>
          <w:p w14:paraId="10D913CB" w14:textId="2E307D65" w:rsidR="001822F6" w:rsidRPr="009357C5" w:rsidRDefault="001822F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90.975,00 zł</w:t>
            </w:r>
          </w:p>
        </w:tc>
      </w:tr>
    </w:tbl>
    <w:p w14:paraId="44162D42" w14:textId="77777777" w:rsidR="00396D66" w:rsidRPr="009357C5" w:rsidRDefault="00396D66" w:rsidP="00396D66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05B86D27" w14:textId="11D3A86C" w:rsidR="00CC5659" w:rsidRPr="009357C5" w:rsidRDefault="00CC5659" w:rsidP="00CC5659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1D6B73A4" w14:textId="77777777" w:rsidR="00540F31" w:rsidRPr="009357C5" w:rsidRDefault="00540F31" w:rsidP="0091437C">
      <w:pPr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74509867" w14:textId="02F21DBC" w:rsidR="008A43A5" w:rsidRPr="009357C5" w:rsidRDefault="008A43A5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9357C5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20AC2DAA" w:rsidR="00731A88" w:rsidRPr="009357C5" w:rsidRDefault="00A33F84" w:rsidP="008A43A5">
      <w:pPr>
        <w:rPr>
          <w:rFonts w:ascii="Arial Narrow" w:hAnsi="Arial Narrow" w:cs="Arial"/>
          <w:sz w:val="24"/>
          <w:szCs w:val="24"/>
        </w:rPr>
      </w:pP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  <w:t>STAROSTA SUSKI</w:t>
      </w:r>
      <w:r w:rsidRPr="009357C5">
        <w:rPr>
          <w:rFonts w:ascii="Arial Narrow" w:hAnsi="Arial Narrow" w:cs="Arial"/>
          <w:sz w:val="24"/>
          <w:szCs w:val="24"/>
        </w:rPr>
        <w:br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="00C23723">
        <w:rPr>
          <w:rFonts w:ascii="Arial Narrow" w:hAnsi="Arial Narrow" w:cs="Arial"/>
          <w:sz w:val="24"/>
          <w:szCs w:val="24"/>
        </w:rPr>
        <w:t>JÓZEF BAŁOS</w:t>
      </w:r>
      <w:r w:rsidR="006F5332" w:rsidRPr="009357C5">
        <w:rPr>
          <w:rFonts w:ascii="Arial Narrow" w:hAnsi="Arial Narrow" w:cs="Arial"/>
          <w:sz w:val="24"/>
          <w:szCs w:val="24"/>
        </w:rPr>
        <w:t xml:space="preserve"> </w:t>
      </w:r>
    </w:p>
    <w:p w14:paraId="60AA5313" w14:textId="2E074D4E" w:rsidR="00CC5659" w:rsidRPr="009357C5" w:rsidRDefault="00CC5659" w:rsidP="00CC5659">
      <w:pPr>
        <w:tabs>
          <w:tab w:val="left" w:pos="8352"/>
        </w:tabs>
        <w:rPr>
          <w:rFonts w:ascii="Arial Narrow" w:hAnsi="Arial Narrow" w:cs="Arial"/>
          <w:sz w:val="24"/>
          <w:szCs w:val="24"/>
        </w:rPr>
      </w:pPr>
    </w:p>
    <w:sectPr w:rsidR="00CC5659" w:rsidRPr="009357C5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2FD5B" w14:textId="77777777" w:rsidR="0034545F" w:rsidRDefault="0034545F">
      <w:pPr>
        <w:spacing w:after="0" w:line="240" w:lineRule="auto"/>
      </w:pPr>
      <w:r>
        <w:separator/>
      </w:r>
    </w:p>
  </w:endnote>
  <w:endnote w:type="continuationSeparator" w:id="0">
    <w:p w14:paraId="24285593" w14:textId="77777777" w:rsidR="0034545F" w:rsidRDefault="0034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F9B" w14:textId="77777777" w:rsidR="00CC5659" w:rsidRDefault="00C23723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5229CB4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2AA1528" w14:textId="77777777" w:rsidR="00CC5659" w:rsidRPr="006C0FEE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7777777" w:rsidR="00CC5659" w:rsidRDefault="00C23723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602081D">
        <v:rect id="_x0000_i1026" alt="" style="width:324.3pt;height:.05pt;mso-width-percent:0;mso-height-percent:0;mso-width-percent:0;mso-height-percent:0" o:hrpct="715" o:hralign="center" o:hrstd="t" o:hr="t" fillcolor="#a0a0a0" stroked="f"/>
      </w:pict>
    </w:r>
  </w:p>
  <w:p w14:paraId="3D20F073" w14:textId="77777777" w:rsidR="00CC5659" w:rsidRPr="00043E8B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77777777" w:rsidR="00CC5659" w:rsidRPr="00043E8B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4F71AA" wp14:editId="0EC88FA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25E08F0B" w:rsidR="00DF6AC5" w:rsidRPr="00CC5659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CDFF" w14:textId="77777777" w:rsidR="0034545F" w:rsidRDefault="003454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7A23E4" w14:textId="77777777" w:rsidR="0034545F" w:rsidRDefault="0034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5457733">
    <w:abstractNumId w:val="44"/>
  </w:num>
  <w:num w:numId="2" w16cid:durableId="612709448">
    <w:abstractNumId w:val="80"/>
  </w:num>
  <w:num w:numId="3" w16cid:durableId="1867907565">
    <w:abstractNumId w:val="9"/>
  </w:num>
  <w:num w:numId="4" w16cid:durableId="1073431909">
    <w:abstractNumId w:val="23"/>
  </w:num>
  <w:num w:numId="5" w16cid:durableId="330720691">
    <w:abstractNumId w:val="25"/>
  </w:num>
  <w:num w:numId="6" w16cid:durableId="743069946">
    <w:abstractNumId w:val="64"/>
  </w:num>
  <w:num w:numId="7" w16cid:durableId="1305112767">
    <w:abstractNumId w:val="8"/>
  </w:num>
  <w:num w:numId="8" w16cid:durableId="256258984">
    <w:abstractNumId w:val="11"/>
  </w:num>
  <w:num w:numId="9" w16cid:durableId="1468860631">
    <w:abstractNumId w:val="76"/>
  </w:num>
  <w:num w:numId="10" w16cid:durableId="954675101">
    <w:abstractNumId w:val="75"/>
  </w:num>
  <w:num w:numId="11" w16cid:durableId="1047144580">
    <w:abstractNumId w:val="101"/>
  </w:num>
  <w:num w:numId="12" w16cid:durableId="1664357978">
    <w:abstractNumId w:val="69"/>
  </w:num>
  <w:num w:numId="13" w16cid:durableId="100491705">
    <w:abstractNumId w:val="34"/>
  </w:num>
  <w:num w:numId="14" w16cid:durableId="890729745">
    <w:abstractNumId w:val="43"/>
  </w:num>
  <w:num w:numId="15" w16cid:durableId="99572638">
    <w:abstractNumId w:val="16"/>
  </w:num>
  <w:num w:numId="16" w16cid:durableId="2115703725">
    <w:abstractNumId w:val="37"/>
  </w:num>
  <w:num w:numId="17" w16cid:durableId="154030705">
    <w:abstractNumId w:val="65"/>
  </w:num>
  <w:num w:numId="18" w16cid:durableId="2098019443">
    <w:abstractNumId w:val="48"/>
  </w:num>
  <w:num w:numId="19" w16cid:durableId="1874224088">
    <w:abstractNumId w:val="70"/>
  </w:num>
  <w:num w:numId="20" w16cid:durableId="1045177045">
    <w:abstractNumId w:val="40"/>
  </w:num>
  <w:num w:numId="21" w16cid:durableId="1283149081">
    <w:abstractNumId w:val="41"/>
  </w:num>
  <w:num w:numId="22" w16cid:durableId="329453076">
    <w:abstractNumId w:val="28"/>
  </w:num>
  <w:num w:numId="23" w16cid:durableId="1750610594">
    <w:abstractNumId w:val="66"/>
  </w:num>
  <w:num w:numId="24" w16cid:durableId="1915892143">
    <w:abstractNumId w:val="58"/>
  </w:num>
  <w:num w:numId="25" w16cid:durableId="1737776235">
    <w:abstractNumId w:val="1"/>
  </w:num>
  <w:num w:numId="26" w16cid:durableId="1680965280">
    <w:abstractNumId w:val="71"/>
  </w:num>
  <w:num w:numId="27" w16cid:durableId="1026558244">
    <w:abstractNumId w:val="0"/>
  </w:num>
  <w:num w:numId="28" w16cid:durableId="698891307">
    <w:abstractNumId w:val="90"/>
  </w:num>
  <w:num w:numId="29" w16cid:durableId="1046756069">
    <w:abstractNumId w:val="49"/>
  </w:num>
  <w:num w:numId="30" w16cid:durableId="1690838978">
    <w:abstractNumId w:val="24"/>
  </w:num>
  <w:num w:numId="31" w16cid:durableId="609624691">
    <w:abstractNumId w:val="33"/>
  </w:num>
  <w:num w:numId="32" w16cid:durableId="2052074709">
    <w:abstractNumId w:val="96"/>
  </w:num>
  <w:num w:numId="33" w16cid:durableId="1407723823">
    <w:abstractNumId w:val="99"/>
  </w:num>
  <w:num w:numId="34" w16cid:durableId="1577132282">
    <w:abstractNumId w:val="45"/>
  </w:num>
  <w:num w:numId="35" w16cid:durableId="1133331860">
    <w:abstractNumId w:val="39"/>
  </w:num>
  <w:num w:numId="36" w16cid:durableId="255409430">
    <w:abstractNumId w:val="12"/>
  </w:num>
  <w:num w:numId="37" w16cid:durableId="1893229134">
    <w:abstractNumId w:val="56"/>
  </w:num>
  <w:num w:numId="38" w16cid:durableId="1600604549">
    <w:abstractNumId w:val="26"/>
  </w:num>
  <w:num w:numId="39" w16cid:durableId="1949660341">
    <w:abstractNumId w:val="87"/>
  </w:num>
  <w:num w:numId="40" w16cid:durableId="58982691">
    <w:abstractNumId w:val="36"/>
  </w:num>
  <w:num w:numId="41" w16cid:durableId="2143190662">
    <w:abstractNumId w:val="82"/>
  </w:num>
  <w:num w:numId="42" w16cid:durableId="1245263190">
    <w:abstractNumId w:val="57"/>
  </w:num>
  <w:num w:numId="43" w16cid:durableId="774399965">
    <w:abstractNumId w:val="95"/>
  </w:num>
  <w:num w:numId="44" w16cid:durableId="87122862">
    <w:abstractNumId w:val="77"/>
  </w:num>
  <w:num w:numId="45" w16cid:durableId="1617174653">
    <w:abstractNumId w:val="32"/>
  </w:num>
  <w:num w:numId="46" w16cid:durableId="5399806">
    <w:abstractNumId w:val="29"/>
  </w:num>
  <w:num w:numId="47" w16cid:durableId="1212841470">
    <w:abstractNumId w:val="2"/>
  </w:num>
  <w:num w:numId="48" w16cid:durableId="260456236">
    <w:abstractNumId w:val="3"/>
    <w:lvlOverride w:ilvl="0">
      <w:startOverride w:val="1"/>
    </w:lvlOverride>
  </w:num>
  <w:num w:numId="49" w16cid:durableId="1689482759">
    <w:abstractNumId w:val="5"/>
    <w:lvlOverride w:ilvl="0">
      <w:startOverride w:val="1"/>
    </w:lvlOverride>
  </w:num>
  <w:num w:numId="50" w16cid:durableId="1571191204">
    <w:abstractNumId w:val="6"/>
    <w:lvlOverride w:ilvl="0">
      <w:startOverride w:val="1"/>
    </w:lvlOverride>
  </w:num>
  <w:num w:numId="51" w16cid:durableId="249780279">
    <w:abstractNumId w:val="7"/>
    <w:lvlOverride w:ilvl="0">
      <w:startOverride w:val="1"/>
    </w:lvlOverride>
  </w:num>
  <w:num w:numId="52" w16cid:durableId="1803763814">
    <w:abstractNumId w:val="21"/>
  </w:num>
  <w:num w:numId="53" w16cid:durableId="538855201">
    <w:abstractNumId w:val="97"/>
  </w:num>
  <w:num w:numId="54" w16cid:durableId="633213520">
    <w:abstractNumId w:val="4"/>
    <w:lvlOverride w:ilvl="0">
      <w:startOverride w:val="1"/>
    </w:lvlOverride>
  </w:num>
  <w:num w:numId="55" w16cid:durableId="2011638119">
    <w:abstractNumId w:val="27"/>
  </w:num>
  <w:num w:numId="56" w16cid:durableId="334765638">
    <w:abstractNumId w:val="47"/>
  </w:num>
  <w:num w:numId="57" w16cid:durableId="1659380235">
    <w:abstractNumId w:val="18"/>
  </w:num>
  <w:num w:numId="58" w16cid:durableId="2064135202">
    <w:abstractNumId w:val="100"/>
  </w:num>
  <w:num w:numId="59" w16cid:durableId="1839269239">
    <w:abstractNumId w:val="14"/>
  </w:num>
  <w:num w:numId="60" w16cid:durableId="1914196559">
    <w:abstractNumId w:val="63"/>
  </w:num>
  <w:num w:numId="61" w16cid:durableId="1761679137">
    <w:abstractNumId w:val="46"/>
  </w:num>
  <w:num w:numId="62" w16cid:durableId="218908863">
    <w:abstractNumId w:val="72"/>
  </w:num>
  <w:num w:numId="63" w16cid:durableId="1849636012">
    <w:abstractNumId w:val="98"/>
  </w:num>
  <w:num w:numId="64" w16cid:durableId="1043285229">
    <w:abstractNumId w:val="38"/>
  </w:num>
  <w:num w:numId="65" w16cid:durableId="1583418094">
    <w:abstractNumId w:val="31"/>
  </w:num>
  <w:num w:numId="66" w16cid:durableId="1432318260">
    <w:abstractNumId w:val="91"/>
  </w:num>
  <w:num w:numId="67" w16cid:durableId="1736127429">
    <w:abstractNumId w:val="79"/>
  </w:num>
  <w:num w:numId="68" w16cid:durableId="399063444">
    <w:abstractNumId w:val="103"/>
  </w:num>
  <w:num w:numId="69" w16cid:durableId="2061054868">
    <w:abstractNumId w:val="55"/>
  </w:num>
  <w:num w:numId="70" w16cid:durableId="993752347">
    <w:abstractNumId w:val="52"/>
  </w:num>
  <w:num w:numId="71" w16cid:durableId="1065034775">
    <w:abstractNumId w:val="84"/>
  </w:num>
  <w:num w:numId="72" w16cid:durableId="1676877770">
    <w:abstractNumId w:val="67"/>
  </w:num>
  <w:num w:numId="73" w16cid:durableId="1590579114">
    <w:abstractNumId w:val="89"/>
  </w:num>
  <w:num w:numId="74" w16cid:durableId="1273782541">
    <w:abstractNumId w:val="104"/>
  </w:num>
  <w:num w:numId="75" w16cid:durableId="1290089223">
    <w:abstractNumId w:val="51"/>
  </w:num>
  <w:num w:numId="76" w16cid:durableId="1485704829">
    <w:abstractNumId w:val="61"/>
  </w:num>
  <w:num w:numId="77" w16cid:durableId="1062213350">
    <w:abstractNumId w:val="50"/>
  </w:num>
  <w:num w:numId="78" w16cid:durableId="1757822268">
    <w:abstractNumId w:val="22"/>
  </w:num>
  <w:num w:numId="79" w16cid:durableId="432821322">
    <w:abstractNumId w:val="109"/>
  </w:num>
  <w:num w:numId="80" w16cid:durableId="245573513">
    <w:abstractNumId w:val="88"/>
  </w:num>
  <w:num w:numId="81" w16cid:durableId="1539314694">
    <w:abstractNumId w:val="94"/>
  </w:num>
  <w:num w:numId="82" w16cid:durableId="733235985">
    <w:abstractNumId w:val="93"/>
  </w:num>
  <w:num w:numId="83" w16cid:durableId="623540730">
    <w:abstractNumId w:val="19"/>
  </w:num>
  <w:num w:numId="84" w16cid:durableId="285697487">
    <w:abstractNumId w:val="102"/>
  </w:num>
  <w:num w:numId="85" w16cid:durableId="659118567">
    <w:abstractNumId w:val="30"/>
  </w:num>
  <w:num w:numId="86" w16cid:durableId="1284271523">
    <w:abstractNumId w:val="108"/>
  </w:num>
  <w:num w:numId="87" w16cid:durableId="1334186089">
    <w:abstractNumId w:val="106"/>
  </w:num>
  <w:num w:numId="88" w16cid:durableId="1780828971">
    <w:abstractNumId w:val="81"/>
  </w:num>
  <w:num w:numId="89" w16cid:durableId="332227189">
    <w:abstractNumId w:val="73"/>
  </w:num>
  <w:num w:numId="90" w16cid:durableId="160170828">
    <w:abstractNumId w:val="13"/>
  </w:num>
  <w:num w:numId="91" w16cid:durableId="1252399099">
    <w:abstractNumId w:val="53"/>
  </w:num>
  <w:num w:numId="92" w16cid:durableId="1676804228">
    <w:abstractNumId w:val="10"/>
  </w:num>
  <w:num w:numId="93" w16cid:durableId="1089543866">
    <w:abstractNumId w:val="54"/>
  </w:num>
  <w:num w:numId="94" w16cid:durableId="1165585980">
    <w:abstractNumId w:val="105"/>
  </w:num>
  <w:num w:numId="95" w16cid:durableId="1469127417">
    <w:abstractNumId w:val="83"/>
  </w:num>
  <w:num w:numId="96" w16cid:durableId="2133857797">
    <w:abstractNumId w:val="42"/>
  </w:num>
  <w:num w:numId="97" w16cid:durableId="1283920614">
    <w:abstractNumId w:val="78"/>
  </w:num>
  <w:num w:numId="98" w16cid:durableId="314535623">
    <w:abstractNumId w:val="62"/>
  </w:num>
  <w:num w:numId="99" w16cid:durableId="476148482">
    <w:abstractNumId w:val="92"/>
  </w:num>
  <w:num w:numId="100" w16cid:durableId="2097089940">
    <w:abstractNumId w:val="15"/>
  </w:num>
  <w:num w:numId="101" w16cid:durableId="840658929">
    <w:abstractNumId w:val="17"/>
  </w:num>
  <w:num w:numId="102" w16cid:durableId="695500058">
    <w:abstractNumId w:val="60"/>
  </w:num>
  <w:num w:numId="103" w16cid:durableId="1222984905">
    <w:abstractNumId w:val="107"/>
  </w:num>
  <w:num w:numId="104" w16cid:durableId="190922862">
    <w:abstractNumId w:val="74"/>
  </w:num>
  <w:num w:numId="105" w16cid:durableId="1687250595">
    <w:abstractNumId w:val="20"/>
  </w:num>
  <w:num w:numId="106" w16cid:durableId="760876121">
    <w:abstractNumId w:val="85"/>
  </w:num>
  <w:num w:numId="107" w16cid:durableId="761147774">
    <w:abstractNumId w:val="86"/>
  </w:num>
  <w:num w:numId="108" w16cid:durableId="375856047">
    <w:abstractNumId w:val="35"/>
  </w:num>
  <w:num w:numId="109" w16cid:durableId="492914702">
    <w:abstractNumId w:val="59"/>
  </w:num>
  <w:num w:numId="110" w16cid:durableId="324556249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62511"/>
    <w:rsid w:val="000A6C54"/>
    <w:rsid w:val="000D563A"/>
    <w:rsid w:val="001049F0"/>
    <w:rsid w:val="001304DA"/>
    <w:rsid w:val="001332EA"/>
    <w:rsid w:val="00142076"/>
    <w:rsid w:val="001822F6"/>
    <w:rsid w:val="001873E3"/>
    <w:rsid w:val="00187777"/>
    <w:rsid w:val="001D4C3B"/>
    <w:rsid w:val="00202777"/>
    <w:rsid w:val="00221CF8"/>
    <w:rsid w:val="00226C42"/>
    <w:rsid w:val="00257687"/>
    <w:rsid w:val="002600FD"/>
    <w:rsid w:val="00261A34"/>
    <w:rsid w:val="00262572"/>
    <w:rsid w:val="00265B41"/>
    <w:rsid w:val="00276CD3"/>
    <w:rsid w:val="002A2FE7"/>
    <w:rsid w:val="002A7C31"/>
    <w:rsid w:val="002F1B7A"/>
    <w:rsid w:val="00336E5E"/>
    <w:rsid w:val="0034545F"/>
    <w:rsid w:val="003836A3"/>
    <w:rsid w:val="00384B8E"/>
    <w:rsid w:val="00396D66"/>
    <w:rsid w:val="003A2362"/>
    <w:rsid w:val="003A54AE"/>
    <w:rsid w:val="003B61AF"/>
    <w:rsid w:val="003D2A66"/>
    <w:rsid w:val="00403CE2"/>
    <w:rsid w:val="004172BF"/>
    <w:rsid w:val="004275EE"/>
    <w:rsid w:val="00445165"/>
    <w:rsid w:val="00456629"/>
    <w:rsid w:val="00472BCE"/>
    <w:rsid w:val="004C54BC"/>
    <w:rsid w:val="00514A95"/>
    <w:rsid w:val="00540F31"/>
    <w:rsid w:val="00543ED4"/>
    <w:rsid w:val="00564297"/>
    <w:rsid w:val="005A6F03"/>
    <w:rsid w:val="005B06E9"/>
    <w:rsid w:val="005B646F"/>
    <w:rsid w:val="005C612F"/>
    <w:rsid w:val="005C6402"/>
    <w:rsid w:val="0064434B"/>
    <w:rsid w:val="00680552"/>
    <w:rsid w:val="00686C37"/>
    <w:rsid w:val="0069583E"/>
    <w:rsid w:val="006E07BA"/>
    <w:rsid w:val="006E418F"/>
    <w:rsid w:val="006F5332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27FA"/>
    <w:rsid w:val="008B5E84"/>
    <w:rsid w:val="008D7C5E"/>
    <w:rsid w:val="00900A95"/>
    <w:rsid w:val="0091437C"/>
    <w:rsid w:val="00922AA2"/>
    <w:rsid w:val="00926D03"/>
    <w:rsid w:val="009314D3"/>
    <w:rsid w:val="009357C5"/>
    <w:rsid w:val="00962DEA"/>
    <w:rsid w:val="0097175B"/>
    <w:rsid w:val="0098466C"/>
    <w:rsid w:val="009A45DB"/>
    <w:rsid w:val="009D417E"/>
    <w:rsid w:val="009D5828"/>
    <w:rsid w:val="009E43C9"/>
    <w:rsid w:val="00A15B9B"/>
    <w:rsid w:val="00A232CF"/>
    <w:rsid w:val="00A33F84"/>
    <w:rsid w:val="00A5441F"/>
    <w:rsid w:val="00A72B82"/>
    <w:rsid w:val="00A9158A"/>
    <w:rsid w:val="00A97CC4"/>
    <w:rsid w:val="00AA6F5B"/>
    <w:rsid w:val="00AC46D5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BE6AC4"/>
    <w:rsid w:val="00C200FD"/>
    <w:rsid w:val="00C21064"/>
    <w:rsid w:val="00C23723"/>
    <w:rsid w:val="00C258ED"/>
    <w:rsid w:val="00C367E4"/>
    <w:rsid w:val="00C37177"/>
    <w:rsid w:val="00C423BC"/>
    <w:rsid w:val="00C43190"/>
    <w:rsid w:val="00C62D9A"/>
    <w:rsid w:val="00C75270"/>
    <w:rsid w:val="00CC14C2"/>
    <w:rsid w:val="00CC5659"/>
    <w:rsid w:val="00CD1BAC"/>
    <w:rsid w:val="00CD3C41"/>
    <w:rsid w:val="00CE46E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chartTrackingRefBased/>
  <w15:docId w15:val="{99EB548F-F44D-4CD2-B412-70062EF2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40D1-0ACA-47B5-B8B7-3C3130A9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38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cp:lastModifiedBy>Karolina Kubieniec</cp:lastModifiedBy>
  <cp:revision>24</cp:revision>
  <cp:lastPrinted>2021-05-17T12:11:00Z</cp:lastPrinted>
  <dcterms:created xsi:type="dcterms:W3CDTF">2021-05-20T08:57:00Z</dcterms:created>
  <dcterms:modified xsi:type="dcterms:W3CDTF">2023-02-06T14:39:00Z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