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1858B95F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07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0BE49884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>
        <w:rPr>
          <w:rFonts w:ascii="Arial Narrow" w:hAnsi="Arial Narrow" w:cs="Arial"/>
          <w:sz w:val="24"/>
          <w:szCs w:val="24"/>
        </w:rPr>
        <w:t>4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ED406E" w:rsidRDefault="008A43A5" w:rsidP="00CC56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D406E">
        <w:rPr>
          <w:rFonts w:ascii="Arial Narrow" w:hAnsi="Arial Narrow" w:cs="Arial"/>
          <w:b/>
          <w:sz w:val="28"/>
          <w:szCs w:val="28"/>
        </w:rPr>
        <w:t>INFORMACJA NA PODSTAWIE ART. 222 UST 4 USTAWY PZP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0BAE78E5" w14:textId="318D204C" w:rsidR="00ED406E" w:rsidRPr="00EF5E4A" w:rsidRDefault="00ED406E" w:rsidP="00ED406E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EF5E4A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 zawodowych dla uczniów</w:t>
      </w:r>
      <w:r w:rsidRPr="00EF5E4A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Pr="00EF5E4A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EF5E4A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EF5E4A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trzy części</w:t>
      </w:r>
    </w:p>
    <w:p w14:paraId="352C452B" w14:textId="77777777" w:rsidR="00920F2A" w:rsidRDefault="00920F2A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95A4AA2" w14:textId="02305D5F" w:rsidR="00ED406E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ED406E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ED406E">
        <w:rPr>
          <w:rFonts w:ascii="Arial Narrow" w:hAnsi="Arial Narrow" w:cs="Arial"/>
          <w:sz w:val="24"/>
          <w:szCs w:val="24"/>
        </w:rPr>
        <w:t>710,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</w:t>
      </w:r>
      <w:r w:rsidR="00C9120B">
        <w:rPr>
          <w:rFonts w:ascii="Arial Narrow" w:hAnsi="Arial Narrow" w:cs="Arial"/>
          <w:sz w:val="24"/>
          <w:szCs w:val="24"/>
        </w:rPr>
        <w:t>sfinansowanie</w:t>
      </w:r>
      <w:r w:rsidRPr="00395A3F">
        <w:rPr>
          <w:rFonts w:ascii="Arial Narrow" w:hAnsi="Arial Narrow" w:cs="Arial"/>
          <w:sz w:val="24"/>
          <w:szCs w:val="24"/>
        </w:rPr>
        <w:t xml:space="preserve"> przedmiotowego zamówienia wynosi </w:t>
      </w:r>
      <w:r w:rsidR="00ED406E">
        <w:rPr>
          <w:rFonts w:ascii="Arial Narrow" w:eastAsia="Calibri" w:hAnsi="Arial Narrow" w:cs="Arial"/>
          <w:bCs/>
          <w:sz w:val="24"/>
          <w:szCs w:val="24"/>
        </w:rPr>
        <w:t xml:space="preserve">60.250,00 zł brutto (słownie: sześćdziesiąt tysięcy dwieście pięćdziesiąt 00/100 zł), w tym: </w:t>
      </w:r>
    </w:p>
    <w:p w14:paraId="11FDDB16" w14:textId="52613796" w:rsidR="00CC5659" w:rsidRDefault="00CC5659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Część </w:t>
      </w:r>
      <w:r w:rsidR="00ED406E">
        <w:rPr>
          <w:rFonts w:ascii="Arial Narrow" w:hAnsi="Arial Narrow" w:cs="Arial"/>
          <w:sz w:val="24"/>
          <w:szCs w:val="24"/>
        </w:rPr>
        <w:t xml:space="preserve">nr </w:t>
      </w:r>
      <w:r w:rsidRPr="00395A3F">
        <w:rPr>
          <w:rFonts w:ascii="Arial Narrow" w:hAnsi="Arial Narrow" w:cs="Arial"/>
          <w:sz w:val="24"/>
          <w:szCs w:val="24"/>
        </w:rPr>
        <w:t xml:space="preserve">1: </w:t>
      </w:r>
      <w:r w:rsidR="00ED406E">
        <w:rPr>
          <w:rFonts w:ascii="Arial Narrow" w:hAnsi="Arial Narrow" w:cs="Arial"/>
          <w:sz w:val="24"/>
          <w:szCs w:val="24"/>
        </w:rPr>
        <w:t>21.000,00 zł</w:t>
      </w:r>
    </w:p>
    <w:p w14:paraId="4E428E70" w14:textId="31C3A826" w:rsidR="00ED406E" w:rsidRPr="00395A3F" w:rsidRDefault="00ED406E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Część nr: 28.000,00 zł</w:t>
      </w:r>
    </w:p>
    <w:p w14:paraId="01436704" w14:textId="3A167F44" w:rsidR="00CC5659" w:rsidRDefault="00CC5659" w:rsidP="00395A3F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ED406E">
        <w:rPr>
          <w:rFonts w:ascii="Arial Narrow" w:eastAsia="Times New Roman" w:hAnsi="Arial Narrow" w:cs="Arial"/>
          <w:kern w:val="0"/>
          <w:sz w:val="24"/>
          <w:szCs w:val="24"/>
        </w:rPr>
        <w:t>11.250,00 zł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4130" w14:textId="77777777" w:rsidR="00797CE7" w:rsidRDefault="00797CE7">
      <w:pPr>
        <w:spacing w:after="0" w:line="240" w:lineRule="auto"/>
      </w:pPr>
      <w:r>
        <w:separator/>
      </w:r>
    </w:p>
  </w:endnote>
  <w:endnote w:type="continuationSeparator" w:id="0">
    <w:p w14:paraId="7AA9AD2B" w14:textId="77777777" w:rsidR="00797CE7" w:rsidRDefault="0079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27593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27593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AB63" w14:textId="77777777" w:rsidR="00797CE7" w:rsidRDefault="00797C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F64099" w14:textId="77777777" w:rsidR="00797CE7" w:rsidRDefault="0079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1119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5936"/>
    <w:rsid w:val="00276CD3"/>
    <w:rsid w:val="002941A7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471E3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97CE7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122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2021-05-17T12:11:00Z</cp:lastPrinted>
  <dcterms:created xsi:type="dcterms:W3CDTF">2023-02-08T06:41:00Z</dcterms:created>
  <dcterms:modified xsi:type="dcterms:W3CDTF">2023-02-08T06:41:00Z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