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02DBF4D4" w:rsidR="008A43A5" w:rsidRDefault="008A43A5" w:rsidP="00526457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526457">
        <w:rPr>
          <w:rFonts w:ascii="Arial Narrow" w:eastAsia="Calibri" w:hAnsi="Arial Narrow" w:cs="Arial"/>
          <w:sz w:val="24"/>
          <w:szCs w:val="24"/>
          <w:lang w:eastAsia="pl-PL"/>
        </w:rPr>
        <w:t>13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1ECC3E64" w14:textId="6A082C99" w:rsidR="00ED406E" w:rsidRPr="00ED406E" w:rsidRDefault="00ED406E" w:rsidP="00ED406E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D406E">
        <w:rPr>
          <w:rFonts w:ascii="Arial Narrow" w:hAnsi="Arial Narrow" w:cs="Arial"/>
          <w:sz w:val="24"/>
          <w:szCs w:val="24"/>
        </w:rPr>
        <w:t>WE.272.</w:t>
      </w:r>
      <w:r w:rsidR="000E47DF">
        <w:rPr>
          <w:rFonts w:ascii="Arial Narrow" w:hAnsi="Arial Narrow" w:cs="Arial"/>
          <w:sz w:val="24"/>
          <w:szCs w:val="24"/>
        </w:rPr>
        <w:t>3</w:t>
      </w:r>
      <w:r w:rsidRPr="00ED406E">
        <w:rPr>
          <w:rFonts w:ascii="Arial Narrow" w:hAnsi="Arial Narrow" w:cs="Arial"/>
          <w:sz w:val="24"/>
          <w:szCs w:val="24"/>
        </w:rPr>
        <w:t>.202</w:t>
      </w:r>
      <w:r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2DA1196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</w:p>
    <w:p w14:paraId="57F6B136" w14:textId="40718EF4" w:rsidR="00C200FD" w:rsidRPr="00526457" w:rsidRDefault="00526457" w:rsidP="00CC5659">
      <w:pPr>
        <w:jc w:val="center"/>
        <w:rPr>
          <w:rFonts w:ascii="Arial Narrow" w:hAnsi="Arial Narrow" w:cs="Arial"/>
          <w:b/>
          <w:sz w:val="32"/>
          <w:szCs w:val="32"/>
        </w:rPr>
      </w:pPr>
      <w:r w:rsidRPr="00526457">
        <w:rPr>
          <w:rFonts w:ascii="Arial Narrow" w:hAnsi="Arial Narrow" w:cs="Arial"/>
          <w:b/>
          <w:sz w:val="28"/>
          <w:szCs w:val="28"/>
        </w:rPr>
        <w:t>Zawiadomienie o wyborze oferty najkorzystniejszej</w:t>
      </w:r>
    </w:p>
    <w:p w14:paraId="0E1CC001" w14:textId="77777777" w:rsidR="00ED406E" w:rsidRDefault="00ED406E" w:rsidP="00ED406E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3ECEEE90" w14:textId="77777777" w:rsidR="000E47DF" w:rsidRDefault="000E47DF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kern w:val="0"/>
          <w:sz w:val="28"/>
        </w:rPr>
      </w:pP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kursu spawania blach i rur spoinami pachwinowymi metodą TIG (141)</w:t>
      </w:r>
      <w:r>
        <w:rPr>
          <w:rFonts w:ascii="Arial Narrow" w:eastAsia="Times New Roman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dla uczniów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w ramach projektu „Wzmocnienie konkurencyjności uczniów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na rynku pracy II”</w:t>
      </w:r>
    </w:p>
    <w:p w14:paraId="352C452B" w14:textId="0A14CFFD" w:rsidR="00920F2A" w:rsidRPr="000E47DF" w:rsidRDefault="00920F2A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</w:p>
    <w:p w14:paraId="17CC874F" w14:textId="77777777" w:rsidR="00526457" w:rsidRDefault="00526457" w:rsidP="00526457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C6F98ED" w14:textId="7BCE4B0C" w:rsidR="00526457" w:rsidRDefault="00526457" w:rsidP="00526457">
      <w:pPr>
        <w:spacing w:after="0" w:line="24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9357C5">
        <w:rPr>
          <w:rFonts w:ascii="Arial Narrow" w:hAnsi="Arial Narrow" w:cs="Arial"/>
          <w:sz w:val="24"/>
          <w:szCs w:val="24"/>
        </w:rPr>
        <w:t>Zamawiający działając na podstawie art. 2</w:t>
      </w:r>
      <w:r>
        <w:rPr>
          <w:rFonts w:ascii="Arial Narrow" w:hAnsi="Arial Narrow" w:cs="Arial"/>
          <w:sz w:val="24"/>
          <w:szCs w:val="24"/>
        </w:rPr>
        <w:t>53</w:t>
      </w:r>
      <w:r w:rsidRPr="009357C5">
        <w:rPr>
          <w:rFonts w:ascii="Arial Narrow" w:hAnsi="Arial Narrow" w:cs="Arial"/>
          <w:sz w:val="24"/>
          <w:szCs w:val="24"/>
        </w:rPr>
        <w:t xml:space="preserve"> ust </w:t>
      </w:r>
      <w:r>
        <w:rPr>
          <w:rFonts w:ascii="Arial Narrow" w:hAnsi="Arial Narrow" w:cs="Arial"/>
          <w:sz w:val="24"/>
          <w:szCs w:val="24"/>
        </w:rPr>
        <w:t>1</w:t>
      </w:r>
      <w:r w:rsidRPr="009357C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2022 r. poz. 1710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9357C5">
        <w:rPr>
          <w:rFonts w:ascii="Arial Narrow" w:hAnsi="Arial Narrow" w:cs="Arial"/>
          <w:sz w:val="24"/>
          <w:szCs w:val="24"/>
        </w:rPr>
        <w:t xml:space="preserve">ze zm.) </w:t>
      </w:r>
      <w:r>
        <w:rPr>
          <w:rFonts w:ascii="Arial Narrow" w:hAnsi="Arial Narrow" w:cs="Arial"/>
          <w:sz w:val="24"/>
          <w:szCs w:val="24"/>
        </w:rPr>
        <w:t xml:space="preserve">zawiadamia, że jako najkorzystniejszą w przeprowadzonym postępowaniu wybrano ofertę nr 1, złożoną przez Firmę Wiedza Umiejętność Rozwój sp. z o.o. 43-400 Skoczów, ul. Cieszyńska 3a, której przyznano po 100,00 pkt. Wybrana oferta przedstawia najkorzystniejszy bilans kryterium oceny ofert. Oferta nie została odrzucona a Wykonawca nie został wykluczony. </w:t>
      </w:r>
    </w:p>
    <w:p w14:paraId="70AEAFBA" w14:textId="1A5CE58D" w:rsidR="00A36BA1" w:rsidRDefault="00526457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Streszczenie i ocena ofert</w:t>
      </w:r>
    </w:p>
    <w:tbl>
      <w:tblPr>
        <w:tblStyle w:val="Tabela-Siatka"/>
        <w:tblW w:w="8500" w:type="dxa"/>
        <w:tblInd w:w="421" w:type="dxa"/>
        <w:tblLook w:val="04A0" w:firstRow="1" w:lastRow="0" w:firstColumn="1" w:lastColumn="0" w:noHBand="0" w:noVBand="1"/>
      </w:tblPr>
      <w:tblGrid>
        <w:gridCol w:w="658"/>
        <w:gridCol w:w="5149"/>
        <w:gridCol w:w="2693"/>
      </w:tblGrid>
      <w:tr w:rsidR="00A36BA1" w14:paraId="117BAF85" w14:textId="77777777" w:rsidTr="00A36BA1">
        <w:tc>
          <w:tcPr>
            <w:tcW w:w="658" w:type="dxa"/>
          </w:tcPr>
          <w:p w14:paraId="68348847" w14:textId="355F28BB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Lp.</w:t>
            </w:r>
          </w:p>
        </w:tc>
        <w:tc>
          <w:tcPr>
            <w:tcW w:w="5149" w:type="dxa"/>
          </w:tcPr>
          <w:p w14:paraId="425CF884" w14:textId="44BDE9F5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Nazwa firmy i adres</w:t>
            </w:r>
          </w:p>
        </w:tc>
        <w:tc>
          <w:tcPr>
            <w:tcW w:w="2693" w:type="dxa"/>
          </w:tcPr>
          <w:p w14:paraId="03B6A8F0" w14:textId="7B1D5259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Cena oferty brutto</w:t>
            </w:r>
            <w:r w:rsidR="00526457">
              <w:rPr>
                <w:rFonts w:ascii="Arial Narrow" w:eastAsia="Calibri" w:hAnsi="Arial Narrow" w:cs="Arial"/>
                <w:bCs/>
                <w:sz w:val="24"/>
                <w:szCs w:val="24"/>
              </w:rPr>
              <w:t>/ przyznane punkty</w:t>
            </w:r>
          </w:p>
        </w:tc>
      </w:tr>
      <w:tr w:rsidR="00A36BA1" w14:paraId="2F103BFE" w14:textId="77777777" w:rsidTr="00A36BA1">
        <w:tc>
          <w:tcPr>
            <w:tcW w:w="658" w:type="dxa"/>
          </w:tcPr>
          <w:p w14:paraId="51093ADC" w14:textId="1EAA5C16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14:paraId="321330E0" w14:textId="77777777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Wiedza Umiejętność Rozwój Sp. z o.o. </w:t>
            </w:r>
          </w:p>
          <w:p w14:paraId="6A23F6F1" w14:textId="5A1397E5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43-300 Skoczów, ul. Cieszyńska 3a</w:t>
            </w:r>
          </w:p>
        </w:tc>
        <w:tc>
          <w:tcPr>
            <w:tcW w:w="2693" w:type="dxa"/>
          </w:tcPr>
          <w:p w14:paraId="00C56069" w14:textId="3517BF8D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27.440,00 zł</w:t>
            </w:r>
            <w:r w:rsidR="00526457">
              <w:rPr>
                <w:rFonts w:ascii="Arial Narrow" w:eastAsia="Calibri" w:hAnsi="Arial Narrow" w:cs="Arial"/>
                <w:bCs/>
                <w:sz w:val="24"/>
                <w:szCs w:val="24"/>
              </w:rPr>
              <w:t>/ 100,00 pkt</w:t>
            </w:r>
          </w:p>
        </w:tc>
      </w:tr>
    </w:tbl>
    <w:p w14:paraId="2874665F" w14:textId="77777777" w:rsidR="00526457" w:rsidRDefault="00ED406E" w:rsidP="00526457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526457">
        <w:rPr>
          <w:rFonts w:ascii="Arial Narrow" w:eastAsia="Calibri" w:hAnsi="Arial Narrow" w:cs="Arial"/>
          <w:sz w:val="24"/>
          <w:szCs w:val="24"/>
        </w:rPr>
        <w:t xml:space="preserve">W przeprowadzonym postępowaniu Zamawiający nie odrzucił oferty oraz nie wykluczył Wykonawcy. Umowa w sprawie zamówienia może zostać zawarta po przesłaniu niniejszej informacji. </w:t>
      </w:r>
    </w:p>
    <w:p w14:paraId="14881585" w14:textId="77777777" w:rsidR="00526457" w:rsidRDefault="00526457" w:rsidP="00526457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1D6B73A4" w14:textId="1FCD8B7C" w:rsidR="00540F31" w:rsidRDefault="00526457" w:rsidP="00526457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Dziękujemy za udział w postępowaniu.</w:t>
      </w:r>
    </w:p>
    <w:p w14:paraId="2B6CDADB" w14:textId="77777777" w:rsidR="00526457" w:rsidRPr="00526457" w:rsidRDefault="00526457" w:rsidP="00526457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E8A" w14:textId="77777777" w:rsidR="0018257A" w:rsidRDefault="0018257A">
      <w:pPr>
        <w:spacing w:after="0" w:line="240" w:lineRule="auto"/>
      </w:pPr>
      <w:r>
        <w:separator/>
      </w:r>
    </w:p>
  </w:endnote>
  <w:endnote w:type="continuationSeparator" w:id="0">
    <w:p w14:paraId="12D6234C" w14:textId="77777777" w:rsidR="0018257A" w:rsidRDefault="0018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8B38F2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8B38F2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24.3pt;height:.05pt;mso-width-percent:0;mso-height-percent:0;mso-width-percent:0;mso-height-percent:0" o:hrpct="715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9CDE" w14:textId="77777777" w:rsidR="0018257A" w:rsidRDefault="001825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4DB2C3" w14:textId="77777777" w:rsidR="0018257A" w:rsidRDefault="0018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0E47DF"/>
    <w:rsid w:val="001049F0"/>
    <w:rsid w:val="001304DA"/>
    <w:rsid w:val="00142076"/>
    <w:rsid w:val="00181119"/>
    <w:rsid w:val="0018257A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26457"/>
    <w:rsid w:val="00540F31"/>
    <w:rsid w:val="00543ED4"/>
    <w:rsid w:val="00554CFE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38F2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36BA1"/>
    <w:rsid w:val="00A5441F"/>
    <w:rsid w:val="00A72B82"/>
    <w:rsid w:val="00A9158A"/>
    <w:rsid w:val="00A97CC4"/>
    <w:rsid w:val="00AA67F8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9120B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406E"/>
    <w:rsid w:val="00ED6D14"/>
    <w:rsid w:val="00EF1FE3"/>
    <w:rsid w:val="00EF2225"/>
    <w:rsid w:val="00EF51DB"/>
    <w:rsid w:val="00F07F6A"/>
    <w:rsid w:val="00F123CD"/>
    <w:rsid w:val="00F2235D"/>
    <w:rsid w:val="00F606F7"/>
    <w:rsid w:val="00F71DB9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195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2023-02-13T14:57:00Z</cp:lastPrinted>
  <dcterms:created xsi:type="dcterms:W3CDTF">2023-02-13T14:58:00Z</dcterms:created>
  <dcterms:modified xsi:type="dcterms:W3CDTF">2023-02-13T14:58:00Z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