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6391" w14:textId="67B097F5" w:rsidR="00C37177" w:rsidRPr="009E363B" w:rsidRDefault="00C37177" w:rsidP="00D25641">
      <w:pPr>
        <w:pStyle w:val="Standard"/>
        <w:spacing w:after="0" w:line="240" w:lineRule="auto"/>
        <w:jc w:val="right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 xml:space="preserve">Sucha Beskidzka, dnia </w:t>
      </w:r>
      <w:r w:rsidR="005A79CE">
        <w:rPr>
          <w:rFonts w:ascii="Arial" w:eastAsia="Calibri" w:hAnsi="Arial" w:cs="Arial"/>
          <w:lang w:eastAsia="pl-PL"/>
        </w:rPr>
        <w:t>16</w:t>
      </w:r>
      <w:r w:rsidR="00D54400" w:rsidRPr="009E363B">
        <w:rPr>
          <w:rFonts w:ascii="Arial" w:eastAsia="Calibri" w:hAnsi="Arial" w:cs="Arial"/>
          <w:lang w:eastAsia="pl-PL"/>
        </w:rPr>
        <w:t>.</w:t>
      </w:r>
      <w:r w:rsidR="00455499" w:rsidRPr="009E363B">
        <w:rPr>
          <w:rFonts w:ascii="Arial" w:eastAsia="Calibri" w:hAnsi="Arial" w:cs="Arial"/>
          <w:lang w:eastAsia="pl-PL"/>
        </w:rPr>
        <w:t>0</w:t>
      </w:r>
      <w:r w:rsidR="005A79CE">
        <w:rPr>
          <w:rFonts w:ascii="Arial" w:eastAsia="Calibri" w:hAnsi="Arial" w:cs="Arial"/>
          <w:lang w:eastAsia="pl-PL"/>
        </w:rPr>
        <w:t>2</w:t>
      </w:r>
      <w:r w:rsidR="00D54400" w:rsidRPr="009E363B">
        <w:rPr>
          <w:rFonts w:ascii="Arial" w:eastAsia="Calibri" w:hAnsi="Arial" w:cs="Arial"/>
          <w:lang w:eastAsia="pl-PL"/>
        </w:rPr>
        <w:t>.202</w:t>
      </w:r>
      <w:r w:rsidR="00455499" w:rsidRPr="009E363B">
        <w:rPr>
          <w:rFonts w:ascii="Arial" w:eastAsia="Calibri" w:hAnsi="Arial" w:cs="Arial"/>
          <w:lang w:eastAsia="pl-PL"/>
        </w:rPr>
        <w:t>2</w:t>
      </w:r>
      <w:r w:rsidR="00D54400" w:rsidRPr="009E363B">
        <w:rPr>
          <w:rFonts w:ascii="Arial" w:eastAsia="Calibri" w:hAnsi="Arial" w:cs="Arial"/>
          <w:lang w:eastAsia="pl-PL"/>
        </w:rPr>
        <w:t xml:space="preserve"> r. </w:t>
      </w:r>
      <w:r w:rsidRPr="009E363B">
        <w:rPr>
          <w:rFonts w:ascii="Arial" w:eastAsia="Calibri" w:hAnsi="Arial" w:cs="Arial"/>
          <w:lang w:eastAsia="pl-PL"/>
        </w:rPr>
        <w:t xml:space="preserve"> </w:t>
      </w:r>
    </w:p>
    <w:p w14:paraId="6753E3E5" w14:textId="185AA927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6917F24A" w14:textId="56B6F8C4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lang w:eastAsia="pl-PL"/>
        </w:rPr>
      </w:pPr>
    </w:p>
    <w:p w14:paraId="44726905" w14:textId="48D06FF1" w:rsidR="001E0B01" w:rsidRPr="009E363B" w:rsidRDefault="001E0B01" w:rsidP="001E0B01">
      <w:pPr>
        <w:pStyle w:val="Standard"/>
        <w:spacing w:after="0" w:line="240" w:lineRule="auto"/>
        <w:jc w:val="center"/>
        <w:rPr>
          <w:rFonts w:ascii="Arial" w:eastAsia="Calibri" w:hAnsi="Arial" w:cs="Arial"/>
          <w:b/>
          <w:bCs/>
          <w:u w:val="single"/>
          <w:lang w:eastAsia="pl-PL"/>
        </w:rPr>
      </w:pPr>
      <w:r w:rsidRPr="009E363B">
        <w:rPr>
          <w:rFonts w:ascii="Arial" w:eastAsia="Calibri" w:hAnsi="Arial" w:cs="Arial"/>
          <w:b/>
          <w:bCs/>
          <w:u w:val="single"/>
          <w:lang w:eastAsia="pl-PL"/>
        </w:rPr>
        <w:t>Wszyscy zainteresowani</w:t>
      </w:r>
    </w:p>
    <w:p w14:paraId="031EEC1F" w14:textId="77777777" w:rsidR="005A79CE" w:rsidRDefault="005A79CE" w:rsidP="005A79CE">
      <w:pPr>
        <w:ind w:left="99" w:right="63"/>
        <w:rPr>
          <w:rFonts w:ascii="Arial Narrow" w:hAnsi="Arial Narrow" w:cs="Arial"/>
          <w:b/>
          <w:bCs/>
          <w:sz w:val="28"/>
        </w:rPr>
      </w:pPr>
    </w:p>
    <w:p w14:paraId="1C9A0821" w14:textId="70FEFCA8" w:rsidR="005A79CE" w:rsidRPr="005A79CE" w:rsidRDefault="005A79CE" w:rsidP="005A79CE">
      <w:pPr>
        <w:ind w:left="99" w:right="63"/>
        <w:jc w:val="both"/>
        <w:rPr>
          <w:rFonts w:ascii="Arial Narrow" w:eastAsia="Calibri" w:hAnsi="Arial Narrow" w:cs="Arial"/>
          <w:b/>
          <w:bCs/>
          <w:sz w:val="28"/>
        </w:rPr>
      </w:pPr>
      <w:r w:rsidRPr="007A6BA3">
        <w:rPr>
          <w:rFonts w:ascii="Arial Narrow" w:hAnsi="Arial Narrow" w:cs="Arial"/>
          <w:b/>
          <w:bCs/>
          <w:sz w:val="28"/>
        </w:rPr>
        <w:t xml:space="preserve">Organizacja i przeprowadzenie kursów dla uczniów </w:t>
      </w:r>
      <w:r w:rsidRPr="007A6BA3">
        <w:rPr>
          <w:rFonts w:ascii="Arial Narrow" w:eastAsia="Calibri" w:hAnsi="Arial Narrow" w:cs="Arial"/>
          <w:b/>
          <w:bCs/>
          <w:sz w:val="28"/>
        </w:rPr>
        <w:t>szkół ponadpodstawowych</w:t>
      </w:r>
      <w:r w:rsidRPr="007A6BA3">
        <w:rPr>
          <w:rFonts w:ascii="Arial Narrow" w:eastAsia="Calibri" w:hAnsi="Arial Narrow" w:cs="Arial"/>
          <w:b/>
          <w:bCs/>
          <w:sz w:val="28"/>
        </w:rPr>
        <w:br/>
        <w:t>w ramach projektu „Kreatywny uczeń – profesjonalista w zawodzie II” - z podziałem na pięć części</w:t>
      </w:r>
      <w:r>
        <w:rPr>
          <w:rFonts w:ascii="Arial Narrow" w:eastAsia="Calibri" w:hAnsi="Arial Narrow" w:cs="Arial"/>
          <w:b/>
          <w:bCs/>
          <w:sz w:val="28"/>
        </w:rPr>
        <w:t>.</w:t>
      </w:r>
    </w:p>
    <w:p w14:paraId="39A307D8" w14:textId="77777777" w:rsidR="005A79CE" w:rsidRPr="009E363B" w:rsidRDefault="005A79CE" w:rsidP="00B74598">
      <w:pPr>
        <w:pStyle w:val="Standard"/>
        <w:spacing w:after="0" w:line="240" w:lineRule="auto"/>
        <w:rPr>
          <w:rFonts w:ascii="Arial" w:eastAsia="Calibri" w:hAnsi="Arial" w:cs="Arial"/>
          <w:b/>
          <w:bCs/>
          <w:u w:val="single"/>
          <w:lang w:eastAsia="pl-PL"/>
        </w:rPr>
      </w:pPr>
    </w:p>
    <w:p w14:paraId="5D22E6B3" w14:textId="4FB80F6F" w:rsidR="00B74598" w:rsidRPr="009E363B" w:rsidRDefault="00B74598" w:rsidP="00A463E5">
      <w:pPr>
        <w:pStyle w:val="Standard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9E363B">
        <w:rPr>
          <w:rFonts w:ascii="Arial" w:eastAsia="Calibri" w:hAnsi="Arial" w:cs="Arial"/>
          <w:lang w:eastAsia="pl-PL"/>
        </w:rPr>
        <w:tab/>
        <w:t xml:space="preserve">Zamawiający udziela odpowiedzi na zadane pytania i dokonuje zmiany treści specyfikacji warunków zamówienia. </w:t>
      </w:r>
    </w:p>
    <w:p w14:paraId="115E6741" w14:textId="77777777" w:rsidR="008D7C5E" w:rsidRPr="009E363B" w:rsidRDefault="008D7C5E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p w14:paraId="4CD8335C" w14:textId="02D7552C" w:rsidR="001E0B01" w:rsidRPr="009E363B" w:rsidRDefault="00AD61E9" w:rsidP="00415363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9E363B">
        <w:rPr>
          <w:rFonts w:ascii="Arial" w:eastAsia="Calibri" w:hAnsi="Arial" w:cs="Arial"/>
          <w:b/>
          <w:bCs/>
          <w:lang w:eastAsia="pl-PL"/>
        </w:rPr>
        <w:t>Zamawiający udziela wyjaśnień do treści specyfikacji warunków zamówienia.</w:t>
      </w:r>
    </w:p>
    <w:p w14:paraId="6B4EE328" w14:textId="77777777" w:rsidR="00AD61E9" w:rsidRPr="009E363B" w:rsidRDefault="00AD61E9" w:rsidP="00B74598">
      <w:pPr>
        <w:pStyle w:val="Standard"/>
        <w:spacing w:after="0" w:line="240" w:lineRule="auto"/>
        <w:jc w:val="both"/>
        <w:rPr>
          <w:rFonts w:ascii="Arial" w:eastAsia="Calibri" w:hAnsi="Arial" w:cs="Arial"/>
          <w:b/>
          <w:bCs/>
          <w:u w:val="single"/>
          <w:lang w:eastAsia="pl-PL"/>
        </w:rPr>
      </w:pPr>
    </w:p>
    <w:p w14:paraId="53B2827D" w14:textId="34579DDB" w:rsidR="005A79CE" w:rsidRPr="00E937B3" w:rsidRDefault="001E0B01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Pytanie nr 1</w:t>
      </w:r>
      <w:r w:rsidR="00B74598"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:</w:t>
      </w:r>
    </w:p>
    <w:p w14:paraId="024EDE58" w14:textId="61EFB60E" w:rsidR="00B74598" w:rsidRPr="00E937B3" w:rsidRDefault="005A79CE" w:rsidP="00E937B3">
      <w:pPr>
        <w:jc w:val="both"/>
        <w:rPr>
          <w:rFonts w:ascii="Arial Narrow" w:hAnsi="Arial Narrow" w:cs="Arial"/>
        </w:rPr>
      </w:pPr>
      <w:r w:rsidRPr="00E937B3">
        <w:rPr>
          <w:rFonts w:ascii="Arial Narrow" w:hAnsi="Arial Narrow" w:cs="Arial"/>
        </w:rPr>
        <w:t>Łączna liczba godzin kursu wynosi 24 h, dla łącznie 40 osób. Jednak wskazane są 3 szkoły. Pytanie: czy kurs odbędzie się w jednym miejscu dla wszystkich 40 osób czy realizowany odrębnie w każdej z 3 wskazanych szkół. Jeżeli w trzech - to oznacza, że łączna liczba godzin w ofercie powinna uwzględniać 3 grupy x 24 godziny = 72h, czy też 3 grupy x 8 godzin = tj. łącznie 24h.</w:t>
      </w:r>
    </w:p>
    <w:p w14:paraId="6A6CEC99" w14:textId="6BB21CE1" w:rsidR="00B74598" w:rsidRPr="00E937B3" w:rsidRDefault="00B74598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Odpowiedź: </w:t>
      </w:r>
    </w:p>
    <w:p w14:paraId="21483EA5" w14:textId="3E10AE59" w:rsidR="00B74598" w:rsidRPr="00E937B3" w:rsidRDefault="00AD61E9" w:rsidP="00E937B3">
      <w:pPr>
        <w:jc w:val="both"/>
        <w:rPr>
          <w:rFonts w:ascii="Arial Narrow" w:hAnsi="Arial Narrow" w:cs="Arial"/>
        </w:rPr>
      </w:pPr>
      <w:r w:rsidRPr="00E937B3">
        <w:rPr>
          <w:rFonts w:ascii="Arial Narrow" w:hAnsi="Arial Narrow" w:cs="Arial"/>
          <w:color w:val="212121"/>
          <w:shd w:val="clear" w:color="auto" w:fill="FFFFFF"/>
        </w:rPr>
        <w:t>Kurs animatora czasu wolnego trwa 24 godziny</w:t>
      </w:r>
      <w:r w:rsidR="009E363B" w:rsidRPr="00E937B3">
        <w:rPr>
          <w:rFonts w:ascii="Arial Narrow" w:hAnsi="Arial Narrow" w:cs="Arial"/>
          <w:color w:val="212121"/>
          <w:shd w:val="clear" w:color="auto" w:fill="FFFFFF"/>
        </w:rPr>
        <w:t xml:space="preserve"> na uczestnika.</w:t>
      </w:r>
    </w:p>
    <w:p w14:paraId="22E402E5" w14:textId="204FBEBF" w:rsidR="00B74598" w:rsidRPr="00E937B3" w:rsidRDefault="00B74598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77F05FF1" w14:textId="7F3A871F" w:rsidR="005A79CE" w:rsidRPr="00E937B3" w:rsidRDefault="00B74598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Pytanie </w:t>
      </w:r>
      <w:r w:rsidR="00AD61E9"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nr </w:t>
      </w: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2</w:t>
      </w:r>
      <w:r w:rsidR="00AD61E9"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:</w:t>
      </w:r>
    </w:p>
    <w:p w14:paraId="36A293C6" w14:textId="035EB616" w:rsidR="001E0B01" w:rsidRPr="00E937B3" w:rsidRDefault="005A79CE" w:rsidP="00E937B3">
      <w:pPr>
        <w:shd w:val="clear" w:color="auto" w:fill="FFFFFF"/>
        <w:rPr>
          <w:rFonts w:ascii="Arial Narrow" w:hAnsi="Arial Narrow" w:cs="Arial"/>
          <w:color w:val="212121"/>
        </w:rPr>
      </w:pPr>
      <w:r w:rsidRPr="00E937B3">
        <w:rPr>
          <w:rFonts w:ascii="Arial Narrow" w:hAnsi="Arial Narrow" w:cs="Arial"/>
          <w:color w:val="212121"/>
        </w:rPr>
        <w:t>C</w:t>
      </w:r>
      <w:r w:rsidRPr="00E937B3">
        <w:rPr>
          <w:rFonts w:ascii="Arial Narrow" w:hAnsi="Arial Narrow" w:cs="Arial"/>
          <w:color w:val="212121"/>
        </w:rPr>
        <w:t>hciałabym złożyć ofertę w postępowaniu  WE.272.5.2023 przez platformę ezamowienia.gov.pl</w:t>
      </w:r>
      <w:r w:rsidRPr="00E937B3">
        <w:rPr>
          <w:rFonts w:ascii="Arial Narrow" w:hAnsi="Arial Narrow" w:cs="Arial"/>
          <w:color w:val="212121"/>
        </w:rPr>
        <w:t xml:space="preserve">. </w:t>
      </w:r>
      <w:r w:rsidRPr="00E937B3">
        <w:rPr>
          <w:rFonts w:ascii="Arial Narrow" w:hAnsi="Arial Narrow" w:cs="Arial"/>
          <w:color w:val="212121"/>
        </w:rPr>
        <w:t xml:space="preserve">Czy wystarczy oferta złożona w postaci podpisanego skanu na formularzu - </w:t>
      </w:r>
      <w:proofErr w:type="spellStart"/>
      <w:r w:rsidRPr="00E937B3">
        <w:rPr>
          <w:rFonts w:ascii="Arial Narrow" w:hAnsi="Arial Narrow" w:cs="Arial"/>
          <w:color w:val="212121"/>
        </w:rPr>
        <w:t>zał</w:t>
      </w:r>
      <w:proofErr w:type="spellEnd"/>
      <w:r w:rsidRPr="00E937B3">
        <w:rPr>
          <w:rFonts w:ascii="Arial Narrow" w:hAnsi="Arial Narrow" w:cs="Arial"/>
          <w:color w:val="212121"/>
        </w:rPr>
        <w:t xml:space="preserve"> nr 1?  Czy konieczne jest złożenie też interaktywnego formularza?</w:t>
      </w:r>
    </w:p>
    <w:p w14:paraId="611443EB" w14:textId="6D4E69CE" w:rsidR="001E0B01" w:rsidRPr="00E937B3" w:rsidRDefault="001E0B01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Odpowiedź: </w:t>
      </w:r>
    </w:p>
    <w:p w14:paraId="354B0BE3" w14:textId="39D79DD3" w:rsidR="009E363B" w:rsidRPr="00E937B3" w:rsidRDefault="009E363B" w:rsidP="00E937B3">
      <w:pPr>
        <w:jc w:val="both"/>
        <w:rPr>
          <w:rFonts w:ascii="Arial Narrow" w:hAnsi="Arial Narrow" w:cs="Arial"/>
          <w:color w:val="212121"/>
          <w:shd w:val="clear" w:color="auto" w:fill="FFFFFF"/>
        </w:rPr>
      </w:pPr>
      <w:r w:rsidRPr="00E937B3">
        <w:rPr>
          <w:rFonts w:ascii="Arial Narrow" w:hAnsi="Arial Narrow" w:cs="Arial"/>
          <w:color w:val="212121"/>
          <w:shd w:val="clear" w:color="auto" w:fill="FFFFFF"/>
        </w:rPr>
        <w:t>Zamawiający wyjaśnia</w:t>
      </w:r>
      <w:r w:rsidR="005A79CE" w:rsidRPr="00E937B3">
        <w:rPr>
          <w:rFonts w:ascii="Arial Narrow" w:hAnsi="Arial Narrow" w:cs="Arial"/>
          <w:color w:val="212121"/>
          <w:shd w:val="clear" w:color="auto" w:fill="FFFFFF"/>
        </w:rPr>
        <w:t>, że instrukcja zawarta jest w SWZ. Dopuszcza się skorzystania zarówno z formularza interaktywnego jak i z formularza dołączonego do SWZ przez Zamawiającego (ze względu na awaryjność platformy eZamówienia).</w:t>
      </w:r>
    </w:p>
    <w:p w14:paraId="743DFE44" w14:textId="09506F6B" w:rsidR="001E0B01" w:rsidRPr="00E937B3" w:rsidRDefault="001E0B01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6DCF00F5" w14:textId="5A16D2CE" w:rsidR="001E0B01" w:rsidRPr="00E937B3" w:rsidRDefault="00AD61E9" w:rsidP="00E937B3">
      <w:pPr>
        <w:pStyle w:val="Standard"/>
        <w:numPr>
          <w:ilvl w:val="0"/>
          <w:numId w:val="30"/>
        </w:numPr>
        <w:spacing w:after="0" w:line="240" w:lineRule="auto"/>
        <w:ind w:left="284" w:hanging="295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 xml:space="preserve">Zamawiający dokonuje zmiany </w:t>
      </w:r>
      <w:r w:rsidR="005A79CE" w:rsidRPr="00E937B3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terminu składania ofert.</w:t>
      </w:r>
    </w:p>
    <w:p w14:paraId="10DFDD53" w14:textId="2B51A019" w:rsidR="001E0B01" w:rsidRPr="00E937B3" w:rsidRDefault="007A19BA" w:rsidP="00E937B3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  <w:lang w:eastAsia="pl-PL"/>
        </w:rPr>
      </w:pPr>
      <w:r w:rsidRPr="00E937B3">
        <w:rPr>
          <w:rFonts w:ascii="Arial Narrow" w:eastAsia="Calibri" w:hAnsi="Arial Narrow" w:cs="Arial"/>
          <w:sz w:val="24"/>
          <w:szCs w:val="24"/>
          <w:lang w:eastAsia="pl-PL"/>
        </w:rPr>
        <w:t xml:space="preserve">Zamawiający </w:t>
      </w:r>
      <w:r w:rsidR="005A79CE" w:rsidRPr="00E937B3">
        <w:rPr>
          <w:rFonts w:ascii="Arial Narrow" w:eastAsia="Calibri" w:hAnsi="Arial Narrow" w:cs="Arial"/>
          <w:sz w:val="24"/>
          <w:szCs w:val="24"/>
          <w:lang w:eastAsia="pl-PL"/>
        </w:rPr>
        <w:t xml:space="preserve">wydłużył termin składania </w:t>
      </w:r>
      <w:r w:rsidR="00E937B3" w:rsidRPr="00E937B3">
        <w:rPr>
          <w:rFonts w:ascii="Arial Narrow" w:eastAsia="Calibri" w:hAnsi="Arial Narrow" w:cs="Arial"/>
          <w:sz w:val="24"/>
          <w:szCs w:val="24"/>
          <w:lang w:eastAsia="pl-PL"/>
        </w:rPr>
        <w:t xml:space="preserve">do 20.02.2023 r. godz. 09.00. Termin otwarcia ofert 20.02.2023 r. godz. 09.30. Termin związania ofertą do 21.03.2023 r. </w:t>
      </w:r>
    </w:p>
    <w:p w14:paraId="336F58C3" w14:textId="44600A1B" w:rsidR="005A79CE" w:rsidRDefault="005A79CE" w:rsidP="005A79CE">
      <w:pPr>
        <w:pStyle w:val="Standard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33708A92" w14:textId="77777777" w:rsidR="005A79CE" w:rsidRPr="009E363B" w:rsidRDefault="005A79CE" w:rsidP="005A79CE">
      <w:pPr>
        <w:pStyle w:val="Standard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4FCA58F" w14:textId="70500D1D" w:rsidR="001E0B01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Z poważaniem</w:t>
      </w:r>
    </w:p>
    <w:p w14:paraId="603E88E6" w14:textId="65CE94A1" w:rsidR="009E363B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Józef Bałos</w:t>
      </w:r>
    </w:p>
    <w:p w14:paraId="4128D1CF" w14:textId="4A140526" w:rsidR="009E363B" w:rsidRPr="009E363B" w:rsidRDefault="009E363B" w:rsidP="00AB419E">
      <w:pPr>
        <w:pStyle w:val="Standard"/>
        <w:spacing w:after="0" w:line="240" w:lineRule="auto"/>
        <w:ind w:left="6663"/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9E363B">
        <w:rPr>
          <w:rFonts w:ascii="Arial" w:eastAsia="Calibri" w:hAnsi="Arial" w:cs="Arial"/>
          <w:sz w:val="20"/>
          <w:szCs w:val="20"/>
          <w:lang w:eastAsia="pl-PL"/>
        </w:rPr>
        <w:t>Starosta Suski</w:t>
      </w:r>
    </w:p>
    <w:sectPr w:rsidR="009E363B" w:rsidRPr="009E363B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016B" w14:textId="77777777" w:rsidR="004C7A11" w:rsidRDefault="004C7A11">
      <w:r>
        <w:separator/>
      </w:r>
    </w:p>
  </w:endnote>
  <w:endnote w:type="continuationSeparator" w:id="0">
    <w:p w14:paraId="17B8E2F0" w14:textId="77777777" w:rsidR="004C7A11" w:rsidRDefault="004C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35EB" w14:textId="77777777" w:rsidR="006D0935" w:rsidRDefault="005A79CE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</w:r>
    <w:r w:rsidR="005A79CE">
      <w:rPr>
        <w:noProof/>
        <w:sz w:val="18"/>
        <w:szCs w:val="18"/>
      </w:rPr>
      <w:pict w14:anchorId="07C5D73E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4351410D" w14:textId="77777777" w:rsidR="006D0935" w:rsidRPr="006C0FEE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1F3970E8" w14:textId="77777777" w:rsidR="006D0935" w:rsidRDefault="005A79CE" w:rsidP="0009764C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</w:r>
    <w:r w:rsidR="005A79CE">
      <w:rPr>
        <w:noProof/>
        <w:sz w:val="18"/>
        <w:szCs w:val="18"/>
      </w:rPr>
      <w:pict w14:anchorId="04029F47">
        <v:rect id="_x0000_i1026" alt="" style="width:411.85pt;height:.05pt;mso-width-percent:0;mso-height-percent:0;mso-width-percent:0;mso-height-percent:0" o:hrpct="908" o:hralign="center" o:hrstd="t" o:hr="t" fillcolor="#a0a0a0" stroked="f"/>
      </w:pict>
    </w:r>
  </w:p>
  <w:p w14:paraId="79AD3E4F" w14:textId="77777777" w:rsidR="006D0935" w:rsidRPr="00043E8B" w:rsidRDefault="006D0935" w:rsidP="0009764C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DA500D" wp14:editId="25677988">
          <wp:simplePos x="0" y="0"/>
          <wp:positionH relativeFrom="column">
            <wp:posOffset>5156835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63C483A" w14:textId="77777777" w:rsidR="006D0935" w:rsidRPr="00043E8B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51AB7F5C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3B41BF4B" w14:textId="77777777" w:rsidR="006D0935" w:rsidRPr="008C5B4D" w:rsidRDefault="006D0935" w:rsidP="0009764C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DF246" w14:textId="77777777" w:rsidR="004C7A11" w:rsidRDefault="004C7A11">
      <w:r>
        <w:rPr>
          <w:color w:val="000000"/>
        </w:rPr>
        <w:separator/>
      </w:r>
    </w:p>
  </w:footnote>
  <w:footnote w:type="continuationSeparator" w:id="0">
    <w:p w14:paraId="71D31F41" w14:textId="77777777" w:rsidR="004C7A11" w:rsidRDefault="004C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D0935" w:rsidRPr="00BB037B" w:rsidRDefault="006D0935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5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0" w15:restartNumberingAfterBreak="0">
    <w:nsid w:val="12EC1B3F"/>
    <w:multiLevelType w:val="hybridMultilevel"/>
    <w:tmpl w:val="21C83CCC"/>
    <w:lvl w:ilvl="0" w:tplc="C7AE0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16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4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6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649570EC"/>
    <w:multiLevelType w:val="hybridMultilevel"/>
    <w:tmpl w:val="B26EC642"/>
    <w:lvl w:ilvl="0" w:tplc="FE9422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num w:numId="1" w16cid:durableId="1537544431">
    <w:abstractNumId w:val="20"/>
  </w:num>
  <w:num w:numId="2" w16cid:durableId="1915821467">
    <w:abstractNumId w:val="29"/>
  </w:num>
  <w:num w:numId="3" w16cid:durableId="927158185">
    <w:abstractNumId w:val="7"/>
  </w:num>
  <w:num w:numId="4" w16cid:durableId="206992582">
    <w:abstractNumId w:val="11"/>
  </w:num>
  <w:num w:numId="5" w16cid:durableId="902639463">
    <w:abstractNumId w:val="13"/>
  </w:num>
  <w:num w:numId="6" w16cid:durableId="952398049">
    <w:abstractNumId w:val="22"/>
  </w:num>
  <w:num w:numId="7" w16cid:durableId="1654868205">
    <w:abstractNumId w:val="6"/>
  </w:num>
  <w:num w:numId="8" w16cid:durableId="1910991675">
    <w:abstractNumId w:val="8"/>
  </w:num>
  <w:num w:numId="9" w16cid:durableId="1625691075">
    <w:abstractNumId w:val="28"/>
  </w:num>
  <w:num w:numId="10" w16cid:durableId="1589852247">
    <w:abstractNumId w:val="27"/>
  </w:num>
  <w:num w:numId="11" w16cid:durableId="120073297">
    <w:abstractNumId w:val="34"/>
  </w:num>
  <w:num w:numId="12" w16cid:durableId="2038040985">
    <w:abstractNumId w:val="24"/>
  </w:num>
  <w:num w:numId="13" w16cid:durableId="503595387">
    <w:abstractNumId w:val="15"/>
  </w:num>
  <w:num w:numId="14" w16cid:durableId="821579989">
    <w:abstractNumId w:val="19"/>
  </w:num>
  <w:num w:numId="15" w16cid:durableId="1365668722">
    <w:abstractNumId w:val="9"/>
  </w:num>
  <w:num w:numId="16" w16cid:durableId="1842424458">
    <w:abstractNumId w:val="16"/>
  </w:num>
  <w:num w:numId="17" w16cid:durableId="2082167265">
    <w:abstractNumId w:val="23"/>
  </w:num>
  <w:num w:numId="18" w16cid:durableId="451747228">
    <w:abstractNumId w:val="21"/>
  </w:num>
  <w:num w:numId="19" w16cid:durableId="1145002730">
    <w:abstractNumId w:val="25"/>
  </w:num>
  <w:num w:numId="20" w16cid:durableId="502092834">
    <w:abstractNumId w:val="17"/>
  </w:num>
  <w:num w:numId="21" w16cid:durableId="1376271622">
    <w:abstractNumId w:val="18"/>
  </w:num>
  <w:num w:numId="22" w16cid:durableId="320159652">
    <w:abstractNumId w:val="1"/>
  </w:num>
  <w:num w:numId="23" w16cid:durableId="534121249">
    <w:abstractNumId w:val="26"/>
  </w:num>
  <w:num w:numId="24" w16cid:durableId="1788043753">
    <w:abstractNumId w:val="0"/>
  </w:num>
  <w:num w:numId="25" w16cid:durableId="561064073">
    <w:abstractNumId w:val="31"/>
  </w:num>
  <w:num w:numId="26" w16cid:durableId="110562175">
    <w:abstractNumId w:val="12"/>
  </w:num>
  <w:num w:numId="27" w16cid:durableId="1800340717">
    <w:abstractNumId w:val="14"/>
  </w:num>
  <w:num w:numId="28" w16cid:durableId="656154462">
    <w:abstractNumId w:val="32"/>
  </w:num>
  <w:num w:numId="29" w16cid:durableId="833111705">
    <w:abstractNumId w:val="33"/>
  </w:num>
  <w:num w:numId="30" w16cid:durableId="1399479184">
    <w:abstractNumId w:val="10"/>
  </w:num>
  <w:num w:numId="31" w16cid:durableId="433133619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0B52"/>
    <w:rsid w:val="00012FB0"/>
    <w:rsid w:val="00017829"/>
    <w:rsid w:val="00021E8F"/>
    <w:rsid w:val="000227DF"/>
    <w:rsid w:val="00025252"/>
    <w:rsid w:val="000254CD"/>
    <w:rsid w:val="00047512"/>
    <w:rsid w:val="00050DAE"/>
    <w:rsid w:val="000527D4"/>
    <w:rsid w:val="00056F80"/>
    <w:rsid w:val="0006163C"/>
    <w:rsid w:val="000622D1"/>
    <w:rsid w:val="00062511"/>
    <w:rsid w:val="00062A8E"/>
    <w:rsid w:val="00077AFD"/>
    <w:rsid w:val="0009764C"/>
    <w:rsid w:val="000A7A8C"/>
    <w:rsid w:val="000A7C9F"/>
    <w:rsid w:val="000B1D14"/>
    <w:rsid w:val="000C42A7"/>
    <w:rsid w:val="000C69C6"/>
    <w:rsid w:val="000D080A"/>
    <w:rsid w:val="000D2297"/>
    <w:rsid w:val="000D563A"/>
    <w:rsid w:val="000E60A7"/>
    <w:rsid w:val="000F121A"/>
    <w:rsid w:val="00103D2A"/>
    <w:rsid w:val="001049F0"/>
    <w:rsid w:val="00117495"/>
    <w:rsid w:val="00120E17"/>
    <w:rsid w:val="001304DA"/>
    <w:rsid w:val="00136766"/>
    <w:rsid w:val="00140337"/>
    <w:rsid w:val="001416AD"/>
    <w:rsid w:val="00161995"/>
    <w:rsid w:val="00164407"/>
    <w:rsid w:val="001873E3"/>
    <w:rsid w:val="001C069A"/>
    <w:rsid w:val="001D2468"/>
    <w:rsid w:val="001D4C3B"/>
    <w:rsid w:val="001E0B01"/>
    <w:rsid w:val="001E15D2"/>
    <w:rsid w:val="001F379A"/>
    <w:rsid w:val="0021122A"/>
    <w:rsid w:val="002131CE"/>
    <w:rsid w:val="00225B31"/>
    <w:rsid w:val="00226C42"/>
    <w:rsid w:val="0023630F"/>
    <w:rsid w:val="0024208D"/>
    <w:rsid w:val="002600FD"/>
    <w:rsid w:val="00260ABF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F1696"/>
    <w:rsid w:val="002F300B"/>
    <w:rsid w:val="002F58DD"/>
    <w:rsid w:val="00303D2F"/>
    <w:rsid w:val="003223FD"/>
    <w:rsid w:val="003304B3"/>
    <w:rsid w:val="00336E5E"/>
    <w:rsid w:val="00341410"/>
    <w:rsid w:val="00350B7F"/>
    <w:rsid w:val="00353B8C"/>
    <w:rsid w:val="0036146B"/>
    <w:rsid w:val="00361AC0"/>
    <w:rsid w:val="00370172"/>
    <w:rsid w:val="003836A3"/>
    <w:rsid w:val="00384B8E"/>
    <w:rsid w:val="00385EF2"/>
    <w:rsid w:val="00393DCF"/>
    <w:rsid w:val="00394DCC"/>
    <w:rsid w:val="003A2362"/>
    <w:rsid w:val="003A54AE"/>
    <w:rsid w:val="003B2C51"/>
    <w:rsid w:val="003D1566"/>
    <w:rsid w:val="003D4977"/>
    <w:rsid w:val="003D6F81"/>
    <w:rsid w:val="003E3A01"/>
    <w:rsid w:val="003E71F1"/>
    <w:rsid w:val="00406745"/>
    <w:rsid w:val="00415363"/>
    <w:rsid w:val="004226F6"/>
    <w:rsid w:val="004275EE"/>
    <w:rsid w:val="0043718F"/>
    <w:rsid w:val="00445165"/>
    <w:rsid w:val="00453F3D"/>
    <w:rsid w:val="00455499"/>
    <w:rsid w:val="00472BCE"/>
    <w:rsid w:val="00474A13"/>
    <w:rsid w:val="004900B4"/>
    <w:rsid w:val="004A2AF3"/>
    <w:rsid w:val="004C54BC"/>
    <w:rsid w:val="004C7A11"/>
    <w:rsid w:val="004D10D1"/>
    <w:rsid w:val="004D345A"/>
    <w:rsid w:val="004D5B8E"/>
    <w:rsid w:val="004E5C30"/>
    <w:rsid w:val="004F3F34"/>
    <w:rsid w:val="0050200B"/>
    <w:rsid w:val="00512743"/>
    <w:rsid w:val="0051285A"/>
    <w:rsid w:val="00524789"/>
    <w:rsid w:val="00543ED4"/>
    <w:rsid w:val="0056067B"/>
    <w:rsid w:val="00564297"/>
    <w:rsid w:val="005A3EE3"/>
    <w:rsid w:val="005A6F03"/>
    <w:rsid w:val="005A79CE"/>
    <w:rsid w:val="005B06E9"/>
    <w:rsid w:val="005B646F"/>
    <w:rsid w:val="005C7423"/>
    <w:rsid w:val="005D0ED1"/>
    <w:rsid w:val="005D37AD"/>
    <w:rsid w:val="005E18C6"/>
    <w:rsid w:val="005F4B23"/>
    <w:rsid w:val="005F7887"/>
    <w:rsid w:val="0060399A"/>
    <w:rsid w:val="0060791D"/>
    <w:rsid w:val="00617E89"/>
    <w:rsid w:val="00624D32"/>
    <w:rsid w:val="00624E19"/>
    <w:rsid w:val="006853D9"/>
    <w:rsid w:val="0069583E"/>
    <w:rsid w:val="006A0A2C"/>
    <w:rsid w:val="006B75A3"/>
    <w:rsid w:val="006C2034"/>
    <w:rsid w:val="006C259C"/>
    <w:rsid w:val="006D0935"/>
    <w:rsid w:val="006D184C"/>
    <w:rsid w:val="006D24E6"/>
    <w:rsid w:val="006D7027"/>
    <w:rsid w:val="006E32B6"/>
    <w:rsid w:val="006E418F"/>
    <w:rsid w:val="006E5D1A"/>
    <w:rsid w:val="007063C2"/>
    <w:rsid w:val="00712D5F"/>
    <w:rsid w:val="007176CD"/>
    <w:rsid w:val="00721A48"/>
    <w:rsid w:val="00732156"/>
    <w:rsid w:val="00734CF3"/>
    <w:rsid w:val="00735585"/>
    <w:rsid w:val="007447CE"/>
    <w:rsid w:val="00756C97"/>
    <w:rsid w:val="0077055D"/>
    <w:rsid w:val="0077554C"/>
    <w:rsid w:val="00780DDA"/>
    <w:rsid w:val="0078259F"/>
    <w:rsid w:val="00787707"/>
    <w:rsid w:val="00797283"/>
    <w:rsid w:val="007A19BA"/>
    <w:rsid w:val="007C1194"/>
    <w:rsid w:val="007C6FF6"/>
    <w:rsid w:val="007D732A"/>
    <w:rsid w:val="007E64BE"/>
    <w:rsid w:val="007E731B"/>
    <w:rsid w:val="007F7748"/>
    <w:rsid w:val="00806BC0"/>
    <w:rsid w:val="00811DF1"/>
    <w:rsid w:val="00816200"/>
    <w:rsid w:val="0082741D"/>
    <w:rsid w:val="00834F77"/>
    <w:rsid w:val="00840D7B"/>
    <w:rsid w:val="0086655E"/>
    <w:rsid w:val="00877272"/>
    <w:rsid w:val="008837FD"/>
    <w:rsid w:val="008866DD"/>
    <w:rsid w:val="008A3B40"/>
    <w:rsid w:val="008A709B"/>
    <w:rsid w:val="008B4036"/>
    <w:rsid w:val="008C2041"/>
    <w:rsid w:val="008D1B90"/>
    <w:rsid w:val="008D4253"/>
    <w:rsid w:val="008D7C5E"/>
    <w:rsid w:val="008E3AC1"/>
    <w:rsid w:val="008F406D"/>
    <w:rsid w:val="00900A95"/>
    <w:rsid w:val="00907F0C"/>
    <w:rsid w:val="00907F31"/>
    <w:rsid w:val="0092546C"/>
    <w:rsid w:val="009372E7"/>
    <w:rsid w:val="00962DEA"/>
    <w:rsid w:val="009647E7"/>
    <w:rsid w:val="00964F0D"/>
    <w:rsid w:val="00967EE6"/>
    <w:rsid w:val="00970915"/>
    <w:rsid w:val="00971BDE"/>
    <w:rsid w:val="00971C0B"/>
    <w:rsid w:val="00975F5A"/>
    <w:rsid w:val="0098466C"/>
    <w:rsid w:val="009B059B"/>
    <w:rsid w:val="009B4A7D"/>
    <w:rsid w:val="009D417E"/>
    <w:rsid w:val="009E0412"/>
    <w:rsid w:val="009E363B"/>
    <w:rsid w:val="009E3A40"/>
    <w:rsid w:val="00A15B9B"/>
    <w:rsid w:val="00A232CF"/>
    <w:rsid w:val="00A33E6A"/>
    <w:rsid w:val="00A463E5"/>
    <w:rsid w:val="00A51EC4"/>
    <w:rsid w:val="00A5441F"/>
    <w:rsid w:val="00A612CE"/>
    <w:rsid w:val="00A72B82"/>
    <w:rsid w:val="00A97CC4"/>
    <w:rsid w:val="00AA1AC8"/>
    <w:rsid w:val="00AA6F5B"/>
    <w:rsid w:val="00AB19FD"/>
    <w:rsid w:val="00AB4108"/>
    <w:rsid w:val="00AB419E"/>
    <w:rsid w:val="00AC3948"/>
    <w:rsid w:val="00AD61E9"/>
    <w:rsid w:val="00AE208D"/>
    <w:rsid w:val="00AE6BEA"/>
    <w:rsid w:val="00AF4338"/>
    <w:rsid w:val="00AF703F"/>
    <w:rsid w:val="00B017EC"/>
    <w:rsid w:val="00B0590A"/>
    <w:rsid w:val="00B266B1"/>
    <w:rsid w:val="00B345BB"/>
    <w:rsid w:val="00B34741"/>
    <w:rsid w:val="00B517D9"/>
    <w:rsid w:val="00B72CA8"/>
    <w:rsid w:val="00B73F19"/>
    <w:rsid w:val="00B74598"/>
    <w:rsid w:val="00B74BAF"/>
    <w:rsid w:val="00B92319"/>
    <w:rsid w:val="00B94062"/>
    <w:rsid w:val="00BA0712"/>
    <w:rsid w:val="00BA2CD7"/>
    <w:rsid w:val="00BB037B"/>
    <w:rsid w:val="00BD2302"/>
    <w:rsid w:val="00C0497D"/>
    <w:rsid w:val="00C05446"/>
    <w:rsid w:val="00C06A63"/>
    <w:rsid w:val="00C20BB6"/>
    <w:rsid w:val="00C258ED"/>
    <w:rsid w:val="00C272D1"/>
    <w:rsid w:val="00C307C8"/>
    <w:rsid w:val="00C363C3"/>
    <w:rsid w:val="00C37177"/>
    <w:rsid w:val="00C42494"/>
    <w:rsid w:val="00C43190"/>
    <w:rsid w:val="00C55FD5"/>
    <w:rsid w:val="00C628E5"/>
    <w:rsid w:val="00C62D9A"/>
    <w:rsid w:val="00C75270"/>
    <w:rsid w:val="00C8498C"/>
    <w:rsid w:val="00C866C8"/>
    <w:rsid w:val="00C95C62"/>
    <w:rsid w:val="00CC14C2"/>
    <w:rsid w:val="00CD1BAC"/>
    <w:rsid w:val="00D0081B"/>
    <w:rsid w:val="00D02292"/>
    <w:rsid w:val="00D127F3"/>
    <w:rsid w:val="00D1711E"/>
    <w:rsid w:val="00D21910"/>
    <w:rsid w:val="00D2399A"/>
    <w:rsid w:val="00D25641"/>
    <w:rsid w:val="00D2663B"/>
    <w:rsid w:val="00D40CC0"/>
    <w:rsid w:val="00D4338B"/>
    <w:rsid w:val="00D5281F"/>
    <w:rsid w:val="00D54400"/>
    <w:rsid w:val="00D628C6"/>
    <w:rsid w:val="00D730A0"/>
    <w:rsid w:val="00D731E1"/>
    <w:rsid w:val="00D76223"/>
    <w:rsid w:val="00D769AF"/>
    <w:rsid w:val="00D82866"/>
    <w:rsid w:val="00D900AA"/>
    <w:rsid w:val="00D90366"/>
    <w:rsid w:val="00D922D3"/>
    <w:rsid w:val="00D97351"/>
    <w:rsid w:val="00DA035C"/>
    <w:rsid w:val="00DC4345"/>
    <w:rsid w:val="00DC746E"/>
    <w:rsid w:val="00DC797F"/>
    <w:rsid w:val="00DD67E5"/>
    <w:rsid w:val="00DD74BE"/>
    <w:rsid w:val="00DF2F3B"/>
    <w:rsid w:val="00DF6817"/>
    <w:rsid w:val="00DF6AC5"/>
    <w:rsid w:val="00E0085C"/>
    <w:rsid w:val="00E02A5A"/>
    <w:rsid w:val="00E068C7"/>
    <w:rsid w:val="00E21DE2"/>
    <w:rsid w:val="00E24844"/>
    <w:rsid w:val="00E50A6C"/>
    <w:rsid w:val="00E6277A"/>
    <w:rsid w:val="00E63A1B"/>
    <w:rsid w:val="00E76668"/>
    <w:rsid w:val="00E872EC"/>
    <w:rsid w:val="00E937B3"/>
    <w:rsid w:val="00E94435"/>
    <w:rsid w:val="00E94F8F"/>
    <w:rsid w:val="00EA5F74"/>
    <w:rsid w:val="00EB0F57"/>
    <w:rsid w:val="00EB16BF"/>
    <w:rsid w:val="00EC3BC8"/>
    <w:rsid w:val="00ED6D14"/>
    <w:rsid w:val="00ED79BC"/>
    <w:rsid w:val="00EF1FE3"/>
    <w:rsid w:val="00EF2225"/>
    <w:rsid w:val="00F07F6A"/>
    <w:rsid w:val="00F123CD"/>
    <w:rsid w:val="00F2235D"/>
    <w:rsid w:val="00F42029"/>
    <w:rsid w:val="00F50D38"/>
    <w:rsid w:val="00F5541E"/>
    <w:rsid w:val="00F606F7"/>
    <w:rsid w:val="00F90BBB"/>
    <w:rsid w:val="00F97FF6"/>
    <w:rsid w:val="00FA0154"/>
    <w:rsid w:val="00FA7B36"/>
    <w:rsid w:val="00FB127D"/>
    <w:rsid w:val="00FB1A25"/>
    <w:rsid w:val="00FE3F30"/>
    <w:rsid w:val="00FE4D5A"/>
    <w:rsid w:val="00FE6B07"/>
    <w:rsid w:val="00FF4B43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C6C6E7C-11CE-E144-9D88-8557667A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98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widowControl w:val="0"/>
      <w:suppressAutoHyphens/>
      <w:autoSpaceDN w:val="0"/>
      <w:textAlignment w:val="baseline"/>
    </w:pPr>
    <w:rPr>
      <w:rFonts w:ascii="Segoe UI" w:eastAsia="SimSun" w:hAnsi="Segoe UI" w:cs="Segoe UI"/>
      <w:kern w:val="3"/>
      <w:sz w:val="18"/>
      <w:szCs w:val="18"/>
      <w:lang w:eastAsia="en-US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widowControl w:val="0"/>
      <w:suppressAutoHyphens/>
      <w:autoSpaceDN w:val="0"/>
      <w:spacing w:after="12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widowControl w:val="0"/>
      <w:suppressAutoHyphens/>
      <w:autoSpaceDN w:val="0"/>
      <w:spacing w:after="120" w:line="480" w:lineRule="auto"/>
      <w:ind w:left="283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widowControl w:val="0"/>
      <w:suppressAutoHyphens/>
      <w:autoSpaceDN w:val="0"/>
      <w:spacing w:after="120" w:line="247" w:lineRule="auto"/>
      <w:ind w:left="283"/>
      <w:textAlignment w:val="baseline"/>
    </w:pPr>
    <w:rPr>
      <w:rFonts w:ascii="Calibri" w:eastAsia="SimSu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spacing w:after="200" w:line="276" w:lineRule="auto"/>
      <w:ind w:left="720"/>
    </w:pPr>
    <w:rPr>
      <w:rFonts w:ascii="Calibri" w:hAnsi="Calibri" w:cs="Tahoma"/>
      <w:sz w:val="22"/>
      <w:szCs w:val="22"/>
      <w:lang w:eastAsia="en-US"/>
    </w:rPr>
  </w:style>
  <w:style w:type="paragraph" w:styleId="Tytu">
    <w:name w:val="Title"/>
    <w:aliases w:val=" Znak"/>
    <w:basedOn w:val="Normalny"/>
    <w:link w:val="TytuZnak"/>
    <w:qFormat/>
    <w:rsid w:val="0069583E"/>
    <w:pPr>
      <w:jc w:val="center"/>
    </w:pPr>
    <w:rPr>
      <w:b/>
      <w:szCs w:val="20"/>
      <w:lang w:val="x-none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</w:style>
  <w:style w:type="paragraph" w:customStyle="1" w:styleId="Wcicienormalne1">
    <w:name w:val="Wcięcie normalne1"/>
    <w:basedOn w:val="Normalny"/>
    <w:rsid w:val="0069583E"/>
    <w:pPr>
      <w:suppressAutoHyphens/>
      <w:ind w:left="708"/>
    </w:pPr>
    <w:rPr>
      <w:rFonts w:ascii="Arial PL" w:hAnsi="Arial PL" w:cs="Tms Rmn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suppressAutoHyphens/>
      <w:jc w:val="both"/>
    </w:pPr>
    <w:rPr>
      <w:rFonts w:ascii="Arial PL" w:hAnsi="Arial PL" w:cs="Tms Rm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69583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ind w:left="7080" w:firstLine="708"/>
      <w:jc w:val="right"/>
    </w:pPr>
    <w:rPr>
      <w:b/>
      <w:sz w:val="20"/>
      <w:szCs w:val="20"/>
      <w:lang w:val="x-none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numPr>
        <w:numId w:val="22"/>
      </w:numPr>
      <w:tabs>
        <w:tab w:val="clear" w:pos="643"/>
      </w:tabs>
      <w:spacing w:line="360" w:lineRule="auto"/>
      <w:ind w:left="0" w:firstLine="0"/>
      <w:jc w:val="both"/>
    </w:pPr>
    <w:rPr>
      <w:rFonts w:ascii="Tahoma" w:hAnsi="Tahoma" w:cs="Tahoma"/>
      <w:iCs/>
      <w:sz w:val="22"/>
      <w:szCs w:val="22"/>
    </w:rPr>
  </w:style>
  <w:style w:type="paragraph" w:styleId="Tekstpodstawowy2">
    <w:name w:val="Body Text 2"/>
    <w:basedOn w:val="Normalny"/>
    <w:link w:val="Tekstpodstawowy2Znak"/>
    <w:rsid w:val="0069583E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</w:style>
  <w:style w:type="paragraph" w:customStyle="1" w:styleId="Akapitzlist2">
    <w:name w:val="Akapit z listą2"/>
    <w:basedOn w:val="Normalny"/>
    <w:rsid w:val="0069583E"/>
    <w:pPr>
      <w:ind w:left="708"/>
    </w:pPr>
    <w:rPr>
      <w:sz w:val="20"/>
      <w:szCs w:val="20"/>
    </w:rPr>
  </w:style>
  <w:style w:type="paragraph" w:customStyle="1" w:styleId="Znak1">
    <w:name w:val="Znak1"/>
    <w:basedOn w:val="Normalny"/>
    <w:rsid w:val="0069583E"/>
  </w:style>
  <w:style w:type="paragraph" w:customStyle="1" w:styleId="ZnakZnak1">
    <w:name w:val="Znak Znak1"/>
    <w:basedOn w:val="Normalny"/>
    <w:rsid w:val="0069583E"/>
    <w:rPr>
      <w:rFonts w:ascii="Arial" w:hAnsi="Arial" w:cs="Arial"/>
    </w:rPr>
  </w:style>
  <w:style w:type="paragraph" w:customStyle="1" w:styleId="ZnakZnakZnakZnak1">
    <w:name w:val="Znak Znak Znak Znak1"/>
    <w:basedOn w:val="Normalny"/>
    <w:rsid w:val="0069583E"/>
  </w:style>
  <w:style w:type="paragraph" w:customStyle="1" w:styleId="TEKSTRII">
    <w:name w:val="TEKST_R_II"/>
    <w:basedOn w:val="Normalny"/>
    <w:rsid w:val="0069583E"/>
    <w:pPr>
      <w:numPr>
        <w:numId w:val="23"/>
      </w:numPr>
    </w:pPr>
    <w:rPr>
      <w:kern w:val="32"/>
    </w:rPr>
  </w:style>
  <w:style w:type="paragraph" w:customStyle="1" w:styleId="Tekstpodstawowywcity32">
    <w:name w:val="Tekst podstawowy wcięty 32"/>
    <w:basedOn w:val="Normalny"/>
    <w:rsid w:val="0069583E"/>
    <w:pPr>
      <w:tabs>
        <w:tab w:val="left" w:pos="851"/>
      </w:tabs>
      <w:ind w:left="851"/>
    </w:pPr>
    <w:rPr>
      <w:szCs w:val="20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spacing w:before="100" w:beforeAutospacing="1" w:after="100" w:afterAutospacing="1"/>
    </w:p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ind w:left="708"/>
    </w:pPr>
    <w:rPr>
      <w:sz w:val="20"/>
      <w:szCs w:val="20"/>
    </w:rPr>
  </w:style>
  <w:style w:type="paragraph" w:customStyle="1" w:styleId="Tekstpodstawowywcity321">
    <w:name w:val="Tekst podstawowy wcięty 321"/>
    <w:basedOn w:val="Normalny"/>
    <w:rsid w:val="0069583E"/>
    <w:pPr>
      <w:tabs>
        <w:tab w:val="left" w:pos="851"/>
      </w:tabs>
      <w:ind w:left="851"/>
    </w:pPr>
    <w:rPr>
      <w:szCs w:val="20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autoSpaceDE w:val="0"/>
      <w:autoSpaceDN w:val="0"/>
      <w:adjustRightInd w:val="0"/>
      <w:spacing w:line="241" w:lineRule="atLeast"/>
    </w:pPr>
    <w:rPr>
      <w:rFonts w:ascii="HelveticaNeueLT W1G 45 Lt" w:hAnsi="HelveticaNeueLT W1G 45 Lt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rPr>
      <w:rFonts w:ascii="Tahoma" w:hAnsi="Tahoma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numPr>
        <w:numId w:val="24"/>
      </w:numPr>
      <w:contextualSpacing/>
    </w:pPr>
    <w:rPr>
      <w:rFonts w:ascii="Tahoma" w:hAnsi="Tahoma" w:cs="Tahoma"/>
      <w:sz w:val="18"/>
      <w:szCs w:val="18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autoSpaceDN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numPr>
        <w:ilvl w:val="8"/>
      </w:numPr>
      <w:tabs>
        <w:tab w:val="num" w:pos="6480"/>
      </w:tabs>
      <w:spacing w:before="60" w:after="60"/>
      <w:ind w:left="6480" w:hanging="36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69583E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5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6"/>
      </w:numPr>
    </w:pPr>
  </w:style>
  <w:style w:type="numbering" w:customStyle="1" w:styleId="Zaimportowanystyl86">
    <w:name w:val="Zaimportowany styl 86"/>
    <w:rsid w:val="0069583E"/>
    <w:pPr>
      <w:numPr>
        <w:numId w:val="27"/>
      </w:numPr>
    </w:pPr>
  </w:style>
  <w:style w:type="numbering" w:customStyle="1" w:styleId="Zaimportowanystyl85">
    <w:name w:val="Zaimportowany styl 85"/>
    <w:rsid w:val="0069583E"/>
    <w:pPr>
      <w:numPr>
        <w:numId w:val="28"/>
      </w:numPr>
    </w:pPr>
  </w:style>
  <w:style w:type="numbering" w:customStyle="1" w:styleId="Zaimportowanystyl19">
    <w:name w:val="Zaimportowany styl 19"/>
    <w:rsid w:val="0069583E"/>
    <w:pPr>
      <w:numPr>
        <w:numId w:val="29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suppressAutoHyphens/>
      <w:spacing w:after="240"/>
      <w:ind w:firstLine="1440"/>
    </w:pPr>
    <w:rPr>
      <w:rFonts w:eastAsia="Calibri"/>
      <w:kern w:val="1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paragraph" w:customStyle="1" w:styleId="western">
    <w:name w:val="western"/>
    <w:basedOn w:val="Normalny"/>
    <w:rsid w:val="00C06A63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0668-2CDA-4B18-B9E9-E4FDE0D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17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3</cp:revision>
  <cp:lastPrinted>2022-04-07T10:59:00Z</cp:lastPrinted>
  <dcterms:created xsi:type="dcterms:W3CDTF">2022-04-07T11:06:00Z</dcterms:created>
  <dcterms:modified xsi:type="dcterms:W3CDTF">2023-02-16T12:48:00Z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