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5806" w14:textId="5B3C08A0" w:rsidR="008A43A5" w:rsidRPr="00EB6AD5" w:rsidRDefault="008A43A5" w:rsidP="00CB7A76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="003356D2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EB6AD5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B6AD5" w:rsidRPr="00EB6AD5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B7A76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EB6AD5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159FEC0" w14:textId="12EC8F22" w:rsidR="008A43A5" w:rsidRPr="00EB6AD5" w:rsidRDefault="00EB6AD5" w:rsidP="008A43A5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B6AD5">
        <w:rPr>
          <w:rFonts w:ascii="Arial Narrow" w:hAnsi="Arial Narrow" w:cs="Arial"/>
          <w:sz w:val="24"/>
          <w:szCs w:val="24"/>
        </w:rPr>
        <w:t>WE.272.5.2023</w:t>
      </w:r>
    </w:p>
    <w:p w14:paraId="1272AEDF" w14:textId="1D69A3A9" w:rsidR="008A43A5" w:rsidRPr="00EB6AD5" w:rsidRDefault="008A43A5" w:rsidP="00CB7A76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EB6AD5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 w:rsidRPr="00EB6AD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EB6AD5">
        <w:rPr>
          <w:rFonts w:ascii="Arial Narrow" w:hAnsi="Arial Narrow" w:cs="Arial"/>
          <w:b/>
          <w:bCs/>
          <w:sz w:val="24"/>
          <w:szCs w:val="24"/>
        </w:rPr>
        <w:t>uczestnicy postepowania</w:t>
      </w:r>
    </w:p>
    <w:p w14:paraId="6CCB1FDA" w14:textId="77777777" w:rsidR="003356D2" w:rsidRDefault="003356D2" w:rsidP="00CC5659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7F6B136" w14:textId="72561E08" w:rsidR="00C200FD" w:rsidRDefault="00C33F95" w:rsidP="00CC5659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Zawiadomienie o wyborze oferty najkorzystniejszej</w:t>
      </w:r>
    </w:p>
    <w:p w14:paraId="4489B79F" w14:textId="4791CD47" w:rsidR="003356D2" w:rsidRPr="003356D2" w:rsidRDefault="003356D2" w:rsidP="003356D2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3356D2">
        <w:rPr>
          <w:rFonts w:ascii="Arial Narrow" w:hAnsi="Arial Narrow" w:cs="Arial"/>
          <w:b/>
          <w:bCs/>
          <w:sz w:val="24"/>
          <w:szCs w:val="24"/>
          <w:u w:val="single"/>
        </w:rPr>
        <w:t>Część nr 1 – kurs animatora czasu wolnego</w:t>
      </w:r>
    </w:p>
    <w:p w14:paraId="352C452B" w14:textId="5DC94C8F" w:rsidR="00920F2A" w:rsidRPr="00CB7A76" w:rsidRDefault="006C4085" w:rsidP="004E66E2">
      <w:pPr>
        <w:ind w:right="63"/>
        <w:jc w:val="both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CB7A76">
        <w:rPr>
          <w:rFonts w:ascii="Arial Narrow" w:hAnsi="Arial Narrow" w:cs="Arial"/>
          <w:b/>
          <w:bCs/>
          <w:sz w:val="24"/>
          <w:szCs w:val="24"/>
        </w:rPr>
        <w:t xml:space="preserve">Organizacja i przeprowadzenie kursów zawodowych dla uczniów 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szkół ponadpodstawowych kształcących zawodowo i ogólnie z terenu Powiatu Suskiego, Subregionu Podhalańskiego oraz Województwa Małopolskiego z podziałem na </w:t>
      </w:r>
      <w:r w:rsidR="00CB7A76">
        <w:rPr>
          <w:rFonts w:ascii="Arial Narrow" w:eastAsia="Calibri" w:hAnsi="Arial Narrow" w:cs="Arial"/>
          <w:b/>
          <w:bCs/>
          <w:sz w:val="24"/>
          <w:szCs w:val="24"/>
        </w:rPr>
        <w:t>pięć</w:t>
      </w:r>
      <w:r w:rsidRPr="00CB7A76">
        <w:rPr>
          <w:rFonts w:ascii="Arial Narrow" w:eastAsia="Calibri" w:hAnsi="Arial Narrow" w:cs="Arial"/>
          <w:b/>
          <w:bCs/>
          <w:sz w:val="24"/>
          <w:szCs w:val="24"/>
        </w:rPr>
        <w:t xml:space="preserve"> części.</w:t>
      </w:r>
    </w:p>
    <w:p w14:paraId="43095112" w14:textId="167AAB82" w:rsidR="003356D2" w:rsidRDefault="008A43A5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6AD5">
        <w:rPr>
          <w:rFonts w:ascii="Arial Narrow" w:hAnsi="Arial Narrow" w:cs="Arial"/>
          <w:sz w:val="24"/>
          <w:szCs w:val="24"/>
        </w:rPr>
        <w:t>Zamawiający działając na podstawie art. 2</w:t>
      </w:r>
      <w:r w:rsidR="003356D2">
        <w:rPr>
          <w:rFonts w:ascii="Arial Narrow" w:hAnsi="Arial Narrow" w:cs="Arial"/>
          <w:sz w:val="24"/>
          <w:szCs w:val="24"/>
        </w:rPr>
        <w:t>53</w:t>
      </w:r>
      <w:r w:rsidRPr="00EB6AD5">
        <w:rPr>
          <w:rFonts w:ascii="Arial Narrow" w:hAnsi="Arial Narrow" w:cs="Arial"/>
          <w:sz w:val="24"/>
          <w:szCs w:val="24"/>
        </w:rPr>
        <w:t xml:space="preserve"> ust </w:t>
      </w:r>
      <w:r w:rsidR="003356D2">
        <w:rPr>
          <w:rFonts w:ascii="Arial Narrow" w:hAnsi="Arial Narrow" w:cs="Arial"/>
          <w:sz w:val="24"/>
          <w:szCs w:val="24"/>
        </w:rPr>
        <w:t>1</w:t>
      </w:r>
      <w:r w:rsidRPr="00EB6AD5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EB6AD5">
        <w:rPr>
          <w:rFonts w:ascii="Arial Narrow" w:hAnsi="Arial Narrow" w:cs="Arial"/>
          <w:sz w:val="24"/>
          <w:szCs w:val="24"/>
        </w:rPr>
        <w:t>2</w:t>
      </w:r>
      <w:r w:rsidR="00EB6AD5" w:rsidRPr="00EB6AD5">
        <w:rPr>
          <w:rFonts w:ascii="Arial Narrow" w:hAnsi="Arial Narrow" w:cs="Arial"/>
          <w:sz w:val="24"/>
          <w:szCs w:val="24"/>
        </w:rPr>
        <w:t>2</w:t>
      </w:r>
      <w:r w:rsidRPr="00EB6AD5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EB6AD5">
        <w:rPr>
          <w:rFonts w:ascii="Arial Narrow" w:hAnsi="Arial Narrow" w:cs="Arial"/>
          <w:sz w:val="24"/>
          <w:szCs w:val="24"/>
        </w:rPr>
        <w:t>1</w:t>
      </w:r>
      <w:r w:rsidR="00EB6AD5" w:rsidRPr="00EB6AD5">
        <w:rPr>
          <w:rFonts w:ascii="Arial Narrow" w:hAnsi="Arial Narrow" w:cs="Arial"/>
          <w:sz w:val="24"/>
          <w:szCs w:val="24"/>
        </w:rPr>
        <w:t>710</w:t>
      </w:r>
      <w:r w:rsidRPr="00EB6AD5">
        <w:rPr>
          <w:rFonts w:ascii="Arial Narrow" w:hAnsi="Arial Narrow" w:cs="Arial"/>
          <w:sz w:val="24"/>
          <w:szCs w:val="24"/>
        </w:rPr>
        <w:t xml:space="preserve"> </w:t>
      </w:r>
      <w:r w:rsidR="00820ABB" w:rsidRPr="00EB6AD5">
        <w:rPr>
          <w:rFonts w:ascii="Arial Narrow" w:hAnsi="Arial Narrow" w:cs="Arial"/>
          <w:sz w:val="24"/>
          <w:szCs w:val="24"/>
        </w:rPr>
        <w:t>ze zm.)</w:t>
      </w:r>
      <w:r w:rsidR="004E66E2">
        <w:rPr>
          <w:rFonts w:ascii="Arial Narrow" w:hAnsi="Arial Narrow" w:cs="Arial"/>
          <w:sz w:val="24"/>
          <w:szCs w:val="24"/>
        </w:rPr>
        <w:t xml:space="preserve"> </w:t>
      </w:r>
      <w:r w:rsidR="003356D2">
        <w:rPr>
          <w:rFonts w:ascii="Arial Narrow" w:hAnsi="Arial Narrow" w:cs="Arial"/>
          <w:sz w:val="24"/>
          <w:szCs w:val="24"/>
        </w:rPr>
        <w:t xml:space="preserve">zawiadamia o wyborze oferty najkorzystniejszej. Jako najkorzystniejszą w części nr 1 wybrano ofertę nr 11, której przyznano 100,00 pkt. Wybrana oferta przedstawia najkorzystniejszy bilans kryterium oceny ofert. </w:t>
      </w:r>
    </w:p>
    <w:p w14:paraId="0959039E" w14:textId="348114EB" w:rsidR="004E66E2" w:rsidRPr="003356D2" w:rsidRDefault="003356D2" w:rsidP="00A635D3">
      <w:pPr>
        <w:spacing w:before="120" w:after="120" w:line="240" w:lineRule="auto"/>
        <w:ind w:left="142" w:firstLine="1276"/>
        <w:jc w:val="both"/>
        <w:rPr>
          <w:rFonts w:ascii="Arial Narrow" w:hAnsi="Arial Narrow" w:cs="Arial"/>
          <w:b/>
          <w:bCs/>
          <w:i/>
          <w:iCs/>
          <w:sz w:val="24"/>
          <w:szCs w:val="24"/>
        </w:rPr>
      </w:pPr>
      <w:r w:rsidRPr="003356D2">
        <w:rPr>
          <w:rFonts w:ascii="Arial Narrow" w:hAnsi="Arial Narrow" w:cs="Arial"/>
          <w:b/>
          <w:bCs/>
          <w:i/>
          <w:iCs/>
          <w:sz w:val="24"/>
          <w:szCs w:val="24"/>
        </w:rPr>
        <w:t>Streszczenie i ocena ofert</w:t>
      </w:r>
      <w:r w:rsidR="004E66E2" w:rsidRPr="003356D2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94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889"/>
        <w:gridCol w:w="2552"/>
      </w:tblGrid>
      <w:tr w:rsidR="00A635D3" w:rsidRPr="00A635D3" w14:paraId="4EA877CA" w14:textId="77777777" w:rsidTr="00A635D3">
        <w:tc>
          <w:tcPr>
            <w:tcW w:w="1057" w:type="dxa"/>
            <w:shd w:val="clear" w:color="auto" w:fill="auto"/>
          </w:tcPr>
          <w:p w14:paraId="5E6EBE9F" w14:textId="5063B694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Lp.</w:t>
            </w:r>
          </w:p>
        </w:tc>
        <w:tc>
          <w:tcPr>
            <w:tcW w:w="5889" w:type="dxa"/>
            <w:shd w:val="clear" w:color="auto" w:fill="auto"/>
          </w:tcPr>
          <w:p w14:paraId="5993D551" w14:textId="087D90F9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Nazwa firmy i adres</w:t>
            </w:r>
          </w:p>
        </w:tc>
        <w:tc>
          <w:tcPr>
            <w:tcW w:w="2552" w:type="dxa"/>
            <w:shd w:val="clear" w:color="auto" w:fill="auto"/>
          </w:tcPr>
          <w:p w14:paraId="176B726C" w14:textId="3AE0638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Cena oferty brutto cz. 1 (kurs animatora czasu wolnego)/ punkty</w:t>
            </w:r>
          </w:p>
        </w:tc>
      </w:tr>
      <w:tr w:rsidR="00A635D3" w:rsidRPr="00A635D3" w14:paraId="437F1954" w14:textId="77777777" w:rsidTr="00A635D3">
        <w:tc>
          <w:tcPr>
            <w:tcW w:w="1057" w:type="dxa"/>
            <w:shd w:val="clear" w:color="auto" w:fill="auto"/>
          </w:tcPr>
          <w:p w14:paraId="30086670" w14:textId="29C7F0EB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</w:t>
            </w:r>
          </w:p>
        </w:tc>
        <w:tc>
          <w:tcPr>
            <w:tcW w:w="5889" w:type="dxa"/>
            <w:shd w:val="clear" w:color="auto" w:fill="auto"/>
          </w:tcPr>
          <w:p w14:paraId="0DBB1659" w14:textId="7EEA757C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Business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Masters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Centrum Edukacyjne Jadwiga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Drzewosz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,</w:t>
            </w:r>
          </w:p>
          <w:p w14:paraId="4D4E994C" w14:textId="5D550B6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ul. Grabowa 8, 95-200 Pabianice</w:t>
            </w:r>
          </w:p>
        </w:tc>
        <w:tc>
          <w:tcPr>
            <w:tcW w:w="2552" w:type="dxa"/>
            <w:shd w:val="clear" w:color="auto" w:fill="auto"/>
          </w:tcPr>
          <w:p w14:paraId="5B5BE4CE" w14:textId="04B7559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---</w:t>
            </w:r>
          </w:p>
        </w:tc>
      </w:tr>
      <w:tr w:rsidR="00A635D3" w:rsidRPr="00A635D3" w14:paraId="42D3E03E" w14:textId="77777777" w:rsidTr="00A635D3">
        <w:tc>
          <w:tcPr>
            <w:tcW w:w="1057" w:type="dxa"/>
            <w:shd w:val="clear" w:color="auto" w:fill="auto"/>
          </w:tcPr>
          <w:p w14:paraId="7DFB8BB8" w14:textId="76723A04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2</w:t>
            </w:r>
          </w:p>
        </w:tc>
        <w:tc>
          <w:tcPr>
            <w:tcW w:w="5889" w:type="dxa"/>
            <w:shd w:val="clear" w:color="auto" w:fill="auto"/>
          </w:tcPr>
          <w:p w14:paraId="2EC5299D" w14:textId="77777777" w:rsid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Stowarzyszenie Centrum Szkolenia Zawodowego w Gorlicach, </w:t>
            </w:r>
          </w:p>
          <w:p w14:paraId="362C1ABD" w14:textId="5398FA3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ul. Michalusa ¼, 38-300 Gorlice</w:t>
            </w:r>
          </w:p>
        </w:tc>
        <w:tc>
          <w:tcPr>
            <w:tcW w:w="2552" w:type="dxa"/>
            <w:shd w:val="clear" w:color="auto" w:fill="auto"/>
          </w:tcPr>
          <w:p w14:paraId="3414FD1B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39.600,00 zł/</w:t>
            </w:r>
          </w:p>
          <w:p w14:paraId="550A991A" w14:textId="63F071A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27,68 pkt</w:t>
            </w:r>
          </w:p>
        </w:tc>
      </w:tr>
      <w:tr w:rsidR="00A635D3" w:rsidRPr="00A635D3" w14:paraId="1AFC980C" w14:textId="77777777" w:rsidTr="00A635D3">
        <w:tc>
          <w:tcPr>
            <w:tcW w:w="1057" w:type="dxa"/>
            <w:shd w:val="clear" w:color="auto" w:fill="auto"/>
          </w:tcPr>
          <w:p w14:paraId="554E831F" w14:textId="172892B5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3</w:t>
            </w:r>
          </w:p>
        </w:tc>
        <w:tc>
          <w:tcPr>
            <w:tcW w:w="5889" w:type="dxa"/>
            <w:shd w:val="clear" w:color="auto" w:fill="auto"/>
          </w:tcPr>
          <w:p w14:paraId="59BB6AB6" w14:textId="03AA02F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Info-Biz Profesjonalna Edukacja Sp. z o.o.</w:t>
            </w:r>
          </w:p>
          <w:p w14:paraId="4009199F" w14:textId="0913DABE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ul. Chełmińska 106a/36, 86-300 Grudziądz</w:t>
            </w:r>
          </w:p>
        </w:tc>
        <w:tc>
          <w:tcPr>
            <w:tcW w:w="2552" w:type="dxa"/>
            <w:shd w:val="clear" w:color="auto" w:fill="auto"/>
          </w:tcPr>
          <w:p w14:paraId="2D1EDF92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23.200,00 zł/</w:t>
            </w:r>
          </w:p>
          <w:p w14:paraId="3828CF0A" w14:textId="6F49957B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47,24 pkt</w:t>
            </w:r>
          </w:p>
        </w:tc>
      </w:tr>
      <w:tr w:rsidR="00A635D3" w:rsidRPr="00A635D3" w14:paraId="12BF44A8" w14:textId="77777777" w:rsidTr="00A635D3">
        <w:tc>
          <w:tcPr>
            <w:tcW w:w="1057" w:type="dxa"/>
            <w:shd w:val="clear" w:color="auto" w:fill="auto"/>
          </w:tcPr>
          <w:p w14:paraId="6761C2EC" w14:textId="0A90E8EC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4</w:t>
            </w:r>
          </w:p>
        </w:tc>
        <w:tc>
          <w:tcPr>
            <w:tcW w:w="5889" w:type="dxa"/>
            <w:shd w:val="clear" w:color="auto" w:fill="auto"/>
          </w:tcPr>
          <w:p w14:paraId="1969E991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Art.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Colors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Models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Jolanta Kucharczyk</w:t>
            </w:r>
          </w:p>
          <w:p w14:paraId="2C7FCB46" w14:textId="0E8AEF8E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35-326 Rzeszów, ul.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Rejtana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 xml:space="preserve"> 67/4.8</w:t>
            </w:r>
          </w:p>
        </w:tc>
        <w:tc>
          <w:tcPr>
            <w:tcW w:w="2552" w:type="dxa"/>
            <w:shd w:val="clear" w:color="auto" w:fill="auto"/>
          </w:tcPr>
          <w:p w14:paraId="3DA619B7" w14:textId="2EFFDE5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val="en-US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  <w:lang w:val="en-US"/>
              </w:rPr>
              <w:t>---</w:t>
            </w:r>
          </w:p>
        </w:tc>
      </w:tr>
      <w:tr w:rsidR="00A635D3" w:rsidRPr="00A635D3" w14:paraId="6D27E726" w14:textId="77777777" w:rsidTr="00A635D3">
        <w:tc>
          <w:tcPr>
            <w:tcW w:w="1057" w:type="dxa"/>
            <w:shd w:val="clear" w:color="auto" w:fill="auto"/>
          </w:tcPr>
          <w:p w14:paraId="4EB9ABF5" w14:textId="74445DED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5</w:t>
            </w:r>
          </w:p>
        </w:tc>
        <w:tc>
          <w:tcPr>
            <w:tcW w:w="5889" w:type="dxa"/>
            <w:shd w:val="clear" w:color="auto" w:fill="auto"/>
          </w:tcPr>
          <w:p w14:paraId="1F1149E8" w14:textId="2C41A84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ZDZ Katowice,</w:t>
            </w:r>
          </w:p>
          <w:p w14:paraId="4406C86B" w14:textId="11306809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40-952 Katowice, ul. Krasińskiego 2</w:t>
            </w:r>
          </w:p>
        </w:tc>
        <w:tc>
          <w:tcPr>
            <w:tcW w:w="2552" w:type="dxa"/>
            <w:shd w:val="clear" w:color="auto" w:fill="auto"/>
          </w:tcPr>
          <w:p w14:paraId="0A01B3A0" w14:textId="6DE2B6F6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14.640,00 zł/</w:t>
            </w:r>
          </w:p>
          <w:p w14:paraId="534398B9" w14:textId="104D8C0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74,86 pkt</w:t>
            </w:r>
          </w:p>
        </w:tc>
      </w:tr>
      <w:tr w:rsidR="00A635D3" w:rsidRPr="00A635D3" w14:paraId="5F76B891" w14:textId="77777777" w:rsidTr="00A635D3">
        <w:tc>
          <w:tcPr>
            <w:tcW w:w="1057" w:type="dxa"/>
            <w:shd w:val="clear" w:color="auto" w:fill="auto"/>
          </w:tcPr>
          <w:p w14:paraId="2EDB90A5" w14:textId="7DD4562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6</w:t>
            </w:r>
          </w:p>
        </w:tc>
        <w:tc>
          <w:tcPr>
            <w:tcW w:w="5889" w:type="dxa"/>
            <w:shd w:val="clear" w:color="auto" w:fill="auto"/>
          </w:tcPr>
          <w:p w14:paraId="3D10FF15" w14:textId="6937EC8A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Kompugraf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Salon Grafiki Komputerowej Krzysztof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Orlof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Wspólnik Spółki Cywilnej</w:t>
            </w:r>
          </w:p>
          <w:p w14:paraId="3848DCE3" w14:textId="2D1AF9B6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Ul. Józefa Ignacego Kraszewskiego 36, </w:t>
            </w:r>
            <w:r w:rsidR="00A635D3"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30-110 Kraków</w:t>
            </w:r>
          </w:p>
        </w:tc>
        <w:tc>
          <w:tcPr>
            <w:tcW w:w="2552" w:type="dxa"/>
            <w:shd w:val="clear" w:color="auto" w:fill="auto"/>
          </w:tcPr>
          <w:p w14:paraId="5E4ECD39" w14:textId="378F7BA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---</w:t>
            </w:r>
          </w:p>
        </w:tc>
      </w:tr>
      <w:tr w:rsidR="00A635D3" w:rsidRPr="00A635D3" w14:paraId="0CA0EBF7" w14:textId="77777777" w:rsidTr="00A635D3">
        <w:tc>
          <w:tcPr>
            <w:tcW w:w="1057" w:type="dxa"/>
            <w:shd w:val="clear" w:color="auto" w:fill="auto"/>
          </w:tcPr>
          <w:p w14:paraId="68D00346" w14:textId="3EADE00A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7</w:t>
            </w:r>
          </w:p>
        </w:tc>
        <w:tc>
          <w:tcPr>
            <w:tcW w:w="5889" w:type="dxa"/>
            <w:shd w:val="clear" w:color="auto" w:fill="auto"/>
          </w:tcPr>
          <w:p w14:paraId="2BA32FFE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Studio Rozwoju Danuta Rynkiewicz</w:t>
            </w:r>
          </w:p>
          <w:p w14:paraId="0F1A7577" w14:textId="18F3079A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05-500 Piaseczno, ul. Emilii Plater 1a/53</w:t>
            </w:r>
          </w:p>
        </w:tc>
        <w:tc>
          <w:tcPr>
            <w:tcW w:w="2552" w:type="dxa"/>
            <w:shd w:val="clear" w:color="auto" w:fill="auto"/>
          </w:tcPr>
          <w:p w14:paraId="488B917B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11.120,00 zł/</w:t>
            </w:r>
          </w:p>
          <w:p w14:paraId="05191254" w14:textId="15583925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98,56 pkt</w:t>
            </w:r>
          </w:p>
        </w:tc>
      </w:tr>
      <w:tr w:rsidR="00A635D3" w:rsidRPr="00A635D3" w14:paraId="44FF5D43" w14:textId="77777777" w:rsidTr="00A635D3">
        <w:tc>
          <w:tcPr>
            <w:tcW w:w="1057" w:type="dxa"/>
            <w:shd w:val="clear" w:color="auto" w:fill="auto"/>
          </w:tcPr>
          <w:p w14:paraId="449E6B5F" w14:textId="2F78BD5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8</w:t>
            </w:r>
          </w:p>
        </w:tc>
        <w:tc>
          <w:tcPr>
            <w:tcW w:w="5889" w:type="dxa"/>
            <w:shd w:val="clear" w:color="auto" w:fill="auto"/>
          </w:tcPr>
          <w:p w14:paraId="0C89F4FB" w14:textId="7DC3950A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Centrum Szkoleniowe Omega Łukasz Dybała, ul. Zakopiańska 9/312, 30-418 Kraków</w:t>
            </w:r>
          </w:p>
        </w:tc>
        <w:tc>
          <w:tcPr>
            <w:tcW w:w="2552" w:type="dxa"/>
            <w:shd w:val="clear" w:color="auto" w:fill="auto"/>
          </w:tcPr>
          <w:p w14:paraId="3C1CC104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13.160,00 zł/</w:t>
            </w:r>
          </w:p>
          <w:p w14:paraId="2387F004" w14:textId="04384CA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83,28 pkt</w:t>
            </w:r>
          </w:p>
        </w:tc>
      </w:tr>
      <w:tr w:rsidR="00A635D3" w:rsidRPr="00A635D3" w14:paraId="6F00B2EA" w14:textId="77777777" w:rsidTr="00A635D3">
        <w:tc>
          <w:tcPr>
            <w:tcW w:w="1057" w:type="dxa"/>
            <w:shd w:val="clear" w:color="auto" w:fill="auto"/>
          </w:tcPr>
          <w:p w14:paraId="43D37566" w14:textId="4605A1E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9</w:t>
            </w:r>
          </w:p>
        </w:tc>
        <w:tc>
          <w:tcPr>
            <w:tcW w:w="5889" w:type="dxa"/>
            <w:shd w:val="clear" w:color="auto" w:fill="auto"/>
          </w:tcPr>
          <w:p w14:paraId="4A421817" w14:textId="2D91FA86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O.K. Ośrodek Kursów Edmund Kwidziński,</w:t>
            </w:r>
          </w:p>
          <w:p w14:paraId="224B9117" w14:textId="183BD409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ul. Sobieskiego 217, 84-200 Wejherowo</w:t>
            </w:r>
          </w:p>
        </w:tc>
        <w:tc>
          <w:tcPr>
            <w:tcW w:w="2552" w:type="dxa"/>
            <w:shd w:val="clear" w:color="auto" w:fill="auto"/>
          </w:tcPr>
          <w:p w14:paraId="603722C9" w14:textId="777777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22.560,00 zł/</w:t>
            </w:r>
          </w:p>
          <w:p w14:paraId="4809DA53" w14:textId="5A80C679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45,58 pkt</w:t>
            </w:r>
          </w:p>
        </w:tc>
      </w:tr>
      <w:tr w:rsidR="00A635D3" w:rsidRPr="00A635D3" w14:paraId="4AFF65BB" w14:textId="77777777" w:rsidTr="00A635D3">
        <w:tc>
          <w:tcPr>
            <w:tcW w:w="1057" w:type="dxa"/>
            <w:shd w:val="clear" w:color="auto" w:fill="auto"/>
          </w:tcPr>
          <w:p w14:paraId="0667A3C1" w14:textId="76581D28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10</w:t>
            </w:r>
          </w:p>
        </w:tc>
        <w:tc>
          <w:tcPr>
            <w:tcW w:w="5889" w:type="dxa"/>
            <w:shd w:val="clear" w:color="auto" w:fill="auto"/>
          </w:tcPr>
          <w:p w14:paraId="5101D311" w14:textId="31F4A71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Awans Ośrodek Usług Oświatowych Dorota Skrobarczyk, ul. Marii Kuncewiczowej 2 lok. 1, 42-207 Częstochowa</w:t>
            </w:r>
          </w:p>
        </w:tc>
        <w:tc>
          <w:tcPr>
            <w:tcW w:w="2552" w:type="dxa"/>
            <w:shd w:val="clear" w:color="auto" w:fill="auto"/>
          </w:tcPr>
          <w:p w14:paraId="63F2D935" w14:textId="5444A398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13.200,00 zł/</w:t>
            </w:r>
          </w:p>
          <w:p w14:paraId="4E0B169B" w14:textId="2382974B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83,03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pkr</w:t>
            </w:r>
            <w:proofErr w:type="spellEnd"/>
          </w:p>
        </w:tc>
      </w:tr>
      <w:tr w:rsidR="00A635D3" w:rsidRPr="00A635D3" w14:paraId="794D3711" w14:textId="77777777" w:rsidTr="00A635D3">
        <w:tc>
          <w:tcPr>
            <w:tcW w:w="1057" w:type="dxa"/>
            <w:shd w:val="clear" w:color="auto" w:fill="auto"/>
          </w:tcPr>
          <w:p w14:paraId="150D8678" w14:textId="5CC2DB68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11</w:t>
            </w:r>
          </w:p>
        </w:tc>
        <w:tc>
          <w:tcPr>
            <w:tcW w:w="5889" w:type="dxa"/>
            <w:shd w:val="clear" w:color="auto" w:fill="auto"/>
          </w:tcPr>
          <w:p w14:paraId="5A863F1F" w14:textId="6844F1E8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Centrum Szkoleniowe ATUT Stowarzyszenia Inicjatyw Edukacyjnych w Oświęcimiu,</w:t>
            </w:r>
          </w:p>
          <w:p w14:paraId="42EC7845" w14:textId="64A2F462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Rynek Główny 15, 32-600 Oświęcim</w:t>
            </w:r>
          </w:p>
        </w:tc>
        <w:tc>
          <w:tcPr>
            <w:tcW w:w="2552" w:type="dxa"/>
            <w:shd w:val="clear" w:color="auto" w:fill="auto"/>
          </w:tcPr>
          <w:p w14:paraId="7283B824" w14:textId="38013C81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10.960,00 zł/</w:t>
            </w:r>
          </w:p>
          <w:p w14:paraId="04CEBE45" w14:textId="1FAE085E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b/>
                <w:bCs/>
                <w:sz w:val="18"/>
                <w:szCs w:val="18"/>
              </w:rPr>
              <w:t>100,00 pkt</w:t>
            </w:r>
          </w:p>
        </w:tc>
      </w:tr>
      <w:tr w:rsidR="00A635D3" w:rsidRPr="00A635D3" w14:paraId="06380743" w14:textId="77777777" w:rsidTr="00A635D3">
        <w:tc>
          <w:tcPr>
            <w:tcW w:w="1057" w:type="dxa"/>
            <w:shd w:val="clear" w:color="auto" w:fill="auto"/>
          </w:tcPr>
          <w:p w14:paraId="29EB6DAD" w14:textId="450FAF5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12</w:t>
            </w:r>
          </w:p>
        </w:tc>
        <w:tc>
          <w:tcPr>
            <w:tcW w:w="5889" w:type="dxa"/>
            <w:shd w:val="clear" w:color="auto" w:fill="auto"/>
          </w:tcPr>
          <w:p w14:paraId="3DF345CB" w14:textId="227AF7EF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Akademia Urody Monika Wiech,</w:t>
            </w:r>
          </w:p>
          <w:p w14:paraId="47DB5379" w14:textId="6B307B33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34-205 Stryszawa 261c</w:t>
            </w:r>
          </w:p>
        </w:tc>
        <w:tc>
          <w:tcPr>
            <w:tcW w:w="2552" w:type="dxa"/>
            <w:shd w:val="clear" w:color="auto" w:fill="auto"/>
          </w:tcPr>
          <w:p w14:paraId="441E29B1" w14:textId="552F9A77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---</w:t>
            </w:r>
          </w:p>
        </w:tc>
      </w:tr>
      <w:tr w:rsidR="00A635D3" w:rsidRPr="00A635D3" w14:paraId="216230F3" w14:textId="77777777" w:rsidTr="00A635D3">
        <w:tc>
          <w:tcPr>
            <w:tcW w:w="1057" w:type="dxa"/>
            <w:shd w:val="clear" w:color="auto" w:fill="auto"/>
          </w:tcPr>
          <w:p w14:paraId="6ADB8450" w14:textId="55DE68B4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13</w:t>
            </w:r>
          </w:p>
        </w:tc>
        <w:tc>
          <w:tcPr>
            <w:tcW w:w="5889" w:type="dxa"/>
            <w:shd w:val="clear" w:color="auto" w:fill="auto"/>
          </w:tcPr>
          <w:p w14:paraId="026FE595" w14:textId="7BA58485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 xml:space="preserve">Fundacja Silver </w:t>
            </w:r>
            <w:proofErr w:type="spellStart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Economy</w:t>
            </w:r>
            <w:proofErr w:type="spellEnd"/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, Żołkiewskiego 4/1, 33-300 Nowy Sącz</w:t>
            </w:r>
          </w:p>
        </w:tc>
        <w:tc>
          <w:tcPr>
            <w:tcW w:w="2552" w:type="dxa"/>
            <w:shd w:val="clear" w:color="auto" w:fill="auto"/>
          </w:tcPr>
          <w:p w14:paraId="2BB5F60E" w14:textId="628641D9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17.120,00 zł/</w:t>
            </w:r>
          </w:p>
          <w:p w14:paraId="19C723A1" w14:textId="33B46C92" w:rsidR="003356D2" w:rsidRPr="00A635D3" w:rsidRDefault="003356D2" w:rsidP="00A635D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A635D3">
              <w:rPr>
                <w:rFonts w:ascii="Arial Narrow" w:eastAsia="Calibri" w:hAnsi="Arial Narrow" w:cs="Arial"/>
                <w:sz w:val="18"/>
                <w:szCs w:val="18"/>
              </w:rPr>
              <w:t>64,02 pkt</w:t>
            </w:r>
          </w:p>
        </w:tc>
      </w:tr>
    </w:tbl>
    <w:p w14:paraId="35AC2826" w14:textId="5CDA46FF" w:rsidR="003356D2" w:rsidRDefault="003356D2" w:rsidP="00A635D3">
      <w:pPr>
        <w:ind w:firstLine="709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 xml:space="preserve">Zamawiający nie odrzucił w części nr 1 </w:t>
      </w:r>
      <w:r w:rsidR="00A635D3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 xml:space="preserve">żadnej oferty i nie wykluczył Wykonawców. Umowa w sprawie zamówienia może zostać zawarta od dnia 01.03.2023 r. </w:t>
      </w:r>
    </w:p>
    <w:p w14:paraId="4E841222" w14:textId="378B5E45" w:rsidR="00A635D3" w:rsidRDefault="00A635D3" w:rsidP="00A635D3">
      <w:pPr>
        <w:spacing w:after="0" w:line="240" w:lineRule="auto"/>
        <w:ind w:firstLine="4820"/>
        <w:jc w:val="center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78AC4119" w14:textId="4535D537" w:rsidR="00A635D3" w:rsidRDefault="00A635D3" w:rsidP="00A635D3">
      <w:pPr>
        <w:spacing w:after="0" w:line="240" w:lineRule="auto"/>
        <w:ind w:firstLine="4820"/>
        <w:jc w:val="center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Józef Bałos</w:t>
      </w:r>
    </w:p>
    <w:p w14:paraId="3D4176B9" w14:textId="3DF0DB23" w:rsidR="00A635D3" w:rsidRPr="00EB6AD5" w:rsidRDefault="00A635D3" w:rsidP="00A635D3">
      <w:pPr>
        <w:spacing w:after="0" w:line="240" w:lineRule="auto"/>
        <w:ind w:firstLine="482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Starosta Suski</w:t>
      </w:r>
    </w:p>
    <w:sectPr w:rsidR="00A635D3" w:rsidRPr="00EB6AD5" w:rsidSect="003356D2">
      <w:headerReference w:type="default" r:id="rId7"/>
      <w:footerReference w:type="default" r:id="rId8"/>
      <w:pgSz w:w="11906" w:h="16838"/>
      <w:pgMar w:top="1418" w:right="1418" w:bottom="1134" w:left="1418" w:header="709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1FA7" w14:textId="77777777" w:rsidR="00202ABE" w:rsidRDefault="00202ABE">
      <w:pPr>
        <w:spacing w:after="0" w:line="240" w:lineRule="auto"/>
      </w:pPr>
      <w:r>
        <w:separator/>
      </w:r>
    </w:p>
  </w:endnote>
  <w:endnote w:type="continuationSeparator" w:id="0">
    <w:p w14:paraId="7021C183" w14:textId="77777777" w:rsidR="00202ABE" w:rsidRDefault="0020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A772391" w:rsidR="00CC5659" w:rsidRDefault="004202A1" w:rsidP="004E66E2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2F487F21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32AA1528" w14:textId="77777777" w:rsidR="00CC5659" w:rsidRPr="006C0FEE" w:rsidRDefault="00CC5659" w:rsidP="004E66E2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66364BB1" w:rsidR="00CC5659" w:rsidRDefault="00CF43D1" w:rsidP="004E66E2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155619C" wp14:editId="3FEAFF7D">
          <wp:simplePos x="0" y="0"/>
          <wp:positionH relativeFrom="column">
            <wp:posOffset>7988935</wp:posOffset>
          </wp:positionH>
          <wp:positionV relativeFrom="paragraph">
            <wp:posOffset>103505</wp:posOffset>
          </wp:positionV>
          <wp:extent cx="591185" cy="591820"/>
          <wp:effectExtent l="0" t="0" r="0" b="0"/>
          <wp:wrapNone/>
          <wp:docPr id="3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2A1">
      <w:rPr>
        <w:noProof/>
        <w:sz w:val="18"/>
        <w:szCs w:val="18"/>
      </w:rPr>
      <w:pict w14:anchorId="2AE8C279">
        <v:rect id="_x0000_i1026" alt="" style="width:446.35pt;height:.05pt;mso-width-percent:0;mso-height-percent:0;mso-width-percent:0;mso-height-percent:0" o:hrpct="984" o:hralign="center" o:hrstd="t" o:hr="t" fillcolor="#a0a0a0" stroked="f"/>
      </w:pict>
    </w:r>
  </w:p>
  <w:p w14:paraId="3D20F073" w14:textId="61C2DF7F" w:rsidR="00CC5659" w:rsidRPr="00043E8B" w:rsidRDefault="00CC5659" w:rsidP="004E66E2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center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0E8C9DA5" w:rsidR="00CC5659" w:rsidRPr="00043E8B" w:rsidRDefault="00CC5659" w:rsidP="004E66E2">
    <w:pPr>
      <w:pStyle w:val="Stopka"/>
      <w:spacing w:after="0" w:line="240" w:lineRule="auto"/>
      <w:ind w:left="3544" w:right="1134"/>
      <w:jc w:val="center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4E66E2">
    <w:pPr>
      <w:pStyle w:val="Stopka"/>
      <w:spacing w:after="0" w:line="240" w:lineRule="auto"/>
      <w:ind w:left="3544" w:right="1134"/>
      <w:jc w:val="center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62ADD9C1" w:rsidR="00DF6AC5" w:rsidRPr="00CC5659" w:rsidRDefault="00CC5659" w:rsidP="004E66E2">
    <w:pPr>
      <w:pStyle w:val="Stopka"/>
      <w:spacing w:after="0" w:line="240" w:lineRule="auto"/>
      <w:ind w:left="3544" w:right="1134"/>
      <w:jc w:val="center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A968" w14:textId="77777777" w:rsidR="00202ABE" w:rsidRDefault="00202A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0CEFE1" w14:textId="77777777" w:rsidR="00202ABE" w:rsidRDefault="0020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681E58FA" w:rsidR="00DF6AC5" w:rsidRDefault="00CF43D1" w:rsidP="00D1711E">
    <w:pPr>
      <w:pStyle w:val="Nagwek"/>
      <w:ind w:left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8FD77E" wp14:editId="3578486C">
          <wp:simplePos x="0" y="0"/>
          <wp:positionH relativeFrom="margin">
            <wp:posOffset>3093</wp:posOffset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1086"/>
              <wp:lineTo x="21571" y="21086"/>
              <wp:lineTo x="21571" y="0"/>
              <wp:lineTo x="0" y="0"/>
            </wp:wrapPolygon>
          </wp:wrapTight>
          <wp:docPr id="4" name="Obraz 36" descr="EF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96952"/>
    <w:rsid w:val="000A6C54"/>
    <w:rsid w:val="000D563A"/>
    <w:rsid w:val="000F240B"/>
    <w:rsid w:val="001049F0"/>
    <w:rsid w:val="001304DA"/>
    <w:rsid w:val="00141DC2"/>
    <w:rsid w:val="00142076"/>
    <w:rsid w:val="001873E3"/>
    <w:rsid w:val="00187777"/>
    <w:rsid w:val="001D4C3B"/>
    <w:rsid w:val="00202777"/>
    <w:rsid w:val="00202ABE"/>
    <w:rsid w:val="00221CF8"/>
    <w:rsid w:val="00226C42"/>
    <w:rsid w:val="00257687"/>
    <w:rsid w:val="002600FD"/>
    <w:rsid w:val="00265B41"/>
    <w:rsid w:val="00276CD3"/>
    <w:rsid w:val="002A2FE7"/>
    <w:rsid w:val="002A4DAE"/>
    <w:rsid w:val="002A7C31"/>
    <w:rsid w:val="00300BB6"/>
    <w:rsid w:val="003356D2"/>
    <w:rsid w:val="00336E5E"/>
    <w:rsid w:val="003836A3"/>
    <w:rsid w:val="00384B8E"/>
    <w:rsid w:val="00395A3F"/>
    <w:rsid w:val="003A20A7"/>
    <w:rsid w:val="003A2362"/>
    <w:rsid w:val="003A54AE"/>
    <w:rsid w:val="003B61AF"/>
    <w:rsid w:val="003D2A66"/>
    <w:rsid w:val="00403CE2"/>
    <w:rsid w:val="004172BF"/>
    <w:rsid w:val="004202A1"/>
    <w:rsid w:val="004275EE"/>
    <w:rsid w:val="00445165"/>
    <w:rsid w:val="00456629"/>
    <w:rsid w:val="00472BCE"/>
    <w:rsid w:val="00496535"/>
    <w:rsid w:val="004C54BC"/>
    <w:rsid w:val="004E66E2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0712D"/>
    <w:rsid w:val="0064434B"/>
    <w:rsid w:val="006740BB"/>
    <w:rsid w:val="00680552"/>
    <w:rsid w:val="00686C37"/>
    <w:rsid w:val="0069583E"/>
    <w:rsid w:val="006A7D13"/>
    <w:rsid w:val="006C4085"/>
    <w:rsid w:val="006E07BA"/>
    <w:rsid w:val="006E418F"/>
    <w:rsid w:val="0070125C"/>
    <w:rsid w:val="00726F53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3238"/>
    <w:rsid w:val="00877272"/>
    <w:rsid w:val="00894C8E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635D3"/>
    <w:rsid w:val="00A72B82"/>
    <w:rsid w:val="00A9158A"/>
    <w:rsid w:val="00A97CC4"/>
    <w:rsid w:val="00AA6F5B"/>
    <w:rsid w:val="00AC46D5"/>
    <w:rsid w:val="00AE6BEA"/>
    <w:rsid w:val="00B00891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0BF7"/>
    <w:rsid w:val="00B94062"/>
    <w:rsid w:val="00BA2CD7"/>
    <w:rsid w:val="00BD2302"/>
    <w:rsid w:val="00C200FD"/>
    <w:rsid w:val="00C258ED"/>
    <w:rsid w:val="00C33F95"/>
    <w:rsid w:val="00C37177"/>
    <w:rsid w:val="00C413A7"/>
    <w:rsid w:val="00C423BC"/>
    <w:rsid w:val="00C43190"/>
    <w:rsid w:val="00C62D9A"/>
    <w:rsid w:val="00C75270"/>
    <w:rsid w:val="00CB7A76"/>
    <w:rsid w:val="00CC14C2"/>
    <w:rsid w:val="00CC5659"/>
    <w:rsid w:val="00CD1BAC"/>
    <w:rsid w:val="00CD3C41"/>
    <w:rsid w:val="00CE46EC"/>
    <w:rsid w:val="00CF43D1"/>
    <w:rsid w:val="00D0494E"/>
    <w:rsid w:val="00D06EFC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34DEF"/>
    <w:rsid w:val="00E50A6C"/>
    <w:rsid w:val="00E76668"/>
    <w:rsid w:val="00E813C3"/>
    <w:rsid w:val="00E94435"/>
    <w:rsid w:val="00E9467A"/>
    <w:rsid w:val="00EA5F74"/>
    <w:rsid w:val="00EB2B1B"/>
    <w:rsid w:val="00EB6AD5"/>
    <w:rsid w:val="00EC383D"/>
    <w:rsid w:val="00ED6D14"/>
    <w:rsid w:val="00EF1FE3"/>
    <w:rsid w:val="00EF2225"/>
    <w:rsid w:val="00EF51DB"/>
    <w:rsid w:val="00F07F6A"/>
    <w:rsid w:val="00F123CD"/>
    <w:rsid w:val="00F2235D"/>
    <w:rsid w:val="00F36DFC"/>
    <w:rsid w:val="00F606F7"/>
    <w:rsid w:val="00F8283E"/>
    <w:rsid w:val="00FA0154"/>
    <w:rsid w:val="00FA7B36"/>
    <w:rsid w:val="00F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347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2429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2023-02-23T13:56:00Z</cp:lastPrinted>
  <dcterms:created xsi:type="dcterms:W3CDTF">2023-02-23T13:57:00Z</dcterms:created>
  <dcterms:modified xsi:type="dcterms:W3CDTF">2023-02-23T13:57:00Z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