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ABEC" w14:textId="3DF69A2D" w:rsidR="00DF6AC5" w:rsidRPr="005F0401" w:rsidRDefault="008D7C5E" w:rsidP="00C321EF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5F0401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5F0401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5F0401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Kraj 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REGON …….………………………………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NIP: 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TEL. …………………….………………………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5F0401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A</w:t>
      </w:r>
      <w:r w:rsidR="008D7C5E" w:rsidRPr="005F0401">
        <w:rPr>
          <w:rFonts w:ascii="Arial Narrow" w:eastAsia="Calibri" w:hAnsi="Arial Narrow" w:cs="Arial"/>
        </w:rPr>
        <w:t>dres e-mail:……………………………………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5F0401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5F0401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5F0401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5F0401">
        <w:rPr>
          <w:rFonts w:ascii="Arial Narrow" w:eastAsia="Calibri" w:hAnsi="Arial Narrow" w:cs="Arial"/>
          <w:u w:val="single"/>
        </w:rPr>
        <w:t>*</w:t>
      </w:r>
    </w:p>
    <w:p w14:paraId="09A72E86" w14:textId="477658CC" w:rsidR="005B06E9" w:rsidRPr="005F0401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  <w:sz w:val="24"/>
        </w:rPr>
      </w:pPr>
      <w:r w:rsidRPr="005F0401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5F0401">
        <w:rPr>
          <w:rFonts w:ascii="Arial Narrow" w:eastAsia="Calibri" w:hAnsi="Arial Narrow" w:cs="Arial"/>
          <w:sz w:val="24"/>
        </w:rPr>
        <w:br/>
      </w:r>
      <w:r w:rsidR="00700CB9" w:rsidRPr="005F0401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</w:t>
      </w:r>
      <w:r w:rsidR="00D55583" w:rsidRPr="005F0401">
        <w:rPr>
          <w:rFonts w:ascii="Arial Narrow" w:eastAsia="Calibri" w:hAnsi="Arial Narrow" w:cs="Arial"/>
          <w:b/>
          <w:bCs/>
          <w:sz w:val="28"/>
        </w:rPr>
        <w:t xml:space="preserve">z egzaminem </w:t>
      </w:r>
      <w:r w:rsidR="00700CB9" w:rsidRPr="005F0401">
        <w:rPr>
          <w:rFonts w:ascii="Arial Narrow" w:eastAsia="Calibri" w:hAnsi="Arial Narrow" w:cs="Arial"/>
          <w:b/>
          <w:bCs/>
          <w:sz w:val="28"/>
        </w:rPr>
        <w:t xml:space="preserve">dla uczniów </w:t>
      </w:r>
      <w:r w:rsidR="00280B60" w:rsidRPr="005F0401">
        <w:rPr>
          <w:rFonts w:ascii="Arial Narrow" w:eastAsia="Calibri" w:hAnsi="Arial Narrow" w:cs="Arial"/>
          <w:b/>
          <w:bCs/>
          <w:sz w:val="28"/>
        </w:rPr>
        <w:t>Liceum Ogólnokształcącego nr I im. Marii Skłodowskiej – Curie w Suchej Beskidzkiej</w:t>
      </w:r>
      <w:r w:rsidR="005B7E3E" w:rsidRPr="005F0401">
        <w:rPr>
          <w:rFonts w:ascii="Arial Narrow" w:eastAsia="Calibri" w:hAnsi="Arial Narrow" w:cs="Arial"/>
          <w:b/>
          <w:bCs/>
          <w:sz w:val="28"/>
        </w:rPr>
        <w:t xml:space="preserve"> oraz Zespołu Szkół im. Hugona Kołłątaja w Jordanowie                                                 </w:t>
      </w:r>
      <w:r w:rsidR="00FA3C9D" w:rsidRPr="005F0401">
        <w:rPr>
          <w:rFonts w:ascii="Arial Narrow" w:eastAsia="Calibri" w:hAnsi="Arial Narrow" w:cs="Arial"/>
          <w:b/>
          <w:bCs/>
          <w:sz w:val="28"/>
        </w:rPr>
        <w:t xml:space="preserve">               </w:t>
      </w:r>
      <w:r w:rsidR="00280B60" w:rsidRPr="005F0401">
        <w:rPr>
          <w:rFonts w:ascii="Arial Narrow" w:eastAsia="Calibri" w:hAnsi="Arial Narrow" w:cs="Arial"/>
          <w:b/>
          <w:bCs/>
          <w:sz w:val="28"/>
        </w:rPr>
        <w:t>w podziale na</w:t>
      </w:r>
      <w:r w:rsidR="00FA3C9D" w:rsidRPr="005F0401">
        <w:rPr>
          <w:rFonts w:ascii="Arial Narrow" w:eastAsia="Calibri" w:hAnsi="Arial Narrow" w:cs="Arial"/>
          <w:b/>
          <w:bCs/>
          <w:sz w:val="28"/>
        </w:rPr>
        <w:t xml:space="preserve"> dwie</w:t>
      </w:r>
      <w:r w:rsidR="00280B60" w:rsidRPr="005F0401">
        <w:rPr>
          <w:rFonts w:ascii="Arial Narrow" w:eastAsia="Calibri" w:hAnsi="Arial Narrow" w:cs="Arial"/>
          <w:b/>
          <w:bCs/>
          <w:sz w:val="28"/>
        </w:rPr>
        <w:t xml:space="preserve"> części</w:t>
      </w:r>
    </w:p>
    <w:p w14:paraId="6DB0717D" w14:textId="77777777" w:rsidR="00DF6AC5" w:rsidRPr="005F0401" w:rsidRDefault="008D7C5E" w:rsidP="002C4A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24FECC10" w14:textId="77777777" w:rsidR="005B06E9" w:rsidRPr="005F0401" w:rsidRDefault="00DF6AC5" w:rsidP="002C4A91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Dla części nr 1: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1388"/>
        <w:gridCol w:w="1313"/>
        <w:gridCol w:w="1313"/>
        <w:gridCol w:w="1311"/>
        <w:gridCol w:w="1313"/>
        <w:gridCol w:w="1228"/>
      </w:tblGrid>
      <w:tr w:rsidR="00B47C74" w:rsidRPr="005F0401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51BC240F" w:rsidR="00B577E2" w:rsidRPr="005F0401" w:rsidRDefault="005B7E3E" w:rsidP="00DF6AC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5F0401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B z egzaminem dla uczniów Liceum Ogólnokształcącego nr I                                       im. Marii Skłodowskiej – Curie w Suchej Beskidzkiej </w:t>
            </w:r>
          </w:p>
        </w:tc>
      </w:tr>
      <w:tr w:rsidR="00B47C74" w:rsidRPr="005F0401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5F0401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5F0401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B47C74" w:rsidRPr="005F0401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5F0401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1AECD4B3" w:rsidR="00B577E2" w:rsidRPr="005F0401" w:rsidRDefault="005B7E3E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F0401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B577E2" w:rsidRPr="005F0401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5F0401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5F0401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AFD4C2D" w:rsidR="00B577E2" w:rsidRPr="005F0401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>Osoba nr 1…..</w:t>
            </w:r>
          </w:p>
          <w:p w14:paraId="78C7E499" w14:textId="73AA47E1" w:rsidR="00B577E2" w:rsidRPr="005F0401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>Osoba nr 2……</w:t>
            </w:r>
          </w:p>
        </w:tc>
      </w:tr>
    </w:tbl>
    <w:p w14:paraId="2BBC3F18" w14:textId="17F0A721" w:rsidR="004232CA" w:rsidRPr="005F0401" w:rsidRDefault="004232CA" w:rsidP="004232CA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Dla części nr 2: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1388"/>
        <w:gridCol w:w="1313"/>
        <w:gridCol w:w="1313"/>
        <w:gridCol w:w="1311"/>
        <w:gridCol w:w="1313"/>
        <w:gridCol w:w="1228"/>
      </w:tblGrid>
      <w:tr w:rsidR="00B47C74" w:rsidRPr="005F0401" w14:paraId="33D3BB10" w14:textId="77777777" w:rsidTr="00E46AC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58C7" w14:textId="2CA4EB23" w:rsidR="004232CA" w:rsidRPr="005F0401" w:rsidRDefault="005B7E3E" w:rsidP="008806EF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5F0401">
              <w:rPr>
                <w:rFonts w:ascii="Arial Narrow" w:hAnsi="Arial Narrow" w:cs="Arial"/>
                <w:b/>
                <w:bCs/>
                <w:szCs w:val="16"/>
              </w:rPr>
              <w:t>Kurs prawa jazdy kat. B z egzaminem dla uczniów Zespołu Szkół im. Hugona Kołłątaja w Jordanowie</w:t>
            </w:r>
          </w:p>
        </w:tc>
      </w:tr>
      <w:tr w:rsidR="00B47C74" w:rsidRPr="005F0401" w14:paraId="3726A959" w14:textId="77777777" w:rsidTr="00E46AC4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1686" w14:textId="77777777" w:rsidR="004232CA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F7FC" w14:textId="77777777" w:rsidR="004232CA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4833" w14:textId="77777777" w:rsidR="004232CA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BB92" w14:textId="77777777" w:rsidR="004232CA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CB160" w14:textId="77777777" w:rsidR="004232CA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12FB3" w14:textId="77777777" w:rsidR="00D22833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5F0401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75BD6179" w14:textId="707EE842" w:rsidR="004232CA" w:rsidRPr="005F0401" w:rsidRDefault="00D22833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16899" w14:textId="77777777" w:rsidR="004232CA" w:rsidRPr="005F0401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B47C74" w:rsidRPr="005F0401" w14:paraId="4F785A51" w14:textId="77777777" w:rsidTr="00C166B5">
        <w:trPr>
          <w:trHeight w:val="795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873C" w14:textId="77777777" w:rsidR="004232CA" w:rsidRPr="005F0401" w:rsidRDefault="004232CA" w:rsidP="00E46AC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E2B6" w14:textId="77777777" w:rsidR="004232CA" w:rsidRPr="005F0401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38C2" w14:textId="77777777" w:rsidR="004232CA" w:rsidRPr="005F0401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3FBE" w14:textId="325726A8" w:rsidR="004232CA" w:rsidRPr="005F0401" w:rsidRDefault="005B7E3E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F0401">
              <w:rPr>
                <w:rFonts w:ascii="Arial Narrow" w:eastAsia="Calibri" w:hAnsi="Arial Narrow" w:cs="Arial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0FE" w14:textId="77777777" w:rsidR="004232CA" w:rsidRPr="005F0401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225" w14:textId="77777777" w:rsidR="004232CA" w:rsidRPr="005F0401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BCD0" w14:textId="77777777" w:rsidR="004232CA" w:rsidRPr="005F0401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4232CA" w:rsidRPr="005F0401" w14:paraId="077351B4" w14:textId="77777777" w:rsidTr="00E46AC4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BEB3" w14:textId="77777777" w:rsidR="004232CA" w:rsidRPr="005F0401" w:rsidRDefault="004232CA" w:rsidP="00E46AC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5F0401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BABD" w14:textId="77777777" w:rsidR="004232CA" w:rsidRPr="005F0401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>Osoba nr 1…..</w:t>
            </w:r>
          </w:p>
          <w:p w14:paraId="7F11FC86" w14:textId="77777777" w:rsidR="00B47C74" w:rsidRPr="005F0401" w:rsidRDefault="00B47C74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 xml:space="preserve">Osoba nr 2…… </w:t>
            </w:r>
          </w:p>
          <w:p w14:paraId="337C8AEE" w14:textId="77777777" w:rsidR="004232CA" w:rsidRDefault="00B47C74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>Osoba nr 3……</w:t>
            </w:r>
          </w:p>
          <w:p w14:paraId="577D92BD" w14:textId="55F456A0" w:rsidR="00C70239" w:rsidRPr="005F0401" w:rsidRDefault="00C70239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Osoba nr 4…..</w:t>
            </w:r>
          </w:p>
        </w:tc>
      </w:tr>
    </w:tbl>
    <w:p w14:paraId="5C90EB45" w14:textId="77777777" w:rsidR="003A54AE" w:rsidRPr="005F0401" w:rsidRDefault="008D7C5E" w:rsidP="00426C55">
      <w:pPr>
        <w:pStyle w:val="Standard"/>
        <w:numPr>
          <w:ilvl w:val="0"/>
          <w:numId w:val="76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bookmarkStart w:id="0" w:name="_GoBack"/>
      <w:bookmarkEnd w:id="0"/>
      <w:r w:rsidRPr="005F0401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5F0401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5F0401" w:rsidRDefault="00FE3F30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lastRenderedPageBreak/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5F0401">
        <w:rPr>
          <w:rFonts w:ascii="Arial Narrow" w:eastAsia="Calibri" w:hAnsi="Arial Narrow" w:cs="Arial"/>
          <w:szCs w:val="21"/>
        </w:rPr>
        <w:t>…….</w:t>
      </w:r>
      <w:r w:rsidRPr="005F0401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5F0401">
        <w:rPr>
          <w:rFonts w:ascii="Arial Narrow" w:eastAsia="Calibri" w:hAnsi="Arial Narrow" w:cs="Arial"/>
          <w:szCs w:val="21"/>
        </w:rPr>
        <w:t>niejszym postępowaniu.</w:t>
      </w:r>
      <w:r w:rsidR="00AE6BEA" w:rsidRPr="005F0401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5F0401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wykonać sami</w:t>
      </w:r>
      <w:r w:rsidR="003A54AE" w:rsidRPr="005F0401">
        <w:rPr>
          <w:rFonts w:ascii="Arial Narrow" w:hAnsi="Arial Narrow" w:cs="Arial"/>
          <w:szCs w:val="21"/>
        </w:rPr>
        <w:t>,</w:t>
      </w:r>
    </w:p>
    <w:p w14:paraId="10A9A4AE" w14:textId="77777777" w:rsidR="005B06E9" w:rsidRPr="005F0401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5F0401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5F0401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5F0401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</w:t>
      </w:r>
      <w:r w:rsidR="003A54AE" w:rsidRPr="005F0401">
        <w:rPr>
          <w:rFonts w:ascii="Arial Narrow" w:eastAsia="Calibri" w:hAnsi="Arial Narrow" w:cs="Arial"/>
        </w:rPr>
        <w:t>…….…………………</w:t>
      </w:r>
      <w:r w:rsidR="002B77AF" w:rsidRPr="005F0401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5F0401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5F0401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5F0401">
        <w:rPr>
          <w:rFonts w:ascii="Arial Narrow" w:hAnsi="Arial Narrow" w:cs="Calibri"/>
          <w:sz w:val="13"/>
          <w:szCs w:val="13"/>
        </w:rPr>
        <w:t>Dokument musi zosta</w:t>
      </w:r>
      <w:r w:rsidRPr="005F0401">
        <w:rPr>
          <w:rFonts w:ascii="Arial" w:hAnsi="Arial" w:cs="Arial"/>
          <w:sz w:val="13"/>
          <w:szCs w:val="13"/>
        </w:rPr>
        <w:t>ć</w:t>
      </w:r>
      <w:r w:rsidRPr="005F0401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5F0401">
        <w:rPr>
          <w:rFonts w:ascii="Arial Narrow" w:hAnsi="Arial Narrow" w:cs="Calibri"/>
          <w:sz w:val="13"/>
          <w:szCs w:val="13"/>
        </w:rPr>
        <w:t xml:space="preserve">     </w:t>
      </w:r>
      <w:r w:rsidRPr="005F0401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5F0401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5F0401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5F0401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5F0401">
        <w:rPr>
          <w:rFonts w:ascii="Arial Narrow" w:eastAsia="Calibri" w:hAnsi="Arial Narrow" w:cs="Arial"/>
          <w:sz w:val="16"/>
          <w:szCs w:val="16"/>
        </w:rPr>
        <w:t>*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5F0401">
        <w:rPr>
          <w:rFonts w:ascii="Arial Narrow" w:eastAsia="Calibri" w:hAnsi="Arial Narrow" w:cs="Arial"/>
          <w:sz w:val="16"/>
          <w:szCs w:val="16"/>
        </w:rPr>
        <w:t>*</w:t>
      </w:r>
      <w:r w:rsidR="00AE6BEA" w:rsidRPr="005F0401">
        <w:rPr>
          <w:rFonts w:ascii="Arial Narrow" w:eastAsia="Calibri" w:hAnsi="Arial Narrow" w:cs="Arial"/>
          <w:sz w:val="16"/>
          <w:szCs w:val="16"/>
        </w:rPr>
        <w:t>*</w:t>
      </w:r>
      <w:r w:rsidRPr="005F0401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5F0401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5F0401">
        <w:rPr>
          <w:rFonts w:ascii="Arial Narrow" w:eastAsia="Calibri" w:hAnsi="Arial Narrow" w:cs="Arial"/>
          <w:sz w:val="16"/>
          <w:szCs w:val="16"/>
        </w:rPr>
        <w:t>**</w:t>
      </w:r>
      <w:r w:rsidR="00AE6BEA" w:rsidRPr="005F0401">
        <w:rPr>
          <w:rFonts w:ascii="Arial Narrow" w:eastAsia="Calibri" w:hAnsi="Arial Narrow" w:cs="Arial"/>
          <w:sz w:val="16"/>
          <w:szCs w:val="16"/>
        </w:rPr>
        <w:t>*</w:t>
      </w:r>
      <w:r w:rsidRPr="005F0401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5F0401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5F0401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5F0401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5F0401">
        <w:rPr>
          <w:rFonts w:ascii="Arial Narrow" w:eastAsia="Calibri" w:hAnsi="Arial Narrow" w:cs="Arial"/>
          <w:u w:val="single"/>
        </w:rPr>
        <w:t>2</w:t>
      </w:r>
      <w:r w:rsidRPr="005F0401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5F0401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5F0401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  <w:r w:rsidR="008D7C5E" w:rsidRPr="005F0401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5F0401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5F0401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5F0401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5F0401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5F0401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5F0401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5F0401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5F0401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5F0401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5F0401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5F0401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…………….………………………</w:t>
      </w:r>
      <w:r w:rsidR="008D7C5E" w:rsidRPr="005F0401">
        <w:rPr>
          <w:rFonts w:ascii="Arial Narrow" w:eastAsia="Calibri" w:hAnsi="Arial Narrow" w:cs="Arial"/>
        </w:rPr>
        <w:t>………….……. r.</w:t>
      </w:r>
      <w:r w:rsidR="008D7C5E" w:rsidRPr="005F0401">
        <w:rPr>
          <w:rFonts w:ascii="Arial Narrow" w:eastAsia="Calibri" w:hAnsi="Arial Narrow" w:cs="Arial"/>
        </w:rPr>
        <w:tab/>
      </w:r>
      <w:r w:rsidR="008D7C5E"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</w:p>
    <w:p w14:paraId="16F25691" w14:textId="77777777" w:rsidR="005B06E9" w:rsidRPr="005F0401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5F0401">
        <w:rPr>
          <w:rFonts w:ascii="Arial Narrow" w:eastAsia="Calibri" w:hAnsi="Arial Narrow" w:cs="Arial"/>
          <w:vertAlign w:val="superscript"/>
        </w:rPr>
        <w:tab/>
      </w:r>
      <w:r w:rsidR="00DC746E" w:rsidRPr="005F0401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5F0401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5F0401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5F0401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5F0401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5F0401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</w:t>
      </w:r>
      <w:r w:rsidR="00D731E1" w:rsidRPr="005F0401">
        <w:rPr>
          <w:rFonts w:ascii="Arial Narrow" w:eastAsia="Calibri" w:hAnsi="Arial Narrow" w:cs="Arial"/>
        </w:rPr>
        <w:t>………….………………………………….……. r</w:t>
      </w: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  <w:r w:rsidR="00D731E1" w:rsidRPr="005F0401">
        <w:rPr>
          <w:rFonts w:ascii="Arial Narrow" w:eastAsia="Calibri" w:hAnsi="Arial Narrow" w:cs="Arial"/>
        </w:rPr>
        <w:tab/>
      </w:r>
    </w:p>
    <w:p w14:paraId="257DB7EA" w14:textId="77777777" w:rsidR="005B06E9" w:rsidRPr="005F0401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5F0401">
        <w:rPr>
          <w:rFonts w:ascii="Arial Narrow" w:eastAsia="Calibri" w:hAnsi="Arial Narrow" w:cs="Arial"/>
          <w:vertAlign w:val="superscript"/>
        </w:rPr>
        <w:tab/>
      </w:r>
      <w:r w:rsidR="00D731E1" w:rsidRPr="005F0401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5F0401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5F0401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5F0401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5F0401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5F0401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5F0401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5F0401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5F0401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…………….………………………………….……. r</w:t>
      </w: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</w:p>
    <w:p w14:paraId="7717B7DA" w14:textId="77777777" w:rsidR="005B06E9" w:rsidRPr="005F0401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</w:t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5F0401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5F0401" w:rsidRDefault="00FE3F30" w:rsidP="00FE3F30">
      <w:pPr>
        <w:jc w:val="both"/>
        <w:rPr>
          <w:rFonts w:ascii="Arial Narrow" w:hAnsi="Arial Narrow" w:cs="Calibri"/>
        </w:rPr>
      </w:pPr>
      <w:r w:rsidRPr="005F0401">
        <w:rPr>
          <w:rFonts w:ascii="Arial Narrow" w:hAnsi="Arial Narrow" w:cs="Calibri"/>
        </w:rPr>
        <w:t>Dokument musi zosta</w:t>
      </w:r>
      <w:r w:rsidRPr="005F0401">
        <w:rPr>
          <w:rFonts w:ascii="Arial" w:hAnsi="Arial" w:cs="Arial"/>
        </w:rPr>
        <w:t>ć</w:t>
      </w:r>
      <w:r w:rsidRPr="005F0401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5F0401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5F0401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5F0401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5F0401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5F0401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5F0401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F03FD5" w14:textId="77777777" w:rsidR="00C166B5" w:rsidRPr="005F0401" w:rsidRDefault="00C166B5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51E279DE" w14:textId="77777777" w:rsidR="006D1734" w:rsidRDefault="006D1734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  <w:r>
        <w:rPr>
          <w:rFonts w:ascii="Arial Narrow" w:eastAsia="Calibri" w:hAnsi="Arial Narrow" w:cs="Arial"/>
          <w:u w:val="single"/>
        </w:rPr>
        <w:br w:type="page"/>
      </w:r>
    </w:p>
    <w:p w14:paraId="19891996" w14:textId="70BE5C29" w:rsidR="005B06E9" w:rsidRPr="005F0401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5F0401">
        <w:rPr>
          <w:rFonts w:ascii="Arial Narrow" w:eastAsia="Calibri" w:hAnsi="Arial Narrow" w:cs="Arial"/>
          <w:u w:val="single"/>
        </w:rPr>
        <w:t>4</w:t>
      </w:r>
      <w:r w:rsidRPr="005F0401">
        <w:rPr>
          <w:rFonts w:ascii="Arial Narrow" w:eastAsia="Calibri" w:hAnsi="Arial Narrow" w:cs="Arial"/>
          <w:u w:val="single"/>
        </w:rPr>
        <w:t xml:space="preserve"> do SWZ</w:t>
      </w:r>
    </w:p>
    <w:p w14:paraId="3BA75061" w14:textId="77777777" w:rsidR="000D563A" w:rsidRPr="005F0401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5F0401" w:rsidRDefault="008D7C5E" w:rsidP="00C166B5">
      <w:pPr>
        <w:widowControl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F0401">
        <w:rPr>
          <w:rFonts w:ascii="Arial Narrow" w:hAnsi="Arial Narrow" w:cs="Arial"/>
          <w:b/>
          <w:bCs/>
        </w:rPr>
        <w:t>Klauzula informacyjna dotycząca przetwarzania danych osobowych</w:t>
      </w:r>
    </w:p>
    <w:p w14:paraId="12DD4406" w14:textId="77777777" w:rsidR="0069583E" w:rsidRPr="005F0401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</w:t>
      </w:r>
      <w:r w:rsidRPr="005F0401">
        <w:rPr>
          <w:rFonts w:ascii="Arial Narrow" w:eastAsia="Times New Roman" w:hAnsi="Arial Narrow" w:cs="Arial"/>
          <w:kern w:val="0"/>
          <w:lang w:eastAsia="pl-PL"/>
        </w:rPr>
        <w:t>z</w:t>
      </w:r>
      <w:r w:rsidRPr="005F0401">
        <w:rPr>
          <w:rFonts w:ascii="Arial Narrow" w:eastAsia="Times New Roman" w:hAnsi="Arial Narrow" w:cs="Arial"/>
          <w:kern w:val="0"/>
          <w:lang w:eastAsia="pl-PL"/>
        </w:rPr>
        <w:t>kiej  jest: Starosta Suski, ul. Kościelna  5b, 34-200 Sucha Beskidzka.</w:t>
      </w:r>
    </w:p>
    <w:p w14:paraId="5D4A5A37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</w:t>
      </w:r>
      <w:r w:rsidRPr="005F0401">
        <w:rPr>
          <w:rFonts w:ascii="Arial Narrow" w:eastAsia="Times New Roman" w:hAnsi="Arial Narrow" w:cs="Arial"/>
          <w:kern w:val="0"/>
          <w:lang w:eastAsia="pl-PL"/>
        </w:rPr>
        <w:t>a</w:t>
      </w:r>
      <w:r w:rsidRPr="005F0401">
        <w:rPr>
          <w:rFonts w:ascii="Arial Narrow" w:eastAsia="Times New Roman" w:hAnsi="Arial Narrow" w:cs="Arial"/>
          <w:kern w:val="0"/>
          <w:lang w:eastAsia="pl-PL"/>
        </w:rPr>
        <w:t>nia danych osobowych. Z IOD można kontaktować się pod adresem e-mail: </w:t>
      </w:r>
      <w:hyperlink r:id="rId9" w:history="1">
        <w:r w:rsidRPr="005F0401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</w:t>
      </w:r>
      <w:r w:rsidRPr="005F0401">
        <w:rPr>
          <w:rFonts w:ascii="Arial Narrow" w:eastAsia="Times New Roman" w:hAnsi="Arial Narrow" w:cs="Arial"/>
          <w:kern w:val="0"/>
          <w:lang w:eastAsia="pl-PL"/>
        </w:rPr>
        <w:t>e</w:t>
      </w:r>
      <w:r w:rsidRPr="005F0401">
        <w:rPr>
          <w:rFonts w:ascii="Arial Narrow" w:eastAsia="Times New Roman" w:hAnsi="Arial Narrow" w:cs="Arial"/>
          <w:kern w:val="0"/>
          <w:lang w:eastAsia="pl-PL"/>
        </w:rPr>
        <w:t>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</w:t>
      </w:r>
      <w:r w:rsidRPr="005F0401">
        <w:rPr>
          <w:rFonts w:ascii="Arial Narrow" w:eastAsia="Times New Roman" w:hAnsi="Arial Narrow" w:cs="Arial"/>
          <w:kern w:val="0"/>
          <w:lang w:eastAsia="pl-PL"/>
        </w:rPr>
        <w:t>a</w:t>
      </w:r>
      <w:r w:rsidRPr="005F0401">
        <w:rPr>
          <w:rFonts w:ascii="Arial Narrow" w:eastAsia="Times New Roman" w:hAnsi="Arial Narrow" w:cs="Arial"/>
          <w:kern w:val="0"/>
          <w:lang w:eastAsia="pl-PL"/>
        </w:rPr>
        <w:t>nia, ograniczenia przetwarzania, do wniesienia sprzeciwu wobec przetwarzania, do przenoszenia danych,  do cofnięcia zgody w dowolnym momencie</w:t>
      </w:r>
    </w:p>
    <w:p w14:paraId="6BE9D034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</w:t>
      </w:r>
      <w:r w:rsidRPr="005F0401">
        <w:rPr>
          <w:rFonts w:ascii="Arial Narrow" w:eastAsia="Times New Roman" w:hAnsi="Arial Narrow" w:cs="Arial"/>
          <w:kern w:val="0"/>
          <w:lang w:eastAsia="pl-PL"/>
        </w:rPr>
        <w:t>a</w:t>
      </w:r>
      <w:r w:rsidRPr="005F0401">
        <w:rPr>
          <w:rFonts w:ascii="Arial Narrow" w:eastAsia="Times New Roman" w:hAnsi="Arial Narrow" w:cs="Arial"/>
          <w:kern w:val="0"/>
          <w:lang w:eastAsia="pl-PL"/>
        </w:rPr>
        <w:t>nych osobowych stanowi przepis prawa lub zawarta między stronami umowa</w:t>
      </w:r>
    </w:p>
    <w:p w14:paraId="0CF666BC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</w:t>
      </w:r>
      <w:r w:rsidRPr="005F0401">
        <w:rPr>
          <w:rFonts w:ascii="Arial Narrow" w:eastAsia="Times New Roman" w:hAnsi="Arial Narrow" w:cs="Arial"/>
          <w:kern w:val="0"/>
          <w:lang w:eastAsia="pl-PL"/>
        </w:rPr>
        <w:t>y</w:t>
      </w:r>
      <w:r w:rsidRPr="005F0401">
        <w:rPr>
          <w:rFonts w:ascii="Arial Narrow" w:eastAsia="Times New Roman" w:hAnsi="Arial Narrow" w:cs="Arial"/>
          <w:kern w:val="0"/>
          <w:lang w:eastAsia="pl-PL"/>
        </w:rPr>
        <w:t>czą, podanie przez danych osobowych Administratorowi ma charakter dobrowolny.</w:t>
      </w:r>
    </w:p>
    <w:p w14:paraId="63CFE4DB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</w:t>
      </w:r>
      <w:r w:rsidRPr="005F0401">
        <w:rPr>
          <w:rFonts w:ascii="Arial Narrow" w:eastAsia="Times New Roman" w:hAnsi="Arial Narrow" w:cs="Arial"/>
          <w:kern w:val="0"/>
          <w:lang w:eastAsia="pl-PL"/>
        </w:rPr>
        <w:t>e</w:t>
      </w:r>
      <w:r w:rsidRPr="005F0401">
        <w:rPr>
          <w:rFonts w:ascii="Arial Narrow" w:eastAsia="Times New Roman" w:hAnsi="Arial Narrow" w:cs="Arial"/>
          <w:kern w:val="0"/>
          <w:lang w:eastAsia="pl-PL"/>
        </w:rPr>
        <w:t>gały profilowaniu.</w:t>
      </w:r>
    </w:p>
    <w:p w14:paraId="38A03259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5DCA44B1" w14:textId="6ED79429" w:rsidR="00227278" w:rsidRPr="0029332B" w:rsidRDefault="00227278" w:rsidP="00C321EF">
      <w:pPr>
        <w:pStyle w:val="Standard"/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sectPr w:rsidR="00227278" w:rsidRPr="0029332B" w:rsidSect="001B6E33">
      <w:headerReference w:type="default" r:id="rId10"/>
      <w:footerReference w:type="default" r:id="rId11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7574" w14:textId="77777777" w:rsidR="0097394E" w:rsidRDefault="0097394E">
      <w:pPr>
        <w:spacing w:after="0" w:line="240" w:lineRule="auto"/>
      </w:pPr>
      <w:r>
        <w:separator/>
      </w:r>
    </w:p>
  </w:endnote>
  <w:endnote w:type="continuationSeparator" w:id="0">
    <w:p w14:paraId="72D0DF10" w14:textId="77777777" w:rsidR="0097394E" w:rsidRDefault="009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9492" w14:textId="77777777" w:rsidR="00E46AC4" w:rsidRDefault="006D173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17E8C01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6D173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51E4901">
        <v:rect id="_x0000_i1026" alt="" style="width:380.55pt;height:.05pt;mso-width-percent:0;mso-height-percent:0;mso-width-percent:0;mso-height-percent:0" o:hrpct="839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43A3C" w14:textId="77777777" w:rsidR="0097394E" w:rsidRDefault="009739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8E4B39" w14:textId="77777777" w:rsidR="0097394E" w:rsidRDefault="0097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5"/>
  </w:num>
  <w:num w:numId="3">
    <w:abstractNumId w:val="9"/>
  </w:num>
  <w:num w:numId="4">
    <w:abstractNumId w:val="23"/>
  </w:num>
  <w:num w:numId="5">
    <w:abstractNumId w:val="25"/>
  </w:num>
  <w:num w:numId="6">
    <w:abstractNumId w:val="61"/>
  </w:num>
  <w:num w:numId="7">
    <w:abstractNumId w:val="8"/>
  </w:num>
  <w:num w:numId="8">
    <w:abstractNumId w:val="11"/>
  </w:num>
  <w:num w:numId="9">
    <w:abstractNumId w:val="72"/>
  </w:num>
  <w:num w:numId="10">
    <w:abstractNumId w:val="71"/>
  </w:num>
  <w:num w:numId="11">
    <w:abstractNumId w:val="89"/>
  </w:num>
  <w:num w:numId="12">
    <w:abstractNumId w:val="67"/>
  </w:num>
  <w:num w:numId="13">
    <w:abstractNumId w:val="33"/>
  </w:num>
  <w:num w:numId="14">
    <w:abstractNumId w:val="39"/>
  </w:num>
  <w:num w:numId="15">
    <w:abstractNumId w:val="15"/>
  </w:num>
  <w:num w:numId="16">
    <w:abstractNumId w:val="35"/>
  </w:num>
  <w:num w:numId="17">
    <w:abstractNumId w:val="63"/>
  </w:num>
  <w:num w:numId="18">
    <w:abstractNumId w:val="44"/>
  </w:num>
  <w:num w:numId="19">
    <w:abstractNumId w:val="68"/>
  </w:num>
  <w:num w:numId="20">
    <w:abstractNumId w:val="37"/>
  </w:num>
  <w:num w:numId="21">
    <w:abstractNumId w:val="38"/>
  </w:num>
  <w:num w:numId="22">
    <w:abstractNumId w:val="64"/>
  </w:num>
  <w:num w:numId="23">
    <w:abstractNumId w:val="57"/>
  </w:num>
  <w:num w:numId="24">
    <w:abstractNumId w:val="1"/>
  </w:num>
  <w:num w:numId="25">
    <w:abstractNumId w:val="69"/>
  </w:num>
  <w:num w:numId="26">
    <w:abstractNumId w:val="0"/>
  </w:num>
  <w:num w:numId="27">
    <w:abstractNumId w:val="81"/>
  </w:num>
  <w:num w:numId="28">
    <w:abstractNumId w:val="45"/>
  </w:num>
  <w:num w:numId="29">
    <w:abstractNumId w:val="24"/>
  </w:num>
  <w:num w:numId="30">
    <w:abstractNumId w:val="31"/>
  </w:num>
  <w:num w:numId="31">
    <w:abstractNumId w:val="85"/>
  </w:num>
  <w:num w:numId="32">
    <w:abstractNumId w:val="88"/>
  </w:num>
  <w:num w:numId="33">
    <w:abstractNumId w:val="41"/>
  </w:num>
  <w:num w:numId="34">
    <w:abstractNumId w:val="36"/>
  </w:num>
  <w:num w:numId="35">
    <w:abstractNumId w:val="12"/>
  </w:num>
  <w:num w:numId="36">
    <w:abstractNumId w:val="53"/>
  </w:num>
  <w:num w:numId="37">
    <w:abstractNumId w:val="26"/>
  </w:num>
  <w:num w:numId="38">
    <w:abstractNumId w:val="78"/>
  </w:num>
  <w:num w:numId="39">
    <w:abstractNumId w:val="34"/>
  </w:num>
  <w:num w:numId="40">
    <w:abstractNumId w:val="76"/>
  </w:num>
  <w:num w:numId="41">
    <w:abstractNumId w:val="55"/>
  </w:num>
  <w:num w:numId="42">
    <w:abstractNumId w:val="84"/>
  </w:num>
  <w:num w:numId="43">
    <w:abstractNumId w:val="2"/>
  </w:num>
  <w:num w:numId="44">
    <w:abstractNumId w:val="3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19"/>
  </w:num>
  <w:num w:numId="49">
    <w:abstractNumId w:val="86"/>
  </w:num>
  <w:num w:numId="50">
    <w:abstractNumId w:val="4"/>
    <w:lvlOverride w:ilvl="0">
      <w:startOverride w:val="1"/>
    </w:lvlOverride>
  </w:num>
  <w:num w:numId="51">
    <w:abstractNumId w:val="27"/>
  </w:num>
  <w:num w:numId="52">
    <w:abstractNumId w:val="74"/>
  </w:num>
  <w:num w:numId="53">
    <w:abstractNumId w:val="91"/>
  </w:num>
  <w:num w:numId="54">
    <w:abstractNumId w:val="52"/>
  </w:num>
  <w:num w:numId="55">
    <w:abstractNumId w:val="49"/>
  </w:num>
  <w:num w:numId="56">
    <w:abstractNumId w:val="77"/>
  </w:num>
  <w:num w:numId="57">
    <w:abstractNumId w:val="65"/>
  </w:num>
  <w:num w:numId="58">
    <w:abstractNumId w:val="80"/>
  </w:num>
  <w:num w:numId="59">
    <w:abstractNumId w:val="92"/>
  </w:num>
  <w:num w:numId="60">
    <w:abstractNumId w:val="47"/>
  </w:num>
  <w:num w:numId="61">
    <w:abstractNumId w:val="59"/>
  </w:num>
  <w:num w:numId="62">
    <w:abstractNumId w:val="46"/>
  </w:num>
  <w:num w:numId="63">
    <w:abstractNumId w:val="21"/>
  </w:num>
  <w:num w:numId="64">
    <w:abstractNumId w:val="96"/>
  </w:num>
  <w:num w:numId="65">
    <w:abstractNumId w:val="79"/>
  </w:num>
  <w:num w:numId="66">
    <w:abstractNumId w:val="83"/>
  </w:num>
  <w:num w:numId="67">
    <w:abstractNumId w:val="82"/>
  </w:num>
  <w:num w:numId="68">
    <w:abstractNumId w:val="18"/>
  </w:num>
  <w:num w:numId="69">
    <w:abstractNumId w:val="90"/>
  </w:num>
  <w:num w:numId="70">
    <w:abstractNumId w:val="29"/>
  </w:num>
  <w:num w:numId="71">
    <w:abstractNumId w:val="95"/>
  </w:num>
  <w:num w:numId="72">
    <w:abstractNumId w:val="13"/>
  </w:num>
  <w:num w:numId="73">
    <w:abstractNumId w:val="50"/>
  </w:num>
  <w:num w:numId="74">
    <w:abstractNumId w:val="10"/>
  </w:num>
  <w:num w:numId="75">
    <w:abstractNumId w:val="51"/>
  </w:num>
  <w:num w:numId="76">
    <w:abstractNumId w:val="73"/>
  </w:num>
  <w:num w:numId="77">
    <w:abstractNumId w:val="60"/>
  </w:num>
  <w:num w:numId="78">
    <w:abstractNumId w:val="14"/>
  </w:num>
  <w:num w:numId="79">
    <w:abstractNumId w:val="87"/>
  </w:num>
  <w:num w:numId="80">
    <w:abstractNumId w:val="42"/>
  </w:num>
  <w:num w:numId="81">
    <w:abstractNumId w:val="70"/>
  </w:num>
  <w:num w:numId="82">
    <w:abstractNumId w:val="30"/>
  </w:num>
  <w:num w:numId="83">
    <w:abstractNumId w:val="58"/>
  </w:num>
  <w:num w:numId="84">
    <w:abstractNumId w:val="20"/>
  </w:num>
  <w:num w:numId="85">
    <w:abstractNumId w:val="98"/>
  </w:num>
  <w:num w:numId="86">
    <w:abstractNumId w:val="22"/>
  </w:num>
  <w:num w:numId="87">
    <w:abstractNumId w:val="17"/>
  </w:num>
  <w:num w:numId="88">
    <w:abstractNumId w:val="66"/>
  </w:num>
  <w:num w:numId="89">
    <w:abstractNumId w:val="32"/>
  </w:num>
  <w:num w:numId="90">
    <w:abstractNumId w:val="93"/>
  </w:num>
  <w:num w:numId="91">
    <w:abstractNumId w:val="16"/>
  </w:num>
  <w:num w:numId="92">
    <w:abstractNumId w:val="54"/>
  </w:num>
  <w:num w:numId="93">
    <w:abstractNumId w:val="94"/>
  </w:num>
  <w:num w:numId="94">
    <w:abstractNumId w:val="43"/>
  </w:num>
  <w:num w:numId="95">
    <w:abstractNumId w:val="28"/>
  </w:num>
  <w:num w:numId="96">
    <w:abstractNumId w:val="62"/>
  </w:num>
  <w:num w:numId="97">
    <w:abstractNumId w:val="48"/>
  </w:num>
  <w:num w:numId="98">
    <w:abstractNumId w:val="56"/>
  </w:num>
  <w:num w:numId="99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048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B7E3E"/>
    <w:rsid w:val="005D0ED1"/>
    <w:rsid w:val="005E18C6"/>
    <w:rsid w:val="005E4358"/>
    <w:rsid w:val="005F0401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17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45061"/>
    <w:rsid w:val="0077055D"/>
    <w:rsid w:val="0077554C"/>
    <w:rsid w:val="00780DDA"/>
    <w:rsid w:val="00782A30"/>
    <w:rsid w:val="00787707"/>
    <w:rsid w:val="00797283"/>
    <w:rsid w:val="007B067A"/>
    <w:rsid w:val="007D1A78"/>
    <w:rsid w:val="007E64BE"/>
    <w:rsid w:val="007E731B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5837"/>
    <w:rsid w:val="00877272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394E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84A98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7252"/>
    <w:rsid w:val="00BE7453"/>
    <w:rsid w:val="00BF6D2B"/>
    <w:rsid w:val="00C166B5"/>
    <w:rsid w:val="00C258ED"/>
    <w:rsid w:val="00C321EF"/>
    <w:rsid w:val="00C363C3"/>
    <w:rsid w:val="00C37177"/>
    <w:rsid w:val="00C379CF"/>
    <w:rsid w:val="00C42494"/>
    <w:rsid w:val="00C43190"/>
    <w:rsid w:val="00C628E5"/>
    <w:rsid w:val="00C62D9A"/>
    <w:rsid w:val="00C70239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p@powiatsu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6A35-BF58-4548-8A93-4B5FC66F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4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9618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5</cp:revision>
  <cp:lastPrinted>2022-09-26T10:39:00Z</cp:lastPrinted>
  <dcterms:created xsi:type="dcterms:W3CDTF">2023-03-02T06:07:00Z</dcterms:created>
  <dcterms:modified xsi:type="dcterms:W3CDTF">2023-03-02T07:20:00Z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