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12CF" w14:textId="2569C909" w:rsidR="00595315" w:rsidRPr="00595315" w:rsidRDefault="00595315" w:rsidP="00595315">
      <w:pPr>
        <w:spacing w:before="120" w:after="120" w:line="240" w:lineRule="auto"/>
        <w:jc w:val="right"/>
        <w:rPr>
          <w:rFonts w:ascii="Arial Narrow" w:eastAsia="Calibri" w:hAnsi="Arial Narrow" w:cs="Arial"/>
          <w:sz w:val="24"/>
          <w:szCs w:val="24"/>
        </w:rPr>
      </w:pPr>
      <w:r w:rsidRPr="00595315">
        <w:rPr>
          <w:rFonts w:ascii="Arial Narrow" w:eastAsia="Calibri" w:hAnsi="Arial Narrow" w:cs="Arial"/>
          <w:sz w:val="24"/>
          <w:szCs w:val="24"/>
        </w:rPr>
        <w:t xml:space="preserve">Sucha Beskidzka, dnia 06.03.2023 r. </w:t>
      </w:r>
    </w:p>
    <w:p w14:paraId="71E221FA" w14:textId="77777777" w:rsidR="00595315" w:rsidRDefault="00595315" w:rsidP="00595315">
      <w:pPr>
        <w:spacing w:before="120" w:after="12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72E23F5C" w14:textId="77777777" w:rsidR="00595315" w:rsidRDefault="00595315" w:rsidP="00595315">
      <w:pPr>
        <w:spacing w:before="120" w:after="12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665217BD" w14:textId="0B3E5F7F" w:rsidR="00595315" w:rsidRPr="00595315" w:rsidRDefault="00595315" w:rsidP="00595315">
      <w:pPr>
        <w:spacing w:before="120" w:after="120" w:line="240" w:lineRule="auto"/>
        <w:ind w:firstLine="709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595315">
        <w:rPr>
          <w:rFonts w:ascii="Arial Narrow" w:eastAsia="Calibri" w:hAnsi="Arial Narrow" w:cs="Arial"/>
          <w:b/>
          <w:bCs/>
          <w:sz w:val="24"/>
          <w:szCs w:val="24"/>
        </w:rPr>
        <w:t>Wszyscy zainteresowani</w:t>
      </w:r>
    </w:p>
    <w:p w14:paraId="3DAD0FD9" w14:textId="77777777" w:rsidR="00595315" w:rsidRPr="00595315" w:rsidRDefault="00595315" w:rsidP="00595315">
      <w:pPr>
        <w:spacing w:before="120" w:after="120" w:line="240" w:lineRule="auto"/>
        <w:rPr>
          <w:rFonts w:ascii="Arial Narrow" w:eastAsia="Calibri" w:hAnsi="Arial Narrow" w:cs="Arial"/>
          <w:sz w:val="24"/>
          <w:szCs w:val="24"/>
        </w:rPr>
      </w:pPr>
    </w:p>
    <w:p w14:paraId="09A72E86" w14:textId="606601E4" w:rsidR="005B06E9" w:rsidRPr="00595315" w:rsidRDefault="00595315" w:rsidP="00595315">
      <w:pPr>
        <w:spacing w:before="120" w:after="120" w:line="240" w:lineRule="auto"/>
        <w:ind w:firstLine="709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595315">
        <w:rPr>
          <w:rFonts w:ascii="Arial Narrow" w:eastAsia="Calibri" w:hAnsi="Arial Narrow" w:cs="Arial"/>
          <w:b/>
          <w:bCs/>
          <w:sz w:val="24"/>
          <w:szCs w:val="24"/>
        </w:rPr>
        <w:t xml:space="preserve">Dotyczy: </w:t>
      </w:r>
      <w:r w:rsidR="00700CB9" w:rsidRPr="00595315">
        <w:rPr>
          <w:rFonts w:ascii="Arial Narrow" w:eastAsia="Calibri" w:hAnsi="Arial Narrow" w:cs="Arial"/>
          <w:b/>
          <w:bCs/>
          <w:sz w:val="24"/>
          <w:szCs w:val="24"/>
        </w:rPr>
        <w:t xml:space="preserve">Organizacja i przeprowadzenie kursu prawa jazdy kat. B </w:t>
      </w:r>
      <w:r w:rsidR="00D55583" w:rsidRPr="00595315">
        <w:rPr>
          <w:rFonts w:ascii="Arial Narrow" w:eastAsia="Calibri" w:hAnsi="Arial Narrow" w:cs="Arial"/>
          <w:b/>
          <w:bCs/>
          <w:sz w:val="24"/>
          <w:szCs w:val="24"/>
        </w:rPr>
        <w:t xml:space="preserve">z egzaminem </w:t>
      </w:r>
      <w:r w:rsidR="00700CB9" w:rsidRPr="00595315">
        <w:rPr>
          <w:rFonts w:ascii="Arial Narrow" w:eastAsia="Calibri" w:hAnsi="Arial Narrow" w:cs="Arial"/>
          <w:b/>
          <w:bCs/>
          <w:sz w:val="24"/>
          <w:szCs w:val="24"/>
        </w:rPr>
        <w:t xml:space="preserve">dla uczniów </w:t>
      </w:r>
      <w:r w:rsidR="00280B60" w:rsidRPr="00595315">
        <w:rPr>
          <w:rFonts w:ascii="Arial Narrow" w:eastAsia="Calibri" w:hAnsi="Arial Narrow" w:cs="Arial"/>
          <w:b/>
          <w:bCs/>
          <w:sz w:val="24"/>
          <w:szCs w:val="24"/>
        </w:rPr>
        <w:t>Liceum Ogólnokształcącego nr I im. Marii Skłodowskiej – Curie w Suchej Beskidzkiej</w:t>
      </w:r>
      <w:r w:rsidR="005B7E3E" w:rsidRPr="00595315">
        <w:rPr>
          <w:rFonts w:ascii="Arial Narrow" w:eastAsia="Calibri" w:hAnsi="Arial Narrow" w:cs="Arial"/>
          <w:b/>
          <w:bCs/>
          <w:sz w:val="24"/>
          <w:szCs w:val="24"/>
        </w:rPr>
        <w:t xml:space="preserve"> oraz Zespołu Szkół im. Hugona Kołłątaja w Jordanowie </w:t>
      </w:r>
      <w:r w:rsidR="00280B60" w:rsidRPr="00595315">
        <w:rPr>
          <w:rFonts w:ascii="Arial Narrow" w:eastAsia="Calibri" w:hAnsi="Arial Narrow" w:cs="Arial"/>
          <w:b/>
          <w:bCs/>
          <w:sz w:val="24"/>
          <w:szCs w:val="24"/>
        </w:rPr>
        <w:t>w podziale na</w:t>
      </w:r>
      <w:r w:rsidR="00FA3C9D" w:rsidRPr="00595315">
        <w:rPr>
          <w:rFonts w:ascii="Arial Narrow" w:eastAsia="Calibri" w:hAnsi="Arial Narrow" w:cs="Arial"/>
          <w:b/>
          <w:bCs/>
          <w:sz w:val="24"/>
          <w:szCs w:val="24"/>
        </w:rPr>
        <w:t xml:space="preserve"> dwie</w:t>
      </w:r>
      <w:r w:rsidR="00280B60" w:rsidRPr="00595315">
        <w:rPr>
          <w:rFonts w:ascii="Arial Narrow" w:eastAsia="Calibri" w:hAnsi="Arial Narrow" w:cs="Arial"/>
          <w:b/>
          <w:bCs/>
          <w:sz w:val="24"/>
          <w:szCs w:val="24"/>
        </w:rPr>
        <w:t xml:space="preserve"> części</w:t>
      </w:r>
      <w:r w:rsidRPr="00595315">
        <w:rPr>
          <w:rFonts w:ascii="Arial Narrow" w:eastAsia="Calibri" w:hAnsi="Arial Narrow" w:cs="Arial"/>
          <w:b/>
          <w:bCs/>
          <w:sz w:val="24"/>
          <w:szCs w:val="24"/>
        </w:rPr>
        <w:t>.</w:t>
      </w:r>
    </w:p>
    <w:p w14:paraId="0B3F5C86" w14:textId="18CD3A3A" w:rsidR="00595315" w:rsidRP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</w:p>
    <w:p w14:paraId="143F89BB" w14:textId="7C707797" w:rsidR="00595315" w:rsidRDefault="00595315" w:rsidP="00595315">
      <w:pPr>
        <w:spacing w:before="120" w:after="120" w:line="240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  <w:r w:rsidRPr="00595315">
        <w:rPr>
          <w:rFonts w:ascii="Arial Narrow" w:eastAsia="Calibri" w:hAnsi="Arial Narrow" w:cs="Arial"/>
          <w:sz w:val="24"/>
          <w:szCs w:val="24"/>
        </w:rPr>
        <w:t>Na podstawie art. 286 ust. 2 ustawy Prawo zamówień publicznych (Dz. U. z 2022 r. poz. 1710, ze zm.) Zamawiający udostępnia zaktualizowane projektowane postawienia umowy</w:t>
      </w:r>
      <w:r>
        <w:rPr>
          <w:rFonts w:ascii="Arial Narrow" w:eastAsia="Calibri" w:hAnsi="Arial Narrow" w:cs="Arial"/>
          <w:sz w:val="24"/>
          <w:szCs w:val="24"/>
        </w:rPr>
        <w:t xml:space="preserve"> z dnia 06.03.2023 r., które zastępują pierwotne projektowane postanowienia umowne dołączone do SWZ w dniu . </w:t>
      </w:r>
    </w:p>
    <w:p w14:paraId="31F56264" w14:textId="66BAF792" w:rsidR="00595315" w:rsidRDefault="00595315" w:rsidP="00595315">
      <w:pPr>
        <w:spacing w:before="120" w:after="120" w:line="240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Pozostałe zapisy bez zmian. Termin składania ofert bez zmian. </w:t>
      </w:r>
    </w:p>
    <w:p w14:paraId="2DB87A00" w14:textId="578648EE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5F7D382F" w14:textId="77777777" w:rsidR="00595315" w:rsidRDefault="00595315" w:rsidP="00595315">
      <w:pPr>
        <w:spacing w:before="120" w:after="120" w:line="240" w:lineRule="auto"/>
        <w:ind w:firstLine="709"/>
        <w:jc w:val="center"/>
        <w:rPr>
          <w:rFonts w:ascii="Arial Narrow" w:eastAsia="Calibri" w:hAnsi="Arial Narrow" w:cs="Arial"/>
          <w:sz w:val="24"/>
          <w:szCs w:val="24"/>
        </w:rPr>
      </w:pPr>
    </w:p>
    <w:p w14:paraId="1B23D513" w14:textId="77777777" w:rsidR="00595315" w:rsidRDefault="00595315" w:rsidP="00595315">
      <w:pPr>
        <w:spacing w:before="120" w:after="120" w:line="240" w:lineRule="auto"/>
        <w:ind w:firstLine="709"/>
        <w:jc w:val="center"/>
        <w:rPr>
          <w:rFonts w:ascii="Arial Narrow" w:eastAsia="Calibri" w:hAnsi="Arial Narrow" w:cs="Arial"/>
          <w:sz w:val="24"/>
          <w:szCs w:val="24"/>
        </w:rPr>
      </w:pPr>
    </w:p>
    <w:p w14:paraId="710E4451" w14:textId="77777777" w:rsidR="00595315" w:rsidRDefault="00595315" w:rsidP="00595315">
      <w:pPr>
        <w:spacing w:before="120" w:after="120" w:line="240" w:lineRule="auto"/>
        <w:ind w:firstLine="709"/>
        <w:jc w:val="center"/>
        <w:rPr>
          <w:rFonts w:ascii="Arial Narrow" w:eastAsia="Calibri" w:hAnsi="Arial Narrow" w:cs="Arial"/>
          <w:sz w:val="24"/>
          <w:szCs w:val="24"/>
        </w:rPr>
      </w:pPr>
    </w:p>
    <w:p w14:paraId="5A1214F2" w14:textId="48B208F4" w:rsidR="00595315" w:rsidRDefault="00595315" w:rsidP="00C4743E">
      <w:pPr>
        <w:spacing w:before="120" w:after="120" w:line="240" w:lineRule="auto"/>
        <w:ind w:firstLine="5954"/>
        <w:jc w:val="center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Z poważaniem</w:t>
      </w:r>
    </w:p>
    <w:p w14:paraId="02BA7DA1" w14:textId="77777777" w:rsidR="00595315" w:rsidRDefault="00595315" w:rsidP="00C4743E">
      <w:pPr>
        <w:spacing w:before="120" w:after="120" w:line="240" w:lineRule="auto"/>
        <w:ind w:firstLine="5954"/>
        <w:jc w:val="center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Józef Bałos</w:t>
      </w:r>
    </w:p>
    <w:p w14:paraId="47724AAD" w14:textId="77777777" w:rsidR="00595315" w:rsidRPr="00595315" w:rsidRDefault="00595315" w:rsidP="00C4743E">
      <w:pPr>
        <w:spacing w:before="120" w:after="120" w:line="240" w:lineRule="auto"/>
        <w:ind w:firstLine="5954"/>
        <w:jc w:val="center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Starosta Suski</w:t>
      </w:r>
    </w:p>
    <w:p w14:paraId="55A8BBE2" w14:textId="06A7A9BE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9278ECD" w14:textId="2D9E31D4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28EA6650" w14:textId="4363CBCD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68E4EE9" w14:textId="77777777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1B61FA93" w14:textId="77777777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A0703FC" w14:textId="77777777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E28363A" w14:textId="77777777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69C75D25" w14:textId="77777777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F7BE938" w14:textId="77777777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621B797" w14:textId="204D45CF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Załącznik: </w:t>
      </w:r>
    </w:p>
    <w:p w14:paraId="1E8B7F36" w14:textId="54AACE8D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1 x </w:t>
      </w:r>
      <w:r w:rsidR="00F94F7B">
        <w:rPr>
          <w:rFonts w:ascii="Arial Narrow" w:eastAsia="Calibri" w:hAnsi="Arial Narrow" w:cs="Arial"/>
          <w:sz w:val="24"/>
          <w:szCs w:val="24"/>
        </w:rPr>
        <w:t>załącznik nr 5 z dnia</w:t>
      </w:r>
      <w:r>
        <w:rPr>
          <w:rFonts w:ascii="Arial Narrow" w:eastAsia="Calibri" w:hAnsi="Arial Narrow" w:cs="Arial"/>
          <w:sz w:val="24"/>
          <w:szCs w:val="24"/>
        </w:rPr>
        <w:t xml:space="preserve"> 06.03.2023 r. </w:t>
      </w:r>
    </w:p>
    <w:p w14:paraId="0C8DB8FA" w14:textId="33FDFAF4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31913BF5" w14:textId="77777777" w:rsidR="00595315" w:rsidRDefault="00595315" w:rsidP="00595315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3AFF785" w14:textId="40B78C26" w:rsidR="00595315" w:rsidRDefault="00595315" w:rsidP="00595315">
      <w:pPr>
        <w:spacing w:before="120" w:after="120" w:line="240" w:lineRule="auto"/>
        <w:ind w:firstLine="709"/>
        <w:jc w:val="center"/>
        <w:rPr>
          <w:rFonts w:ascii="Arial Narrow" w:eastAsia="Calibri" w:hAnsi="Arial Narrow" w:cs="Arial"/>
          <w:sz w:val="24"/>
          <w:szCs w:val="24"/>
        </w:rPr>
      </w:pPr>
    </w:p>
    <w:sectPr w:rsidR="00595315" w:rsidSect="001B6E33">
      <w:headerReference w:type="default" r:id="rId8"/>
      <w:footerReference w:type="default" r:id="rId9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1361" w14:textId="77777777" w:rsidR="00933079" w:rsidRDefault="00933079">
      <w:pPr>
        <w:spacing w:after="0" w:line="240" w:lineRule="auto"/>
      </w:pPr>
      <w:r>
        <w:separator/>
      </w:r>
    </w:p>
  </w:endnote>
  <w:endnote w:type="continuationSeparator" w:id="0">
    <w:p w14:paraId="10D7F316" w14:textId="77777777" w:rsidR="00933079" w:rsidRDefault="0093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E46AC4" w:rsidRDefault="00C4743E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17E8C01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E46AC4" w:rsidRPr="006C0FEE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E46AC4" w:rsidRDefault="00C4743E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51E4901">
        <v:rect id="_x0000_i1026" alt="" style="width:368.8pt;height:.05pt;mso-width-percent:0;mso-height-percent:0;mso-width-percent:0;mso-height-percent:0" o:hrpct="813" o:hralign="center" o:hrstd="t" o:hr="t" fillcolor="#a0a0a0" stroked="f"/>
      </w:pict>
    </w:r>
  </w:p>
  <w:p w14:paraId="26357E11" w14:textId="77777777" w:rsidR="00E46AC4" w:rsidRPr="00043E8B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E46AC4" w:rsidRPr="00043E8B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E46AC4" w:rsidRPr="008C5B4D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E46AC4" w:rsidRPr="00730D1A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B434" w14:textId="77777777" w:rsidR="00933079" w:rsidRDefault="009330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7F107A" w14:textId="77777777" w:rsidR="00933079" w:rsidRDefault="0093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E46AC4" w:rsidRPr="00BB037B" w:rsidRDefault="00E46AC4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49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5498A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8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4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5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341784525">
    <w:abstractNumId w:val="40"/>
  </w:num>
  <w:num w:numId="2" w16cid:durableId="856192775">
    <w:abstractNumId w:val="75"/>
  </w:num>
  <w:num w:numId="3" w16cid:durableId="27806040">
    <w:abstractNumId w:val="9"/>
  </w:num>
  <w:num w:numId="4" w16cid:durableId="1099834290">
    <w:abstractNumId w:val="23"/>
  </w:num>
  <w:num w:numId="5" w16cid:durableId="1170027005">
    <w:abstractNumId w:val="25"/>
  </w:num>
  <w:num w:numId="6" w16cid:durableId="1578783974">
    <w:abstractNumId w:val="61"/>
  </w:num>
  <w:num w:numId="7" w16cid:durableId="1002439089">
    <w:abstractNumId w:val="8"/>
  </w:num>
  <w:num w:numId="8" w16cid:durableId="635722679">
    <w:abstractNumId w:val="11"/>
  </w:num>
  <w:num w:numId="9" w16cid:durableId="724841588">
    <w:abstractNumId w:val="72"/>
  </w:num>
  <w:num w:numId="10" w16cid:durableId="867379621">
    <w:abstractNumId w:val="71"/>
  </w:num>
  <w:num w:numId="11" w16cid:durableId="1559513351">
    <w:abstractNumId w:val="89"/>
  </w:num>
  <w:num w:numId="12" w16cid:durableId="1535312170">
    <w:abstractNumId w:val="67"/>
  </w:num>
  <w:num w:numId="13" w16cid:durableId="1061751849">
    <w:abstractNumId w:val="33"/>
  </w:num>
  <w:num w:numId="14" w16cid:durableId="2075933841">
    <w:abstractNumId w:val="39"/>
  </w:num>
  <w:num w:numId="15" w16cid:durableId="1398747845">
    <w:abstractNumId w:val="15"/>
  </w:num>
  <w:num w:numId="16" w16cid:durableId="22564256">
    <w:abstractNumId w:val="35"/>
  </w:num>
  <w:num w:numId="17" w16cid:durableId="1436826482">
    <w:abstractNumId w:val="63"/>
  </w:num>
  <w:num w:numId="18" w16cid:durableId="677347297">
    <w:abstractNumId w:val="44"/>
  </w:num>
  <w:num w:numId="19" w16cid:durableId="1291745951">
    <w:abstractNumId w:val="68"/>
  </w:num>
  <w:num w:numId="20" w16cid:durableId="519658249">
    <w:abstractNumId w:val="37"/>
  </w:num>
  <w:num w:numId="21" w16cid:durableId="1955163154">
    <w:abstractNumId w:val="38"/>
  </w:num>
  <w:num w:numId="22" w16cid:durableId="1429810838">
    <w:abstractNumId w:val="64"/>
  </w:num>
  <w:num w:numId="23" w16cid:durableId="835342213">
    <w:abstractNumId w:val="57"/>
  </w:num>
  <w:num w:numId="24" w16cid:durableId="1770157202">
    <w:abstractNumId w:val="1"/>
  </w:num>
  <w:num w:numId="25" w16cid:durableId="1580209334">
    <w:abstractNumId w:val="69"/>
  </w:num>
  <w:num w:numId="26" w16cid:durableId="476840588">
    <w:abstractNumId w:val="0"/>
  </w:num>
  <w:num w:numId="27" w16cid:durableId="549264791">
    <w:abstractNumId w:val="81"/>
  </w:num>
  <w:num w:numId="28" w16cid:durableId="1801263483">
    <w:abstractNumId w:val="45"/>
  </w:num>
  <w:num w:numId="29" w16cid:durableId="1026180858">
    <w:abstractNumId w:val="24"/>
  </w:num>
  <w:num w:numId="30" w16cid:durableId="1113327443">
    <w:abstractNumId w:val="31"/>
  </w:num>
  <w:num w:numId="31" w16cid:durableId="1930625877">
    <w:abstractNumId w:val="85"/>
  </w:num>
  <w:num w:numId="32" w16cid:durableId="844057730">
    <w:abstractNumId w:val="88"/>
  </w:num>
  <w:num w:numId="33" w16cid:durableId="720903043">
    <w:abstractNumId w:val="41"/>
  </w:num>
  <w:num w:numId="34" w16cid:durableId="668145364">
    <w:abstractNumId w:val="36"/>
  </w:num>
  <w:num w:numId="35" w16cid:durableId="68770095">
    <w:abstractNumId w:val="12"/>
  </w:num>
  <w:num w:numId="36" w16cid:durableId="1437213409">
    <w:abstractNumId w:val="53"/>
  </w:num>
  <w:num w:numId="37" w16cid:durableId="1857497598">
    <w:abstractNumId w:val="26"/>
  </w:num>
  <w:num w:numId="38" w16cid:durableId="59443848">
    <w:abstractNumId w:val="78"/>
  </w:num>
  <w:num w:numId="39" w16cid:durableId="1254632162">
    <w:abstractNumId w:val="34"/>
  </w:num>
  <w:num w:numId="40" w16cid:durableId="2098600752">
    <w:abstractNumId w:val="76"/>
  </w:num>
  <w:num w:numId="41" w16cid:durableId="1294868854">
    <w:abstractNumId w:val="55"/>
  </w:num>
  <w:num w:numId="42" w16cid:durableId="2019186349">
    <w:abstractNumId w:val="84"/>
  </w:num>
  <w:num w:numId="43" w16cid:durableId="287011192">
    <w:abstractNumId w:val="2"/>
  </w:num>
  <w:num w:numId="44" w16cid:durableId="2113545913">
    <w:abstractNumId w:val="3"/>
    <w:lvlOverride w:ilvl="0">
      <w:startOverride w:val="1"/>
    </w:lvlOverride>
  </w:num>
  <w:num w:numId="45" w16cid:durableId="1316111423">
    <w:abstractNumId w:val="5"/>
    <w:lvlOverride w:ilvl="0">
      <w:startOverride w:val="1"/>
    </w:lvlOverride>
  </w:num>
  <w:num w:numId="46" w16cid:durableId="1059472622">
    <w:abstractNumId w:val="6"/>
    <w:lvlOverride w:ilvl="0">
      <w:startOverride w:val="1"/>
    </w:lvlOverride>
  </w:num>
  <w:num w:numId="47" w16cid:durableId="848056315">
    <w:abstractNumId w:val="7"/>
    <w:lvlOverride w:ilvl="0">
      <w:startOverride w:val="1"/>
    </w:lvlOverride>
  </w:num>
  <w:num w:numId="48" w16cid:durableId="894585398">
    <w:abstractNumId w:val="19"/>
  </w:num>
  <w:num w:numId="49" w16cid:durableId="564727575">
    <w:abstractNumId w:val="86"/>
  </w:num>
  <w:num w:numId="50" w16cid:durableId="23942420">
    <w:abstractNumId w:val="4"/>
    <w:lvlOverride w:ilvl="0">
      <w:startOverride w:val="1"/>
    </w:lvlOverride>
  </w:num>
  <w:num w:numId="51" w16cid:durableId="1471559215">
    <w:abstractNumId w:val="27"/>
  </w:num>
  <w:num w:numId="52" w16cid:durableId="1857966050">
    <w:abstractNumId w:val="74"/>
  </w:num>
  <w:num w:numId="53" w16cid:durableId="489293925">
    <w:abstractNumId w:val="91"/>
  </w:num>
  <w:num w:numId="54" w16cid:durableId="37824471">
    <w:abstractNumId w:val="52"/>
  </w:num>
  <w:num w:numId="55" w16cid:durableId="1953243591">
    <w:abstractNumId w:val="49"/>
  </w:num>
  <w:num w:numId="56" w16cid:durableId="1216816108">
    <w:abstractNumId w:val="77"/>
  </w:num>
  <w:num w:numId="57" w16cid:durableId="903368430">
    <w:abstractNumId w:val="65"/>
  </w:num>
  <w:num w:numId="58" w16cid:durableId="849024126">
    <w:abstractNumId w:val="80"/>
  </w:num>
  <w:num w:numId="59" w16cid:durableId="862137205">
    <w:abstractNumId w:val="92"/>
  </w:num>
  <w:num w:numId="60" w16cid:durableId="514150126">
    <w:abstractNumId w:val="47"/>
  </w:num>
  <w:num w:numId="61" w16cid:durableId="1424380963">
    <w:abstractNumId w:val="59"/>
  </w:num>
  <w:num w:numId="62" w16cid:durableId="1206602934">
    <w:abstractNumId w:val="46"/>
  </w:num>
  <w:num w:numId="63" w16cid:durableId="830096550">
    <w:abstractNumId w:val="21"/>
  </w:num>
  <w:num w:numId="64" w16cid:durableId="244924949">
    <w:abstractNumId w:val="96"/>
  </w:num>
  <w:num w:numId="65" w16cid:durableId="1770277064">
    <w:abstractNumId w:val="79"/>
  </w:num>
  <w:num w:numId="66" w16cid:durableId="27341880">
    <w:abstractNumId w:val="83"/>
  </w:num>
  <w:num w:numId="67" w16cid:durableId="407650428">
    <w:abstractNumId w:val="82"/>
  </w:num>
  <w:num w:numId="68" w16cid:durableId="692615827">
    <w:abstractNumId w:val="18"/>
  </w:num>
  <w:num w:numId="69" w16cid:durableId="1955793914">
    <w:abstractNumId w:val="90"/>
  </w:num>
  <w:num w:numId="70" w16cid:durableId="249395216">
    <w:abstractNumId w:val="29"/>
  </w:num>
  <w:num w:numId="71" w16cid:durableId="565651155">
    <w:abstractNumId w:val="95"/>
  </w:num>
  <w:num w:numId="72" w16cid:durableId="1928732131">
    <w:abstractNumId w:val="13"/>
  </w:num>
  <w:num w:numId="73" w16cid:durableId="443697544">
    <w:abstractNumId w:val="50"/>
  </w:num>
  <w:num w:numId="74" w16cid:durableId="785973251">
    <w:abstractNumId w:val="10"/>
  </w:num>
  <w:num w:numId="75" w16cid:durableId="1130709547">
    <w:abstractNumId w:val="51"/>
  </w:num>
  <w:num w:numId="76" w16cid:durableId="846335701">
    <w:abstractNumId w:val="73"/>
  </w:num>
  <w:num w:numId="77" w16cid:durableId="2047215181">
    <w:abstractNumId w:val="60"/>
  </w:num>
  <w:num w:numId="78" w16cid:durableId="1272468716">
    <w:abstractNumId w:val="14"/>
  </w:num>
  <w:num w:numId="79" w16cid:durableId="1863856663">
    <w:abstractNumId w:val="87"/>
  </w:num>
  <w:num w:numId="80" w16cid:durableId="1348753392">
    <w:abstractNumId w:val="42"/>
  </w:num>
  <w:num w:numId="81" w16cid:durableId="1946304330">
    <w:abstractNumId w:val="70"/>
  </w:num>
  <w:num w:numId="82" w16cid:durableId="968316184">
    <w:abstractNumId w:val="30"/>
  </w:num>
  <w:num w:numId="83" w16cid:durableId="1215507603">
    <w:abstractNumId w:val="58"/>
  </w:num>
  <w:num w:numId="84" w16cid:durableId="1162088299">
    <w:abstractNumId w:val="20"/>
  </w:num>
  <w:num w:numId="85" w16cid:durableId="560798668">
    <w:abstractNumId w:val="98"/>
  </w:num>
  <w:num w:numId="86" w16cid:durableId="1113128995">
    <w:abstractNumId w:val="22"/>
  </w:num>
  <w:num w:numId="87" w16cid:durableId="481117661">
    <w:abstractNumId w:val="17"/>
  </w:num>
  <w:num w:numId="88" w16cid:durableId="81224907">
    <w:abstractNumId w:val="66"/>
  </w:num>
  <w:num w:numId="89" w16cid:durableId="721296940">
    <w:abstractNumId w:val="32"/>
  </w:num>
  <w:num w:numId="90" w16cid:durableId="712079172">
    <w:abstractNumId w:val="93"/>
  </w:num>
  <w:num w:numId="91" w16cid:durableId="229384794">
    <w:abstractNumId w:val="16"/>
  </w:num>
  <w:num w:numId="92" w16cid:durableId="35472750">
    <w:abstractNumId w:val="54"/>
  </w:num>
  <w:num w:numId="93" w16cid:durableId="1094934388">
    <w:abstractNumId w:val="94"/>
  </w:num>
  <w:num w:numId="94" w16cid:durableId="1060589538">
    <w:abstractNumId w:val="43"/>
  </w:num>
  <w:num w:numId="95" w16cid:durableId="699476049">
    <w:abstractNumId w:val="28"/>
  </w:num>
  <w:num w:numId="96" w16cid:durableId="1183283761">
    <w:abstractNumId w:val="62"/>
  </w:num>
  <w:num w:numId="97" w16cid:durableId="974028151">
    <w:abstractNumId w:val="48"/>
  </w:num>
  <w:num w:numId="98" w16cid:durableId="547491406">
    <w:abstractNumId w:val="56"/>
  </w:num>
  <w:num w:numId="99" w16cid:durableId="224026472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D080A"/>
    <w:rsid w:val="000D563A"/>
    <w:rsid w:val="000E0048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0BC0"/>
    <w:rsid w:val="003A2362"/>
    <w:rsid w:val="003A54AE"/>
    <w:rsid w:val="003B2C51"/>
    <w:rsid w:val="003B4511"/>
    <w:rsid w:val="003D4977"/>
    <w:rsid w:val="003D6F81"/>
    <w:rsid w:val="003E3A01"/>
    <w:rsid w:val="003E71F1"/>
    <w:rsid w:val="004232CA"/>
    <w:rsid w:val="00426C55"/>
    <w:rsid w:val="004275EE"/>
    <w:rsid w:val="00431876"/>
    <w:rsid w:val="0043718F"/>
    <w:rsid w:val="00443E38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95315"/>
    <w:rsid w:val="005A3EE3"/>
    <w:rsid w:val="005A6F03"/>
    <w:rsid w:val="005B06E9"/>
    <w:rsid w:val="005B646F"/>
    <w:rsid w:val="005B7E3E"/>
    <w:rsid w:val="005D0ED1"/>
    <w:rsid w:val="005E18C6"/>
    <w:rsid w:val="005E4358"/>
    <w:rsid w:val="005F0401"/>
    <w:rsid w:val="005F2C93"/>
    <w:rsid w:val="005F4B23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45061"/>
    <w:rsid w:val="0077055D"/>
    <w:rsid w:val="0077554C"/>
    <w:rsid w:val="00780DDA"/>
    <w:rsid w:val="00782A30"/>
    <w:rsid w:val="00787707"/>
    <w:rsid w:val="00797283"/>
    <w:rsid w:val="007B067A"/>
    <w:rsid w:val="007D1A78"/>
    <w:rsid w:val="007E64BE"/>
    <w:rsid w:val="007E731B"/>
    <w:rsid w:val="00800943"/>
    <w:rsid w:val="00804F85"/>
    <w:rsid w:val="00806BC0"/>
    <w:rsid w:val="00815FAB"/>
    <w:rsid w:val="00825FC0"/>
    <w:rsid w:val="0082741D"/>
    <w:rsid w:val="00840D7B"/>
    <w:rsid w:val="0086437C"/>
    <w:rsid w:val="0086655E"/>
    <w:rsid w:val="00875837"/>
    <w:rsid w:val="00877272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3079"/>
    <w:rsid w:val="009372E7"/>
    <w:rsid w:val="00962DEA"/>
    <w:rsid w:val="00964F0D"/>
    <w:rsid w:val="00965B56"/>
    <w:rsid w:val="00967EE6"/>
    <w:rsid w:val="00970915"/>
    <w:rsid w:val="00971BDE"/>
    <w:rsid w:val="00971C0B"/>
    <w:rsid w:val="0097394E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51EC4"/>
    <w:rsid w:val="00A5441F"/>
    <w:rsid w:val="00A612CE"/>
    <w:rsid w:val="00A618CE"/>
    <w:rsid w:val="00A72B82"/>
    <w:rsid w:val="00A84A98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E1062"/>
    <w:rsid w:val="00BE7252"/>
    <w:rsid w:val="00BE7453"/>
    <w:rsid w:val="00BF6D2B"/>
    <w:rsid w:val="00C166B5"/>
    <w:rsid w:val="00C258ED"/>
    <w:rsid w:val="00C321EF"/>
    <w:rsid w:val="00C363C3"/>
    <w:rsid w:val="00C37177"/>
    <w:rsid w:val="00C379CF"/>
    <w:rsid w:val="00C42494"/>
    <w:rsid w:val="00C43190"/>
    <w:rsid w:val="00C4743E"/>
    <w:rsid w:val="00C628E5"/>
    <w:rsid w:val="00C62D9A"/>
    <w:rsid w:val="00C70239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36EF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90BBB"/>
    <w:rsid w:val="00F94F7B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A3E11EA-2939-43D0-A7D7-8DC6BA8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DC53-D11B-4F5A-93E7-5AEE8FA7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109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2022-09-26T10:39:00Z</cp:lastPrinted>
  <dcterms:created xsi:type="dcterms:W3CDTF">2023-03-06T13:45:00Z</dcterms:created>
  <dcterms:modified xsi:type="dcterms:W3CDTF">2023-03-06T13:45:00Z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