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03380C79" w:rsidR="008A43A5" w:rsidRPr="00EB6AD5" w:rsidRDefault="008A43A5" w:rsidP="00CB7A76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C81A45">
        <w:rPr>
          <w:rFonts w:ascii="Arial Narrow" w:eastAsia="Calibri" w:hAnsi="Arial Narrow" w:cs="Arial"/>
          <w:sz w:val="24"/>
          <w:szCs w:val="24"/>
          <w:lang w:eastAsia="pl-PL"/>
        </w:rPr>
        <w:t>13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EB6AD5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C81A45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B7A76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7159FEC0" w14:textId="12EC8F22" w:rsidR="008A43A5" w:rsidRPr="00EB6AD5" w:rsidRDefault="00EB6AD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hAnsi="Arial Narrow" w:cs="Arial"/>
          <w:sz w:val="24"/>
          <w:szCs w:val="24"/>
        </w:rPr>
        <w:t>WE.272.5.2023</w:t>
      </w:r>
    </w:p>
    <w:p w14:paraId="50816D53" w14:textId="77777777" w:rsidR="001745A6" w:rsidRDefault="001745A6" w:rsidP="00CB7A76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8F14BB9" w14:textId="77777777" w:rsidR="001745A6" w:rsidRDefault="001745A6" w:rsidP="00CB7A76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DFAE1D2" w14:textId="594CAA6A" w:rsidR="001745A6" w:rsidRPr="001745A6" w:rsidRDefault="008A43A5" w:rsidP="001745A6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6AD5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 w:rsidRPr="00EB6AD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B6AD5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743D7F4E" w14:textId="77777777" w:rsidR="001745A6" w:rsidRDefault="001745A6" w:rsidP="00CC5659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57F6B136" w14:textId="7CB62F32" w:rsidR="00C200FD" w:rsidRPr="00C81A45" w:rsidRDefault="00C81A45" w:rsidP="00CC5659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81A45">
        <w:rPr>
          <w:rFonts w:ascii="Arial Narrow" w:hAnsi="Arial Narrow" w:cs="Arial"/>
          <w:b/>
          <w:bCs/>
          <w:sz w:val="24"/>
          <w:szCs w:val="24"/>
          <w:u w:val="single"/>
        </w:rPr>
        <w:t>Zawiadomienie o ponownym wyborze oferty najkorzystniejszej</w:t>
      </w:r>
    </w:p>
    <w:p w14:paraId="095C25D9" w14:textId="4584C9BC" w:rsidR="001745A6" w:rsidRPr="001745A6" w:rsidRDefault="006C4085" w:rsidP="001745A6">
      <w:pPr>
        <w:ind w:right="63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CB7A76">
        <w:rPr>
          <w:rFonts w:ascii="Arial Narrow" w:hAnsi="Arial Narrow" w:cs="Arial"/>
          <w:b/>
          <w:bCs/>
          <w:sz w:val="24"/>
          <w:szCs w:val="24"/>
        </w:rPr>
        <w:t xml:space="preserve">Organizacja i przeprowadzenie kursów zawodowych dla uczniów </w:t>
      </w:r>
      <w:r w:rsidRPr="00CB7A76">
        <w:rPr>
          <w:rFonts w:ascii="Arial Narrow" w:eastAsia="Calibri" w:hAnsi="Arial Narrow" w:cs="Arial"/>
          <w:b/>
          <w:bCs/>
          <w:sz w:val="24"/>
          <w:szCs w:val="24"/>
        </w:rPr>
        <w:t xml:space="preserve">szkół ponadpodstawowych kształcących zawodowo i ogólnie z terenu Powiatu Suskiego, Subregionu Podhalańskiego oraz Województwa Małopolskiego z podziałem na </w:t>
      </w:r>
      <w:r w:rsidR="00CB7A76">
        <w:rPr>
          <w:rFonts w:ascii="Arial Narrow" w:eastAsia="Calibri" w:hAnsi="Arial Narrow" w:cs="Arial"/>
          <w:b/>
          <w:bCs/>
          <w:sz w:val="24"/>
          <w:szCs w:val="24"/>
        </w:rPr>
        <w:t>pięć</w:t>
      </w:r>
      <w:r w:rsidRPr="00CB7A76">
        <w:rPr>
          <w:rFonts w:ascii="Arial Narrow" w:eastAsia="Calibri" w:hAnsi="Arial Narrow" w:cs="Arial"/>
          <w:b/>
          <w:bCs/>
          <w:sz w:val="24"/>
          <w:szCs w:val="24"/>
        </w:rPr>
        <w:t xml:space="preserve"> części.</w:t>
      </w:r>
      <w:r w:rsidR="00C81A45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C81A45" w:rsidRPr="001745A6">
        <w:rPr>
          <w:rFonts w:ascii="Arial Narrow" w:eastAsia="Calibri" w:hAnsi="Arial Narrow" w:cs="Arial"/>
          <w:b/>
          <w:bCs/>
          <w:sz w:val="24"/>
          <w:szCs w:val="24"/>
          <w:u w:val="single"/>
        </w:rPr>
        <w:t>Część nr 4 – kurs wizażu i makijażu.</w:t>
      </w:r>
      <w:r w:rsidR="00C81A45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</w:p>
    <w:p w14:paraId="029B8FB6" w14:textId="3E3CDA98" w:rsidR="001745A6" w:rsidRPr="001745A6" w:rsidRDefault="008A43A5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>Zamawiający działając na podstawie art. 2</w:t>
      </w:r>
      <w:r w:rsidR="00C81A45">
        <w:rPr>
          <w:rFonts w:ascii="Arial Narrow" w:hAnsi="Arial Narrow" w:cs="Arial"/>
          <w:sz w:val="24"/>
          <w:szCs w:val="24"/>
        </w:rPr>
        <w:t>63</w:t>
      </w:r>
      <w:r w:rsidRPr="00EB6AD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EB6AD5">
        <w:rPr>
          <w:rFonts w:ascii="Arial Narrow" w:hAnsi="Arial Narrow" w:cs="Arial"/>
          <w:sz w:val="24"/>
          <w:szCs w:val="24"/>
        </w:rPr>
        <w:t>2</w:t>
      </w:r>
      <w:r w:rsidR="00EB6AD5" w:rsidRPr="00EB6AD5">
        <w:rPr>
          <w:rFonts w:ascii="Arial Narrow" w:hAnsi="Arial Narrow" w:cs="Arial"/>
          <w:sz w:val="24"/>
          <w:szCs w:val="24"/>
        </w:rPr>
        <w:t>2</w:t>
      </w:r>
      <w:r w:rsidRPr="00EB6AD5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EB6AD5">
        <w:rPr>
          <w:rFonts w:ascii="Arial Narrow" w:hAnsi="Arial Narrow" w:cs="Arial"/>
          <w:sz w:val="24"/>
          <w:szCs w:val="24"/>
        </w:rPr>
        <w:t>1</w:t>
      </w:r>
      <w:r w:rsidR="00EB6AD5" w:rsidRPr="00EB6AD5">
        <w:rPr>
          <w:rFonts w:ascii="Arial Narrow" w:hAnsi="Arial Narrow" w:cs="Arial"/>
          <w:sz w:val="24"/>
          <w:szCs w:val="24"/>
        </w:rPr>
        <w:t>710</w:t>
      </w:r>
      <w:r w:rsidRPr="00EB6AD5">
        <w:rPr>
          <w:rFonts w:ascii="Arial Narrow" w:hAnsi="Arial Narrow" w:cs="Arial"/>
          <w:sz w:val="24"/>
          <w:szCs w:val="24"/>
        </w:rPr>
        <w:t xml:space="preserve"> </w:t>
      </w:r>
      <w:r w:rsidR="00820ABB" w:rsidRPr="00EB6AD5">
        <w:rPr>
          <w:rFonts w:ascii="Arial Narrow" w:hAnsi="Arial Narrow" w:cs="Arial"/>
          <w:sz w:val="24"/>
          <w:szCs w:val="24"/>
        </w:rPr>
        <w:t>ze zm.)</w:t>
      </w:r>
      <w:r w:rsidR="004E66E2">
        <w:rPr>
          <w:rFonts w:ascii="Arial Narrow" w:hAnsi="Arial Narrow" w:cs="Arial"/>
          <w:sz w:val="24"/>
          <w:szCs w:val="24"/>
        </w:rPr>
        <w:t xml:space="preserve"> </w:t>
      </w:r>
      <w:r w:rsidR="00C81A45">
        <w:rPr>
          <w:rFonts w:ascii="Arial Narrow" w:hAnsi="Arial Narrow" w:cs="Arial"/>
          <w:sz w:val="24"/>
          <w:szCs w:val="24"/>
        </w:rPr>
        <w:t xml:space="preserve">zawiadamia o ponownym wyborze oferty najkorzystniejszej, ze względu na uchylenie się Wykonawcy </w:t>
      </w:r>
      <w:r w:rsidR="001745A6">
        <w:rPr>
          <w:rFonts w:ascii="Arial Narrow" w:hAnsi="Arial Narrow" w:cs="Arial"/>
          <w:sz w:val="24"/>
          <w:szCs w:val="24"/>
        </w:rPr>
        <w:t xml:space="preserve">pierwotnie wybranego </w:t>
      </w:r>
      <w:r w:rsidR="00C81A45">
        <w:rPr>
          <w:rFonts w:ascii="Arial Narrow" w:hAnsi="Arial Narrow" w:cs="Arial"/>
          <w:sz w:val="24"/>
          <w:szCs w:val="24"/>
        </w:rPr>
        <w:t>od zawarcia umowy</w:t>
      </w:r>
      <w:r w:rsidR="001745A6">
        <w:rPr>
          <w:rFonts w:ascii="Arial Narrow" w:hAnsi="Arial Narrow" w:cs="Arial"/>
          <w:sz w:val="24"/>
          <w:szCs w:val="24"/>
        </w:rPr>
        <w:t xml:space="preserve"> (Wykonawca złożył oświadczenie o odstąpieniu od zawarcia umowy)</w:t>
      </w:r>
      <w:r w:rsidR="00C81A45">
        <w:rPr>
          <w:rFonts w:ascii="Arial Narrow" w:hAnsi="Arial Narrow" w:cs="Arial"/>
          <w:sz w:val="24"/>
          <w:szCs w:val="24"/>
        </w:rPr>
        <w:t xml:space="preserve">. </w:t>
      </w:r>
      <w:r w:rsidR="001745A6">
        <w:rPr>
          <w:rFonts w:ascii="Arial Narrow" w:hAnsi="Arial Narrow" w:cs="Arial"/>
          <w:sz w:val="24"/>
          <w:szCs w:val="24"/>
        </w:rPr>
        <w:t xml:space="preserve">Zgodnie z art. 263 ustawy Pzp Zamawiający przeprowadził powtórną ocenę ofert. </w:t>
      </w:r>
      <w:r w:rsidR="00C81A45">
        <w:rPr>
          <w:rFonts w:ascii="Arial Narrow" w:hAnsi="Arial Narrow" w:cs="Arial"/>
          <w:sz w:val="24"/>
          <w:szCs w:val="24"/>
        </w:rPr>
        <w:t xml:space="preserve">Jako najkorzystniejszą wybrano ofertę nr 10, złożoną przez firmę Awans Ośrodek Usług Oświatowych Dorota Skrobarczyk, ul. Marii Kuncewiczowej 2 lik. 1, 42-207 Częstochowa, której przyznano 100,00 pkt. Oferty nie odrzucono a Wykonawca nie został wykluczony. Oferta zawiera najwyższą liczbę punktów. </w:t>
      </w:r>
      <w:r w:rsidR="0012485D">
        <w:rPr>
          <w:rFonts w:ascii="Arial Narrow" w:hAnsi="Arial Narrow" w:cs="Arial"/>
          <w:sz w:val="24"/>
          <w:szCs w:val="24"/>
        </w:rPr>
        <w:t>Zachowanie numeracji oryginalnej</w:t>
      </w:r>
      <w:r w:rsidR="00C81A45">
        <w:rPr>
          <w:rFonts w:ascii="Arial Narrow" w:hAnsi="Arial Narrow" w:cs="Arial"/>
          <w:sz w:val="24"/>
          <w:szCs w:val="24"/>
        </w:rPr>
        <w:t xml:space="preserve"> w niniejszym zawiadomieniu odnosi się do ofert złożonych na wszystkie </w:t>
      </w:r>
      <w:r w:rsidR="0012485D">
        <w:rPr>
          <w:rFonts w:ascii="Arial Narrow" w:hAnsi="Arial Narrow" w:cs="Arial"/>
          <w:sz w:val="24"/>
          <w:szCs w:val="24"/>
        </w:rPr>
        <w:t>część (zachowanie pierwotnej numeracji)</w:t>
      </w:r>
      <w:r w:rsidR="00C81A45">
        <w:rPr>
          <w:rFonts w:ascii="Arial Narrow" w:hAnsi="Arial Narrow" w:cs="Arial"/>
          <w:sz w:val="24"/>
          <w:szCs w:val="24"/>
        </w:rPr>
        <w:t>i.</w:t>
      </w:r>
    </w:p>
    <w:p w14:paraId="0959039E" w14:textId="14CFCA96" w:rsidR="004E66E2" w:rsidRPr="0012485D" w:rsidRDefault="00C81A45" w:rsidP="00395A3F">
      <w:pPr>
        <w:spacing w:before="120" w:after="12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12485D">
        <w:rPr>
          <w:rFonts w:ascii="Arial Narrow" w:hAnsi="Arial Narrow" w:cs="Arial"/>
          <w:b/>
          <w:bCs/>
          <w:i/>
          <w:iCs/>
          <w:sz w:val="24"/>
          <w:szCs w:val="24"/>
        </w:rPr>
        <w:t>Streszczenie i ocena ofert</w:t>
      </w:r>
      <w:r w:rsidR="004E66E2" w:rsidRPr="0012485D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10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429"/>
        <w:gridCol w:w="2097"/>
        <w:gridCol w:w="2163"/>
      </w:tblGrid>
      <w:tr w:rsidR="0012485D" w:rsidRPr="00CF43D1" w14:paraId="4EA877CA" w14:textId="5D13CAA1" w:rsidTr="0012485D">
        <w:tc>
          <w:tcPr>
            <w:tcW w:w="526" w:type="dxa"/>
            <w:shd w:val="clear" w:color="auto" w:fill="auto"/>
          </w:tcPr>
          <w:p w14:paraId="5E6EBE9F" w14:textId="5063B694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5429" w:type="dxa"/>
            <w:shd w:val="clear" w:color="auto" w:fill="auto"/>
          </w:tcPr>
          <w:p w14:paraId="5993D551" w14:textId="087D90F9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Nazwa firmy i adres</w:t>
            </w:r>
          </w:p>
        </w:tc>
        <w:tc>
          <w:tcPr>
            <w:tcW w:w="2097" w:type="dxa"/>
            <w:shd w:val="clear" w:color="auto" w:fill="auto"/>
          </w:tcPr>
          <w:p w14:paraId="0627797A" w14:textId="4D142738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Cena ofert cz. 4. (kurs wizażu i makijażu)</w:t>
            </w:r>
          </w:p>
        </w:tc>
        <w:tc>
          <w:tcPr>
            <w:tcW w:w="2163" w:type="dxa"/>
          </w:tcPr>
          <w:p w14:paraId="5B515821" w14:textId="3AFC1715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</w:t>
            </w:r>
            <w:r w:rsidR="001745A6">
              <w:rPr>
                <w:rFonts w:ascii="Arial Narrow" w:eastAsia="Calibri" w:hAnsi="Arial Narrow" w:cs="Arial"/>
              </w:rPr>
              <w:t>rzyznane punkty</w:t>
            </w:r>
          </w:p>
        </w:tc>
      </w:tr>
      <w:tr w:rsidR="0012485D" w:rsidRPr="00CF43D1" w14:paraId="437F1954" w14:textId="5AAEDB6E" w:rsidTr="0012485D">
        <w:tc>
          <w:tcPr>
            <w:tcW w:w="526" w:type="dxa"/>
            <w:shd w:val="clear" w:color="auto" w:fill="auto"/>
          </w:tcPr>
          <w:p w14:paraId="30086670" w14:textId="29C7F0EB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5429" w:type="dxa"/>
            <w:shd w:val="clear" w:color="auto" w:fill="auto"/>
          </w:tcPr>
          <w:p w14:paraId="32D06A6A" w14:textId="77777777" w:rsidR="0012485D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Business </w:t>
            </w:r>
            <w:proofErr w:type="spellStart"/>
            <w:r w:rsidRPr="00CF43D1">
              <w:rPr>
                <w:rFonts w:ascii="Arial Narrow" w:eastAsia="Calibri" w:hAnsi="Arial Narrow" w:cs="Arial"/>
              </w:rPr>
              <w:t>Masters</w:t>
            </w:r>
            <w:proofErr w:type="spellEnd"/>
            <w:r w:rsidRPr="00CF43D1">
              <w:rPr>
                <w:rFonts w:ascii="Arial Narrow" w:eastAsia="Calibri" w:hAnsi="Arial Narrow" w:cs="Arial"/>
              </w:rPr>
              <w:t xml:space="preserve"> Centrum Edukacyjne </w:t>
            </w:r>
          </w:p>
          <w:p w14:paraId="0DBB1659" w14:textId="3F9ADB00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Jadwiga </w:t>
            </w:r>
            <w:proofErr w:type="spellStart"/>
            <w:r w:rsidRPr="00CF43D1">
              <w:rPr>
                <w:rFonts w:ascii="Arial Narrow" w:eastAsia="Calibri" w:hAnsi="Arial Narrow" w:cs="Arial"/>
              </w:rPr>
              <w:t>Drzewosz</w:t>
            </w:r>
            <w:proofErr w:type="spellEnd"/>
            <w:r w:rsidRPr="00CF43D1">
              <w:rPr>
                <w:rFonts w:ascii="Arial Narrow" w:eastAsia="Calibri" w:hAnsi="Arial Narrow" w:cs="Arial"/>
              </w:rPr>
              <w:t xml:space="preserve">, </w:t>
            </w:r>
          </w:p>
          <w:p w14:paraId="4D4E994C" w14:textId="5D550B6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Grabowa 8, 95-200 Pabianice</w:t>
            </w:r>
          </w:p>
        </w:tc>
        <w:tc>
          <w:tcPr>
            <w:tcW w:w="2097" w:type="dxa"/>
            <w:shd w:val="clear" w:color="auto" w:fill="auto"/>
          </w:tcPr>
          <w:p w14:paraId="5C33F1AC" w14:textId="43F0C4E2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63" w:type="dxa"/>
          </w:tcPr>
          <w:p w14:paraId="0124E4F4" w14:textId="7218BB97" w:rsidR="00C81A45" w:rsidRPr="00CF43D1" w:rsidRDefault="001745A6" w:rsidP="001745A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----</w:t>
            </w:r>
          </w:p>
        </w:tc>
      </w:tr>
      <w:tr w:rsidR="0012485D" w:rsidRPr="00CF43D1" w14:paraId="42D3E03E" w14:textId="7F701DE2" w:rsidTr="0012485D">
        <w:tc>
          <w:tcPr>
            <w:tcW w:w="526" w:type="dxa"/>
            <w:shd w:val="clear" w:color="auto" w:fill="auto"/>
          </w:tcPr>
          <w:p w14:paraId="7DFB8BB8" w14:textId="76723A04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5429" w:type="dxa"/>
            <w:shd w:val="clear" w:color="auto" w:fill="auto"/>
          </w:tcPr>
          <w:p w14:paraId="362C1ABD" w14:textId="37EE4903" w:rsidR="00C81A45" w:rsidRPr="00CF43D1" w:rsidRDefault="00C81A45" w:rsidP="001745A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Stowarzyszenie Centrum Szkolenia Zawodowego w Gorlicach, ul. Michalusa ¼, 38-300 Gorlice</w:t>
            </w:r>
          </w:p>
        </w:tc>
        <w:tc>
          <w:tcPr>
            <w:tcW w:w="2097" w:type="dxa"/>
            <w:shd w:val="clear" w:color="auto" w:fill="auto"/>
          </w:tcPr>
          <w:p w14:paraId="013FC581" w14:textId="6E3A508F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40.800,00 zł</w:t>
            </w:r>
          </w:p>
        </w:tc>
        <w:tc>
          <w:tcPr>
            <w:tcW w:w="2163" w:type="dxa"/>
          </w:tcPr>
          <w:p w14:paraId="0B375E9E" w14:textId="666A7369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49,41 pkt</w:t>
            </w:r>
          </w:p>
        </w:tc>
      </w:tr>
      <w:tr w:rsidR="0012485D" w:rsidRPr="00CF43D1" w14:paraId="1AFC980C" w14:textId="6635879F" w:rsidTr="0012485D">
        <w:tc>
          <w:tcPr>
            <w:tcW w:w="526" w:type="dxa"/>
            <w:shd w:val="clear" w:color="auto" w:fill="auto"/>
          </w:tcPr>
          <w:p w14:paraId="554E831F" w14:textId="172892B5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5429" w:type="dxa"/>
            <w:shd w:val="clear" w:color="auto" w:fill="auto"/>
          </w:tcPr>
          <w:p w14:paraId="59BB6AB6" w14:textId="7777777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Info-Biz Profesjonalna Edukacja Sp. z o.o. </w:t>
            </w:r>
          </w:p>
          <w:p w14:paraId="4009199F" w14:textId="0913DABE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Chełmińska 106a/36, 86-300 Grudziądz</w:t>
            </w:r>
          </w:p>
        </w:tc>
        <w:tc>
          <w:tcPr>
            <w:tcW w:w="2097" w:type="dxa"/>
            <w:shd w:val="clear" w:color="auto" w:fill="auto"/>
          </w:tcPr>
          <w:p w14:paraId="076B5A45" w14:textId="4666C535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37.200,00 zł</w:t>
            </w:r>
          </w:p>
        </w:tc>
        <w:tc>
          <w:tcPr>
            <w:tcW w:w="2163" w:type="dxa"/>
          </w:tcPr>
          <w:p w14:paraId="2EA0CFC1" w14:textId="56AFEA52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54,19 pkt</w:t>
            </w:r>
          </w:p>
        </w:tc>
      </w:tr>
      <w:tr w:rsidR="0012485D" w:rsidRPr="00CF43D1" w14:paraId="12BF44A8" w14:textId="6A4EF5A7" w:rsidTr="0012485D">
        <w:tc>
          <w:tcPr>
            <w:tcW w:w="526" w:type="dxa"/>
            <w:shd w:val="clear" w:color="auto" w:fill="auto"/>
          </w:tcPr>
          <w:p w14:paraId="6761C2EC" w14:textId="0A90E8EC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5429" w:type="dxa"/>
            <w:shd w:val="clear" w:color="auto" w:fill="auto"/>
          </w:tcPr>
          <w:p w14:paraId="1969E991" w14:textId="77777777" w:rsidR="00C81A45" w:rsidRPr="00096952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096952">
              <w:rPr>
                <w:rFonts w:ascii="Arial Narrow" w:eastAsia="Calibri" w:hAnsi="Arial Narrow" w:cs="Arial"/>
              </w:rPr>
              <w:t xml:space="preserve">Art. </w:t>
            </w:r>
            <w:proofErr w:type="spellStart"/>
            <w:r w:rsidRPr="00096952">
              <w:rPr>
                <w:rFonts w:ascii="Arial Narrow" w:eastAsia="Calibri" w:hAnsi="Arial Narrow" w:cs="Arial"/>
              </w:rPr>
              <w:t>Colors</w:t>
            </w:r>
            <w:proofErr w:type="spellEnd"/>
            <w:r w:rsidRPr="00096952">
              <w:rPr>
                <w:rFonts w:ascii="Arial Narrow" w:eastAsia="Calibri" w:hAnsi="Arial Narrow" w:cs="Arial"/>
              </w:rPr>
              <w:t xml:space="preserve"> </w:t>
            </w:r>
            <w:proofErr w:type="spellStart"/>
            <w:r w:rsidRPr="00096952">
              <w:rPr>
                <w:rFonts w:ascii="Arial Narrow" w:eastAsia="Calibri" w:hAnsi="Arial Narrow" w:cs="Arial"/>
              </w:rPr>
              <w:t>Models</w:t>
            </w:r>
            <w:proofErr w:type="spellEnd"/>
            <w:r w:rsidRPr="00096952">
              <w:rPr>
                <w:rFonts w:ascii="Arial Narrow" w:eastAsia="Calibri" w:hAnsi="Arial Narrow" w:cs="Arial"/>
              </w:rPr>
              <w:t xml:space="preserve"> Jolanta Kucharczyk</w:t>
            </w:r>
          </w:p>
          <w:p w14:paraId="2C7FCB46" w14:textId="0E8AEF8E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096952">
              <w:rPr>
                <w:rFonts w:ascii="Arial Narrow" w:eastAsia="Calibri" w:hAnsi="Arial Narrow" w:cs="Arial"/>
              </w:rPr>
              <w:t xml:space="preserve">35-326 Rzeszów, ul. </w:t>
            </w:r>
            <w:proofErr w:type="spellStart"/>
            <w:r w:rsidRPr="00CF43D1">
              <w:rPr>
                <w:rFonts w:ascii="Arial Narrow" w:eastAsia="Calibri" w:hAnsi="Arial Narrow" w:cs="Arial"/>
                <w:lang w:val="en-US"/>
              </w:rPr>
              <w:t>Rejtana</w:t>
            </w:r>
            <w:proofErr w:type="spellEnd"/>
            <w:r w:rsidRPr="00CF43D1">
              <w:rPr>
                <w:rFonts w:ascii="Arial Narrow" w:eastAsia="Calibri" w:hAnsi="Arial Narrow" w:cs="Arial"/>
                <w:lang w:val="en-US"/>
              </w:rPr>
              <w:t xml:space="preserve"> 67/4.8</w:t>
            </w:r>
          </w:p>
        </w:tc>
        <w:tc>
          <w:tcPr>
            <w:tcW w:w="2097" w:type="dxa"/>
            <w:shd w:val="clear" w:color="auto" w:fill="auto"/>
          </w:tcPr>
          <w:p w14:paraId="7A66FC46" w14:textId="4E98F991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52.800,00 zł</w:t>
            </w:r>
          </w:p>
        </w:tc>
        <w:tc>
          <w:tcPr>
            <w:tcW w:w="2163" w:type="dxa"/>
          </w:tcPr>
          <w:p w14:paraId="72330000" w14:textId="447CE63E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>
              <w:rPr>
                <w:rFonts w:ascii="Arial Narrow" w:eastAsia="Calibri" w:hAnsi="Arial Narrow" w:cs="Arial"/>
                <w:lang w:val="en-US"/>
              </w:rPr>
              <w:t>38,18 pkt</w:t>
            </w:r>
          </w:p>
        </w:tc>
      </w:tr>
      <w:tr w:rsidR="0012485D" w:rsidRPr="00CF43D1" w14:paraId="6D27E726" w14:textId="2993F544" w:rsidTr="0012485D">
        <w:tc>
          <w:tcPr>
            <w:tcW w:w="526" w:type="dxa"/>
            <w:shd w:val="clear" w:color="auto" w:fill="auto"/>
          </w:tcPr>
          <w:p w14:paraId="4EB9ABF5" w14:textId="74445DED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5429" w:type="dxa"/>
            <w:shd w:val="clear" w:color="auto" w:fill="auto"/>
          </w:tcPr>
          <w:p w14:paraId="1F1149E8" w14:textId="7777777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ZDZ Katowice, </w:t>
            </w:r>
          </w:p>
          <w:p w14:paraId="4406C86B" w14:textId="11306809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40-952 Katowice, ul. Krasińskiego 2</w:t>
            </w:r>
          </w:p>
        </w:tc>
        <w:tc>
          <w:tcPr>
            <w:tcW w:w="2097" w:type="dxa"/>
            <w:shd w:val="clear" w:color="auto" w:fill="auto"/>
          </w:tcPr>
          <w:p w14:paraId="7F9DB712" w14:textId="68A4ABF1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21.552,00 zł</w:t>
            </w:r>
          </w:p>
        </w:tc>
        <w:tc>
          <w:tcPr>
            <w:tcW w:w="2163" w:type="dxa"/>
          </w:tcPr>
          <w:p w14:paraId="2C34EF85" w14:textId="34A466B2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Oferta odrzucona w dniu 28.02.2023 r.  Nie podlega ocenie</w:t>
            </w:r>
          </w:p>
        </w:tc>
      </w:tr>
      <w:tr w:rsidR="0012485D" w:rsidRPr="00CF43D1" w14:paraId="5F76B891" w14:textId="05D5958A" w:rsidTr="0012485D">
        <w:tc>
          <w:tcPr>
            <w:tcW w:w="526" w:type="dxa"/>
            <w:shd w:val="clear" w:color="auto" w:fill="auto"/>
          </w:tcPr>
          <w:p w14:paraId="2EDB90A5" w14:textId="7DD45623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6</w:t>
            </w:r>
          </w:p>
        </w:tc>
        <w:tc>
          <w:tcPr>
            <w:tcW w:w="5429" w:type="dxa"/>
            <w:shd w:val="clear" w:color="auto" w:fill="auto"/>
          </w:tcPr>
          <w:p w14:paraId="29A02ED5" w14:textId="77777777" w:rsidR="0012485D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proofErr w:type="spellStart"/>
            <w:r w:rsidRPr="00CF43D1">
              <w:rPr>
                <w:rFonts w:ascii="Arial Narrow" w:eastAsia="Calibri" w:hAnsi="Arial Narrow" w:cs="Arial"/>
              </w:rPr>
              <w:t>Kompugraf</w:t>
            </w:r>
            <w:proofErr w:type="spellEnd"/>
            <w:r w:rsidRPr="00CF43D1">
              <w:rPr>
                <w:rFonts w:ascii="Arial Narrow" w:eastAsia="Calibri" w:hAnsi="Arial Narrow" w:cs="Arial"/>
              </w:rPr>
              <w:t xml:space="preserve"> Salon Grafiki Komputerowej </w:t>
            </w:r>
          </w:p>
          <w:p w14:paraId="3D10FF15" w14:textId="1891BA2E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Krzysztof </w:t>
            </w:r>
            <w:proofErr w:type="spellStart"/>
            <w:r w:rsidRPr="00CF43D1">
              <w:rPr>
                <w:rFonts w:ascii="Arial Narrow" w:eastAsia="Calibri" w:hAnsi="Arial Narrow" w:cs="Arial"/>
              </w:rPr>
              <w:t>Orlof</w:t>
            </w:r>
            <w:proofErr w:type="spellEnd"/>
            <w:r w:rsidRPr="00CF43D1">
              <w:rPr>
                <w:rFonts w:ascii="Arial Narrow" w:eastAsia="Calibri" w:hAnsi="Arial Narrow" w:cs="Arial"/>
              </w:rPr>
              <w:t xml:space="preserve"> Wspólnik Spółki Cywilnej</w:t>
            </w:r>
          </w:p>
          <w:p w14:paraId="3848DCE3" w14:textId="008F2F11" w:rsidR="00C81A45" w:rsidRPr="00CF43D1" w:rsidRDefault="00C81A45" w:rsidP="0012485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Józefa Ignacego Kraszewskiego 36, 30-110 Kraków</w:t>
            </w:r>
          </w:p>
        </w:tc>
        <w:tc>
          <w:tcPr>
            <w:tcW w:w="2097" w:type="dxa"/>
            <w:shd w:val="clear" w:color="auto" w:fill="auto"/>
          </w:tcPr>
          <w:p w14:paraId="22AE5709" w14:textId="2C3F0B68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63" w:type="dxa"/>
          </w:tcPr>
          <w:p w14:paraId="6DD688E6" w14:textId="40857564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---</w:t>
            </w:r>
          </w:p>
        </w:tc>
      </w:tr>
      <w:tr w:rsidR="0012485D" w:rsidRPr="00CF43D1" w14:paraId="0CA0EBF7" w14:textId="5A4EE17B" w:rsidTr="0012485D">
        <w:tc>
          <w:tcPr>
            <w:tcW w:w="526" w:type="dxa"/>
            <w:shd w:val="clear" w:color="auto" w:fill="auto"/>
          </w:tcPr>
          <w:p w14:paraId="68D00346" w14:textId="3EADE00A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7</w:t>
            </w:r>
          </w:p>
        </w:tc>
        <w:tc>
          <w:tcPr>
            <w:tcW w:w="5429" w:type="dxa"/>
            <w:shd w:val="clear" w:color="auto" w:fill="auto"/>
          </w:tcPr>
          <w:p w14:paraId="2BA32FFE" w14:textId="7777777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Studio Rozwoju Danuta Rynkiewicz</w:t>
            </w:r>
          </w:p>
          <w:p w14:paraId="0F1A7577" w14:textId="18F3079A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05-500 Piaseczno, ul. Emilii Plater 1a/53</w:t>
            </w:r>
          </w:p>
        </w:tc>
        <w:tc>
          <w:tcPr>
            <w:tcW w:w="2097" w:type="dxa"/>
            <w:shd w:val="clear" w:color="auto" w:fill="auto"/>
          </w:tcPr>
          <w:p w14:paraId="76B6DB73" w14:textId="2A23F4B1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19.200,00 zł</w:t>
            </w:r>
          </w:p>
        </w:tc>
        <w:tc>
          <w:tcPr>
            <w:tcW w:w="2163" w:type="dxa"/>
          </w:tcPr>
          <w:p w14:paraId="1F2D0453" w14:textId="74BC48D9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Oferta odrzucona w dniu 28.02.2023 r.  Nie podlega ocenie</w:t>
            </w:r>
          </w:p>
        </w:tc>
      </w:tr>
      <w:tr w:rsidR="0012485D" w:rsidRPr="00CF43D1" w14:paraId="44FF5D43" w14:textId="1D0BB96C" w:rsidTr="0012485D">
        <w:tc>
          <w:tcPr>
            <w:tcW w:w="526" w:type="dxa"/>
            <w:shd w:val="clear" w:color="auto" w:fill="auto"/>
          </w:tcPr>
          <w:p w14:paraId="449E6B5F" w14:textId="2F78BD5F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8</w:t>
            </w:r>
          </w:p>
        </w:tc>
        <w:tc>
          <w:tcPr>
            <w:tcW w:w="5429" w:type="dxa"/>
            <w:shd w:val="clear" w:color="auto" w:fill="auto"/>
          </w:tcPr>
          <w:p w14:paraId="194EFB1D" w14:textId="77777777" w:rsidR="0012485D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Centrum Szkoleniowe Omega Łukasz Dybała,</w:t>
            </w:r>
          </w:p>
          <w:p w14:paraId="0C89F4FB" w14:textId="6298C1C8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Zakopiańska 9/312, 30-418 Kraków</w:t>
            </w:r>
          </w:p>
        </w:tc>
        <w:tc>
          <w:tcPr>
            <w:tcW w:w="2097" w:type="dxa"/>
            <w:shd w:val="clear" w:color="auto" w:fill="auto"/>
          </w:tcPr>
          <w:p w14:paraId="05C89E55" w14:textId="6B2286B6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18.672,00 zł</w:t>
            </w:r>
          </w:p>
        </w:tc>
        <w:tc>
          <w:tcPr>
            <w:tcW w:w="2163" w:type="dxa"/>
          </w:tcPr>
          <w:p w14:paraId="65D532D5" w14:textId="0894FC80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Wykonawca uchylił się od zawarcia umowy</w:t>
            </w:r>
          </w:p>
        </w:tc>
      </w:tr>
      <w:tr w:rsidR="0012485D" w:rsidRPr="00CF43D1" w14:paraId="6F00B2EA" w14:textId="3F0C03F9" w:rsidTr="0012485D">
        <w:tc>
          <w:tcPr>
            <w:tcW w:w="526" w:type="dxa"/>
            <w:shd w:val="clear" w:color="auto" w:fill="auto"/>
          </w:tcPr>
          <w:p w14:paraId="43D37566" w14:textId="4605A1E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lastRenderedPageBreak/>
              <w:t>9</w:t>
            </w:r>
          </w:p>
        </w:tc>
        <w:tc>
          <w:tcPr>
            <w:tcW w:w="5429" w:type="dxa"/>
            <w:shd w:val="clear" w:color="auto" w:fill="auto"/>
          </w:tcPr>
          <w:p w14:paraId="4A421817" w14:textId="7777777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O.K. Ośrodek Kursów Edmund Kwidziński, </w:t>
            </w:r>
          </w:p>
          <w:p w14:paraId="224B9117" w14:textId="183BD409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Sobieskiego 217, 84-200 Wejherowo</w:t>
            </w:r>
          </w:p>
        </w:tc>
        <w:tc>
          <w:tcPr>
            <w:tcW w:w="2097" w:type="dxa"/>
            <w:shd w:val="clear" w:color="auto" w:fill="auto"/>
          </w:tcPr>
          <w:p w14:paraId="76731609" w14:textId="1773DB2E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29.952,00 zł</w:t>
            </w:r>
          </w:p>
        </w:tc>
        <w:tc>
          <w:tcPr>
            <w:tcW w:w="2163" w:type="dxa"/>
          </w:tcPr>
          <w:p w14:paraId="4B014531" w14:textId="4BA2182C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67,31 pkt</w:t>
            </w:r>
          </w:p>
        </w:tc>
      </w:tr>
      <w:tr w:rsidR="0012485D" w:rsidRPr="00CF43D1" w14:paraId="4AFF65BB" w14:textId="0AC84B8F" w:rsidTr="0012485D">
        <w:tc>
          <w:tcPr>
            <w:tcW w:w="526" w:type="dxa"/>
            <w:shd w:val="clear" w:color="auto" w:fill="auto"/>
          </w:tcPr>
          <w:p w14:paraId="0667A3C1" w14:textId="76581D28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10</w:t>
            </w:r>
          </w:p>
        </w:tc>
        <w:tc>
          <w:tcPr>
            <w:tcW w:w="5429" w:type="dxa"/>
            <w:shd w:val="clear" w:color="auto" w:fill="auto"/>
          </w:tcPr>
          <w:p w14:paraId="40C9F9C8" w14:textId="77777777" w:rsidR="0012485D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Awans Ośrodek Usług Oświatowych Dorota Skrobarczyk,</w:t>
            </w:r>
          </w:p>
          <w:p w14:paraId="5101D311" w14:textId="6CBA43DA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Marii Kuncewiczowej 2 lok. 1, 42-207 Częstochowa</w:t>
            </w:r>
          </w:p>
        </w:tc>
        <w:tc>
          <w:tcPr>
            <w:tcW w:w="2097" w:type="dxa"/>
            <w:shd w:val="clear" w:color="auto" w:fill="auto"/>
          </w:tcPr>
          <w:p w14:paraId="0F03B6A3" w14:textId="0AB25A66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20.160,00 zł</w:t>
            </w:r>
          </w:p>
        </w:tc>
        <w:tc>
          <w:tcPr>
            <w:tcW w:w="2163" w:type="dxa"/>
          </w:tcPr>
          <w:p w14:paraId="41076FDC" w14:textId="541CCEF1" w:rsidR="00C81A45" w:rsidRPr="0012485D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12485D">
              <w:rPr>
                <w:rFonts w:ascii="Arial Narrow" w:eastAsia="Calibri" w:hAnsi="Arial Narrow" w:cs="Arial"/>
                <w:b/>
                <w:bCs/>
              </w:rPr>
              <w:t>100,00 pkt</w:t>
            </w:r>
          </w:p>
        </w:tc>
      </w:tr>
      <w:tr w:rsidR="0012485D" w:rsidRPr="00CF43D1" w14:paraId="794D3711" w14:textId="555B2CA1" w:rsidTr="0012485D">
        <w:tc>
          <w:tcPr>
            <w:tcW w:w="526" w:type="dxa"/>
            <w:shd w:val="clear" w:color="auto" w:fill="auto"/>
          </w:tcPr>
          <w:p w14:paraId="150D8678" w14:textId="5CC2DB68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11</w:t>
            </w:r>
          </w:p>
        </w:tc>
        <w:tc>
          <w:tcPr>
            <w:tcW w:w="5429" w:type="dxa"/>
            <w:shd w:val="clear" w:color="auto" w:fill="auto"/>
          </w:tcPr>
          <w:p w14:paraId="5A863F1F" w14:textId="7777777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Centrum Szkoleniowe ATUT Stowarzyszenia Inicjatyw Edukacyjnych w Oświęcimiu, </w:t>
            </w:r>
          </w:p>
          <w:p w14:paraId="42EC7845" w14:textId="64A2F462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Rynek Główny 15, 32-600 Oświęcim</w:t>
            </w:r>
          </w:p>
        </w:tc>
        <w:tc>
          <w:tcPr>
            <w:tcW w:w="2097" w:type="dxa"/>
            <w:shd w:val="clear" w:color="auto" w:fill="auto"/>
          </w:tcPr>
          <w:p w14:paraId="1E0FEB57" w14:textId="0BAB91F9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63" w:type="dxa"/>
          </w:tcPr>
          <w:p w14:paraId="25CBF0EF" w14:textId="3F61BD79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Nie dotyczy</w:t>
            </w:r>
          </w:p>
        </w:tc>
      </w:tr>
      <w:tr w:rsidR="0012485D" w:rsidRPr="00CF43D1" w14:paraId="06380743" w14:textId="1BE6CF80" w:rsidTr="0012485D">
        <w:tc>
          <w:tcPr>
            <w:tcW w:w="526" w:type="dxa"/>
            <w:shd w:val="clear" w:color="auto" w:fill="auto"/>
          </w:tcPr>
          <w:p w14:paraId="29EB6DAD" w14:textId="450FAF5F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12</w:t>
            </w:r>
          </w:p>
        </w:tc>
        <w:tc>
          <w:tcPr>
            <w:tcW w:w="5429" w:type="dxa"/>
            <w:shd w:val="clear" w:color="auto" w:fill="auto"/>
          </w:tcPr>
          <w:p w14:paraId="3DF345CB" w14:textId="77777777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Akademia Urody Monika Wiech, </w:t>
            </w:r>
          </w:p>
          <w:p w14:paraId="47DB5379" w14:textId="6B307B33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34-205 Stryszawa 261c</w:t>
            </w:r>
          </w:p>
        </w:tc>
        <w:tc>
          <w:tcPr>
            <w:tcW w:w="2097" w:type="dxa"/>
            <w:shd w:val="clear" w:color="auto" w:fill="auto"/>
          </w:tcPr>
          <w:p w14:paraId="23841C3E" w14:textId="4885338C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63" w:type="dxa"/>
          </w:tcPr>
          <w:p w14:paraId="00B330B4" w14:textId="67DB5E73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---</w:t>
            </w:r>
          </w:p>
        </w:tc>
      </w:tr>
      <w:tr w:rsidR="0012485D" w:rsidRPr="00CF43D1" w14:paraId="216230F3" w14:textId="75601CA3" w:rsidTr="0012485D">
        <w:tc>
          <w:tcPr>
            <w:tcW w:w="526" w:type="dxa"/>
            <w:shd w:val="clear" w:color="auto" w:fill="auto"/>
          </w:tcPr>
          <w:p w14:paraId="6ADB8450" w14:textId="55DE68B4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13</w:t>
            </w:r>
          </w:p>
        </w:tc>
        <w:tc>
          <w:tcPr>
            <w:tcW w:w="5429" w:type="dxa"/>
            <w:shd w:val="clear" w:color="auto" w:fill="auto"/>
          </w:tcPr>
          <w:p w14:paraId="026FE595" w14:textId="7BA58485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Fundacja Silver </w:t>
            </w:r>
            <w:proofErr w:type="spellStart"/>
            <w:r w:rsidRPr="00CF43D1">
              <w:rPr>
                <w:rFonts w:ascii="Arial Narrow" w:eastAsia="Calibri" w:hAnsi="Arial Narrow" w:cs="Arial"/>
              </w:rPr>
              <w:t>Economy</w:t>
            </w:r>
            <w:proofErr w:type="spellEnd"/>
            <w:r w:rsidRPr="00CF43D1">
              <w:rPr>
                <w:rFonts w:ascii="Arial Narrow" w:eastAsia="Calibri" w:hAnsi="Arial Narrow" w:cs="Arial"/>
              </w:rPr>
              <w:t>, Żołkiewskiego 4/1, 33-300 Nowy Sącz</w:t>
            </w:r>
          </w:p>
        </w:tc>
        <w:tc>
          <w:tcPr>
            <w:tcW w:w="2097" w:type="dxa"/>
            <w:shd w:val="clear" w:color="auto" w:fill="auto"/>
          </w:tcPr>
          <w:p w14:paraId="4F062E26" w14:textId="1D91622D" w:rsidR="00C81A45" w:rsidRPr="00CF43D1" w:rsidRDefault="00C81A4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22.752,00 zł</w:t>
            </w:r>
          </w:p>
        </w:tc>
        <w:tc>
          <w:tcPr>
            <w:tcW w:w="2163" w:type="dxa"/>
          </w:tcPr>
          <w:p w14:paraId="0337A2B7" w14:textId="4A459AFC" w:rsidR="00C81A45" w:rsidRPr="00CF43D1" w:rsidRDefault="001745A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88,61 pkt</w:t>
            </w:r>
          </w:p>
        </w:tc>
      </w:tr>
    </w:tbl>
    <w:p w14:paraId="16AE2B89" w14:textId="77777777" w:rsidR="0012485D" w:rsidRDefault="0012485D" w:rsidP="00C81A45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12BDF56E" w14:textId="1F80439A" w:rsidR="001745A6" w:rsidRDefault="001745A6" w:rsidP="00C81A45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 xml:space="preserve">Umowa w sprawie zamówienia może zostać zawarta od dnia 21.03.2023 r. </w:t>
      </w:r>
    </w:p>
    <w:p w14:paraId="20513D16" w14:textId="2B86A5BC" w:rsidR="001745A6" w:rsidRDefault="001745A6" w:rsidP="00C81A45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095C0E80" w14:textId="77777777" w:rsidR="001745A6" w:rsidRDefault="001745A6" w:rsidP="00C81A45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59866A99" w14:textId="1C7D2E0B" w:rsidR="00D06EFC" w:rsidRDefault="008A43A5" w:rsidP="002202D1">
      <w:pPr>
        <w:ind w:left="5954"/>
        <w:jc w:val="center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B6AD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3A3CF53D" w14:textId="0E85999A" w:rsidR="00D06EFC" w:rsidRPr="00C81A45" w:rsidRDefault="00A33F84" w:rsidP="002202D1">
      <w:pPr>
        <w:ind w:left="5954"/>
        <w:jc w:val="center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B6AD5">
        <w:rPr>
          <w:rFonts w:ascii="Arial Narrow" w:hAnsi="Arial Narrow" w:cs="Arial"/>
          <w:sz w:val="24"/>
          <w:szCs w:val="24"/>
        </w:rPr>
        <w:t>STAROSTA</w:t>
      </w:r>
      <w:r w:rsidR="00D06EFC">
        <w:rPr>
          <w:rFonts w:ascii="Arial Narrow" w:hAnsi="Arial Narrow" w:cs="Arial"/>
          <w:sz w:val="24"/>
          <w:szCs w:val="24"/>
        </w:rPr>
        <w:t>.</w:t>
      </w:r>
      <w:r w:rsidRPr="00EB6AD5">
        <w:rPr>
          <w:rFonts w:ascii="Arial Narrow" w:hAnsi="Arial Narrow" w:cs="Arial"/>
          <w:sz w:val="24"/>
          <w:szCs w:val="24"/>
        </w:rPr>
        <w:t>SUSKI</w:t>
      </w:r>
      <w:r w:rsidRPr="00EB6AD5">
        <w:rPr>
          <w:rFonts w:ascii="Arial Narrow" w:hAnsi="Arial Narrow" w:cs="Arial"/>
          <w:sz w:val="24"/>
          <w:szCs w:val="24"/>
        </w:rPr>
        <w:br/>
        <w:t>mgr Józef Bałos</w:t>
      </w:r>
    </w:p>
    <w:sectPr w:rsidR="00D06EFC" w:rsidRPr="00C81A45" w:rsidSect="00C81A45">
      <w:headerReference w:type="default" r:id="rId7"/>
      <w:footerReference w:type="default" r:id="rId8"/>
      <w:pgSz w:w="11906" w:h="16838"/>
      <w:pgMar w:top="1418" w:right="1418" w:bottom="1134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4465" w14:textId="77777777" w:rsidR="006930D5" w:rsidRDefault="006930D5">
      <w:pPr>
        <w:spacing w:after="0" w:line="240" w:lineRule="auto"/>
      </w:pPr>
      <w:r>
        <w:separator/>
      </w:r>
    </w:p>
  </w:endnote>
  <w:endnote w:type="continuationSeparator" w:id="0">
    <w:p w14:paraId="60CBA8C4" w14:textId="77777777" w:rsidR="006930D5" w:rsidRDefault="006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2D1F" w14:textId="77777777" w:rsidR="00C81A45" w:rsidRDefault="002202D1" w:rsidP="00C81A45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6F6CE884">
        <v:rect id="_x0000_i1025" alt="" style="width:439.1pt;height:.05pt;mso-width-percent:0;mso-height-percent:0;mso-width-percent:0;mso-height-percent:0" o:hrpct="968" o:hralign="center" o:hrstd="t" o:hr="t" fillcolor="#a0a0a0" stroked="f"/>
      </w:pict>
    </w:r>
  </w:p>
  <w:p w14:paraId="6FBBDF11" w14:textId="77777777" w:rsidR="00C81A45" w:rsidRPr="006C0FEE" w:rsidRDefault="00C81A45" w:rsidP="00C81A45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5698318" w14:textId="77777777" w:rsidR="00C81A45" w:rsidRDefault="002202D1" w:rsidP="00C81A45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D61D847">
        <v:rect id="_x0000_i1026" alt="" style="width:319.35pt;height:.05pt;mso-width-percent:0;mso-height-percent:0;mso-width-percent:0;mso-height-percent:0" o:hrpct="704" o:hralign="center" o:hrstd="t" o:hr="t" fillcolor="#a0a0a0" stroked="f"/>
      </w:pict>
    </w:r>
  </w:p>
  <w:p w14:paraId="0BD6E333" w14:textId="77777777" w:rsidR="00C81A45" w:rsidRPr="00043E8B" w:rsidRDefault="00C81A45" w:rsidP="00C81A45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4DD6C6D6" w14:textId="77777777" w:rsidR="00C81A45" w:rsidRPr="00043E8B" w:rsidRDefault="00C81A45" w:rsidP="00C81A45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6D0AAA7" wp14:editId="5E2F947E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396D922" w14:textId="77777777" w:rsidR="00C81A45" w:rsidRPr="009F11D0" w:rsidRDefault="00C81A45" w:rsidP="00C81A45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325F7778" w:rsidR="00DF6AC5" w:rsidRPr="00C81A45" w:rsidRDefault="00C81A45" w:rsidP="00C81A45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B1DA" w14:textId="77777777" w:rsidR="006930D5" w:rsidRDefault="0069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21B021" w14:textId="77777777" w:rsidR="006930D5" w:rsidRDefault="0069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681E58FA" w:rsidR="00DF6AC5" w:rsidRDefault="00CF43D1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FD77E" wp14:editId="3827FAFA">
          <wp:simplePos x="0" y="0"/>
          <wp:positionH relativeFrom="margin">
            <wp:posOffset>97856</wp:posOffset>
          </wp:positionH>
          <wp:positionV relativeFrom="paragraph">
            <wp:posOffset>104731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1086"/>
              <wp:lineTo x="21571" y="21086"/>
              <wp:lineTo x="21571" y="0"/>
              <wp:lineTo x="0" y="0"/>
            </wp:wrapPolygon>
          </wp:wrapTight>
          <wp:docPr id="4" name="Obraz 36" descr="EF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96952"/>
    <w:rsid w:val="000A6C54"/>
    <w:rsid w:val="000D563A"/>
    <w:rsid w:val="000F240B"/>
    <w:rsid w:val="001049F0"/>
    <w:rsid w:val="0012485D"/>
    <w:rsid w:val="001304DA"/>
    <w:rsid w:val="00141DC2"/>
    <w:rsid w:val="00142076"/>
    <w:rsid w:val="001745A6"/>
    <w:rsid w:val="001873E3"/>
    <w:rsid w:val="00187777"/>
    <w:rsid w:val="001D4C3B"/>
    <w:rsid w:val="00202777"/>
    <w:rsid w:val="002202D1"/>
    <w:rsid w:val="00221CF8"/>
    <w:rsid w:val="00226C42"/>
    <w:rsid w:val="00257687"/>
    <w:rsid w:val="002600FD"/>
    <w:rsid w:val="00265B41"/>
    <w:rsid w:val="00276CD3"/>
    <w:rsid w:val="002A2FE7"/>
    <w:rsid w:val="002A4DAE"/>
    <w:rsid w:val="002A7C31"/>
    <w:rsid w:val="00300BB6"/>
    <w:rsid w:val="00336E5E"/>
    <w:rsid w:val="003836A3"/>
    <w:rsid w:val="00384B8E"/>
    <w:rsid w:val="00395A3F"/>
    <w:rsid w:val="003A20A7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96535"/>
    <w:rsid w:val="004C54BC"/>
    <w:rsid w:val="004E66E2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0712D"/>
    <w:rsid w:val="0064434B"/>
    <w:rsid w:val="006740BB"/>
    <w:rsid w:val="00680552"/>
    <w:rsid w:val="00686C37"/>
    <w:rsid w:val="006930D5"/>
    <w:rsid w:val="0069583E"/>
    <w:rsid w:val="006A7D13"/>
    <w:rsid w:val="006C4085"/>
    <w:rsid w:val="006E07BA"/>
    <w:rsid w:val="006E418F"/>
    <w:rsid w:val="0070125C"/>
    <w:rsid w:val="00726F53"/>
    <w:rsid w:val="00731A88"/>
    <w:rsid w:val="00732156"/>
    <w:rsid w:val="00734CF3"/>
    <w:rsid w:val="00787707"/>
    <w:rsid w:val="00797283"/>
    <w:rsid w:val="007D32D2"/>
    <w:rsid w:val="007D6DEB"/>
    <w:rsid w:val="007E64BE"/>
    <w:rsid w:val="00806BC0"/>
    <w:rsid w:val="0082075A"/>
    <w:rsid w:val="00820ABB"/>
    <w:rsid w:val="0082741D"/>
    <w:rsid w:val="008537AA"/>
    <w:rsid w:val="00877272"/>
    <w:rsid w:val="00894C8E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00891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0BF7"/>
    <w:rsid w:val="00B94062"/>
    <w:rsid w:val="00BA2CD7"/>
    <w:rsid w:val="00BD2302"/>
    <w:rsid w:val="00C200FD"/>
    <w:rsid w:val="00C258ED"/>
    <w:rsid w:val="00C37177"/>
    <w:rsid w:val="00C413A7"/>
    <w:rsid w:val="00C423BC"/>
    <w:rsid w:val="00C43190"/>
    <w:rsid w:val="00C62D9A"/>
    <w:rsid w:val="00C75270"/>
    <w:rsid w:val="00C81A45"/>
    <w:rsid w:val="00CB7A76"/>
    <w:rsid w:val="00CC14C2"/>
    <w:rsid w:val="00CC5659"/>
    <w:rsid w:val="00CD1BAC"/>
    <w:rsid w:val="00CD3C41"/>
    <w:rsid w:val="00CE46EC"/>
    <w:rsid w:val="00CF43D1"/>
    <w:rsid w:val="00D0494E"/>
    <w:rsid w:val="00D06EF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34DEF"/>
    <w:rsid w:val="00E50A6C"/>
    <w:rsid w:val="00E76668"/>
    <w:rsid w:val="00E813C3"/>
    <w:rsid w:val="00E94435"/>
    <w:rsid w:val="00E9467A"/>
    <w:rsid w:val="00EA5F74"/>
    <w:rsid w:val="00EB2B1B"/>
    <w:rsid w:val="00EB6AD5"/>
    <w:rsid w:val="00EC383D"/>
    <w:rsid w:val="00ED6D14"/>
    <w:rsid w:val="00EF1FE3"/>
    <w:rsid w:val="00EF2225"/>
    <w:rsid w:val="00EF51DB"/>
    <w:rsid w:val="00F07F6A"/>
    <w:rsid w:val="00F123CD"/>
    <w:rsid w:val="00F2235D"/>
    <w:rsid w:val="00F36DFC"/>
    <w:rsid w:val="00F606F7"/>
    <w:rsid w:val="00F8283E"/>
    <w:rsid w:val="00FA0154"/>
    <w:rsid w:val="00FA7B36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2</Pages>
  <Words>430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2023-03-13T12:39:00Z</cp:lastPrinted>
  <dcterms:created xsi:type="dcterms:W3CDTF">2023-03-13T12:40:00Z</dcterms:created>
  <dcterms:modified xsi:type="dcterms:W3CDTF">2023-03-13T12:40:00Z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