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3708" w14:textId="124ABEE7" w:rsidR="00A02F88" w:rsidRDefault="00E24C6F" w:rsidP="00E24C6F">
      <w:hyperlink r:id="rId8" w:history="1">
        <w:r w:rsidRPr="00D240F2">
          <w:rPr>
            <w:rStyle w:val="Hipercze"/>
            <w:rFonts w:cs="Tahoma"/>
          </w:rPr>
          <w:t>https://ezamowienia.gov.pl/mp-client/tenders/ocds-148610-7799a738-c264-11ed-b311-9aae6ad31be8</w:t>
        </w:r>
      </w:hyperlink>
    </w:p>
    <w:p w14:paraId="008A08DF" w14:textId="77777777" w:rsidR="00E24C6F" w:rsidRPr="00E24C6F" w:rsidRDefault="00E24C6F" w:rsidP="00E24C6F"/>
    <w:sectPr w:rsidR="00E24C6F" w:rsidRPr="00E24C6F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E91E" w14:textId="77777777" w:rsidR="00D3660E" w:rsidRDefault="00D3660E">
      <w:pPr>
        <w:spacing w:after="0" w:line="240" w:lineRule="auto"/>
      </w:pPr>
      <w:r>
        <w:separator/>
      </w:r>
    </w:p>
  </w:endnote>
  <w:endnote w:type="continuationSeparator" w:id="0">
    <w:p w14:paraId="5D7837CE" w14:textId="77777777" w:rsidR="00D3660E" w:rsidRDefault="00D3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685C27" w:rsidRDefault="00D3660E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8DFB8C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685C27" w:rsidRPr="006C0FEE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685C27" w:rsidRDefault="00D3660E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9E7200">
        <v:rect id="_x0000_i1025" alt="" style="width:335.2pt;height:.05pt;mso-width-percent:0;mso-height-percent:0;mso-width-percent:0;mso-height-percent:0" o:hrpct="739" o:hralign="center" o:hrstd="t" o:hr="t" fillcolor="#a0a0a0" stroked="f"/>
      </w:pict>
    </w:r>
  </w:p>
  <w:p w14:paraId="4378BC2D" w14:textId="4FCC133E" w:rsidR="00685C27" w:rsidRPr="00043E8B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685C27" w:rsidRPr="00043E8B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A726" w14:textId="77777777" w:rsidR="00D3660E" w:rsidRDefault="00D366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02A57B" w14:textId="77777777" w:rsidR="00D3660E" w:rsidRDefault="00D3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85C27" w:rsidRPr="00BB037B" w:rsidRDefault="00685C27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8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74439382">
    <w:abstractNumId w:val="44"/>
  </w:num>
  <w:num w:numId="2" w16cid:durableId="112944430">
    <w:abstractNumId w:val="82"/>
  </w:num>
  <w:num w:numId="3" w16cid:durableId="1314291557">
    <w:abstractNumId w:val="11"/>
  </w:num>
  <w:num w:numId="4" w16cid:durableId="779107771">
    <w:abstractNumId w:val="25"/>
  </w:num>
  <w:num w:numId="5" w16cid:durableId="1687557442">
    <w:abstractNumId w:val="27"/>
  </w:num>
  <w:num w:numId="6" w16cid:durableId="778259603">
    <w:abstractNumId w:val="63"/>
  </w:num>
  <w:num w:numId="7" w16cid:durableId="1992103228">
    <w:abstractNumId w:val="10"/>
  </w:num>
  <w:num w:numId="8" w16cid:durableId="1456219508">
    <w:abstractNumId w:val="13"/>
  </w:num>
  <w:num w:numId="9" w16cid:durableId="1737434503">
    <w:abstractNumId w:val="80"/>
  </w:num>
  <w:num w:numId="10" w16cid:durableId="2144805895">
    <w:abstractNumId w:val="78"/>
  </w:num>
  <w:num w:numId="11" w16cid:durableId="1608273332">
    <w:abstractNumId w:val="107"/>
  </w:num>
  <w:num w:numId="12" w16cid:durableId="341318523">
    <w:abstractNumId w:val="71"/>
  </w:num>
  <w:num w:numId="13" w16cid:durableId="386076858">
    <w:abstractNumId w:val="33"/>
  </w:num>
  <w:num w:numId="14" w16cid:durableId="1168442452">
    <w:abstractNumId w:val="42"/>
  </w:num>
  <w:num w:numId="15" w16cid:durableId="600918406">
    <w:abstractNumId w:val="16"/>
  </w:num>
  <w:num w:numId="16" w16cid:durableId="550070860">
    <w:abstractNumId w:val="38"/>
  </w:num>
  <w:num w:numId="17" w16cid:durableId="1776755602">
    <w:abstractNumId w:val="65"/>
  </w:num>
  <w:num w:numId="18" w16cid:durableId="1262687283">
    <w:abstractNumId w:val="47"/>
  </w:num>
  <w:num w:numId="19" w16cid:durableId="1663578705">
    <w:abstractNumId w:val="73"/>
  </w:num>
  <w:num w:numId="20" w16cid:durableId="442384183">
    <w:abstractNumId w:val="40"/>
  </w:num>
  <w:num w:numId="21" w16cid:durableId="170145942">
    <w:abstractNumId w:val="41"/>
  </w:num>
  <w:num w:numId="22" w16cid:durableId="1509904026">
    <w:abstractNumId w:val="66"/>
  </w:num>
  <w:num w:numId="23" w16cid:durableId="1307006840">
    <w:abstractNumId w:val="59"/>
  </w:num>
  <w:num w:numId="24" w16cid:durableId="52169003">
    <w:abstractNumId w:val="1"/>
  </w:num>
  <w:num w:numId="25" w16cid:durableId="1565333520">
    <w:abstractNumId w:val="75"/>
  </w:num>
  <w:num w:numId="26" w16cid:durableId="1175657772">
    <w:abstractNumId w:val="0"/>
  </w:num>
  <w:num w:numId="27" w16cid:durableId="83428153">
    <w:abstractNumId w:val="93"/>
  </w:num>
  <w:num w:numId="28" w16cid:durableId="192546284">
    <w:abstractNumId w:val="49"/>
  </w:num>
  <w:num w:numId="29" w16cid:durableId="655455274">
    <w:abstractNumId w:val="26"/>
  </w:num>
  <w:num w:numId="30" w16cid:durableId="1092162399">
    <w:abstractNumId w:val="32"/>
  </w:num>
  <w:num w:numId="31" w16cid:durableId="188497361">
    <w:abstractNumId w:val="100"/>
  </w:num>
  <w:num w:numId="32" w16cid:durableId="1047684957">
    <w:abstractNumId w:val="106"/>
  </w:num>
  <w:num w:numId="33" w16cid:durableId="472523216">
    <w:abstractNumId w:val="45"/>
  </w:num>
  <w:num w:numId="34" w16cid:durableId="2117678184">
    <w:abstractNumId w:val="39"/>
  </w:num>
  <w:num w:numId="35" w16cid:durableId="1457674099">
    <w:abstractNumId w:val="14"/>
  </w:num>
  <w:num w:numId="36" w16cid:durableId="2120374503">
    <w:abstractNumId w:val="55"/>
  </w:num>
  <w:num w:numId="37" w16cid:durableId="1371145829">
    <w:abstractNumId w:val="28"/>
  </w:num>
  <w:num w:numId="38" w16cid:durableId="857886415">
    <w:abstractNumId w:val="90"/>
  </w:num>
  <w:num w:numId="39" w16cid:durableId="1268925698">
    <w:abstractNumId w:val="36"/>
  </w:num>
  <w:num w:numId="40" w16cid:durableId="488138408">
    <w:abstractNumId w:val="86"/>
  </w:num>
  <w:num w:numId="41" w16cid:durableId="1506942127">
    <w:abstractNumId w:val="57"/>
  </w:num>
  <w:num w:numId="42" w16cid:durableId="540410072">
    <w:abstractNumId w:val="97"/>
  </w:num>
  <w:num w:numId="43" w16cid:durableId="2033065201">
    <w:abstractNumId w:val="3"/>
  </w:num>
  <w:num w:numId="44" w16cid:durableId="1281373611">
    <w:abstractNumId w:val="4"/>
    <w:lvlOverride w:ilvl="0">
      <w:startOverride w:val="1"/>
    </w:lvlOverride>
  </w:num>
  <w:num w:numId="45" w16cid:durableId="1439256751">
    <w:abstractNumId w:val="6"/>
    <w:lvlOverride w:ilvl="0">
      <w:startOverride w:val="1"/>
    </w:lvlOverride>
  </w:num>
  <w:num w:numId="46" w16cid:durableId="142965034">
    <w:abstractNumId w:val="7"/>
    <w:lvlOverride w:ilvl="0">
      <w:startOverride w:val="1"/>
    </w:lvlOverride>
  </w:num>
  <w:num w:numId="47" w16cid:durableId="1169636328">
    <w:abstractNumId w:val="8"/>
    <w:lvlOverride w:ilvl="0">
      <w:startOverride w:val="1"/>
    </w:lvlOverride>
  </w:num>
  <w:num w:numId="48" w16cid:durableId="885408333">
    <w:abstractNumId w:val="19"/>
  </w:num>
  <w:num w:numId="49" w16cid:durableId="1112556194">
    <w:abstractNumId w:val="101"/>
  </w:num>
  <w:num w:numId="50" w16cid:durableId="1645113096">
    <w:abstractNumId w:val="5"/>
    <w:lvlOverride w:ilvl="0">
      <w:startOverride w:val="1"/>
    </w:lvlOverride>
  </w:num>
  <w:num w:numId="51" w16cid:durableId="1264344475">
    <w:abstractNumId w:val="29"/>
  </w:num>
  <w:num w:numId="52" w16cid:durableId="1670910315">
    <w:abstractNumId w:val="109"/>
  </w:num>
  <w:num w:numId="53" w16cid:durableId="2013947013">
    <w:abstractNumId w:val="54"/>
  </w:num>
  <w:num w:numId="54" w16cid:durableId="449520956">
    <w:abstractNumId w:val="87"/>
  </w:num>
  <w:num w:numId="55" w16cid:durableId="1423261703">
    <w:abstractNumId w:val="69"/>
  </w:num>
  <w:num w:numId="56" w16cid:durableId="172260559">
    <w:abstractNumId w:val="92"/>
  </w:num>
  <w:num w:numId="57" w16cid:durableId="579097638">
    <w:abstractNumId w:val="110"/>
  </w:num>
  <w:num w:numId="58" w16cid:durableId="406919775">
    <w:abstractNumId w:val="61"/>
  </w:num>
  <w:num w:numId="59" w16cid:durableId="735510745">
    <w:abstractNumId w:val="50"/>
  </w:num>
  <w:num w:numId="60" w16cid:durableId="698706668">
    <w:abstractNumId w:val="24"/>
  </w:num>
  <w:num w:numId="61" w16cid:durableId="360134793">
    <w:abstractNumId w:val="115"/>
  </w:num>
  <w:num w:numId="62" w16cid:durableId="1379278650">
    <w:abstractNumId w:val="91"/>
  </w:num>
  <w:num w:numId="63" w16cid:durableId="1631782059">
    <w:abstractNumId w:val="96"/>
  </w:num>
  <w:num w:numId="64" w16cid:durableId="1626230768">
    <w:abstractNumId w:val="94"/>
  </w:num>
  <w:num w:numId="65" w16cid:durableId="802508120">
    <w:abstractNumId w:val="30"/>
  </w:num>
  <w:num w:numId="66" w16cid:durableId="1957179154">
    <w:abstractNumId w:val="114"/>
  </w:num>
  <w:num w:numId="67" w16cid:durableId="695616810">
    <w:abstractNumId w:val="15"/>
  </w:num>
  <w:num w:numId="68" w16cid:durableId="540556210">
    <w:abstractNumId w:val="51"/>
  </w:num>
  <w:num w:numId="69" w16cid:durableId="734862161">
    <w:abstractNumId w:val="12"/>
  </w:num>
  <w:num w:numId="70" w16cid:durableId="554000985">
    <w:abstractNumId w:val="53"/>
  </w:num>
  <w:num w:numId="71" w16cid:durableId="434595917">
    <w:abstractNumId w:val="81"/>
  </w:num>
  <w:num w:numId="72" w16cid:durableId="76024147">
    <w:abstractNumId w:val="62"/>
  </w:num>
  <w:num w:numId="73" w16cid:durableId="1204052102">
    <w:abstractNumId w:val="17"/>
  </w:num>
  <w:num w:numId="74" w16cid:durableId="2117828539">
    <w:abstractNumId w:val="76"/>
  </w:num>
  <w:num w:numId="75" w16cid:durableId="761412960">
    <w:abstractNumId w:val="31"/>
  </w:num>
  <w:num w:numId="76" w16cid:durableId="982127212">
    <w:abstractNumId w:val="21"/>
  </w:num>
  <w:num w:numId="77" w16cid:durableId="1216965349">
    <w:abstractNumId w:val="116"/>
  </w:num>
  <w:num w:numId="78" w16cid:durableId="1411662071">
    <w:abstractNumId w:val="102"/>
  </w:num>
  <w:num w:numId="79" w16cid:durableId="159659392">
    <w:abstractNumId w:val="60"/>
  </w:num>
  <w:num w:numId="80" w16cid:durableId="1451558509">
    <w:abstractNumId w:val="105"/>
  </w:num>
  <w:num w:numId="81" w16cid:durableId="1640529662">
    <w:abstractNumId w:val="112"/>
  </w:num>
  <w:num w:numId="82" w16cid:durableId="1168519722">
    <w:abstractNumId w:val="64"/>
  </w:num>
  <w:num w:numId="83" w16cid:durableId="1910844867">
    <w:abstractNumId w:val="58"/>
  </w:num>
  <w:num w:numId="84" w16cid:durableId="2073306500">
    <w:abstractNumId w:val="56"/>
  </w:num>
  <w:num w:numId="85" w16cid:durableId="28722722">
    <w:abstractNumId w:val="99"/>
  </w:num>
  <w:num w:numId="86" w16cid:durableId="499271866">
    <w:abstractNumId w:val="70"/>
  </w:num>
  <w:num w:numId="87" w16cid:durableId="1392998664">
    <w:abstractNumId w:val="108"/>
  </w:num>
  <w:num w:numId="88" w16cid:durableId="1922325072">
    <w:abstractNumId w:val="79"/>
  </w:num>
  <w:num w:numId="89" w16cid:durableId="1417938045">
    <w:abstractNumId w:val="84"/>
  </w:num>
  <w:num w:numId="90" w16cid:durableId="1601379458">
    <w:abstractNumId w:val="46"/>
  </w:num>
  <w:num w:numId="91" w16cid:durableId="1834299204">
    <w:abstractNumId w:val="77"/>
  </w:num>
  <w:num w:numId="92" w16cid:durableId="1296446980">
    <w:abstractNumId w:val="22"/>
  </w:num>
  <w:num w:numId="93" w16cid:durableId="1001810557">
    <w:abstractNumId w:val="68"/>
  </w:num>
  <w:num w:numId="94" w16cid:durableId="1909151013">
    <w:abstractNumId w:val="20"/>
  </w:num>
  <w:num w:numId="95" w16cid:durableId="916284275">
    <w:abstractNumId w:val="89"/>
  </w:num>
  <w:num w:numId="96" w16cid:durableId="974337434">
    <w:abstractNumId w:val="67"/>
  </w:num>
  <w:num w:numId="97" w16cid:durableId="465321066">
    <w:abstractNumId w:val="74"/>
  </w:num>
  <w:num w:numId="98" w16cid:durableId="1663243242">
    <w:abstractNumId w:val="85"/>
  </w:num>
  <w:num w:numId="99" w16cid:durableId="1193760147">
    <w:abstractNumId w:val="83"/>
  </w:num>
  <w:num w:numId="100" w16cid:durableId="47652520">
    <w:abstractNumId w:val="104"/>
  </w:num>
  <w:num w:numId="101" w16cid:durableId="1835220994">
    <w:abstractNumId w:val="72"/>
  </w:num>
  <w:num w:numId="102" w16cid:durableId="1489123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7897118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3695713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74605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3346249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79458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087548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0453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296823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0638662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4523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57644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72129860">
    <w:abstractNumId w:val="98"/>
  </w:num>
  <w:num w:numId="115" w16cid:durableId="106127360">
    <w:abstractNumId w:val="37"/>
  </w:num>
  <w:num w:numId="116" w16cid:durableId="1625767911">
    <w:abstractNumId w:val="2"/>
  </w:num>
  <w:num w:numId="117" w16cid:durableId="881592766">
    <w:abstractNumId w:val="8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6766"/>
    <w:rsid w:val="00140337"/>
    <w:rsid w:val="001414BE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2708"/>
    <w:rsid w:val="0043718F"/>
    <w:rsid w:val="004411D7"/>
    <w:rsid w:val="0044143C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73D"/>
    <w:rsid w:val="0060399A"/>
    <w:rsid w:val="006043A3"/>
    <w:rsid w:val="0060791D"/>
    <w:rsid w:val="00617E89"/>
    <w:rsid w:val="00624D32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C1194"/>
    <w:rsid w:val="007C6FF6"/>
    <w:rsid w:val="007D0208"/>
    <w:rsid w:val="007D2C4B"/>
    <w:rsid w:val="007D4210"/>
    <w:rsid w:val="007E64BE"/>
    <w:rsid w:val="007E731B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57C04"/>
    <w:rsid w:val="00962DEA"/>
    <w:rsid w:val="00964F0D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5C2F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EED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86307"/>
    <w:rsid w:val="00C9236F"/>
    <w:rsid w:val="00C92539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11E"/>
    <w:rsid w:val="00D21910"/>
    <w:rsid w:val="00D22952"/>
    <w:rsid w:val="00D2399A"/>
    <w:rsid w:val="00D2527C"/>
    <w:rsid w:val="00D25641"/>
    <w:rsid w:val="00D2663B"/>
    <w:rsid w:val="00D3660E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F5B"/>
    <w:rsid w:val="00DF6817"/>
    <w:rsid w:val="00DF6AC5"/>
    <w:rsid w:val="00E002ED"/>
    <w:rsid w:val="00E0085C"/>
    <w:rsid w:val="00E02A5A"/>
    <w:rsid w:val="00E16BAF"/>
    <w:rsid w:val="00E21DE2"/>
    <w:rsid w:val="00E24844"/>
    <w:rsid w:val="00E24C6F"/>
    <w:rsid w:val="00E503E4"/>
    <w:rsid w:val="00E50A6C"/>
    <w:rsid w:val="00E53880"/>
    <w:rsid w:val="00E5733D"/>
    <w:rsid w:val="00E6277A"/>
    <w:rsid w:val="00E63A1B"/>
    <w:rsid w:val="00E76668"/>
    <w:rsid w:val="00E8744F"/>
    <w:rsid w:val="00E94435"/>
    <w:rsid w:val="00E94B90"/>
    <w:rsid w:val="00E94F8F"/>
    <w:rsid w:val="00EA5F74"/>
    <w:rsid w:val="00EB0F57"/>
    <w:rsid w:val="00EB16BF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7799a738-c264-11ed-b311-9aae6ad31b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6B58-883D-44E4-AAFB-231E229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2023-03-14T08:33:00Z</cp:lastPrinted>
  <dcterms:created xsi:type="dcterms:W3CDTF">2023-03-23T11:12:00Z</dcterms:created>
  <dcterms:modified xsi:type="dcterms:W3CDTF">2023-03-23T11:14:00Z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