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923F" w14:textId="3271CE1F" w:rsidR="00DF1F5B" w:rsidRPr="007D2C4B" w:rsidRDefault="00DF1F5B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bCs/>
          <w:u w:val="single"/>
        </w:rPr>
      </w:pPr>
    </w:p>
    <w:p w14:paraId="6A93ABEC" w14:textId="3942F7AE" w:rsidR="00DF6AC5" w:rsidRPr="007D2C4B" w:rsidRDefault="008D7C5E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t>Załącznik nr 1 do SWZ</w:t>
      </w:r>
    </w:p>
    <w:p w14:paraId="3E377106" w14:textId="77777777" w:rsidR="00DF6AC5" w:rsidRPr="007D2C4B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7D2C4B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7D2C4B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Kraj 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REGON …….………………………………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NIP: 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TEL. …………………….………………………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adres e-mail:……………………………………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7D2C4B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7D2C4B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7D2C4B">
        <w:rPr>
          <w:rFonts w:ascii="Arial Narrow" w:eastAsia="Calibri" w:hAnsi="Arial Narrow" w:cs="Arial"/>
          <w:u w:val="single"/>
        </w:rPr>
        <w:t>*</w:t>
      </w:r>
    </w:p>
    <w:p w14:paraId="48065DEF" w14:textId="34AAE503" w:rsidR="00240E05" w:rsidRPr="007D2C4B" w:rsidRDefault="008D7C5E" w:rsidP="00D2527C">
      <w:pPr>
        <w:spacing w:before="120" w:after="120" w:line="240" w:lineRule="auto"/>
        <w:ind w:left="96" w:right="62"/>
        <w:jc w:val="center"/>
        <w:rPr>
          <w:rFonts w:ascii="Arial Narrow" w:eastAsia="Times New Roman" w:hAnsi="Arial Narrow" w:cs="Arial"/>
          <w:kern w:val="0"/>
          <w:sz w:val="28"/>
        </w:rPr>
      </w:pPr>
      <w:r w:rsidRPr="007D2C4B">
        <w:rPr>
          <w:rFonts w:ascii="Arial Narrow" w:eastAsia="Calibri" w:hAnsi="Arial Narrow" w:cs="Arial"/>
          <w:sz w:val="24"/>
        </w:rPr>
        <w:t>Ubiegając się o udzielenie zamówienia publicznego na</w:t>
      </w:r>
      <w:r w:rsidR="00D2527C" w:rsidRPr="007D2C4B">
        <w:rPr>
          <w:rFonts w:ascii="Arial Narrow" w:eastAsia="Calibri" w:hAnsi="Arial Narrow" w:cs="Arial"/>
          <w:sz w:val="24"/>
        </w:rPr>
        <w:t>:</w:t>
      </w:r>
    </w:p>
    <w:p w14:paraId="541BDC5F" w14:textId="503811B6" w:rsidR="00A02F88" w:rsidRPr="007D2C4B" w:rsidRDefault="00D2527C" w:rsidP="00A02F88">
      <w:pPr>
        <w:spacing w:after="0" w:line="240" w:lineRule="auto"/>
        <w:ind w:right="63"/>
        <w:jc w:val="center"/>
        <w:rPr>
          <w:rFonts w:ascii="Arial Narrow" w:eastAsia="Calibri" w:hAnsi="Arial Narrow" w:cs="Arial"/>
          <w:b/>
          <w:bCs/>
          <w:kern w:val="0"/>
          <w:sz w:val="28"/>
          <w:lang w:eastAsia="pl-PL"/>
        </w:rPr>
      </w:pPr>
      <w:r w:rsidRPr="007D2C4B">
        <w:rPr>
          <w:rFonts w:ascii="Arial Narrow" w:eastAsia="Times New Roman" w:hAnsi="Arial Narrow" w:cs="Arial"/>
          <w:b/>
          <w:bCs/>
          <w:kern w:val="0"/>
          <w:sz w:val="24"/>
        </w:rPr>
        <w:t>organizację</w:t>
      </w:r>
      <w:r w:rsidR="00A02F88" w:rsidRPr="007D2C4B">
        <w:rPr>
          <w:rFonts w:ascii="Arial Narrow" w:eastAsia="Times New Roman" w:hAnsi="Arial Narrow" w:cs="Arial"/>
          <w:b/>
          <w:bCs/>
          <w:kern w:val="0"/>
          <w:sz w:val="24"/>
        </w:rPr>
        <w:t xml:space="preserve"> i przeprowadzenie kursów zawodowych </w:t>
      </w:r>
      <w:r w:rsidR="001D4FC5" w:rsidRPr="007D2C4B">
        <w:rPr>
          <w:rFonts w:ascii="Arial Narrow" w:eastAsia="Times New Roman" w:hAnsi="Arial Narrow" w:cs="Arial"/>
          <w:b/>
          <w:bCs/>
          <w:kern w:val="0"/>
          <w:sz w:val="24"/>
        </w:rPr>
        <w:t xml:space="preserve">oraz dostawa materiałów szkoleniowo - dydaktycznych do przeprowadzenia kursów </w:t>
      </w:r>
      <w:r w:rsidR="00A02F88" w:rsidRPr="007D2C4B">
        <w:rPr>
          <w:rFonts w:ascii="Arial Narrow" w:eastAsia="Times New Roman" w:hAnsi="Arial Narrow" w:cs="Arial"/>
          <w:b/>
          <w:bCs/>
          <w:kern w:val="0"/>
          <w:sz w:val="24"/>
        </w:rPr>
        <w:t xml:space="preserve">dla nauczycieli 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Zespołu Szkół im. Wincentego Witosa w Suchej Beskidzkiej w ramach projektu „Kreatywny uczeń -profesjonalista w zawodzie II” ora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z dla nauczycieli Zespołu Szkół 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im. Waler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t>ego Goetla w Suchej Beskidzkiej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br/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w ramach projektu „Wzmocnienie konkurencyjności uczniów na rynku pracy II”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br/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- z podziałem na </w:t>
      </w:r>
      <w:r w:rsidR="001D4FC5" w:rsidRPr="007D2C4B">
        <w:rPr>
          <w:rFonts w:ascii="Arial Narrow" w:eastAsia="Calibri" w:hAnsi="Arial Narrow" w:cs="Arial"/>
          <w:b/>
          <w:bCs/>
          <w:kern w:val="0"/>
          <w:sz w:val="24"/>
        </w:rPr>
        <w:t>osiem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 części</w:t>
      </w:r>
    </w:p>
    <w:p w14:paraId="784041A3" w14:textId="0C5566D5" w:rsidR="00DC76D9" w:rsidRPr="007D2C4B" w:rsidRDefault="008D7C5E" w:rsidP="004C5CC0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086EA6B6" w14:textId="3F00D5E1" w:rsidR="00496D35" w:rsidRPr="007D2C4B" w:rsidRDefault="00DF1F5B" w:rsidP="00DF1F5B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>Cześć 1. Kurs wykorzystanie technologii RFID w logistyce i gospodarce towarowej dla nauczycieli z ZS im. W. Witosa w Suchej Beskidzkiej.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375"/>
        <w:gridCol w:w="1301"/>
        <w:gridCol w:w="1303"/>
        <w:gridCol w:w="1301"/>
        <w:gridCol w:w="1303"/>
        <w:gridCol w:w="1305"/>
      </w:tblGrid>
      <w:tr w:rsidR="007D2C4B" w:rsidRPr="007D2C4B" w14:paraId="0CCDEE18" w14:textId="77777777" w:rsidTr="00DF1F5B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0BBF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7C1F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9405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46B9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662F47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308B3C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5A71D6" w14:textId="77777777" w:rsidR="00DF1F5B" w:rsidRPr="007D2C4B" w:rsidRDefault="00DF1F5B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7D2C4B" w:rsidRPr="007D2C4B" w14:paraId="6951266F" w14:textId="77777777" w:rsidTr="00DF1F5B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CFE8" w14:textId="77777777" w:rsidR="00DF1F5B" w:rsidRPr="007D2C4B" w:rsidRDefault="00DF1F5B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D22C" w14:textId="7777777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A220" w14:textId="7777777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6BAF" w14:textId="791D3CB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C0C" w14:textId="7777777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92C" w14:textId="7777777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B66" w14:textId="77777777" w:rsidR="00DF1F5B" w:rsidRPr="007D2C4B" w:rsidRDefault="00DF1F5B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3BC0460" w14:textId="43937AE3" w:rsidR="00DF1F5B" w:rsidRPr="007D2C4B" w:rsidRDefault="00DF1F5B" w:rsidP="00DF1F5B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 xml:space="preserve">Część 2. Dostawa materiałów szkoleniowo - dydaktycznych </w:t>
      </w:r>
      <w:r w:rsidR="00D13466" w:rsidRPr="007D2C4B">
        <w:rPr>
          <w:rFonts w:ascii="Arial Narrow" w:eastAsia="Calibri" w:hAnsi="Arial Narrow" w:cs="Arial"/>
          <w:b/>
        </w:rPr>
        <w:t>do przeprowadzenia kursu wykorzystanie</w:t>
      </w:r>
      <w:r w:rsidRPr="007D2C4B">
        <w:rPr>
          <w:rFonts w:ascii="Arial Narrow" w:eastAsia="Calibri" w:hAnsi="Arial Narrow" w:cs="Arial"/>
          <w:b/>
        </w:rPr>
        <w:t xml:space="preserve"> technologii RFID w logistyce i gospodarce towarowej</w:t>
      </w:r>
      <w:r w:rsidR="002469C6" w:rsidRPr="007D2C4B">
        <w:rPr>
          <w:rFonts w:ascii="Arial Narrow" w:eastAsia="Calibri" w:hAnsi="Arial Narrow" w:cs="Arial"/>
          <w:b/>
        </w:rPr>
        <w:t xml:space="preserve"> dla nauczycieli z ZS im. W. Witosa w Suchej Beskidzkiej.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1308"/>
        <w:gridCol w:w="1637"/>
        <w:gridCol w:w="1643"/>
        <w:gridCol w:w="1637"/>
        <w:gridCol w:w="1752"/>
      </w:tblGrid>
      <w:tr w:rsidR="007D2C4B" w:rsidRPr="007D2C4B" w14:paraId="396EAECE" w14:textId="77777777" w:rsidTr="00C3558A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8F9D763" w14:textId="20434481" w:rsidR="00C3558A" w:rsidRPr="007D2C4B" w:rsidRDefault="00C3558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j.m.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7015E66" w14:textId="48C80979" w:rsidR="00C3558A" w:rsidRPr="007D2C4B" w:rsidRDefault="00C3558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ilość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77AFAB3" w14:textId="6DCFC68F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netto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3F07068" w14:textId="2C41EA42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Wartość VAT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A151548" w14:textId="3812262F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brutto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DE3A49" w14:textId="56287308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Oferowana gwarancja i rękojmia za wady</w:t>
            </w:r>
          </w:p>
        </w:tc>
      </w:tr>
      <w:tr w:rsidR="007D2C4B" w:rsidRPr="007D2C4B" w14:paraId="227A9F10" w14:textId="77777777" w:rsidTr="00C3558A">
        <w:trPr>
          <w:trHeight w:val="283"/>
        </w:trPr>
        <w:tc>
          <w:tcPr>
            <w:tcW w:w="1309" w:type="dxa"/>
            <w:vMerge w:val="restart"/>
            <w:vAlign w:val="center"/>
          </w:tcPr>
          <w:p w14:paraId="07EE1FF6" w14:textId="3D203003" w:rsidR="00C3558A" w:rsidRPr="007D2C4B" w:rsidRDefault="00C3558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zestaw</w:t>
            </w:r>
          </w:p>
        </w:tc>
        <w:tc>
          <w:tcPr>
            <w:tcW w:w="1308" w:type="dxa"/>
            <w:vMerge w:val="restart"/>
            <w:vAlign w:val="center"/>
          </w:tcPr>
          <w:p w14:paraId="174AFB17" w14:textId="16DEC0C1" w:rsidR="00C3558A" w:rsidRPr="007D2C4B" w:rsidRDefault="00C3558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637" w:type="dxa"/>
            <w:vAlign w:val="center"/>
          </w:tcPr>
          <w:p w14:paraId="6634D5B9" w14:textId="6A8F5208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43" w:type="dxa"/>
            <w:vAlign w:val="center"/>
          </w:tcPr>
          <w:p w14:paraId="13F7FF97" w14:textId="4F78B822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37" w:type="dxa"/>
            <w:vAlign w:val="center"/>
          </w:tcPr>
          <w:p w14:paraId="2C14EE1E" w14:textId="653CBDD3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752" w:type="dxa"/>
            <w:vMerge w:val="restart"/>
            <w:vAlign w:val="center"/>
          </w:tcPr>
          <w:p w14:paraId="39FFB975" w14:textId="77777777" w:rsidR="00C3558A" w:rsidRPr="007D2C4B" w:rsidRDefault="00C3558A" w:rsidP="000709A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C3558A" w:rsidRPr="007D2C4B" w14:paraId="26F67CC9" w14:textId="77777777" w:rsidTr="00C3558A">
        <w:trPr>
          <w:trHeight w:val="567"/>
        </w:trPr>
        <w:tc>
          <w:tcPr>
            <w:tcW w:w="1309" w:type="dxa"/>
            <w:vMerge/>
          </w:tcPr>
          <w:p w14:paraId="00538C8A" w14:textId="77777777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308" w:type="dxa"/>
            <w:vMerge/>
          </w:tcPr>
          <w:p w14:paraId="3F09C8D0" w14:textId="554CD9FC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5534EF52" w14:textId="328F5056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43" w:type="dxa"/>
            <w:vAlign w:val="center"/>
          </w:tcPr>
          <w:p w14:paraId="6ACDF3B4" w14:textId="77777777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7A0B3533" w14:textId="77777777" w:rsidR="00C3558A" w:rsidRPr="007D2C4B" w:rsidRDefault="00C3558A" w:rsidP="00D1346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752" w:type="dxa"/>
            <w:vMerge/>
          </w:tcPr>
          <w:p w14:paraId="1B04ECA0" w14:textId="77777777" w:rsidR="00C3558A" w:rsidRPr="007D2C4B" w:rsidRDefault="00C355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59A2D00B" w14:textId="77777777" w:rsidR="00357AF7" w:rsidRPr="007D2C4B" w:rsidRDefault="00357AF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50CC54F9" w14:textId="2D3028FD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>Cześć 3. Kurs w zakresie kształtowania kompetencji personalnych i społecznych w tym organizacja pracy w małych zespołach  z  zastosowaniem gry planszowej „Sequencer – Tabletop”</w:t>
      </w:r>
      <w:r w:rsidR="00F649DA" w:rsidRPr="007D2C4B">
        <w:rPr>
          <w:rFonts w:ascii="Arial Narrow" w:eastAsia="Calibri" w:hAnsi="Arial Narrow" w:cs="Arial"/>
          <w:b/>
        </w:rPr>
        <w:t xml:space="preserve"> dla nauczycieli ZS im. W. Witosa w Suchej Beskidzkiej</w:t>
      </w:r>
      <w:r w:rsidR="002469C6" w:rsidRPr="007D2C4B">
        <w:rPr>
          <w:rFonts w:ascii="Arial Narrow" w:eastAsia="Calibri" w:hAnsi="Arial Narrow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375"/>
        <w:gridCol w:w="1301"/>
        <w:gridCol w:w="1303"/>
        <w:gridCol w:w="1301"/>
        <w:gridCol w:w="1303"/>
        <w:gridCol w:w="1305"/>
      </w:tblGrid>
      <w:tr w:rsidR="007D2C4B" w:rsidRPr="007D2C4B" w14:paraId="70DFDD08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C73F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A037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4023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69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DF549F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BE2936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FC119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7D2C4B" w14:paraId="2CB3E051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6CE6" w14:textId="77777777" w:rsidR="000709A0" w:rsidRPr="007D2C4B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8A19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B30F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EFD" w14:textId="1BA7C17D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DA6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5CEC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9F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393BE48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0BB144B1" w14:textId="721FE74B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>Część 4. Dostawa materiałów szkoleniowo - dydaktycznych do przeprowadzenia kursu w zakresie kształtowania kompetencji personalnych i społecznych w tym organizacja pracy w małych zespołach</w:t>
      </w:r>
      <w:r w:rsidRPr="007D2C4B">
        <w:rPr>
          <w:rFonts w:ascii="Arial Narrow" w:eastAsia="Calibri" w:hAnsi="Arial Narrow" w:cs="Arial"/>
          <w:b/>
        </w:rPr>
        <w:br/>
        <w:t>z  zastosowaniem gry planszowej „Sequencer – Tabletop”</w:t>
      </w:r>
      <w:r w:rsidR="002469C6" w:rsidRPr="007D2C4B">
        <w:rPr>
          <w:rFonts w:ascii="Arial Narrow" w:eastAsia="Calibri" w:hAnsi="Arial Narrow" w:cs="Arial"/>
          <w:b/>
        </w:rPr>
        <w:t xml:space="preserve"> dla nauczycieli ZS im. W. Witosa w Suchej Beskidzkiej.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1308"/>
        <w:gridCol w:w="1637"/>
        <w:gridCol w:w="1643"/>
        <w:gridCol w:w="1637"/>
        <w:gridCol w:w="1752"/>
      </w:tblGrid>
      <w:tr w:rsidR="007D2C4B" w:rsidRPr="007D2C4B" w14:paraId="563F83B8" w14:textId="77777777" w:rsidTr="003F2362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186C354" w14:textId="3E066E66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j.m.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106CB05" w14:textId="17C62483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ilość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AA4F5CC" w14:textId="71BE6A74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netto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5764F21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Wartość VAT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76C66B6B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brutto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513DE2F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Oferowana gwarancja i rękojmia za wady</w:t>
            </w:r>
          </w:p>
        </w:tc>
      </w:tr>
      <w:tr w:rsidR="007D2C4B" w:rsidRPr="007D2C4B" w14:paraId="0EE6509F" w14:textId="77777777" w:rsidTr="003F2362">
        <w:trPr>
          <w:trHeight w:val="283"/>
        </w:trPr>
        <w:tc>
          <w:tcPr>
            <w:tcW w:w="1309" w:type="dxa"/>
            <w:vMerge w:val="restart"/>
            <w:vAlign w:val="center"/>
          </w:tcPr>
          <w:p w14:paraId="4A36A347" w14:textId="293EB0B4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zestaw</w:t>
            </w:r>
          </w:p>
        </w:tc>
        <w:tc>
          <w:tcPr>
            <w:tcW w:w="1308" w:type="dxa"/>
            <w:vMerge w:val="restart"/>
            <w:vAlign w:val="center"/>
          </w:tcPr>
          <w:p w14:paraId="6785DECB" w14:textId="650DA675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637" w:type="dxa"/>
            <w:vAlign w:val="center"/>
          </w:tcPr>
          <w:p w14:paraId="5DAD1118" w14:textId="6CA7416D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43" w:type="dxa"/>
            <w:vAlign w:val="center"/>
          </w:tcPr>
          <w:p w14:paraId="5375AB19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37" w:type="dxa"/>
            <w:vAlign w:val="center"/>
          </w:tcPr>
          <w:p w14:paraId="6431AEB4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752" w:type="dxa"/>
            <w:vMerge w:val="restart"/>
            <w:vAlign w:val="center"/>
          </w:tcPr>
          <w:p w14:paraId="61081A50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C3558A" w:rsidRPr="007D2C4B" w14:paraId="1B3E023A" w14:textId="77777777" w:rsidTr="00C3558A">
        <w:trPr>
          <w:trHeight w:val="567"/>
        </w:trPr>
        <w:tc>
          <w:tcPr>
            <w:tcW w:w="1309" w:type="dxa"/>
            <w:vMerge/>
          </w:tcPr>
          <w:p w14:paraId="2983A4FD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308" w:type="dxa"/>
            <w:vMerge/>
          </w:tcPr>
          <w:p w14:paraId="26C41807" w14:textId="2D22C245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34AFAA45" w14:textId="15C0F6AD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43" w:type="dxa"/>
            <w:vAlign w:val="center"/>
          </w:tcPr>
          <w:p w14:paraId="5223EFFC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47BA64FF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752" w:type="dxa"/>
            <w:vMerge/>
          </w:tcPr>
          <w:p w14:paraId="54C16B4B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55F785E1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51A27B05" w14:textId="2D115F26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>Cześć 5. Kurs w zakresie kształtowania kompetencji personalnych i społecznych w tym organizacja pracy w małych zespołach  z  zastosowaniem gry planszowej „Sequencer – Tabletop”</w:t>
      </w:r>
      <w:r w:rsidR="00F649DA" w:rsidRPr="007D2C4B">
        <w:rPr>
          <w:rFonts w:ascii="Arial Narrow" w:eastAsia="Calibri" w:hAnsi="Arial Narrow" w:cs="Arial"/>
          <w:b/>
        </w:rPr>
        <w:t xml:space="preserve"> dla nauczycieli ZS im. W. Goetla w Suchej Beskidzkiej.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375"/>
        <w:gridCol w:w="1301"/>
        <w:gridCol w:w="1303"/>
        <w:gridCol w:w="1301"/>
        <w:gridCol w:w="1303"/>
        <w:gridCol w:w="1305"/>
      </w:tblGrid>
      <w:tr w:rsidR="007D2C4B" w:rsidRPr="007D2C4B" w14:paraId="1B12CB97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3EE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7784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DAFE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2C86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53DA0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E05E71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3E05B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7D2C4B" w14:paraId="77B5AF88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331A" w14:textId="77777777" w:rsidR="000709A0" w:rsidRPr="007D2C4B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3EB7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D40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DA3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E8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71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1CF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7B33B63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101BF968" w14:textId="65BE03AE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>Część 6. Dostawa materiałów szkoleniowo - dydaktycznych do przeprowadzenia kursu w zakresie kształtowania kompetencji personalnych i społecznych w tym organizacja pracy w małych zespołach</w:t>
      </w:r>
      <w:r w:rsidRPr="007D2C4B">
        <w:rPr>
          <w:rFonts w:ascii="Arial Narrow" w:eastAsia="Calibri" w:hAnsi="Arial Narrow" w:cs="Arial"/>
          <w:b/>
        </w:rPr>
        <w:br/>
        <w:t>z  zastosowaniem gry planszowej „Sequencer – Tabletop”</w:t>
      </w:r>
      <w:r w:rsidR="002469C6" w:rsidRPr="007D2C4B">
        <w:rPr>
          <w:rFonts w:ascii="Arial Narrow" w:eastAsia="Calibri" w:hAnsi="Arial Narrow" w:cs="Arial"/>
          <w:b/>
        </w:rPr>
        <w:t xml:space="preserve"> dla nauczycieli ZS im. W. Goetla w Suchej Beskidzkiej.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1308"/>
        <w:gridCol w:w="1637"/>
        <w:gridCol w:w="1643"/>
        <w:gridCol w:w="1637"/>
        <w:gridCol w:w="1752"/>
      </w:tblGrid>
      <w:tr w:rsidR="007D2C4B" w:rsidRPr="007D2C4B" w14:paraId="4D198ACF" w14:textId="77777777" w:rsidTr="003F2362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47A735C3" w14:textId="436543B4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j.m.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0B51CDB3" w14:textId="1EE33B3E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ilość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1C3BCE25" w14:textId="1A2EAA8E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netto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D60203B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Wartość VAT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BC15984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brutto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393EDE0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Oferowana gwarancja i rękojmia za wady</w:t>
            </w:r>
          </w:p>
        </w:tc>
      </w:tr>
      <w:tr w:rsidR="007D2C4B" w:rsidRPr="007D2C4B" w14:paraId="329CBFC4" w14:textId="77777777" w:rsidTr="003F2362">
        <w:trPr>
          <w:trHeight w:val="283"/>
        </w:trPr>
        <w:tc>
          <w:tcPr>
            <w:tcW w:w="1309" w:type="dxa"/>
            <w:vMerge w:val="restart"/>
            <w:vAlign w:val="center"/>
          </w:tcPr>
          <w:p w14:paraId="78A19F14" w14:textId="0E646DC0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zestaw</w:t>
            </w:r>
          </w:p>
        </w:tc>
        <w:tc>
          <w:tcPr>
            <w:tcW w:w="1308" w:type="dxa"/>
            <w:vMerge w:val="restart"/>
            <w:vAlign w:val="center"/>
          </w:tcPr>
          <w:p w14:paraId="1196A22B" w14:textId="3DD32961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637" w:type="dxa"/>
            <w:vAlign w:val="center"/>
          </w:tcPr>
          <w:p w14:paraId="67EEF845" w14:textId="5C4D03C6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43" w:type="dxa"/>
            <w:vAlign w:val="center"/>
          </w:tcPr>
          <w:p w14:paraId="55B75D6F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637" w:type="dxa"/>
            <w:vAlign w:val="center"/>
          </w:tcPr>
          <w:p w14:paraId="76885A84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752" w:type="dxa"/>
            <w:vMerge w:val="restart"/>
            <w:vAlign w:val="center"/>
          </w:tcPr>
          <w:p w14:paraId="68056912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C3558A" w:rsidRPr="007D2C4B" w14:paraId="484F95EB" w14:textId="77777777" w:rsidTr="00C3558A">
        <w:trPr>
          <w:trHeight w:val="567"/>
        </w:trPr>
        <w:tc>
          <w:tcPr>
            <w:tcW w:w="1309" w:type="dxa"/>
            <w:vMerge/>
          </w:tcPr>
          <w:p w14:paraId="765CB204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308" w:type="dxa"/>
            <w:vMerge/>
          </w:tcPr>
          <w:p w14:paraId="2A9BDCAE" w14:textId="6B60A9BD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42758F14" w14:textId="5AD7F9ED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43" w:type="dxa"/>
            <w:vAlign w:val="center"/>
          </w:tcPr>
          <w:p w14:paraId="32FEDA0B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75FFA16C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752" w:type="dxa"/>
            <w:vMerge/>
          </w:tcPr>
          <w:p w14:paraId="6AE0ACBC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141B13ED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16508821" w14:textId="77777777" w:rsidR="002564B7" w:rsidRPr="007D2C4B" w:rsidRDefault="002564B7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br w:type="page"/>
      </w:r>
    </w:p>
    <w:p w14:paraId="3968FA14" w14:textId="6DD81953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lastRenderedPageBreak/>
        <w:t xml:space="preserve">Cześć 7. Kurs </w:t>
      </w:r>
      <w:r w:rsidR="00C3558A" w:rsidRPr="007D2C4B">
        <w:rPr>
          <w:rFonts w:ascii="Arial Narrow" w:eastAsia="Calibri" w:hAnsi="Arial Narrow" w:cs="Arial"/>
          <w:b/>
        </w:rPr>
        <w:t>czujniki i przetworniki sterowane mikrokontrolerem</w:t>
      </w:r>
      <w:r w:rsidR="00F649DA" w:rsidRPr="007D2C4B">
        <w:rPr>
          <w:rFonts w:ascii="Arial Narrow" w:eastAsia="Calibri" w:hAnsi="Arial Narrow" w:cs="Arial"/>
          <w:b/>
        </w:rPr>
        <w:t xml:space="preserve"> dla nauczycieli ZS im. W. Goetla</w:t>
      </w:r>
      <w:r w:rsidR="00F649DA" w:rsidRPr="007D2C4B">
        <w:rPr>
          <w:rFonts w:ascii="Arial Narrow" w:eastAsia="Calibri" w:hAnsi="Arial Narrow" w:cs="Arial"/>
          <w:b/>
        </w:rPr>
        <w:br/>
      </w:r>
      <w:r w:rsidR="002469C6" w:rsidRPr="007D2C4B">
        <w:rPr>
          <w:rFonts w:ascii="Arial Narrow" w:eastAsia="Calibri" w:hAnsi="Arial Narrow" w:cs="Arial"/>
          <w:b/>
        </w:rPr>
        <w:t>w Suchej Beskidzkiej.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375"/>
        <w:gridCol w:w="1301"/>
        <w:gridCol w:w="1303"/>
        <w:gridCol w:w="1301"/>
        <w:gridCol w:w="1303"/>
        <w:gridCol w:w="1305"/>
      </w:tblGrid>
      <w:tr w:rsidR="007D2C4B" w:rsidRPr="007D2C4B" w14:paraId="712E74D8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995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BB21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CBFC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6B12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5E7A4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6402D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58C947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7D2C4B" w14:paraId="5639F1D1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6A52" w14:textId="77777777" w:rsidR="000709A0" w:rsidRPr="007D2C4B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9C56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7332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2AD8" w14:textId="7A667306" w:rsidR="000709A0" w:rsidRPr="007D2C4B" w:rsidRDefault="00F649DA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69A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C63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EA8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1FA2B3F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07FEB027" w14:textId="71A6F5CA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 xml:space="preserve">Część </w:t>
      </w:r>
      <w:r w:rsidR="00F62E72" w:rsidRPr="007D2C4B">
        <w:rPr>
          <w:rFonts w:ascii="Arial Narrow" w:eastAsia="Calibri" w:hAnsi="Arial Narrow" w:cs="Arial"/>
          <w:b/>
        </w:rPr>
        <w:t>8</w:t>
      </w:r>
      <w:r w:rsidRPr="007D2C4B">
        <w:rPr>
          <w:rFonts w:ascii="Arial Narrow" w:eastAsia="Calibri" w:hAnsi="Arial Narrow" w:cs="Arial"/>
          <w:b/>
        </w:rPr>
        <w:t xml:space="preserve">. Dostawa materiałów szkoleniowo - dydaktycznych do przeprowadzenia kursu </w:t>
      </w:r>
      <w:r w:rsidR="00C3558A" w:rsidRPr="007D2C4B">
        <w:rPr>
          <w:rFonts w:ascii="Arial Narrow" w:eastAsia="Calibri" w:hAnsi="Arial Narrow" w:cs="Arial"/>
          <w:b/>
        </w:rPr>
        <w:t>czujniki i przetworniki sterowane mikrokontrolerem</w:t>
      </w:r>
      <w:r w:rsidR="002469C6" w:rsidRPr="007D2C4B">
        <w:rPr>
          <w:rFonts w:ascii="Arial Narrow" w:eastAsia="Calibri" w:hAnsi="Arial Narrow" w:cs="Arial"/>
          <w:b/>
        </w:rPr>
        <w:t xml:space="preserve"> dla nauczycieli ZS im. W. Goetla w Suchej Beskidzkiej.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112"/>
        <w:gridCol w:w="1055"/>
        <w:gridCol w:w="1366"/>
        <w:gridCol w:w="1375"/>
        <w:gridCol w:w="1366"/>
        <w:gridCol w:w="1529"/>
      </w:tblGrid>
      <w:tr w:rsidR="007D2C4B" w:rsidRPr="007D2C4B" w14:paraId="2724E438" w14:textId="77777777" w:rsidTr="00C3558A"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60D157B5" w14:textId="6BB7F82B" w:rsidR="00C3558A" w:rsidRPr="007D2C4B" w:rsidRDefault="00C3558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Nazwa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5CF574AA" w14:textId="594FADF4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j.m.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4FCC90CB" w14:textId="29FD3822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ilość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0B877BF" w14:textId="4C8CC774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netto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FD6C156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Wartość VAT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CC3F01B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Cena oferty brutto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03DF4348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Oferowana gwarancja i rękojmia za wady</w:t>
            </w:r>
          </w:p>
        </w:tc>
      </w:tr>
      <w:tr w:rsidR="007D2C4B" w:rsidRPr="007D2C4B" w14:paraId="21CE2386" w14:textId="77777777" w:rsidTr="00C3558A">
        <w:trPr>
          <w:trHeight w:val="283"/>
        </w:trPr>
        <w:tc>
          <w:tcPr>
            <w:tcW w:w="1209" w:type="dxa"/>
            <w:vMerge w:val="restart"/>
          </w:tcPr>
          <w:p w14:paraId="66FD05ED" w14:textId="152B6248" w:rsidR="00F649DA" w:rsidRPr="007D2C4B" w:rsidRDefault="00F649DA" w:rsidP="00F649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hAnsi="Arial Narrow"/>
                <w:b/>
                <w:sz w:val="20"/>
                <w:szCs w:val="20"/>
              </w:rPr>
              <w:t>Materiały szkoleniowo –</w:t>
            </w:r>
            <w:r w:rsidRPr="007D2C4B">
              <w:rPr>
                <w:rFonts w:ascii="Arial Narrow" w:hAnsi="Arial Narrow"/>
                <w:b/>
                <w:sz w:val="20"/>
                <w:szCs w:val="20"/>
              </w:rPr>
              <w:br/>
              <w:t xml:space="preserve">dydaktyczne </w:t>
            </w:r>
            <w:r w:rsidRPr="007D2C4B">
              <w:rPr>
                <w:rFonts w:ascii="Arial Narrow" w:hAnsi="Arial Narrow"/>
                <w:sz w:val="20"/>
                <w:szCs w:val="20"/>
              </w:rPr>
              <w:t>do</w:t>
            </w:r>
            <w:r w:rsidRPr="007D2C4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D2C4B">
              <w:rPr>
                <w:rFonts w:ascii="Arial Narrow" w:hAnsi="Arial Narrow"/>
                <w:sz w:val="20"/>
                <w:szCs w:val="20"/>
              </w:rPr>
              <w:t>kursu czujniki i przetworniki sterowane mikrokontrolerem</w:t>
            </w:r>
          </w:p>
        </w:tc>
        <w:tc>
          <w:tcPr>
            <w:tcW w:w="1148" w:type="dxa"/>
            <w:vMerge w:val="restart"/>
            <w:vAlign w:val="center"/>
          </w:tcPr>
          <w:p w14:paraId="6975C677" w14:textId="5A1EB470" w:rsidR="00F649DA" w:rsidRPr="007D2C4B" w:rsidRDefault="00F649D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zestaw</w:t>
            </w:r>
          </w:p>
        </w:tc>
        <w:tc>
          <w:tcPr>
            <w:tcW w:w="1102" w:type="dxa"/>
            <w:vMerge w:val="restart"/>
            <w:vAlign w:val="center"/>
          </w:tcPr>
          <w:p w14:paraId="075F06A1" w14:textId="483084EE" w:rsidR="00F649DA" w:rsidRPr="007D2C4B" w:rsidRDefault="00F649DA" w:rsidP="00C355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15</w:t>
            </w:r>
          </w:p>
        </w:tc>
        <w:tc>
          <w:tcPr>
            <w:tcW w:w="1416" w:type="dxa"/>
            <w:vAlign w:val="center"/>
          </w:tcPr>
          <w:p w14:paraId="4D5401A0" w14:textId="75DBABE9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425" w:type="dxa"/>
            <w:vAlign w:val="center"/>
          </w:tcPr>
          <w:p w14:paraId="2ACF2354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416" w:type="dxa"/>
            <w:vAlign w:val="center"/>
          </w:tcPr>
          <w:p w14:paraId="678B1CF0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570" w:type="dxa"/>
            <w:vMerge w:val="restart"/>
            <w:vAlign w:val="center"/>
          </w:tcPr>
          <w:p w14:paraId="5EE211B5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7D2C4B" w:rsidRPr="007D2C4B" w14:paraId="487C98B6" w14:textId="77777777" w:rsidTr="00C3558A">
        <w:trPr>
          <w:trHeight w:val="567"/>
        </w:trPr>
        <w:tc>
          <w:tcPr>
            <w:tcW w:w="1209" w:type="dxa"/>
            <w:vMerge/>
          </w:tcPr>
          <w:p w14:paraId="0FD608BF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8" w:type="dxa"/>
            <w:vMerge/>
          </w:tcPr>
          <w:p w14:paraId="0103089E" w14:textId="13D93BC1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02" w:type="dxa"/>
            <w:vMerge/>
          </w:tcPr>
          <w:p w14:paraId="59CBB3F4" w14:textId="664BB246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7C358C31" w14:textId="638E0110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25" w:type="dxa"/>
            <w:vAlign w:val="center"/>
          </w:tcPr>
          <w:p w14:paraId="2D501CB4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7569E441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570" w:type="dxa"/>
            <w:vMerge/>
          </w:tcPr>
          <w:p w14:paraId="7A667AA9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7D2C4B" w:rsidRPr="007D2C4B" w14:paraId="722E4498" w14:textId="77777777" w:rsidTr="00F649DA">
        <w:trPr>
          <w:trHeight w:val="283"/>
        </w:trPr>
        <w:tc>
          <w:tcPr>
            <w:tcW w:w="1209" w:type="dxa"/>
            <w:vMerge w:val="restart"/>
            <w:vAlign w:val="center"/>
          </w:tcPr>
          <w:p w14:paraId="09E038F7" w14:textId="3790A664" w:rsidR="00C3558A" w:rsidRPr="007D2C4B" w:rsidRDefault="00F649DA" w:rsidP="00F649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  <w:sz w:val="20"/>
              </w:rPr>
              <w:t>O</w:t>
            </w:r>
            <w:r w:rsidR="00C3558A" w:rsidRPr="007D2C4B">
              <w:rPr>
                <w:rFonts w:ascii="Arial Narrow" w:eastAsia="Calibri" w:hAnsi="Arial Narrow" w:cs="Arial"/>
                <w:b/>
                <w:sz w:val="20"/>
              </w:rPr>
              <w:t>scyloskop</w:t>
            </w:r>
          </w:p>
        </w:tc>
        <w:tc>
          <w:tcPr>
            <w:tcW w:w="1148" w:type="dxa"/>
            <w:vMerge w:val="restart"/>
            <w:vAlign w:val="center"/>
          </w:tcPr>
          <w:p w14:paraId="6CDE3226" w14:textId="70162785" w:rsidR="00C3558A" w:rsidRPr="007D2C4B" w:rsidRDefault="00C3558A" w:rsidP="00F649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szt.</w:t>
            </w:r>
          </w:p>
        </w:tc>
        <w:tc>
          <w:tcPr>
            <w:tcW w:w="1102" w:type="dxa"/>
            <w:vMerge w:val="restart"/>
            <w:vAlign w:val="center"/>
          </w:tcPr>
          <w:p w14:paraId="2336C741" w14:textId="3F0292A1" w:rsidR="00C3558A" w:rsidRPr="007D2C4B" w:rsidRDefault="00C3558A" w:rsidP="00F649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</w:rPr>
            </w:pPr>
            <w:r w:rsidRPr="007D2C4B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416" w:type="dxa"/>
            <w:vAlign w:val="center"/>
          </w:tcPr>
          <w:p w14:paraId="0786D9C4" w14:textId="09306163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425" w:type="dxa"/>
            <w:vAlign w:val="center"/>
          </w:tcPr>
          <w:p w14:paraId="5B5CDCD0" w14:textId="2014C133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416" w:type="dxa"/>
            <w:vAlign w:val="center"/>
          </w:tcPr>
          <w:p w14:paraId="149002A3" w14:textId="574477C6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</w:rPr>
              <w:t>liczbowo</w:t>
            </w:r>
          </w:p>
        </w:tc>
        <w:tc>
          <w:tcPr>
            <w:tcW w:w="1570" w:type="dxa"/>
            <w:vMerge w:val="restart"/>
          </w:tcPr>
          <w:p w14:paraId="73C1F058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7D2C4B" w:rsidRPr="007D2C4B" w14:paraId="0B862001" w14:textId="77777777" w:rsidTr="00C3558A">
        <w:trPr>
          <w:trHeight w:val="567"/>
        </w:trPr>
        <w:tc>
          <w:tcPr>
            <w:tcW w:w="1209" w:type="dxa"/>
            <w:vMerge/>
          </w:tcPr>
          <w:p w14:paraId="2EB24B0F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8" w:type="dxa"/>
            <w:vMerge/>
          </w:tcPr>
          <w:p w14:paraId="08F65478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02" w:type="dxa"/>
            <w:vMerge/>
          </w:tcPr>
          <w:p w14:paraId="6D134726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179D688E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25" w:type="dxa"/>
            <w:vAlign w:val="center"/>
          </w:tcPr>
          <w:p w14:paraId="0CC0CADC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5B330108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570" w:type="dxa"/>
            <w:vMerge/>
          </w:tcPr>
          <w:p w14:paraId="4EBB8911" w14:textId="77777777" w:rsidR="00C3558A" w:rsidRPr="007D2C4B" w:rsidRDefault="00C3558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  <w:tr w:rsidR="007D2C4B" w:rsidRPr="007D2C4B" w14:paraId="44483167" w14:textId="77777777" w:rsidTr="00F649DA">
        <w:trPr>
          <w:trHeight w:val="567"/>
        </w:trPr>
        <w:tc>
          <w:tcPr>
            <w:tcW w:w="3459" w:type="dxa"/>
            <w:gridSpan w:val="3"/>
            <w:vAlign w:val="center"/>
          </w:tcPr>
          <w:p w14:paraId="4EC1DCAF" w14:textId="36667A37" w:rsidR="00F649DA" w:rsidRPr="007D2C4B" w:rsidRDefault="00F649DA" w:rsidP="00F649D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Razem</w:t>
            </w:r>
          </w:p>
        </w:tc>
        <w:tc>
          <w:tcPr>
            <w:tcW w:w="1416" w:type="dxa"/>
            <w:vAlign w:val="center"/>
          </w:tcPr>
          <w:p w14:paraId="7E3C00AF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25" w:type="dxa"/>
            <w:vAlign w:val="center"/>
          </w:tcPr>
          <w:p w14:paraId="5EF334FB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33446151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570" w:type="dxa"/>
          </w:tcPr>
          <w:p w14:paraId="61563BFD" w14:textId="77777777" w:rsidR="00F649DA" w:rsidRPr="007D2C4B" w:rsidRDefault="00F649DA" w:rsidP="003F23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5C90EB45" w14:textId="31876318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7D2C4B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7D2C4B">
        <w:rPr>
          <w:rFonts w:ascii="Arial Narrow" w:eastAsia="Calibri" w:hAnsi="Arial Narrow" w:cs="Arial"/>
          <w:szCs w:val="21"/>
        </w:rPr>
        <w:t xml:space="preserve">30 </w:t>
      </w:r>
      <w:r w:rsidRPr="007D2C4B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7D2C4B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7D2C4B">
        <w:rPr>
          <w:rFonts w:ascii="Arial Narrow" w:eastAsia="Calibri" w:hAnsi="Arial Narrow" w:cs="Arial"/>
          <w:szCs w:val="21"/>
        </w:rPr>
        <w:t>…….</w:t>
      </w:r>
      <w:r w:rsidRPr="007D2C4B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7D2C4B">
        <w:rPr>
          <w:rFonts w:ascii="Arial Narrow" w:eastAsia="Calibri" w:hAnsi="Arial Narrow" w:cs="Arial"/>
          <w:szCs w:val="21"/>
        </w:rPr>
        <w:t>niejszym postępowaniu.</w:t>
      </w:r>
      <w:r w:rsidR="00AE6BEA" w:rsidRPr="007D2C4B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7D2C4B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wykonać sami</w:t>
      </w:r>
      <w:r w:rsidR="003A54AE" w:rsidRPr="007D2C4B">
        <w:rPr>
          <w:rFonts w:ascii="Arial Narrow" w:hAnsi="Arial Narrow" w:cs="Arial"/>
          <w:szCs w:val="21"/>
        </w:rPr>
        <w:t>,</w:t>
      </w:r>
    </w:p>
    <w:p w14:paraId="10A9A4AE" w14:textId="77777777" w:rsidR="005B06E9" w:rsidRPr="007D2C4B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lastRenderedPageBreak/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7D2C4B" w:rsidRDefault="002A7CD5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</w:rPr>
      </w:pPr>
      <w:r w:rsidRPr="007D2C4B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7D2C4B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6D05E68" w14:textId="77777777" w:rsidR="00F649DA" w:rsidRPr="007D2C4B" w:rsidRDefault="00F649DA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7D2C4B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</w:t>
      </w:r>
      <w:r w:rsidR="003A54AE" w:rsidRPr="007D2C4B">
        <w:rPr>
          <w:rFonts w:ascii="Arial Narrow" w:eastAsia="Calibri" w:hAnsi="Arial Narrow" w:cs="Arial"/>
        </w:rPr>
        <w:t>…….…………………</w:t>
      </w:r>
      <w:r w:rsidR="002B77AF" w:rsidRPr="007D2C4B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7D2C4B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D0A150A" w14:textId="77777777" w:rsidR="00696C81" w:rsidRPr="007D2C4B" w:rsidRDefault="00FE3F30" w:rsidP="00760D2E">
      <w:pPr>
        <w:jc w:val="both"/>
        <w:rPr>
          <w:rFonts w:ascii="Arial Narrow" w:hAnsi="Arial Narrow" w:cs="Calibri"/>
        </w:rPr>
      </w:pPr>
      <w:r w:rsidRPr="007D2C4B">
        <w:rPr>
          <w:rFonts w:ascii="Arial Narrow" w:hAnsi="Arial Narrow" w:cs="Calibri"/>
        </w:rPr>
        <w:t>Dokument musi zosta</w:t>
      </w:r>
      <w:r w:rsidRPr="007D2C4B">
        <w:rPr>
          <w:rFonts w:ascii="Arial" w:hAnsi="Arial" w:cs="Arial"/>
        </w:rPr>
        <w:t>ć</w:t>
      </w:r>
      <w:r w:rsidRPr="007D2C4B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36D62209" w:rsidR="005B06E9" w:rsidRPr="007D2C4B" w:rsidRDefault="00760D2E" w:rsidP="00760D2E">
      <w:pPr>
        <w:jc w:val="both"/>
        <w:rPr>
          <w:rFonts w:ascii="Arial Narrow" w:hAnsi="Arial Narrow" w:cs="Calibri"/>
        </w:rPr>
      </w:pPr>
      <w:r w:rsidRPr="007D2C4B">
        <w:rPr>
          <w:rFonts w:ascii="Arial Narrow" w:eastAsia="Calibri" w:hAnsi="Arial Narrow" w:cs="Arial"/>
          <w:sz w:val="24"/>
          <w:u w:val="single"/>
        </w:rPr>
        <w:t>I</w:t>
      </w:r>
      <w:r w:rsidR="003A54AE" w:rsidRPr="007D2C4B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7D2C4B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</w:t>
      </w:r>
      <w:r w:rsidR="00AE6BEA" w:rsidRPr="007D2C4B">
        <w:rPr>
          <w:rFonts w:ascii="Arial Narrow" w:eastAsia="Calibri" w:hAnsi="Arial Narrow" w:cs="Arial"/>
          <w:sz w:val="16"/>
          <w:szCs w:val="16"/>
        </w:rPr>
        <w:t>*</w:t>
      </w:r>
      <w:r w:rsidRPr="007D2C4B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7D2C4B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**</w:t>
      </w:r>
      <w:r w:rsidR="00AE6BEA" w:rsidRPr="007D2C4B">
        <w:rPr>
          <w:rFonts w:ascii="Arial Narrow" w:eastAsia="Calibri" w:hAnsi="Arial Narrow" w:cs="Arial"/>
          <w:sz w:val="16"/>
          <w:szCs w:val="16"/>
        </w:rPr>
        <w:t>*</w:t>
      </w:r>
      <w:r w:rsidRPr="007D2C4B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7D2C4B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7D2C4B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7D2C4B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7D2C4B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lastRenderedPageBreak/>
        <w:t>Załącznik nr 2</w:t>
      </w:r>
      <w:r w:rsidR="008D7C5E" w:rsidRPr="007D2C4B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205AC825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7D2C4B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7D2C4B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="008D7C5E" w:rsidRPr="007D2C4B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7D2C4B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7D2C4B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7D2C4B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7D2C4B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7D2C4B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7D2C4B">
        <w:rPr>
          <w:rFonts w:ascii="Arial Narrow" w:eastAsia="Calibri" w:hAnsi="Arial Narrow" w:cs="Arial"/>
        </w:rPr>
        <w:t>”)</w:t>
      </w:r>
    </w:p>
    <w:p w14:paraId="73158AC0" w14:textId="77777777" w:rsidR="005B06E9" w:rsidRPr="007D2C4B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7D2C4B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7D2C4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…………….………………………</w:t>
      </w:r>
      <w:r w:rsidR="008D7C5E" w:rsidRPr="007D2C4B">
        <w:rPr>
          <w:rFonts w:ascii="Arial Narrow" w:eastAsia="Calibri" w:hAnsi="Arial Narrow" w:cs="Arial"/>
        </w:rPr>
        <w:t>………….……. r.</w:t>
      </w:r>
      <w:r w:rsidR="008D7C5E" w:rsidRPr="007D2C4B">
        <w:rPr>
          <w:rFonts w:ascii="Arial Narrow" w:eastAsia="Calibri" w:hAnsi="Arial Narrow" w:cs="Arial"/>
        </w:rPr>
        <w:tab/>
      </w:r>
      <w:r w:rsidR="008D7C5E"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</w:p>
    <w:p w14:paraId="16F25691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7D2C4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7D2C4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7D2C4B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7D2C4B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7D2C4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</w:t>
      </w:r>
      <w:r w:rsidR="00D731E1" w:rsidRPr="007D2C4B">
        <w:rPr>
          <w:rFonts w:ascii="Arial Narrow" w:eastAsia="Calibri" w:hAnsi="Arial Narrow" w:cs="Arial"/>
        </w:rPr>
        <w:t>………….………………………………….……. r</w:t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="00D731E1" w:rsidRPr="007D2C4B">
        <w:rPr>
          <w:rFonts w:ascii="Arial Narrow" w:eastAsia="Calibri" w:hAnsi="Arial Narrow" w:cs="Arial"/>
        </w:rPr>
        <w:tab/>
      </w:r>
    </w:p>
    <w:p w14:paraId="257DB7EA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7D2C4B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…………….………………………………….……. r</w:t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</w:p>
    <w:p w14:paraId="7717B7DA" w14:textId="77777777" w:rsidR="005B06E9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</w:t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7D2C4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7D2C4B" w:rsidRDefault="00FE3F30" w:rsidP="00FE3F30">
      <w:pPr>
        <w:jc w:val="both"/>
        <w:rPr>
          <w:rFonts w:ascii="Arial Narrow" w:hAnsi="Arial Narrow" w:cs="Calibri"/>
        </w:rPr>
      </w:pPr>
      <w:r w:rsidRPr="007D2C4B">
        <w:rPr>
          <w:rFonts w:ascii="Arial Narrow" w:hAnsi="Arial Narrow" w:cs="Calibri"/>
        </w:rPr>
        <w:t>Dokument musi zosta</w:t>
      </w:r>
      <w:r w:rsidRPr="007D2C4B">
        <w:rPr>
          <w:rFonts w:ascii="Arial" w:hAnsi="Arial" w:cs="Arial"/>
        </w:rPr>
        <w:t>ć</w:t>
      </w:r>
      <w:r w:rsidRPr="007D2C4B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7D2C4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7D2C4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7D2C4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0803994" w14:textId="77777777" w:rsidR="0072400F" w:rsidRPr="007D2C4B" w:rsidRDefault="0072400F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br w:type="page"/>
      </w:r>
    </w:p>
    <w:p w14:paraId="19891996" w14:textId="70D22128" w:rsidR="005B06E9" w:rsidRPr="007D2C4B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lastRenderedPageBreak/>
        <w:t xml:space="preserve">Załącznik nr </w:t>
      </w:r>
      <w:r w:rsidR="006C4D97" w:rsidRPr="007D2C4B">
        <w:rPr>
          <w:rFonts w:ascii="Arial Narrow" w:eastAsia="Calibri" w:hAnsi="Arial Narrow" w:cs="Arial"/>
          <w:b/>
          <w:bCs/>
          <w:u w:val="single"/>
        </w:rPr>
        <w:t>3</w:t>
      </w:r>
      <w:r w:rsidRPr="007D2C4B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3BA75061" w14:textId="77777777" w:rsidR="000D563A" w:rsidRPr="007D2C4B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7D2C4B" w:rsidRDefault="008D7C5E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  <w:r w:rsidRPr="007D2C4B">
        <w:rPr>
          <w:rFonts w:ascii="Arial Narrow" w:hAnsi="Arial Narrow" w:cs="Arial"/>
        </w:rPr>
        <w:t>Klauzula informacyjna dotycząca przetwarzania danych osobowych</w:t>
      </w:r>
    </w:p>
    <w:p w14:paraId="12DD4406" w14:textId="77777777" w:rsidR="0069583E" w:rsidRPr="007D2C4B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7D2C4B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684F3708" w14:textId="63E91CB2" w:rsidR="00A02F88" w:rsidRPr="007D2C4B" w:rsidRDefault="000D563A" w:rsidP="001414BE">
      <w:pPr>
        <w:pStyle w:val="Standard"/>
        <w:spacing w:after="0" w:line="240" w:lineRule="auto"/>
        <w:jc w:val="center"/>
        <w:rPr>
          <w:rFonts w:ascii="Arial Narrow" w:hAnsi="Arial Narrow" w:cs="Arial"/>
        </w:rPr>
      </w:pPr>
      <w:r w:rsidRPr="007D2C4B">
        <w:rPr>
          <w:rFonts w:ascii="Arial Narrow" w:hAnsi="Arial Narrow" w:cs="Arial"/>
        </w:rPr>
        <w:br w:type="page"/>
      </w:r>
    </w:p>
    <w:sectPr w:rsidR="00A02F88" w:rsidRPr="007D2C4B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69B7" w14:textId="77777777" w:rsidR="0044143C" w:rsidRDefault="0044143C">
      <w:pPr>
        <w:spacing w:after="0" w:line="240" w:lineRule="auto"/>
      </w:pPr>
      <w:r>
        <w:separator/>
      </w:r>
    </w:p>
  </w:endnote>
  <w:endnote w:type="continuationSeparator" w:id="0">
    <w:p w14:paraId="3AD28CAE" w14:textId="77777777" w:rsidR="0044143C" w:rsidRDefault="0044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685C27" w:rsidRDefault="0044143C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8DFB8C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685C27" w:rsidRPr="006C0FEE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685C27" w:rsidRDefault="0044143C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9E7200">
        <v:rect id="_x0000_i1025" alt="" style="width:340.65pt;height:.05pt;mso-width-percent:0;mso-height-percent:0;mso-width-percent:0;mso-height-percent:0" o:hrpct="751" o:hralign="center" o:hrstd="t" o:hr="t" fillcolor="#a0a0a0" stroked="f"/>
      </w:pict>
    </w:r>
  </w:p>
  <w:p w14:paraId="4378BC2D" w14:textId="4FCC133E" w:rsidR="00685C27" w:rsidRPr="00043E8B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685C27" w:rsidRPr="00043E8B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04E8" w14:textId="77777777" w:rsidR="0044143C" w:rsidRDefault="004414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274C40" w14:textId="77777777" w:rsidR="0044143C" w:rsidRDefault="0044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85C27" w:rsidRPr="00BB037B" w:rsidRDefault="00685C27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8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74439382">
    <w:abstractNumId w:val="44"/>
  </w:num>
  <w:num w:numId="2" w16cid:durableId="112944430">
    <w:abstractNumId w:val="82"/>
  </w:num>
  <w:num w:numId="3" w16cid:durableId="1314291557">
    <w:abstractNumId w:val="11"/>
  </w:num>
  <w:num w:numId="4" w16cid:durableId="779107771">
    <w:abstractNumId w:val="25"/>
  </w:num>
  <w:num w:numId="5" w16cid:durableId="1687557442">
    <w:abstractNumId w:val="27"/>
  </w:num>
  <w:num w:numId="6" w16cid:durableId="778259603">
    <w:abstractNumId w:val="63"/>
  </w:num>
  <w:num w:numId="7" w16cid:durableId="1992103228">
    <w:abstractNumId w:val="10"/>
  </w:num>
  <w:num w:numId="8" w16cid:durableId="1456219508">
    <w:abstractNumId w:val="13"/>
  </w:num>
  <w:num w:numId="9" w16cid:durableId="1737434503">
    <w:abstractNumId w:val="80"/>
  </w:num>
  <w:num w:numId="10" w16cid:durableId="2144805895">
    <w:abstractNumId w:val="78"/>
  </w:num>
  <w:num w:numId="11" w16cid:durableId="1608273332">
    <w:abstractNumId w:val="107"/>
  </w:num>
  <w:num w:numId="12" w16cid:durableId="341318523">
    <w:abstractNumId w:val="71"/>
  </w:num>
  <w:num w:numId="13" w16cid:durableId="386076858">
    <w:abstractNumId w:val="33"/>
  </w:num>
  <w:num w:numId="14" w16cid:durableId="1168442452">
    <w:abstractNumId w:val="42"/>
  </w:num>
  <w:num w:numId="15" w16cid:durableId="600918406">
    <w:abstractNumId w:val="16"/>
  </w:num>
  <w:num w:numId="16" w16cid:durableId="550070860">
    <w:abstractNumId w:val="38"/>
  </w:num>
  <w:num w:numId="17" w16cid:durableId="1776755602">
    <w:abstractNumId w:val="65"/>
  </w:num>
  <w:num w:numId="18" w16cid:durableId="1262687283">
    <w:abstractNumId w:val="47"/>
  </w:num>
  <w:num w:numId="19" w16cid:durableId="1663578705">
    <w:abstractNumId w:val="73"/>
  </w:num>
  <w:num w:numId="20" w16cid:durableId="442384183">
    <w:abstractNumId w:val="40"/>
  </w:num>
  <w:num w:numId="21" w16cid:durableId="170145942">
    <w:abstractNumId w:val="41"/>
  </w:num>
  <w:num w:numId="22" w16cid:durableId="1509904026">
    <w:abstractNumId w:val="66"/>
  </w:num>
  <w:num w:numId="23" w16cid:durableId="1307006840">
    <w:abstractNumId w:val="59"/>
  </w:num>
  <w:num w:numId="24" w16cid:durableId="52169003">
    <w:abstractNumId w:val="1"/>
  </w:num>
  <w:num w:numId="25" w16cid:durableId="1565333520">
    <w:abstractNumId w:val="75"/>
  </w:num>
  <w:num w:numId="26" w16cid:durableId="1175657772">
    <w:abstractNumId w:val="0"/>
  </w:num>
  <w:num w:numId="27" w16cid:durableId="83428153">
    <w:abstractNumId w:val="93"/>
  </w:num>
  <w:num w:numId="28" w16cid:durableId="192546284">
    <w:abstractNumId w:val="49"/>
  </w:num>
  <w:num w:numId="29" w16cid:durableId="655455274">
    <w:abstractNumId w:val="26"/>
  </w:num>
  <w:num w:numId="30" w16cid:durableId="1092162399">
    <w:abstractNumId w:val="32"/>
  </w:num>
  <w:num w:numId="31" w16cid:durableId="188497361">
    <w:abstractNumId w:val="100"/>
  </w:num>
  <w:num w:numId="32" w16cid:durableId="1047684957">
    <w:abstractNumId w:val="106"/>
  </w:num>
  <w:num w:numId="33" w16cid:durableId="472523216">
    <w:abstractNumId w:val="45"/>
  </w:num>
  <w:num w:numId="34" w16cid:durableId="2117678184">
    <w:abstractNumId w:val="39"/>
  </w:num>
  <w:num w:numId="35" w16cid:durableId="1457674099">
    <w:abstractNumId w:val="14"/>
  </w:num>
  <w:num w:numId="36" w16cid:durableId="2120374503">
    <w:abstractNumId w:val="55"/>
  </w:num>
  <w:num w:numId="37" w16cid:durableId="1371145829">
    <w:abstractNumId w:val="28"/>
  </w:num>
  <w:num w:numId="38" w16cid:durableId="857886415">
    <w:abstractNumId w:val="90"/>
  </w:num>
  <w:num w:numId="39" w16cid:durableId="1268925698">
    <w:abstractNumId w:val="36"/>
  </w:num>
  <w:num w:numId="40" w16cid:durableId="488138408">
    <w:abstractNumId w:val="86"/>
  </w:num>
  <w:num w:numId="41" w16cid:durableId="1506942127">
    <w:abstractNumId w:val="57"/>
  </w:num>
  <w:num w:numId="42" w16cid:durableId="540410072">
    <w:abstractNumId w:val="97"/>
  </w:num>
  <w:num w:numId="43" w16cid:durableId="2033065201">
    <w:abstractNumId w:val="3"/>
  </w:num>
  <w:num w:numId="44" w16cid:durableId="1281373611">
    <w:abstractNumId w:val="4"/>
    <w:lvlOverride w:ilvl="0">
      <w:startOverride w:val="1"/>
    </w:lvlOverride>
  </w:num>
  <w:num w:numId="45" w16cid:durableId="1439256751">
    <w:abstractNumId w:val="6"/>
    <w:lvlOverride w:ilvl="0">
      <w:startOverride w:val="1"/>
    </w:lvlOverride>
  </w:num>
  <w:num w:numId="46" w16cid:durableId="142965034">
    <w:abstractNumId w:val="7"/>
    <w:lvlOverride w:ilvl="0">
      <w:startOverride w:val="1"/>
    </w:lvlOverride>
  </w:num>
  <w:num w:numId="47" w16cid:durableId="1169636328">
    <w:abstractNumId w:val="8"/>
    <w:lvlOverride w:ilvl="0">
      <w:startOverride w:val="1"/>
    </w:lvlOverride>
  </w:num>
  <w:num w:numId="48" w16cid:durableId="885408333">
    <w:abstractNumId w:val="19"/>
  </w:num>
  <w:num w:numId="49" w16cid:durableId="1112556194">
    <w:abstractNumId w:val="101"/>
  </w:num>
  <w:num w:numId="50" w16cid:durableId="1645113096">
    <w:abstractNumId w:val="5"/>
    <w:lvlOverride w:ilvl="0">
      <w:startOverride w:val="1"/>
    </w:lvlOverride>
  </w:num>
  <w:num w:numId="51" w16cid:durableId="1264344475">
    <w:abstractNumId w:val="29"/>
  </w:num>
  <w:num w:numId="52" w16cid:durableId="1670910315">
    <w:abstractNumId w:val="109"/>
  </w:num>
  <w:num w:numId="53" w16cid:durableId="2013947013">
    <w:abstractNumId w:val="54"/>
  </w:num>
  <w:num w:numId="54" w16cid:durableId="449520956">
    <w:abstractNumId w:val="87"/>
  </w:num>
  <w:num w:numId="55" w16cid:durableId="1423261703">
    <w:abstractNumId w:val="69"/>
  </w:num>
  <w:num w:numId="56" w16cid:durableId="172260559">
    <w:abstractNumId w:val="92"/>
  </w:num>
  <w:num w:numId="57" w16cid:durableId="579097638">
    <w:abstractNumId w:val="110"/>
  </w:num>
  <w:num w:numId="58" w16cid:durableId="406919775">
    <w:abstractNumId w:val="61"/>
  </w:num>
  <w:num w:numId="59" w16cid:durableId="735510745">
    <w:abstractNumId w:val="50"/>
  </w:num>
  <w:num w:numId="60" w16cid:durableId="698706668">
    <w:abstractNumId w:val="24"/>
  </w:num>
  <w:num w:numId="61" w16cid:durableId="360134793">
    <w:abstractNumId w:val="115"/>
  </w:num>
  <w:num w:numId="62" w16cid:durableId="1379278650">
    <w:abstractNumId w:val="91"/>
  </w:num>
  <w:num w:numId="63" w16cid:durableId="1631782059">
    <w:abstractNumId w:val="96"/>
  </w:num>
  <w:num w:numId="64" w16cid:durableId="1626230768">
    <w:abstractNumId w:val="94"/>
  </w:num>
  <w:num w:numId="65" w16cid:durableId="802508120">
    <w:abstractNumId w:val="30"/>
  </w:num>
  <w:num w:numId="66" w16cid:durableId="1957179154">
    <w:abstractNumId w:val="114"/>
  </w:num>
  <w:num w:numId="67" w16cid:durableId="695616810">
    <w:abstractNumId w:val="15"/>
  </w:num>
  <w:num w:numId="68" w16cid:durableId="540556210">
    <w:abstractNumId w:val="51"/>
  </w:num>
  <w:num w:numId="69" w16cid:durableId="734862161">
    <w:abstractNumId w:val="12"/>
  </w:num>
  <w:num w:numId="70" w16cid:durableId="554000985">
    <w:abstractNumId w:val="53"/>
  </w:num>
  <w:num w:numId="71" w16cid:durableId="434595917">
    <w:abstractNumId w:val="81"/>
  </w:num>
  <w:num w:numId="72" w16cid:durableId="76024147">
    <w:abstractNumId w:val="62"/>
  </w:num>
  <w:num w:numId="73" w16cid:durableId="1204052102">
    <w:abstractNumId w:val="17"/>
  </w:num>
  <w:num w:numId="74" w16cid:durableId="2117828539">
    <w:abstractNumId w:val="76"/>
  </w:num>
  <w:num w:numId="75" w16cid:durableId="761412960">
    <w:abstractNumId w:val="31"/>
  </w:num>
  <w:num w:numId="76" w16cid:durableId="982127212">
    <w:abstractNumId w:val="21"/>
  </w:num>
  <w:num w:numId="77" w16cid:durableId="1216965349">
    <w:abstractNumId w:val="116"/>
  </w:num>
  <w:num w:numId="78" w16cid:durableId="1411662071">
    <w:abstractNumId w:val="102"/>
  </w:num>
  <w:num w:numId="79" w16cid:durableId="159659392">
    <w:abstractNumId w:val="60"/>
  </w:num>
  <w:num w:numId="80" w16cid:durableId="1451558509">
    <w:abstractNumId w:val="105"/>
  </w:num>
  <w:num w:numId="81" w16cid:durableId="1640529662">
    <w:abstractNumId w:val="112"/>
  </w:num>
  <w:num w:numId="82" w16cid:durableId="1168519722">
    <w:abstractNumId w:val="64"/>
  </w:num>
  <w:num w:numId="83" w16cid:durableId="1910844867">
    <w:abstractNumId w:val="58"/>
  </w:num>
  <w:num w:numId="84" w16cid:durableId="2073306500">
    <w:abstractNumId w:val="56"/>
  </w:num>
  <w:num w:numId="85" w16cid:durableId="28722722">
    <w:abstractNumId w:val="99"/>
  </w:num>
  <w:num w:numId="86" w16cid:durableId="499271866">
    <w:abstractNumId w:val="70"/>
  </w:num>
  <w:num w:numId="87" w16cid:durableId="1392998664">
    <w:abstractNumId w:val="108"/>
  </w:num>
  <w:num w:numId="88" w16cid:durableId="1922325072">
    <w:abstractNumId w:val="79"/>
  </w:num>
  <w:num w:numId="89" w16cid:durableId="1417938045">
    <w:abstractNumId w:val="84"/>
  </w:num>
  <w:num w:numId="90" w16cid:durableId="1601379458">
    <w:abstractNumId w:val="46"/>
  </w:num>
  <w:num w:numId="91" w16cid:durableId="1834299204">
    <w:abstractNumId w:val="77"/>
  </w:num>
  <w:num w:numId="92" w16cid:durableId="1296446980">
    <w:abstractNumId w:val="22"/>
  </w:num>
  <w:num w:numId="93" w16cid:durableId="1001810557">
    <w:abstractNumId w:val="68"/>
  </w:num>
  <w:num w:numId="94" w16cid:durableId="1909151013">
    <w:abstractNumId w:val="20"/>
  </w:num>
  <w:num w:numId="95" w16cid:durableId="916284275">
    <w:abstractNumId w:val="89"/>
  </w:num>
  <w:num w:numId="96" w16cid:durableId="974337434">
    <w:abstractNumId w:val="67"/>
  </w:num>
  <w:num w:numId="97" w16cid:durableId="465321066">
    <w:abstractNumId w:val="74"/>
  </w:num>
  <w:num w:numId="98" w16cid:durableId="1663243242">
    <w:abstractNumId w:val="85"/>
  </w:num>
  <w:num w:numId="99" w16cid:durableId="1193760147">
    <w:abstractNumId w:val="83"/>
  </w:num>
  <w:num w:numId="100" w16cid:durableId="47652520">
    <w:abstractNumId w:val="104"/>
  </w:num>
  <w:num w:numId="101" w16cid:durableId="1835220994">
    <w:abstractNumId w:val="72"/>
  </w:num>
  <w:num w:numId="102" w16cid:durableId="1489123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7897118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3695713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74605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3346249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79458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087548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0453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296823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0638662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4523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57644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72129860">
    <w:abstractNumId w:val="98"/>
  </w:num>
  <w:num w:numId="115" w16cid:durableId="106127360">
    <w:abstractNumId w:val="37"/>
  </w:num>
  <w:num w:numId="116" w16cid:durableId="1625767911">
    <w:abstractNumId w:val="2"/>
  </w:num>
  <w:num w:numId="117" w16cid:durableId="881592766">
    <w:abstractNumId w:val="8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6766"/>
    <w:rsid w:val="00140337"/>
    <w:rsid w:val="001414BE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2708"/>
    <w:rsid w:val="0043718F"/>
    <w:rsid w:val="004411D7"/>
    <w:rsid w:val="0044143C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73D"/>
    <w:rsid w:val="0060399A"/>
    <w:rsid w:val="006043A3"/>
    <w:rsid w:val="0060791D"/>
    <w:rsid w:val="00617E89"/>
    <w:rsid w:val="00624D32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C1194"/>
    <w:rsid w:val="007C6FF6"/>
    <w:rsid w:val="007D0208"/>
    <w:rsid w:val="007D2C4B"/>
    <w:rsid w:val="007D4210"/>
    <w:rsid w:val="007E64BE"/>
    <w:rsid w:val="007E731B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57C04"/>
    <w:rsid w:val="00962DEA"/>
    <w:rsid w:val="00964F0D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5C2F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EED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86307"/>
    <w:rsid w:val="00C9236F"/>
    <w:rsid w:val="00C92539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11E"/>
    <w:rsid w:val="00D21910"/>
    <w:rsid w:val="00D22952"/>
    <w:rsid w:val="00D2399A"/>
    <w:rsid w:val="00D2527C"/>
    <w:rsid w:val="00D25641"/>
    <w:rsid w:val="00D2663B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F5B"/>
    <w:rsid w:val="00DF6817"/>
    <w:rsid w:val="00DF6AC5"/>
    <w:rsid w:val="00E002ED"/>
    <w:rsid w:val="00E0085C"/>
    <w:rsid w:val="00E02A5A"/>
    <w:rsid w:val="00E16BAF"/>
    <w:rsid w:val="00E21DE2"/>
    <w:rsid w:val="00E24844"/>
    <w:rsid w:val="00E503E4"/>
    <w:rsid w:val="00E50A6C"/>
    <w:rsid w:val="00E53880"/>
    <w:rsid w:val="00E5733D"/>
    <w:rsid w:val="00E6277A"/>
    <w:rsid w:val="00E63A1B"/>
    <w:rsid w:val="00E76668"/>
    <w:rsid w:val="00E8744F"/>
    <w:rsid w:val="00E94435"/>
    <w:rsid w:val="00E94B90"/>
    <w:rsid w:val="00E94F8F"/>
    <w:rsid w:val="00EA5F74"/>
    <w:rsid w:val="00EB0F57"/>
    <w:rsid w:val="00EB16BF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6B58-883D-44E4-AAFB-231E229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7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11897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2023-03-14T08:33:00Z</cp:lastPrinted>
  <dcterms:created xsi:type="dcterms:W3CDTF">2023-03-23T11:12:00Z</dcterms:created>
  <dcterms:modified xsi:type="dcterms:W3CDTF">2023-03-23T11:14:00Z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