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3F13FBFB" w:rsidR="008A43A5" w:rsidRPr="00300EE6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00EE6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44C6C" w:rsidRPr="00300EE6">
        <w:rPr>
          <w:rFonts w:ascii="Arial Narrow" w:eastAsia="Calibri" w:hAnsi="Arial Narrow" w:cs="Arial"/>
          <w:sz w:val="24"/>
          <w:szCs w:val="24"/>
          <w:lang w:eastAsia="pl-PL"/>
        </w:rPr>
        <w:t>24</w:t>
      </w:r>
      <w:r w:rsidRPr="00300EE6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91437C" w:rsidRPr="00300EE6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3D544B" w:rsidRPr="00300EE6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00EE6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91437C" w:rsidRPr="00300EE6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00EE6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69EEFC2" w14:textId="65B5CCC2" w:rsidR="006F5332" w:rsidRPr="00300EE6" w:rsidRDefault="006F5332" w:rsidP="006F5332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300EE6">
        <w:rPr>
          <w:rFonts w:ascii="Arial Narrow" w:hAnsi="Arial Narrow" w:cs="Arial"/>
          <w:sz w:val="24"/>
          <w:szCs w:val="24"/>
        </w:rPr>
        <w:t>WE.272.</w:t>
      </w:r>
      <w:r w:rsidR="00E44C6C" w:rsidRPr="00300EE6">
        <w:rPr>
          <w:rFonts w:ascii="Arial Narrow" w:hAnsi="Arial Narrow" w:cs="Arial"/>
          <w:sz w:val="24"/>
          <w:szCs w:val="24"/>
        </w:rPr>
        <w:t>10</w:t>
      </w:r>
      <w:r w:rsidRPr="00300EE6">
        <w:rPr>
          <w:rFonts w:ascii="Arial Narrow" w:hAnsi="Arial Narrow" w:cs="Arial"/>
          <w:sz w:val="24"/>
          <w:szCs w:val="24"/>
        </w:rPr>
        <w:t>.202</w:t>
      </w:r>
      <w:r w:rsidR="0091437C" w:rsidRPr="00300EE6">
        <w:rPr>
          <w:rFonts w:ascii="Arial Narrow" w:hAnsi="Arial Narrow" w:cs="Arial"/>
          <w:sz w:val="24"/>
          <w:szCs w:val="24"/>
        </w:rPr>
        <w:t>3</w:t>
      </w:r>
    </w:p>
    <w:p w14:paraId="7159FEC0" w14:textId="77777777" w:rsidR="008A43A5" w:rsidRPr="00300EE6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248F0EBA" w14:textId="77777777" w:rsidR="008A43A5" w:rsidRPr="00300EE6" w:rsidRDefault="008A43A5" w:rsidP="00CC565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00EE6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272AEDF" w14:textId="768305DC" w:rsidR="008A43A5" w:rsidRPr="00300EE6" w:rsidRDefault="008A43A5" w:rsidP="006F5332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00EE6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00EE6">
        <w:rPr>
          <w:rFonts w:ascii="Arial Narrow" w:hAnsi="Arial Narrow" w:cs="Arial"/>
          <w:b/>
          <w:bCs/>
          <w:sz w:val="24"/>
          <w:szCs w:val="24"/>
        </w:rPr>
        <w:br/>
      </w:r>
    </w:p>
    <w:p w14:paraId="38D29C71" w14:textId="3CCAEAE9" w:rsidR="006F5332" w:rsidRPr="00300EE6" w:rsidRDefault="008A43A5" w:rsidP="00F509C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00EE6">
        <w:rPr>
          <w:rFonts w:ascii="Arial Narrow" w:hAnsi="Arial Narrow" w:cs="Arial"/>
          <w:b/>
          <w:bCs/>
          <w:sz w:val="24"/>
          <w:szCs w:val="24"/>
        </w:rPr>
        <w:t xml:space="preserve">INFORMACJA NA PODSTAWIE ART. 222 UST </w:t>
      </w:r>
      <w:r w:rsidR="002F62FF" w:rsidRPr="00300EE6">
        <w:rPr>
          <w:rFonts w:ascii="Arial Narrow" w:hAnsi="Arial Narrow" w:cs="Arial"/>
          <w:b/>
          <w:bCs/>
          <w:sz w:val="24"/>
          <w:szCs w:val="24"/>
        </w:rPr>
        <w:t>5</w:t>
      </w:r>
      <w:r w:rsidRPr="00300EE6">
        <w:rPr>
          <w:rFonts w:ascii="Arial Narrow" w:hAnsi="Arial Narrow" w:cs="Arial"/>
          <w:b/>
          <w:bCs/>
          <w:sz w:val="24"/>
          <w:szCs w:val="24"/>
        </w:rPr>
        <w:t xml:space="preserve"> USTAWY PZP</w:t>
      </w:r>
    </w:p>
    <w:p w14:paraId="3A2521BB" w14:textId="77777777" w:rsidR="00F509C1" w:rsidRPr="00300EE6" w:rsidRDefault="00F509C1" w:rsidP="00E44C6C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5880E1AD" w14:textId="5AA65559" w:rsidR="00E44C6C" w:rsidRPr="00300EE6" w:rsidRDefault="00E44C6C" w:rsidP="00E44C6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300EE6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kursów dla uczniów </w:t>
      </w:r>
      <w:r w:rsidRPr="00300EE6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 w:rsidRPr="00300EE6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w ramach projektu „Kreatywny uczeń – profesjonalista w zawodzie II” </w:t>
      </w:r>
    </w:p>
    <w:p w14:paraId="7C25284F" w14:textId="64D50178" w:rsidR="00261A34" w:rsidRPr="00300EE6" w:rsidRDefault="00E44C6C" w:rsidP="00F509C1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kern w:val="0"/>
          <w:sz w:val="32"/>
          <w:lang w:eastAsia="pl-PL"/>
        </w:rPr>
      </w:pPr>
      <w:r w:rsidRPr="00300EE6">
        <w:rPr>
          <w:rFonts w:ascii="Arial Narrow" w:eastAsia="Calibri" w:hAnsi="Arial Narrow" w:cs="Arial"/>
          <w:b/>
          <w:bCs/>
          <w:kern w:val="0"/>
          <w:sz w:val="28"/>
        </w:rPr>
        <w:t>- z podziałem na trzy części</w:t>
      </w:r>
    </w:p>
    <w:p w14:paraId="63E9C770" w14:textId="77777777" w:rsidR="00261A34" w:rsidRPr="00300EE6" w:rsidRDefault="00261A34" w:rsidP="00261A34">
      <w:pPr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FA39EDC" w14:textId="2B85F0AE" w:rsidR="003D544B" w:rsidRPr="00300EE6" w:rsidRDefault="008A43A5" w:rsidP="000711D6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300EE6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2F62FF" w:rsidRPr="00300EE6">
        <w:rPr>
          <w:rFonts w:ascii="Arial Narrow" w:hAnsi="Arial Narrow" w:cs="Arial"/>
          <w:sz w:val="24"/>
          <w:szCs w:val="24"/>
        </w:rPr>
        <w:t>5</w:t>
      </w:r>
      <w:r w:rsidRPr="00300EE6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300EE6">
        <w:rPr>
          <w:rFonts w:ascii="Arial Narrow" w:hAnsi="Arial Narrow" w:cs="Arial"/>
          <w:sz w:val="24"/>
          <w:szCs w:val="24"/>
        </w:rPr>
        <w:t>2</w:t>
      </w:r>
      <w:r w:rsidR="006F5332" w:rsidRPr="00300EE6">
        <w:rPr>
          <w:rFonts w:ascii="Arial Narrow" w:hAnsi="Arial Narrow" w:cs="Arial"/>
          <w:sz w:val="24"/>
          <w:szCs w:val="24"/>
        </w:rPr>
        <w:t>2</w:t>
      </w:r>
      <w:r w:rsidRPr="00300EE6">
        <w:rPr>
          <w:rFonts w:ascii="Arial Narrow" w:hAnsi="Arial Narrow" w:cs="Arial"/>
          <w:sz w:val="24"/>
          <w:szCs w:val="24"/>
        </w:rPr>
        <w:t xml:space="preserve"> r. poz. </w:t>
      </w:r>
      <w:r w:rsidR="006F5332" w:rsidRPr="00300EE6">
        <w:rPr>
          <w:rFonts w:ascii="Arial Narrow" w:hAnsi="Arial Narrow" w:cs="Arial"/>
          <w:sz w:val="24"/>
          <w:szCs w:val="24"/>
        </w:rPr>
        <w:t>1710</w:t>
      </w:r>
      <w:r w:rsidRPr="00300EE6">
        <w:rPr>
          <w:rFonts w:ascii="Arial Narrow" w:hAnsi="Arial Narrow" w:cs="Arial"/>
          <w:sz w:val="24"/>
          <w:szCs w:val="24"/>
        </w:rPr>
        <w:t xml:space="preserve"> </w:t>
      </w:r>
      <w:r w:rsidR="00820ABB" w:rsidRPr="00300EE6">
        <w:rPr>
          <w:rFonts w:ascii="Arial Narrow" w:hAnsi="Arial Narrow" w:cs="Arial"/>
          <w:sz w:val="24"/>
          <w:szCs w:val="24"/>
        </w:rPr>
        <w:t>ze zm.)</w:t>
      </w:r>
      <w:r w:rsidR="002F62FF" w:rsidRPr="00300EE6">
        <w:rPr>
          <w:rFonts w:ascii="Arial Narrow" w:hAnsi="Arial Narrow" w:cs="Arial"/>
          <w:sz w:val="24"/>
          <w:szCs w:val="24"/>
        </w:rPr>
        <w:t xml:space="preserve"> Zamawiający podaje do wiadomości informację z otwarcia ofert, jakie odbyło się w dniu </w:t>
      </w:r>
      <w:r w:rsidR="00E44C6C" w:rsidRPr="00300EE6">
        <w:rPr>
          <w:rFonts w:ascii="Arial Narrow" w:hAnsi="Arial Narrow" w:cs="Arial"/>
          <w:sz w:val="24"/>
          <w:szCs w:val="24"/>
        </w:rPr>
        <w:t>24</w:t>
      </w:r>
      <w:r w:rsidR="002F62FF" w:rsidRPr="00300EE6">
        <w:rPr>
          <w:rFonts w:ascii="Arial Narrow" w:hAnsi="Arial Narrow" w:cs="Arial"/>
          <w:sz w:val="24"/>
          <w:szCs w:val="24"/>
        </w:rPr>
        <w:t xml:space="preserve">.03.2023 r. </w:t>
      </w:r>
    </w:p>
    <w:p w14:paraId="2F232721" w14:textId="5DEC17C2" w:rsidR="00E14EAC" w:rsidRPr="00300EE6" w:rsidRDefault="00E14EAC" w:rsidP="00CC5659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</w:p>
    <w:p w14:paraId="51AD19AF" w14:textId="3B8609E6" w:rsidR="00B41458" w:rsidRPr="00300EE6" w:rsidRDefault="00B41458" w:rsidP="00CC5659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i/>
          <w:iCs/>
          <w:kern w:val="0"/>
          <w:sz w:val="20"/>
          <w:szCs w:val="20"/>
        </w:rPr>
      </w:pPr>
      <w:r w:rsidRPr="00300EE6">
        <w:rPr>
          <w:rFonts w:ascii="Arial Narrow" w:eastAsia="Times New Roman" w:hAnsi="Arial Narrow" w:cs="Arial"/>
          <w:i/>
          <w:iCs/>
          <w:kern w:val="0"/>
          <w:sz w:val="20"/>
          <w:szCs w:val="20"/>
        </w:rPr>
        <w:t>Dane odczytane ze z</w:t>
      </w:r>
      <w:r w:rsidRPr="00300EE6">
        <w:rPr>
          <w:rFonts w:ascii="Arial" w:eastAsia="Times New Roman" w:hAnsi="Arial" w:cs="Arial"/>
          <w:i/>
          <w:iCs/>
          <w:kern w:val="0"/>
          <w:sz w:val="20"/>
          <w:szCs w:val="20"/>
        </w:rPr>
        <w:t>łożonych</w:t>
      </w:r>
      <w:r w:rsidRPr="00300EE6">
        <w:rPr>
          <w:rFonts w:ascii="Arial Narrow" w:eastAsia="Times New Roman" w:hAnsi="Arial Narrow" w:cs="Arial"/>
          <w:i/>
          <w:iCs/>
          <w:kern w:val="0"/>
          <w:sz w:val="20"/>
          <w:szCs w:val="20"/>
        </w:rPr>
        <w:t xml:space="preserve"> ofert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46"/>
        <w:gridCol w:w="3849"/>
        <w:gridCol w:w="1597"/>
        <w:gridCol w:w="1628"/>
        <w:gridCol w:w="1496"/>
      </w:tblGrid>
      <w:tr w:rsidR="00300EE6" w:rsidRPr="00300EE6" w14:paraId="4CF4E09D" w14:textId="56E7CC96" w:rsidTr="0059735A">
        <w:tc>
          <w:tcPr>
            <w:tcW w:w="546" w:type="dxa"/>
          </w:tcPr>
          <w:p w14:paraId="55CA7286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3849" w:type="dxa"/>
          </w:tcPr>
          <w:p w14:paraId="5298537F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Nazwa firmy i adres</w:t>
            </w:r>
          </w:p>
        </w:tc>
        <w:tc>
          <w:tcPr>
            <w:tcW w:w="1597" w:type="dxa"/>
          </w:tcPr>
          <w:p w14:paraId="48C21939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Cena oferty brutto cz. 1</w:t>
            </w:r>
          </w:p>
          <w:p w14:paraId="38C820A7" w14:textId="594E7520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sz w:val="18"/>
                <w:szCs w:val="18"/>
              </w:rPr>
              <w:t>Kurs animatora czasu wolnego</w:t>
            </w:r>
          </w:p>
        </w:tc>
        <w:tc>
          <w:tcPr>
            <w:tcW w:w="1628" w:type="dxa"/>
          </w:tcPr>
          <w:p w14:paraId="187D9889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Cena oferty brutto cz. 2</w:t>
            </w:r>
          </w:p>
          <w:p w14:paraId="7099879F" w14:textId="25518F45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sz w:val="18"/>
                <w:szCs w:val="18"/>
              </w:rPr>
              <w:t>Kurs stylizacji paznokci</w:t>
            </w:r>
          </w:p>
        </w:tc>
        <w:tc>
          <w:tcPr>
            <w:tcW w:w="1496" w:type="dxa"/>
          </w:tcPr>
          <w:p w14:paraId="5A822364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Cena oferty brutto cz. 3</w:t>
            </w:r>
          </w:p>
          <w:p w14:paraId="15A07EB8" w14:textId="4D949D6D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sz w:val="18"/>
                <w:szCs w:val="18"/>
              </w:rPr>
              <w:t>Kurs wizażu i makijażu</w:t>
            </w:r>
          </w:p>
        </w:tc>
      </w:tr>
      <w:tr w:rsidR="00300EE6" w:rsidRPr="00300EE6" w14:paraId="72185AFB" w14:textId="492A25B8" w:rsidTr="0059735A">
        <w:tc>
          <w:tcPr>
            <w:tcW w:w="546" w:type="dxa"/>
          </w:tcPr>
          <w:p w14:paraId="6959B8A1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849" w:type="dxa"/>
          </w:tcPr>
          <w:p w14:paraId="1CA243B4" w14:textId="7140A59F" w:rsidR="00430B0F" w:rsidRPr="00300EE6" w:rsidRDefault="00430B0F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 xml:space="preserve">Sądecka Agencja </w:t>
            </w:r>
            <w:r w:rsidR="00F509C1" w:rsidRPr="00300E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0EE6">
              <w:rPr>
                <w:rFonts w:ascii="Arial Narrow" w:hAnsi="Arial Narrow"/>
                <w:sz w:val="18"/>
                <w:szCs w:val="18"/>
              </w:rPr>
              <w:t xml:space="preserve">Rozwoju Regionalnego S.A. </w:t>
            </w:r>
          </w:p>
          <w:p w14:paraId="320CF146" w14:textId="61E83106" w:rsidR="00430B0F" w:rsidRPr="00300EE6" w:rsidRDefault="00430B0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Ul. Jagiellońska 14, 33-300 Nowy Sącz</w:t>
            </w:r>
          </w:p>
        </w:tc>
        <w:tc>
          <w:tcPr>
            <w:tcW w:w="1597" w:type="dxa"/>
          </w:tcPr>
          <w:p w14:paraId="3590DCC7" w14:textId="36A59201" w:rsidR="00E44C6C" w:rsidRPr="00300EE6" w:rsidRDefault="00430B0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3.600,00 zł</w:t>
            </w:r>
          </w:p>
        </w:tc>
        <w:tc>
          <w:tcPr>
            <w:tcW w:w="1628" w:type="dxa"/>
          </w:tcPr>
          <w:p w14:paraId="117289AD" w14:textId="38F4F5DD" w:rsidR="00E44C6C" w:rsidRPr="00300EE6" w:rsidRDefault="00430B0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21.483,00 zł</w:t>
            </w:r>
          </w:p>
        </w:tc>
        <w:tc>
          <w:tcPr>
            <w:tcW w:w="1496" w:type="dxa"/>
          </w:tcPr>
          <w:p w14:paraId="70F5EB9E" w14:textId="54870C6E" w:rsidR="00E44C6C" w:rsidRPr="00300EE6" w:rsidRDefault="00430B0F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16.000,00 zł</w:t>
            </w:r>
          </w:p>
        </w:tc>
      </w:tr>
      <w:tr w:rsidR="00300EE6" w:rsidRPr="00300EE6" w14:paraId="52A4A5C1" w14:textId="255CFC32" w:rsidTr="0059735A">
        <w:tc>
          <w:tcPr>
            <w:tcW w:w="546" w:type="dxa"/>
          </w:tcPr>
          <w:p w14:paraId="2B6744AC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849" w:type="dxa"/>
          </w:tcPr>
          <w:p w14:paraId="16D9F42C" w14:textId="77777777" w:rsidR="00F509C1" w:rsidRPr="00300EE6" w:rsidRDefault="0059735A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Akademia Urody Monika Wiech</w:t>
            </w:r>
          </w:p>
          <w:p w14:paraId="33C24D22" w14:textId="7E762E44" w:rsidR="0059735A" w:rsidRPr="00300EE6" w:rsidRDefault="0059735A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34-205 Stryszawa 261c</w:t>
            </w:r>
          </w:p>
        </w:tc>
        <w:tc>
          <w:tcPr>
            <w:tcW w:w="1597" w:type="dxa"/>
          </w:tcPr>
          <w:p w14:paraId="4015D23D" w14:textId="6B4F84E0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  <w:tc>
          <w:tcPr>
            <w:tcW w:w="1628" w:type="dxa"/>
          </w:tcPr>
          <w:p w14:paraId="202F538A" w14:textId="5E7A38AF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19.140,00 zł</w:t>
            </w:r>
          </w:p>
        </w:tc>
        <w:tc>
          <w:tcPr>
            <w:tcW w:w="1496" w:type="dxa"/>
          </w:tcPr>
          <w:p w14:paraId="7B43BDF0" w14:textId="39EDA9B4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</w:tr>
      <w:tr w:rsidR="00300EE6" w:rsidRPr="00300EE6" w14:paraId="2D6CA809" w14:textId="70DA8DBB" w:rsidTr="0059735A">
        <w:tc>
          <w:tcPr>
            <w:tcW w:w="546" w:type="dxa"/>
          </w:tcPr>
          <w:p w14:paraId="1177C80A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849" w:type="dxa"/>
          </w:tcPr>
          <w:p w14:paraId="3B41E2D4" w14:textId="1BAC84DE" w:rsidR="0059735A" w:rsidRPr="00300EE6" w:rsidRDefault="0059735A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Szkoła Męskiego Stylu</w:t>
            </w:r>
            <w:r w:rsidR="00F509C1" w:rsidRPr="00300EE6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300EE6">
              <w:rPr>
                <w:rFonts w:ascii="Arial Narrow" w:hAnsi="Arial Narrow"/>
                <w:sz w:val="18"/>
                <w:szCs w:val="18"/>
              </w:rPr>
              <w:t>Ul. Stawna 7, 84-207 Bojano</w:t>
            </w:r>
          </w:p>
        </w:tc>
        <w:tc>
          <w:tcPr>
            <w:tcW w:w="1597" w:type="dxa"/>
          </w:tcPr>
          <w:p w14:paraId="69A7A585" w14:textId="3C403EB9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  <w:tc>
          <w:tcPr>
            <w:tcW w:w="1628" w:type="dxa"/>
          </w:tcPr>
          <w:p w14:paraId="5F85DC98" w14:textId="5FE25929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  <w:tc>
          <w:tcPr>
            <w:tcW w:w="1496" w:type="dxa"/>
          </w:tcPr>
          <w:p w14:paraId="0B7C2E5B" w14:textId="7C646799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9.750,00 zł</w:t>
            </w:r>
          </w:p>
        </w:tc>
      </w:tr>
      <w:tr w:rsidR="00300EE6" w:rsidRPr="00300EE6" w14:paraId="2171A636" w14:textId="360B106E" w:rsidTr="0059735A">
        <w:tc>
          <w:tcPr>
            <w:tcW w:w="546" w:type="dxa"/>
          </w:tcPr>
          <w:p w14:paraId="3C771B90" w14:textId="77777777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849" w:type="dxa"/>
          </w:tcPr>
          <w:p w14:paraId="342B57AE" w14:textId="77777777" w:rsidR="0059735A" w:rsidRPr="00300EE6" w:rsidRDefault="0059735A" w:rsidP="0059735A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Centrum Szkolenia ATUT Stowarzyszenia Inicjatyw Edukacyjnych w Oświęcimiu</w:t>
            </w:r>
          </w:p>
          <w:p w14:paraId="4069494A" w14:textId="0C8296B7" w:rsidR="00F509C1" w:rsidRPr="00300EE6" w:rsidRDefault="00F509C1" w:rsidP="0059735A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Rynek Główny 15, 32-600 Oświęcim</w:t>
            </w:r>
          </w:p>
        </w:tc>
        <w:tc>
          <w:tcPr>
            <w:tcW w:w="1597" w:type="dxa"/>
          </w:tcPr>
          <w:p w14:paraId="222D7DE4" w14:textId="10C08B9B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3.354,00 zł</w:t>
            </w:r>
          </w:p>
        </w:tc>
        <w:tc>
          <w:tcPr>
            <w:tcW w:w="1628" w:type="dxa"/>
          </w:tcPr>
          <w:p w14:paraId="46435DC8" w14:textId="1D4024F0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  <w:tc>
          <w:tcPr>
            <w:tcW w:w="1496" w:type="dxa"/>
          </w:tcPr>
          <w:p w14:paraId="61822EB7" w14:textId="33A9037B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</w:tr>
      <w:tr w:rsidR="00300EE6" w:rsidRPr="00300EE6" w14:paraId="74670473" w14:textId="77777777" w:rsidTr="0059735A">
        <w:tc>
          <w:tcPr>
            <w:tcW w:w="546" w:type="dxa"/>
          </w:tcPr>
          <w:p w14:paraId="159182CF" w14:textId="75B84EA3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849" w:type="dxa"/>
          </w:tcPr>
          <w:p w14:paraId="5B3F019A" w14:textId="7C4F0ECF" w:rsidR="00E44C6C" w:rsidRPr="00300EE6" w:rsidRDefault="0059735A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 xml:space="preserve">Info-Biz Profesjonalna </w:t>
            </w:r>
            <w:r w:rsidR="00F509C1" w:rsidRPr="00300E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0EE6">
              <w:rPr>
                <w:rFonts w:ascii="Arial Narrow" w:hAnsi="Arial Narrow"/>
                <w:sz w:val="18"/>
                <w:szCs w:val="18"/>
              </w:rPr>
              <w:t xml:space="preserve">Edukacja Sp. z o.o. </w:t>
            </w:r>
          </w:p>
          <w:p w14:paraId="0A53EAA9" w14:textId="38CB4E93" w:rsidR="0059735A" w:rsidRPr="00300EE6" w:rsidRDefault="0059735A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Ul. Chełmińska 106A/36, 86-300 Grudziądz</w:t>
            </w:r>
          </w:p>
        </w:tc>
        <w:tc>
          <w:tcPr>
            <w:tcW w:w="1597" w:type="dxa"/>
          </w:tcPr>
          <w:p w14:paraId="505E165B" w14:textId="3F54E999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7.290,00 zł</w:t>
            </w:r>
          </w:p>
        </w:tc>
        <w:tc>
          <w:tcPr>
            <w:tcW w:w="1628" w:type="dxa"/>
          </w:tcPr>
          <w:p w14:paraId="448C8D68" w14:textId="5653B6F5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35.145,00 zł</w:t>
            </w:r>
          </w:p>
        </w:tc>
        <w:tc>
          <w:tcPr>
            <w:tcW w:w="1496" w:type="dxa"/>
          </w:tcPr>
          <w:p w14:paraId="5F199B48" w14:textId="450077E5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24.225,00 zł</w:t>
            </w:r>
          </w:p>
        </w:tc>
      </w:tr>
      <w:tr w:rsidR="00300EE6" w:rsidRPr="00300EE6" w14:paraId="40081599" w14:textId="77777777" w:rsidTr="0059735A">
        <w:tc>
          <w:tcPr>
            <w:tcW w:w="546" w:type="dxa"/>
          </w:tcPr>
          <w:p w14:paraId="2E4EAE82" w14:textId="3AADCA76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849" w:type="dxa"/>
          </w:tcPr>
          <w:p w14:paraId="5AFE0397" w14:textId="77777777" w:rsidR="0059735A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 xml:space="preserve">Art </w:t>
            </w:r>
            <w:proofErr w:type="spellStart"/>
            <w:r w:rsidRPr="00300EE6">
              <w:rPr>
                <w:rFonts w:ascii="Arial Narrow" w:hAnsi="Arial Narrow"/>
                <w:sz w:val="18"/>
                <w:szCs w:val="18"/>
              </w:rPr>
              <w:t>Colors</w:t>
            </w:r>
            <w:proofErr w:type="spellEnd"/>
            <w:r w:rsidRPr="00300EE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00EE6">
              <w:rPr>
                <w:rFonts w:ascii="Arial Narrow" w:hAnsi="Arial Narrow"/>
                <w:sz w:val="18"/>
                <w:szCs w:val="18"/>
              </w:rPr>
              <w:t>Models</w:t>
            </w:r>
            <w:proofErr w:type="spellEnd"/>
            <w:r w:rsidRPr="00300EE6">
              <w:rPr>
                <w:rFonts w:ascii="Arial Narrow" w:hAnsi="Arial Narrow"/>
                <w:sz w:val="18"/>
                <w:szCs w:val="18"/>
              </w:rPr>
              <w:t xml:space="preserve"> Jolanta Kucharzyk </w:t>
            </w:r>
          </w:p>
          <w:p w14:paraId="1B897351" w14:textId="09B93650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35-326 Rzeszów, ul. Rejtana 67/4.8</w:t>
            </w:r>
          </w:p>
        </w:tc>
        <w:tc>
          <w:tcPr>
            <w:tcW w:w="1597" w:type="dxa"/>
          </w:tcPr>
          <w:p w14:paraId="0319A5D9" w14:textId="545B2931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  <w:tc>
          <w:tcPr>
            <w:tcW w:w="1628" w:type="dxa"/>
          </w:tcPr>
          <w:p w14:paraId="09FC2AE3" w14:textId="090B44AB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39.600,00 zł</w:t>
            </w:r>
          </w:p>
        </w:tc>
        <w:tc>
          <w:tcPr>
            <w:tcW w:w="1496" w:type="dxa"/>
          </w:tcPr>
          <w:p w14:paraId="2A05EAA9" w14:textId="349A923D" w:rsidR="00E44C6C" w:rsidRPr="00300EE6" w:rsidRDefault="0059735A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24.975,00 zł</w:t>
            </w:r>
          </w:p>
        </w:tc>
      </w:tr>
      <w:tr w:rsidR="00300EE6" w:rsidRPr="00300EE6" w14:paraId="6427D7B7" w14:textId="77777777" w:rsidTr="0059735A">
        <w:tc>
          <w:tcPr>
            <w:tcW w:w="546" w:type="dxa"/>
          </w:tcPr>
          <w:p w14:paraId="5C6E4C4F" w14:textId="383CE576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849" w:type="dxa"/>
          </w:tcPr>
          <w:p w14:paraId="114E8112" w14:textId="77777777" w:rsidR="00F509C1" w:rsidRPr="00300EE6" w:rsidRDefault="00D6768B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 xml:space="preserve">Awans Ośrodek Usług Szkoleniowych </w:t>
            </w:r>
          </w:p>
          <w:p w14:paraId="49110FE3" w14:textId="08DC950B" w:rsidR="00E44C6C" w:rsidRPr="00300EE6" w:rsidRDefault="00D6768B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Dorota Skrobarczyk</w:t>
            </w:r>
          </w:p>
          <w:p w14:paraId="0E72517D" w14:textId="73853BD1" w:rsidR="00D6768B" w:rsidRPr="00300EE6" w:rsidRDefault="00D6768B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 xml:space="preserve">Ul. Marii Kuncewiczowej 2 l. 1, </w:t>
            </w:r>
            <w:r w:rsidR="00F509C1" w:rsidRPr="00300E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0EE6">
              <w:rPr>
                <w:rFonts w:ascii="Arial Narrow" w:hAnsi="Arial Narrow"/>
                <w:sz w:val="18"/>
                <w:szCs w:val="18"/>
              </w:rPr>
              <w:t>42-207 Częstochowa</w:t>
            </w:r>
          </w:p>
        </w:tc>
        <w:tc>
          <w:tcPr>
            <w:tcW w:w="1597" w:type="dxa"/>
          </w:tcPr>
          <w:p w14:paraId="52ACD345" w14:textId="35E6A7F1" w:rsidR="00E44C6C" w:rsidRPr="00300EE6" w:rsidRDefault="00D6768B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3.960,00 zł</w:t>
            </w:r>
          </w:p>
        </w:tc>
        <w:tc>
          <w:tcPr>
            <w:tcW w:w="1628" w:type="dxa"/>
          </w:tcPr>
          <w:p w14:paraId="4B31D402" w14:textId="096A0FAC" w:rsidR="00E44C6C" w:rsidRPr="00300EE6" w:rsidRDefault="00D6768B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17.490,00 zł</w:t>
            </w:r>
          </w:p>
        </w:tc>
        <w:tc>
          <w:tcPr>
            <w:tcW w:w="1496" w:type="dxa"/>
          </w:tcPr>
          <w:p w14:paraId="519F37AD" w14:textId="2D985ADE" w:rsidR="00E44C6C" w:rsidRPr="00300EE6" w:rsidRDefault="00D6768B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11.000,00 zł</w:t>
            </w:r>
          </w:p>
        </w:tc>
      </w:tr>
      <w:tr w:rsidR="00300EE6" w:rsidRPr="00300EE6" w14:paraId="69EC6578" w14:textId="77777777" w:rsidTr="0059735A">
        <w:tc>
          <w:tcPr>
            <w:tcW w:w="546" w:type="dxa"/>
          </w:tcPr>
          <w:p w14:paraId="7B589FD7" w14:textId="133BBC7B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849" w:type="dxa"/>
          </w:tcPr>
          <w:p w14:paraId="02597143" w14:textId="77777777" w:rsidR="00F509C1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 xml:space="preserve">Centrum Usług Szkoleniowych </w:t>
            </w:r>
          </w:p>
          <w:p w14:paraId="5FEF7F8C" w14:textId="0BBA3A40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i Księgowych Kinga Czamara</w:t>
            </w:r>
          </w:p>
          <w:p w14:paraId="11F8F83D" w14:textId="54CB11AB" w:rsidR="00F509C1" w:rsidRPr="00300EE6" w:rsidRDefault="00F509C1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38-300 Gorlice, ul. ks. S. Wyszyńskiego 13/26</w:t>
            </w:r>
          </w:p>
        </w:tc>
        <w:tc>
          <w:tcPr>
            <w:tcW w:w="1597" w:type="dxa"/>
          </w:tcPr>
          <w:p w14:paraId="1757FCD3" w14:textId="41EAF1D5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---</w:t>
            </w:r>
          </w:p>
        </w:tc>
        <w:tc>
          <w:tcPr>
            <w:tcW w:w="1628" w:type="dxa"/>
          </w:tcPr>
          <w:p w14:paraId="258AFB21" w14:textId="1248676C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18.999,75 zł</w:t>
            </w:r>
          </w:p>
        </w:tc>
        <w:tc>
          <w:tcPr>
            <w:tcW w:w="1496" w:type="dxa"/>
          </w:tcPr>
          <w:p w14:paraId="5FD0D79C" w14:textId="4BF54FA9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</w:t>
            </w:r>
            <w:r w:rsidR="00B41458" w:rsidRPr="00300EE6">
              <w:rPr>
                <w:rFonts w:ascii="Arial Narrow" w:hAnsi="Arial Narrow"/>
                <w:sz w:val="18"/>
                <w:szCs w:val="18"/>
              </w:rPr>
              <w:t>.</w:t>
            </w:r>
            <w:r w:rsidRPr="00300EE6">
              <w:rPr>
                <w:rFonts w:ascii="Arial Narrow" w:hAnsi="Arial Narrow"/>
                <w:sz w:val="18"/>
                <w:szCs w:val="18"/>
              </w:rPr>
              <w:t>400,00 zł</w:t>
            </w:r>
          </w:p>
        </w:tc>
      </w:tr>
      <w:tr w:rsidR="00300EE6" w:rsidRPr="00300EE6" w14:paraId="4779E3C5" w14:textId="77777777" w:rsidTr="0059735A">
        <w:tc>
          <w:tcPr>
            <w:tcW w:w="546" w:type="dxa"/>
          </w:tcPr>
          <w:p w14:paraId="42B4B303" w14:textId="75BA81A3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849" w:type="dxa"/>
          </w:tcPr>
          <w:p w14:paraId="5C137D8E" w14:textId="77777777" w:rsidR="00F509C1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 xml:space="preserve">ZDZ Katowice, </w:t>
            </w:r>
          </w:p>
          <w:p w14:paraId="29445EA5" w14:textId="0577FFA4" w:rsidR="00E44C6C" w:rsidRPr="00300EE6" w:rsidRDefault="00F509C1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ul. Krasińskiego 2, 40-952 Katowice</w:t>
            </w:r>
          </w:p>
        </w:tc>
        <w:tc>
          <w:tcPr>
            <w:tcW w:w="1597" w:type="dxa"/>
          </w:tcPr>
          <w:p w14:paraId="3EEFB0A4" w14:textId="56C5D30F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3.564,00 zł</w:t>
            </w:r>
          </w:p>
        </w:tc>
        <w:tc>
          <w:tcPr>
            <w:tcW w:w="1628" w:type="dxa"/>
          </w:tcPr>
          <w:p w14:paraId="0C584F1C" w14:textId="64A6FCCD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17.655,00 zł</w:t>
            </w:r>
          </w:p>
        </w:tc>
        <w:tc>
          <w:tcPr>
            <w:tcW w:w="1496" w:type="dxa"/>
          </w:tcPr>
          <w:p w14:paraId="32DF9C3F" w14:textId="6110E708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13.950,00 zł</w:t>
            </w:r>
          </w:p>
        </w:tc>
      </w:tr>
      <w:tr w:rsidR="00300EE6" w:rsidRPr="00300EE6" w14:paraId="62CC2066" w14:textId="77777777" w:rsidTr="0059735A">
        <w:tc>
          <w:tcPr>
            <w:tcW w:w="546" w:type="dxa"/>
          </w:tcPr>
          <w:p w14:paraId="02535956" w14:textId="65A3DBC9" w:rsidR="00E44C6C" w:rsidRPr="00300EE6" w:rsidRDefault="00E44C6C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849" w:type="dxa"/>
          </w:tcPr>
          <w:p w14:paraId="2C43A9EA" w14:textId="77777777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Strefa Rozwoju Danuta Rynkiewicz,</w:t>
            </w:r>
          </w:p>
          <w:p w14:paraId="5296EB1E" w14:textId="264FCDB9" w:rsidR="00F509C1" w:rsidRPr="00300EE6" w:rsidRDefault="00F509C1" w:rsidP="00F509C1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Ul. Emilii Plater 1A lokal 53,  05-500 Piaseczno</w:t>
            </w:r>
          </w:p>
        </w:tc>
        <w:tc>
          <w:tcPr>
            <w:tcW w:w="1597" w:type="dxa"/>
          </w:tcPr>
          <w:p w14:paraId="02C6C48E" w14:textId="540AB788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3.240,00 zł</w:t>
            </w:r>
          </w:p>
        </w:tc>
        <w:tc>
          <w:tcPr>
            <w:tcW w:w="1628" w:type="dxa"/>
          </w:tcPr>
          <w:p w14:paraId="1E6F4039" w14:textId="6416014F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15.312,00 zł</w:t>
            </w:r>
          </w:p>
        </w:tc>
        <w:tc>
          <w:tcPr>
            <w:tcW w:w="1496" w:type="dxa"/>
          </w:tcPr>
          <w:p w14:paraId="2CFF8CDF" w14:textId="2AD9D585" w:rsidR="00E44C6C" w:rsidRPr="00300EE6" w:rsidRDefault="00F509C1" w:rsidP="002F62FF">
            <w:pPr>
              <w:pStyle w:val="Tekstpodstawowy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EE6">
              <w:rPr>
                <w:rFonts w:ascii="Arial Narrow" w:hAnsi="Arial Narrow"/>
                <w:sz w:val="18"/>
                <w:szCs w:val="18"/>
              </w:rPr>
              <w:t>12.175,00 zł</w:t>
            </w:r>
          </w:p>
        </w:tc>
      </w:tr>
    </w:tbl>
    <w:p w14:paraId="1D6B73A4" w14:textId="49FC9127" w:rsidR="00540F31" w:rsidRPr="00300EE6" w:rsidRDefault="00B41458" w:rsidP="0091437C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300EE6">
        <w:rPr>
          <w:rFonts w:ascii="Arial Narrow" w:hAnsi="Arial Narrow" w:cs="Arial"/>
          <w:sz w:val="24"/>
          <w:szCs w:val="24"/>
          <w:shd w:val="clear" w:color="auto" w:fill="FFFFFF"/>
        </w:rPr>
        <w:t xml:space="preserve">W postępowaniu złożono również </w:t>
      </w:r>
      <w:r w:rsidR="002C1B19" w:rsidRPr="00300EE6">
        <w:rPr>
          <w:rFonts w:ascii="Arial Narrow" w:hAnsi="Arial Narrow" w:cs="Arial"/>
          <w:sz w:val="24"/>
          <w:szCs w:val="24"/>
          <w:shd w:val="clear" w:color="auto" w:fill="FFFFFF"/>
        </w:rPr>
        <w:t xml:space="preserve">dodatkowo przez formularz do komunikacji </w:t>
      </w:r>
      <w:r w:rsidR="007218B2">
        <w:rPr>
          <w:rFonts w:ascii="Arial Narrow" w:hAnsi="Arial Narrow" w:cs="Arial"/>
          <w:sz w:val="24"/>
          <w:szCs w:val="24"/>
          <w:shd w:val="clear" w:color="auto" w:fill="FFFFFF"/>
        </w:rPr>
        <w:t xml:space="preserve">(zamiast przez formularz składania ofert) jedną korespondencję, zawierającą ofertę (przez oferenta z lp. 3 powyższej tabeli). </w:t>
      </w:r>
    </w:p>
    <w:p w14:paraId="74509867" w14:textId="02F21DBC" w:rsidR="008A43A5" w:rsidRPr="00300EE6" w:rsidRDefault="008A43A5" w:rsidP="00E44C6C">
      <w:pPr>
        <w:spacing w:after="0" w:line="240" w:lineRule="auto"/>
        <w:ind w:left="6381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300EE6">
        <w:rPr>
          <w:rFonts w:ascii="Arial Narrow" w:hAnsi="Arial Narrow" w:cs="Arial"/>
          <w:sz w:val="24"/>
          <w:szCs w:val="24"/>
          <w:shd w:val="clear" w:color="auto" w:fill="FFFFFF"/>
        </w:rPr>
        <w:t>Z poważaniem</w:t>
      </w:r>
    </w:p>
    <w:p w14:paraId="09AD308E" w14:textId="77777777" w:rsidR="003D544B" w:rsidRPr="00300EE6" w:rsidRDefault="00A33F84" w:rsidP="00E44C6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="003D544B" w:rsidRPr="00300EE6">
        <w:rPr>
          <w:rFonts w:ascii="Arial Narrow" w:hAnsi="Arial Narrow" w:cs="Arial"/>
          <w:sz w:val="24"/>
          <w:szCs w:val="24"/>
        </w:rPr>
        <w:t>Józef Bałos</w:t>
      </w:r>
    </w:p>
    <w:p w14:paraId="60AA5313" w14:textId="70C58D58" w:rsidR="00CC5659" w:rsidRPr="007218B2" w:rsidRDefault="003D544B" w:rsidP="007218B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</w:r>
      <w:r w:rsidRPr="00300EE6">
        <w:rPr>
          <w:rFonts w:ascii="Arial Narrow" w:hAnsi="Arial Narrow" w:cs="Arial"/>
          <w:sz w:val="24"/>
          <w:szCs w:val="24"/>
        </w:rPr>
        <w:tab/>
        <w:t>Starosta Suski</w:t>
      </w:r>
    </w:p>
    <w:sectPr w:rsidR="00CC5659" w:rsidRPr="007218B2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3575" w14:textId="77777777" w:rsidR="002A3496" w:rsidRDefault="002A3496">
      <w:pPr>
        <w:spacing w:after="0" w:line="240" w:lineRule="auto"/>
      </w:pPr>
      <w:r>
        <w:separator/>
      </w:r>
    </w:p>
  </w:endnote>
  <w:endnote w:type="continuationSeparator" w:id="0">
    <w:p w14:paraId="6FB6F326" w14:textId="77777777" w:rsidR="002A3496" w:rsidRDefault="002A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505BA1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505BA1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14.35pt;height:.05pt;mso-width-percent:0;mso-height-percent:0;mso-width-percent:0;mso-height-percent:0" o:hrpct="693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4411" w14:textId="77777777" w:rsidR="002A3496" w:rsidRDefault="002A34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A66955" w14:textId="77777777" w:rsidR="002A3496" w:rsidRDefault="002A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711D6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4135"/>
    <w:rsid w:val="00226C42"/>
    <w:rsid w:val="00257687"/>
    <w:rsid w:val="002600FD"/>
    <w:rsid w:val="00261A34"/>
    <w:rsid w:val="00265B41"/>
    <w:rsid w:val="00276CD3"/>
    <w:rsid w:val="002A2FE7"/>
    <w:rsid w:val="002A3496"/>
    <w:rsid w:val="002A7C31"/>
    <w:rsid w:val="002C1B19"/>
    <w:rsid w:val="002F1B7A"/>
    <w:rsid w:val="002F62FF"/>
    <w:rsid w:val="00300EE6"/>
    <w:rsid w:val="003278F9"/>
    <w:rsid w:val="00336E5E"/>
    <w:rsid w:val="003836A3"/>
    <w:rsid w:val="00384B8E"/>
    <w:rsid w:val="003A2362"/>
    <w:rsid w:val="003A54AE"/>
    <w:rsid w:val="003B61AF"/>
    <w:rsid w:val="003D2A66"/>
    <w:rsid w:val="003D544B"/>
    <w:rsid w:val="00403CE2"/>
    <w:rsid w:val="004172BF"/>
    <w:rsid w:val="004275EE"/>
    <w:rsid w:val="00430B0F"/>
    <w:rsid w:val="00445165"/>
    <w:rsid w:val="00454D8F"/>
    <w:rsid w:val="00456629"/>
    <w:rsid w:val="00472BCE"/>
    <w:rsid w:val="004C54BC"/>
    <w:rsid w:val="00505BA1"/>
    <w:rsid w:val="00514A95"/>
    <w:rsid w:val="00540F31"/>
    <w:rsid w:val="00543ED4"/>
    <w:rsid w:val="00564297"/>
    <w:rsid w:val="0059735A"/>
    <w:rsid w:val="005A6F03"/>
    <w:rsid w:val="005B06E9"/>
    <w:rsid w:val="005B646F"/>
    <w:rsid w:val="005C612F"/>
    <w:rsid w:val="005C6402"/>
    <w:rsid w:val="005E53AC"/>
    <w:rsid w:val="0064434B"/>
    <w:rsid w:val="00680552"/>
    <w:rsid w:val="00686C37"/>
    <w:rsid w:val="0069583E"/>
    <w:rsid w:val="006E07BA"/>
    <w:rsid w:val="006E418F"/>
    <w:rsid w:val="006F5332"/>
    <w:rsid w:val="007218B2"/>
    <w:rsid w:val="00731A88"/>
    <w:rsid w:val="00732156"/>
    <w:rsid w:val="00734CF3"/>
    <w:rsid w:val="0075196E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1437C"/>
    <w:rsid w:val="00922AA2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41458"/>
    <w:rsid w:val="00B517D9"/>
    <w:rsid w:val="00B53393"/>
    <w:rsid w:val="00B57015"/>
    <w:rsid w:val="00B72CA8"/>
    <w:rsid w:val="00B74BAF"/>
    <w:rsid w:val="00B803B5"/>
    <w:rsid w:val="00B94062"/>
    <w:rsid w:val="00B9540E"/>
    <w:rsid w:val="00BA2CD7"/>
    <w:rsid w:val="00BD2302"/>
    <w:rsid w:val="00C200FD"/>
    <w:rsid w:val="00C21064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6768B"/>
    <w:rsid w:val="00D731E1"/>
    <w:rsid w:val="00D82866"/>
    <w:rsid w:val="00D8589C"/>
    <w:rsid w:val="00D900AA"/>
    <w:rsid w:val="00DA0267"/>
    <w:rsid w:val="00DC4345"/>
    <w:rsid w:val="00DC5C31"/>
    <w:rsid w:val="00DC746E"/>
    <w:rsid w:val="00DF6AC5"/>
    <w:rsid w:val="00E00B52"/>
    <w:rsid w:val="00E14EAC"/>
    <w:rsid w:val="00E44C6C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509C1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uiPriority w:val="39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3</cp:revision>
  <cp:lastPrinted>2023-03-27T07:10:00Z</cp:lastPrinted>
  <dcterms:created xsi:type="dcterms:W3CDTF">2023-03-27T07:11:00Z</dcterms:created>
  <dcterms:modified xsi:type="dcterms:W3CDTF">2023-03-27T07:12:00Z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