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25806" w14:textId="53CC6B4D" w:rsidR="008A43A5" w:rsidRPr="003D544B" w:rsidRDefault="008A43A5" w:rsidP="008452E2">
      <w:pPr>
        <w:pStyle w:val="Standard"/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  <w:lang w:eastAsia="pl-PL"/>
        </w:rPr>
      </w:pPr>
      <w:r w:rsidRPr="003D544B">
        <w:rPr>
          <w:rFonts w:ascii="Arial Narrow" w:eastAsia="Calibri" w:hAnsi="Arial Narrow" w:cs="Arial"/>
          <w:sz w:val="24"/>
          <w:szCs w:val="24"/>
          <w:lang w:eastAsia="pl-PL"/>
        </w:rPr>
        <w:t xml:space="preserve">Sucha Beskidzka, dnia </w:t>
      </w:r>
      <w:r w:rsidR="008452E2">
        <w:rPr>
          <w:rFonts w:ascii="Arial Narrow" w:eastAsia="Calibri" w:hAnsi="Arial Narrow" w:cs="Arial"/>
          <w:sz w:val="24"/>
          <w:szCs w:val="24"/>
          <w:lang w:eastAsia="pl-PL"/>
        </w:rPr>
        <w:t>2</w:t>
      </w:r>
      <w:r w:rsidR="004F50DA">
        <w:rPr>
          <w:rFonts w:ascii="Arial Narrow" w:eastAsia="Calibri" w:hAnsi="Arial Narrow" w:cs="Arial"/>
          <w:sz w:val="24"/>
          <w:szCs w:val="24"/>
          <w:lang w:eastAsia="pl-PL"/>
        </w:rPr>
        <w:t>8</w:t>
      </w:r>
      <w:r w:rsidRPr="003D544B">
        <w:rPr>
          <w:rFonts w:ascii="Arial Narrow" w:eastAsia="Calibri" w:hAnsi="Arial Narrow" w:cs="Arial"/>
          <w:sz w:val="24"/>
          <w:szCs w:val="24"/>
          <w:lang w:eastAsia="pl-PL"/>
        </w:rPr>
        <w:t>.</w:t>
      </w:r>
      <w:r w:rsidR="0091437C" w:rsidRPr="003D544B">
        <w:rPr>
          <w:rFonts w:ascii="Arial Narrow" w:eastAsia="Calibri" w:hAnsi="Arial Narrow" w:cs="Arial"/>
          <w:sz w:val="24"/>
          <w:szCs w:val="24"/>
          <w:lang w:eastAsia="pl-PL"/>
        </w:rPr>
        <w:t>0</w:t>
      </w:r>
      <w:r w:rsidR="003D544B" w:rsidRPr="003D544B">
        <w:rPr>
          <w:rFonts w:ascii="Arial Narrow" w:eastAsia="Calibri" w:hAnsi="Arial Narrow" w:cs="Arial"/>
          <w:sz w:val="24"/>
          <w:szCs w:val="24"/>
          <w:lang w:eastAsia="pl-PL"/>
        </w:rPr>
        <w:t>3</w:t>
      </w:r>
      <w:r w:rsidRPr="003D544B">
        <w:rPr>
          <w:rFonts w:ascii="Arial Narrow" w:eastAsia="Calibri" w:hAnsi="Arial Narrow" w:cs="Arial"/>
          <w:sz w:val="24"/>
          <w:szCs w:val="24"/>
          <w:lang w:eastAsia="pl-PL"/>
        </w:rPr>
        <w:t>.202</w:t>
      </w:r>
      <w:r w:rsidR="0091437C" w:rsidRPr="003D544B">
        <w:rPr>
          <w:rFonts w:ascii="Arial Narrow" w:eastAsia="Calibri" w:hAnsi="Arial Narrow" w:cs="Arial"/>
          <w:sz w:val="24"/>
          <w:szCs w:val="24"/>
          <w:lang w:eastAsia="pl-PL"/>
        </w:rPr>
        <w:t>3</w:t>
      </w:r>
      <w:r w:rsidRPr="003D544B">
        <w:rPr>
          <w:rFonts w:ascii="Arial Narrow" w:eastAsia="Calibri" w:hAnsi="Arial Narrow" w:cs="Arial"/>
          <w:sz w:val="24"/>
          <w:szCs w:val="24"/>
          <w:lang w:eastAsia="pl-PL"/>
        </w:rPr>
        <w:t xml:space="preserve"> r. </w:t>
      </w:r>
    </w:p>
    <w:p w14:paraId="469EEFC2" w14:textId="3B79F205" w:rsidR="006F5332" w:rsidRPr="003D544B" w:rsidRDefault="006F5332" w:rsidP="008452E2">
      <w:pPr>
        <w:pStyle w:val="Standard"/>
        <w:spacing w:after="0" w:line="240" w:lineRule="auto"/>
        <w:rPr>
          <w:rFonts w:ascii="Arial Narrow" w:eastAsia="Calibri" w:hAnsi="Arial Narrow" w:cs="Arial"/>
          <w:sz w:val="24"/>
          <w:szCs w:val="24"/>
          <w:lang w:eastAsia="pl-PL"/>
        </w:rPr>
      </w:pPr>
      <w:r w:rsidRPr="003D544B">
        <w:rPr>
          <w:rFonts w:ascii="Arial Narrow" w:hAnsi="Arial Narrow" w:cs="Arial"/>
          <w:sz w:val="24"/>
          <w:szCs w:val="24"/>
        </w:rPr>
        <w:t>WE.272.</w:t>
      </w:r>
      <w:r w:rsidR="008452E2">
        <w:rPr>
          <w:rFonts w:ascii="Arial Narrow" w:hAnsi="Arial Narrow" w:cs="Arial"/>
          <w:sz w:val="24"/>
          <w:szCs w:val="24"/>
        </w:rPr>
        <w:t>10</w:t>
      </w:r>
      <w:r w:rsidRPr="003D544B">
        <w:rPr>
          <w:rFonts w:ascii="Arial Narrow" w:hAnsi="Arial Narrow" w:cs="Arial"/>
          <w:sz w:val="24"/>
          <w:szCs w:val="24"/>
        </w:rPr>
        <w:t>.202</w:t>
      </w:r>
      <w:r w:rsidR="0091437C" w:rsidRPr="003D544B">
        <w:rPr>
          <w:rFonts w:ascii="Arial Narrow" w:hAnsi="Arial Narrow" w:cs="Arial"/>
          <w:sz w:val="24"/>
          <w:szCs w:val="24"/>
        </w:rPr>
        <w:t>3</w:t>
      </w:r>
    </w:p>
    <w:p w14:paraId="0E47BE3E" w14:textId="77777777" w:rsidR="008A43A5" w:rsidRPr="003D544B" w:rsidRDefault="008A43A5" w:rsidP="008452E2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  <w:lang w:eastAsia="pl-PL"/>
        </w:rPr>
      </w:pPr>
    </w:p>
    <w:p w14:paraId="7159FEC0" w14:textId="77777777" w:rsidR="008A43A5" w:rsidRPr="003D544B" w:rsidRDefault="008A43A5" w:rsidP="008452E2">
      <w:pPr>
        <w:pStyle w:val="Standard"/>
        <w:spacing w:after="0" w:line="240" w:lineRule="auto"/>
        <w:rPr>
          <w:rFonts w:ascii="Arial Narrow" w:eastAsia="Calibri" w:hAnsi="Arial Narrow" w:cs="Arial"/>
          <w:sz w:val="24"/>
          <w:szCs w:val="24"/>
          <w:lang w:eastAsia="pl-PL"/>
        </w:rPr>
      </w:pPr>
    </w:p>
    <w:p w14:paraId="7876BFE9" w14:textId="77777777" w:rsidR="004F50DA" w:rsidRDefault="004F50DA" w:rsidP="008452E2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Centrum Usług Szkoleniowych</w:t>
      </w:r>
    </w:p>
    <w:p w14:paraId="2C055B04" w14:textId="77777777" w:rsidR="004F50DA" w:rsidRDefault="004F50DA" w:rsidP="008452E2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i Księgowych Kinga Czamara</w:t>
      </w:r>
    </w:p>
    <w:p w14:paraId="753430DF" w14:textId="77777777" w:rsidR="004F50DA" w:rsidRDefault="004F50DA" w:rsidP="008452E2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38-300 Gorlice, ul. ks. S. Wyszyńskiego 13/26</w:t>
      </w:r>
    </w:p>
    <w:p w14:paraId="1272AEDF" w14:textId="6B5563EC" w:rsidR="008A43A5" w:rsidRPr="004F50DA" w:rsidRDefault="004F50DA" w:rsidP="008452E2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en-US"/>
        </w:rPr>
      </w:pPr>
      <w:r w:rsidRPr="004F50DA">
        <w:rPr>
          <w:rFonts w:ascii="Arial Narrow" w:hAnsi="Arial Narrow" w:cs="Arial"/>
          <w:b/>
          <w:bCs/>
          <w:sz w:val="24"/>
          <w:szCs w:val="24"/>
          <w:lang w:val="en-US"/>
        </w:rPr>
        <w:t>e-mail: biurocukis@gmail.com</w:t>
      </w:r>
      <w:r w:rsidR="008A43A5" w:rsidRPr="004F50DA">
        <w:rPr>
          <w:rFonts w:ascii="Arial Narrow" w:hAnsi="Arial Narrow" w:cs="Arial"/>
          <w:b/>
          <w:bCs/>
          <w:sz w:val="24"/>
          <w:szCs w:val="24"/>
          <w:lang w:val="en-US"/>
        </w:rPr>
        <w:br/>
      </w:r>
    </w:p>
    <w:p w14:paraId="3D2124D5" w14:textId="0EEDFC69" w:rsidR="006F5332" w:rsidRPr="003D544B" w:rsidRDefault="004F50DA" w:rsidP="008452E2">
      <w:pPr>
        <w:spacing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Zawiadomienie o poprawie omyłek rachunkowych</w:t>
      </w:r>
    </w:p>
    <w:p w14:paraId="38D29C71" w14:textId="77777777" w:rsidR="006F5332" w:rsidRPr="003D544B" w:rsidRDefault="006F5332" w:rsidP="004F50DA">
      <w:pPr>
        <w:spacing w:after="0" w:line="240" w:lineRule="auto"/>
        <w:ind w:right="63"/>
        <w:jc w:val="both"/>
        <w:rPr>
          <w:rFonts w:ascii="Arial Narrow" w:eastAsia="Calibri" w:hAnsi="Arial Narrow" w:cs="Arial"/>
          <w:sz w:val="28"/>
        </w:rPr>
      </w:pPr>
    </w:p>
    <w:p w14:paraId="19F2DA70" w14:textId="77777777" w:rsidR="008452E2" w:rsidRPr="004A0CC5" w:rsidRDefault="008452E2" w:rsidP="008452E2">
      <w:pPr>
        <w:spacing w:after="0" w:line="240" w:lineRule="auto"/>
        <w:ind w:left="99" w:right="63"/>
        <w:jc w:val="center"/>
        <w:rPr>
          <w:rFonts w:ascii="Arial Narrow" w:eastAsia="Calibri" w:hAnsi="Arial Narrow" w:cs="Arial"/>
          <w:b/>
          <w:bCs/>
          <w:kern w:val="0"/>
          <w:sz w:val="28"/>
        </w:rPr>
      </w:pPr>
      <w:r w:rsidRPr="004A0CC5">
        <w:rPr>
          <w:rFonts w:ascii="Arial Narrow" w:eastAsia="Times New Roman" w:hAnsi="Arial Narrow" w:cs="Arial"/>
          <w:b/>
          <w:bCs/>
          <w:kern w:val="0"/>
          <w:sz w:val="28"/>
        </w:rPr>
        <w:t xml:space="preserve">Organizacja i przeprowadzenie kursów dla uczniów </w:t>
      </w:r>
      <w:r w:rsidRPr="004A0CC5">
        <w:rPr>
          <w:rFonts w:ascii="Arial Narrow" w:eastAsia="Calibri" w:hAnsi="Arial Narrow" w:cs="Arial"/>
          <w:b/>
          <w:bCs/>
          <w:kern w:val="0"/>
          <w:sz w:val="28"/>
        </w:rPr>
        <w:t>szkół ponadpodstawowych</w:t>
      </w:r>
      <w:r w:rsidRPr="004A0CC5">
        <w:rPr>
          <w:rFonts w:ascii="Arial Narrow" w:eastAsia="Calibri" w:hAnsi="Arial Narrow" w:cs="Arial"/>
          <w:b/>
          <w:bCs/>
          <w:kern w:val="0"/>
          <w:sz w:val="28"/>
        </w:rPr>
        <w:br/>
        <w:t xml:space="preserve">w ramach projektu „Kreatywny uczeń – profesjonalista w zawodzie II” </w:t>
      </w:r>
    </w:p>
    <w:p w14:paraId="14B2CACA" w14:textId="77777777" w:rsidR="008452E2" w:rsidRDefault="008452E2" w:rsidP="008452E2">
      <w:pPr>
        <w:spacing w:after="0" w:line="240" w:lineRule="auto"/>
        <w:ind w:left="99" w:right="63"/>
        <w:jc w:val="center"/>
        <w:rPr>
          <w:rFonts w:ascii="Arial Narrow" w:eastAsia="Calibri" w:hAnsi="Arial Narrow" w:cs="Arial"/>
          <w:b/>
          <w:bCs/>
          <w:kern w:val="0"/>
          <w:sz w:val="28"/>
        </w:rPr>
      </w:pPr>
      <w:r w:rsidRPr="004A0CC5">
        <w:rPr>
          <w:rFonts w:ascii="Arial Narrow" w:eastAsia="Calibri" w:hAnsi="Arial Narrow" w:cs="Arial"/>
          <w:b/>
          <w:bCs/>
          <w:kern w:val="0"/>
          <w:sz w:val="28"/>
        </w:rPr>
        <w:t>- z podziałem na trzy części</w:t>
      </w:r>
    </w:p>
    <w:p w14:paraId="53F20CB1" w14:textId="22081B01" w:rsidR="004F50DA" w:rsidRPr="004A0CC5" w:rsidRDefault="004F50DA" w:rsidP="008452E2">
      <w:pPr>
        <w:spacing w:after="0" w:line="240" w:lineRule="auto"/>
        <w:ind w:left="99" w:right="63"/>
        <w:jc w:val="center"/>
        <w:rPr>
          <w:rFonts w:ascii="Arial Narrow" w:eastAsia="Calibri" w:hAnsi="Arial Narrow" w:cs="Arial"/>
          <w:b/>
          <w:kern w:val="0"/>
          <w:sz w:val="32"/>
          <w:lang w:eastAsia="pl-PL"/>
        </w:rPr>
      </w:pPr>
      <w:r>
        <w:rPr>
          <w:rFonts w:ascii="Arial Narrow" w:eastAsia="Calibri" w:hAnsi="Arial Narrow" w:cs="Arial"/>
          <w:b/>
          <w:bCs/>
          <w:kern w:val="0"/>
          <w:sz w:val="28"/>
        </w:rPr>
        <w:t>Cześć nr 3 kurs wizażu i makijażu</w:t>
      </w:r>
    </w:p>
    <w:p w14:paraId="7C25284F" w14:textId="77777777" w:rsidR="00261A34" w:rsidRPr="003D544B" w:rsidRDefault="00261A34" w:rsidP="008452E2">
      <w:pPr>
        <w:spacing w:after="0"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63E9C770" w14:textId="77777777" w:rsidR="00261A34" w:rsidRPr="003D544B" w:rsidRDefault="00261A34" w:rsidP="008452E2">
      <w:pPr>
        <w:spacing w:after="0"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0FA39EDC" w14:textId="2989139E" w:rsidR="003D544B" w:rsidRDefault="004F50DA" w:rsidP="004F50DA">
      <w:pPr>
        <w:spacing w:after="0" w:line="240" w:lineRule="auto"/>
        <w:ind w:firstLine="426"/>
        <w:contextualSpacing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</w:t>
      </w:r>
      <w:r w:rsidR="008A43A5" w:rsidRPr="003D544B">
        <w:rPr>
          <w:rFonts w:ascii="Arial Narrow" w:hAnsi="Arial Narrow" w:cs="Arial"/>
          <w:sz w:val="24"/>
          <w:szCs w:val="24"/>
        </w:rPr>
        <w:t>ziałając na podstawie art. 22</w:t>
      </w:r>
      <w:r>
        <w:rPr>
          <w:rFonts w:ascii="Arial Narrow" w:hAnsi="Arial Narrow" w:cs="Arial"/>
          <w:sz w:val="24"/>
          <w:szCs w:val="24"/>
        </w:rPr>
        <w:t>3</w:t>
      </w:r>
      <w:r w:rsidR="008A43A5" w:rsidRPr="003D544B">
        <w:rPr>
          <w:rFonts w:ascii="Arial Narrow" w:hAnsi="Arial Narrow" w:cs="Arial"/>
          <w:sz w:val="24"/>
          <w:szCs w:val="24"/>
        </w:rPr>
        <w:t xml:space="preserve"> ust </w:t>
      </w:r>
      <w:r>
        <w:rPr>
          <w:rFonts w:ascii="Arial Narrow" w:hAnsi="Arial Narrow" w:cs="Arial"/>
          <w:sz w:val="24"/>
          <w:szCs w:val="24"/>
        </w:rPr>
        <w:t>2 pkt. 2)</w:t>
      </w:r>
      <w:r w:rsidR="008A43A5" w:rsidRPr="003D544B">
        <w:rPr>
          <w:rFonts w:ascii="Arial Narrow" w:hAnsi="Arial Narrow" w:cs="Arial"/>
          <w:sz w:val="24"/>
          <w:szCs w:val="24"/>
        </w:rPr>
        <w:t xml:space="preserve"> ustawy z dnia 11 września 2019 r. Prawo zamówień pu</w:t>
      </w:r>
      <w:r>
        <w:rPr>
          <w:rFonts w:ascii="Arial Narrow" w:hAnsi="Arial Narrow" w:cs="Arial"/>
          <w:sz w:val="24"/>
          <w:szCs w:val="24"/>
        </w:rPr>
        <w:t>bl</w:t>
      </w:r>
      <w:r w:rsidR="008A43A5" w:rsidRPr="003D544B">
        <w:rPr>
          <w:rFonts w:ascii="Arial Narrow" w:hAnsi="Arial Narrow" w:cs="Arial"/>
          <w:sz w:val="24"/>
          <w:szCs w:val="24"/>
        </w:rPr>
        <w:t>icznych (Dz. U. z 20</w:t>
      </w:r>
      <w:r w:rsidR="00C423BC" w:rsidRPr="003D544B">
        <w:rPr>
          <w:rFonts w:ascii="Arial Narrow" w:hAnsi="Arial Narrow" w:cs="Arial"/>
          <w:sz w:val="24"/>
          <w:szCs w:val="24"/>
        </w:rPr>
        <w:t>2</w:t>
      </w:r>
      <w:r w:rsidR="006F5332" w:rsidRPr="003D544B">
        <w:rPr>
          <w:rFonts w:ascii="Arial Narrow" w:hAnsi="Arial Narrow" w:cs="Arial"/>
          <w:sz w:val="24"/>
          <w:szCs w:val="24"/>
        </w:rPr>
        <w:t>2</w:t>
      </w:r>
      <w:r w:rsidR="008A43A5" w:rsidRPr="003D544B">
        <w:rPr>
          <w:rFonts w:ascii="Arial Narrow" w:hAnsi="Arial Narrow" w:cs="Arial"/>
          <w:sz w:val="24"/>
          <w:szCs w:val="24"/>
        </w:rPr>
        <w:t xml:space="preserve"> r. poz. </w:t>
      </w:r>
      <w:r w:rsidR="006F5332" w:rsidRPr="003D544B">
        <w:rPr>
          <w:rFonts w:ascii="Arial Narrow" w:hAnsi="Arial Narrow" w:cs="Arial"/>
          <w:sz w:val="24"/>
          <w:szCs w:val="24"/>
        </w:rPr>
        <w:t>1710</w:t>
      </w:r>
      <w:r w:rsidR="008A43A5" w:rsidRPr="003D544B">
        <w:rPr>
          <w:rFonts w:ascii="Arial Narrow" w:hAnsi="Arial Narrow" w:cs="Arial"/>
          <w:sz w:val="24"/>
          <w:szCs w:val="24"/>
        </w:rPr>
        <w:t xml:space="preserve"> </w:t>
      </w:r>
      <w:r w:rsidR="00820ABB" w:rsidRPr="003D544B">
        <w:rPr>
          <w:rFonts w:ascii="Arial Narrow" w:hAnsi="Arial Narrow" w:cs="Arial"/>
          <w:sz w:val="24"/>
          <w:szCs w:val="24"/>
        </w:rPr>
        <w:t>ze zm.)</w:t>
      </w:r>
      <w:r>
        <w:rPr>
          <w:rFonts w:ascii="Arial Narrow" w:hAnsi="Arial Narrow" w:cs="Arial"/>
          <w:sz w:val="24"/>
          <w:szCs w:val="24"/>
        </w:rPr>
        <w:t xml:space="preserve"> Zamawiający dokonuje poprawy oczywistych omyłek rachunkowych w treści Państwa oferty, o czym zawiadamia się Wykonawcę.</w:t>
      </w:r>
    </w:p>
    <w:p w14:paraId="5AEA46EF" w14:textId="77777777" w:rsidR="004F50DA" w:rsidRDefault="004F50DA" w:rsidP="004F50DA">
      <w:pPr>
        <w:spacing w:after="0"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6E04DA63" w14:textId="77777777" w:rsidR="004F50DA" w:rsidRDefault="004F50DA" w:rsidP="004F50DA">
      <w:pPr>
        <w:spacing w:after="0"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Było:</w:t>
      </w:r>
    </w:p>
    <w:tbl>
      <w:tblPr>
        <w:tblW w:w="49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9"/>
        <w:gridCol w:w="1275"/>
        <w:gridCol w:w="1268"/>
        <w:gridCol w:w="1270"/>
        <w:gridCol w:w="1268"/>
        <w:gridCol w:w="1270"/>
        <w:gridCol w:w="1259"/>
      </w:tblGrid>
      <w:tr w:rsidR="004F50DA" w:rsidRPr="004A0CC5" w14:paraId="31DAB533" w14:textId="77777777" w:rsidTr="004F50DA">
        <w:trPr>
          <w:trHeight w:val="12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B0279" w14:textId="77777777" w:rsidR="004F50DA" w:rsidRPr="004A0CC5" w:rsidRDefault="004F50DA" w:rsidP="00F16D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b/>
                <w:szCs w:val="16"/>
              </w:rPr>
            </w:pPr>
            <w:r w:rsidRPr="004A0CC5">
              <w:rPr>
                <w:rFonts w:ascii="Arial Narrow" w:hAnsi="Arial Narrow" w:cs="Arial"/>
                <w:b/>
                <w:bCs/>
              </w:rPr>
              <w:t>Kurs wizażu i makijażu dla łącznie 25 osób</w:t>
            </w:r>
          </w:p>
        </w:tc>
      </w:tr>
      <w:tr w:rsidR="004F50DA" w:rsidRPr="004A0CC5" w14:paraId="7A4C5B8A" w14:textId="77777777" w:rsidTr="004F50DA">
        <w:trPr>
          <w:trHeight w:val="501"/>
        </w:trPr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625D1" w14:textId="77777777" w:rsidR="004F50DA" w:rsidRPr="004A0CC5" w:rsidRDefault="004F50DA" w:rsidP="004F50DA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4A0CC5">
              <w:rPr>
                <w:rFonts w:ascii="Arial Narrow" w:eastAsia="Calibri" w:hAnsi="Arial Narrow" w:cs="Arial"/>
                <w:b/>
                <w:sz w:val="16"/>
              </w:rPr>
              <w:t>Cena jednostkowa netto na 1 osobę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596EC" w14:textId="77777777" w:rsidR="004F50DA" w:rsidRPr="004A0CC5" w:rsidRDefault="004F50DA" w:rsidP="004F50DA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4A0CC5">
              <w:rPr>
                <w:rFonts w:ascii="Arial Narrow" w:eastAsia="Calibri" w:hAnsi="Arial Narrow" w:cs="Arial"/>
                <w:b/>
                <w:sz w:val="16"/>
              </w:rPr>
              <w:t>Wartość VAT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BA6F6" w14:textId="77777777" w:rsidR="004F50DA" w:rsidRPr="004A0CC5" w:rsidRDefault="004F50DA" w:rsidP="004F50DA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4A0CC5">
              <w:rPr>
                <w:rFonts w:ascii="Arial Narrow" w:eastAsia="Calibri" w:hAnsi="Arial Narrow" w:cs="Arial"/>
                <w:b/>
                <w:sz w:val="16"/>
              </w:rPr>
              <w:t>Cena jednostkowa brutto za 1 osobę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1134B" w14:textId="77777777" w:rsidR="004F50DA" w:rsidRPr="004A0CC5" w:rsidRDefault="004F50DA" w:rsidP="004F50DA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4A0CC5">
              <w:rPr>
                <w:rFonts w:ascii="Arial Narrow" w:eastAsia="Calibri" w:hAnsi="Arial Narrow" w:cs="Arial"/>
                <w:b/>
                <w:sz w:val="16"/>
              </w:rPr>
              <w:t>Ilość osób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BCDFBB0" w14:textId="77777777" w:rsidR="004F50DA" w:rsidRPr="004A0CC5" w:rsidRDefault="004F50DA" w:rsidP="004F50DA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4A0CC5">
              <w:rPr>
                <w:rFonts w:ascii="Arial Narrow" w:eastAsia="Calibri" w:hAnsi="Arial Narrow" w:cs="Arial"/>
                <w:b/>
                <w:sz w:val="16"/>
              </w:rPr>
              <w:t>Cena oferty za cały kurs netto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83D67CD" w14:textId="77777777" w:rsidR="004F50DA" w:rsidRPr="004A0CC5" w:rsidRDefault="004F50DA" w:rsidP="004F50DA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4A0CC5">
              <w:rPr>
                <w:rFonts w:ascii="Arial Narrow" w:eastAsia="Calibri" w:hAnsi="Arial Narrow" w:cs="Arial"/>
                <w:b/>
                <w:sz w:val="16"/>
              </w:rPr>
              <w:t>Wartość VAT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6C40DA6" w14:textId="77777777" w:rsidR="004F50DA" w:rsidRPr="004A0CC5" w:rsidRDefault="004F50DA" w:rsidP="004F50DA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4A0CC5">
              <w:rPr>
                <w:rFonts w:ascii="Arial Narrow" w:eastAsia="Calibri" w:hAnsi="Arial Narrow" w:cs="Arial"/>
                <w:b/>
                <w:sz w:val="16"/>
              </w:rPr>
              <w:t>Cena oferty za cały kurs brutto</w:t>
            </w:r>
          </w:p>
        </w:tc>
      </w:tr>
      <w:tr w:rsidR="004F50DA" w:rsidRPr="004A0CC5" w14:paraId="5CE96488" w14:textId="77777777" w:rsidTr="004F50DA">
        <w:trPr>
          <w:trHeight w:val="193"/>
        </w:trPr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0ACD9" w14:textId="067DED13" w:rsidR="004F50DA" w:rsidRPr="004F50DA" w:rsidRDefault="004F50DA" w:rsidP="004F50DA">
            <w:pPr>
              <w:pStyle w:val="Standard"/>
              <w:overflowPunct w:val="0"/>
              <w:autoSpaceDE w:val="0"/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4F50DA">
              <w:rPr>
                <w:rFonts w:ascii="Arial Narrow" w:eastAsia="Calibri" w:hAnsi="Arial Narrow" w:cs="Arial"/>
              </w:rPr>
              <w:t>560,00 zł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3FA71" w14:textId="74331497" w:rsidR="004F50DA" w:rsidRPr="004F50DA" w:rsidRDefault="004F50DA" w:rsidP="004F50DA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4F50DA">
              <w:rPr>
                <w:rFonts w:ascii="Arial Narrow" w:eastAsia="Calibri" w:hAnsi="Arial Narrow" w:cs="Arial"/>
              </w:rPr>
              <w:t>Zw.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B9353" w14:textId="3D8A11E8" w:rsidR="004F50DA" w:rsidRPr="004F50DA" w:rsidRDefault="004F50DA" w:rsidP="004F50DA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4F50DA">
              <w:rPr>
                <w:rFonts w:ascii="Arial Narrow" w:eastAsia="Calibri" w:hAnsi="Arial Narrow" w:cs="Arial"/>
              </w:rPr>
              <w:t>560,00 zł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F9B8F" w14:textId="77777777" w:rsidR="004F50DA" w:rsidRPr="004F50DA" w:rsidRDefault="004F50DA" w:rsidP="004F50DA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4F50DA">
              <w:rPr>
                <w:rFonts w:ascii="Arial Narrow" w:eastAsia="Calibri" w:hAnsi="Arial Narrow" w:cs="Arial"/>
              </w:rPr>
              <w:t>25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B6EF" w14:textId="3BB88E80" w:rsidR="004F50DA" w:rsidRPr="004F50DA" w:rsidRDefault="004F50DA" w:rsidP="004F50DA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4F50DA">
              <w:rPr>
                <w:rFonts w:ascii="Arial Narrow" w:eastAsia="Calibri" w:hAnsi="Arial Narrow" w:cs="Arial"/>
              </w:rPr>
              <w:t>14.000,00 zł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BD94" w14:textId="3149D536" w:rsidR="004F50DA" w:rsidRPr="004F50DA" w:rsidRDefault="004F50DA" w:rsidP="004F50DA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4F50DA">
              <w:rPr>
                <w:rFonts w:ascii="Arial Narrow" w:eastAsia="Calibri" w:hAnsi="Arial Narrow" w:cs="Arial"/>
              </w:rPr>
              <w:t>Zw.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8691" w14:textId="46B17A4C" w:rsidR="004F50DA" w:rsidRPr="004F50DA" w:rsidRDefault="004F50DA" w:rsidP="004F50DA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4F50DA">
              <w:rPr>
                <w:rFonts w:ascii="Arial Narrow" w:eastAsia="Calibri" w:hAnsi="Arial Narrow" w:cs="Arial"/>
              </w:rPr>
              <w:t>1400,00 zł</w:t>
            </w:r>
          </w:p>
        </w:tc>
      </w:tr>
    </w:tbl>
    <w:p w14:paraId="00C298EA" w14:textId="07B9AC22" w:rsidR="004F50DA" w:rsidRDefault="004F50DA" w:rsidP="004F50DA">
      <w:pPr>
        <w:spacing w:after="0"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Jest:</w:t>
      </w:r>
    </w:p>
    <w:tbl>
      <w:tblPr>
        <w:tblW w:w="49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9"/>
        <w:gridCol w:w="1275"/>
        <w:gridCol w:w="1268"/>
        <w:gridCol w:w="1270"/>
        <w:gridCol w:w="1268"/>
        <w:gridCol w:w="1270"/>
        <w:gridCol w:w="1259"/>
      </w:tblGrid>
      <w:tr w:rsidR="004F50DA" w:rsidRPr="004A0CC5" w14:paraId="3ED4E43C" w14:textId="77777777" w:rsidTr="00F16DAE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104E0" w14:textId="77777777" w:rsidR="004F50DA" w:rsidRPr="004A0CC5" w:rsidRDefault="004F50DA" w:rsidP="00F16DA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b/>
                <w:szCs w:val="16"/>
              </w:rPr>
            </w:pPr>
            <w:r w:rsidRPr="004A0CC5">
              <w:rPr>
                <w:rFonts w:ascii="Arial Narrow" w:hAnsi="Arial Narrow" w:cs="Arial"/>
                <w:b/>
                <w:bCs/>
              </w:rPr>
              <w:t>Kurs wizażu i makijażu dla łącznie 25 osób</w:t>
            </w:r>
          </w:p>
        </w:tc>
      </w:tr>
      <w:tr w:rsidR="004F50DA" w:rsidRPr="004A0CC5" w14:paraId="6A9EBF5A" w14:textId="77777777" w:rsidTr="004F50DA">
        <w:trPr>
          <w:trHeight w:val="514"/>
        </w:trPr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4B575" w14:textId="77777777" w:rsidR="004F50DA" w:rsidRPr="004A0CC5" w:rsidRDefault="004F50DA" w:rsidP="004F50DA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4A0CC5">
              <w:rPr>
                <w:rFonts w:ascii="Arial Narrow" w:eastAsia="Calibri" w:hAnsi="Arial Narrow" w:cs="Arial"/>
                <w:b/>
                <w:sz w:val="16"/>
              </w:rPr>
              <w:t>Cena jednostkowa netto na 1 osobę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1ECF2" w14:textId="77777777" w:rsidR="004F50DA" w:rsidRPr="004A0CC5" w:rsidRDefault="004F50DA" w:rsidP="004F50DA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4A0CC5">
              <w:rPr>
                <w:rFonts w:ascii="Arial Narrow" w:eastAsia="Calibri" w:hAnsi="Arial Narrow" w:cs="Arial"/>
                <w:b/>
                <w:sz w:val="16"/>
              </w:rPr>
              <w:t>Wartość VAT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BD688" w14:textId="77777777" w:rsidR="004F50DA" w:rsidRPr="004A0CC5" w:rsidRDefault="004F50DA" w:rsidP="004F50DA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4A0CC5">
              <w:rPr>
                <w:rFonts w:ascii="Arial Narrow" w:eastAsia="Calibri" w:hAnsi="Arial Narrow" w:cs="Arial"/>
                <w:b/>
                <w:sz w:val="16"/>
              </w:rPr>
              <w:t>Cena jednostkowa brutto za 1 osobę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1F858" w14:textId="77777777" w:rsidR="004F50DA" w:rsidRPr="004A0CC5" w:rsidRDefault="004F50DA" w:rsidP="004F50DA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4A0CC5">
              <w:rPr>
                <w:rFonts w:ascii="Arial Narrow" w:eastAsia="Calibri" w:hAnsi="Arial Narrow" w:cs="Arial"/>
                <w:b/>
                <w:sz w:val="16"/>
              </w:rPr>
              <w:t>Ilość osób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3A1391C" w14:textId="77777777" w:rsidR="004F50DA" w:rsidRPr="004A0CC5" w:rsidRDefault="004F50DA" w:rsidP="004F50DA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4A0CC5">
              <w:rPr>
                <w:rFonts w:ascii="Arial Narrow" w:eastAsia="Calibri" w:hAnsi="Arial Narrow" w:cs="Arial"/>
                <w:b/>
                <w:sz w:val="16"/>
              </w:rPr>
              <w:t>Cena oferty za cały kurs netto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B18CBCE" w14:textId="77777777" w:rsidR="004F50DA" w:rsidRPr="004A0CC5" w:rsidRDefault="004F50DA" w:rsidP="004F50DA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4A0CC5">
              <w:rPr>
                <w:rFonts w:ascii="Arial Narrow" w:eastAsia="Calibri" w:hAnsi="Arial Narrow" w:cs="Arial"/>
                <w:b/>
                <w:sz w:val="16"/>
              </w:rPr>
              <w:t>Wartość VAT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14F4F37" w14:textId="77777777" w:rsidR="004F50DA" w:rsidRPr="004A0CC5" w:rsidRDefault="004F50DA" w:rsidP="004F50DA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4A0CC5">
              <w:rPr>
                <w:rFonts w:ascii="Arial Narrow" w:eastAsia="Calibri" w:hAnsi="Arial Narrow" w:cs="Arial"/>
                <w:b/>
                <w:sz w:val="16"/>
              </w:rPr>
              <w:t>Cena oferty za cały kurs brutto</w:t>
            </w:r>
          </w:p>
        </w:tc>
      </w:tr>
      <w:tr w:rsidR="004F50DA" w:rsidRPr="004A0CC5" w14:paraId="58862B6D" w14:textId="77777777" w:rsidTr="004F50DA">
        <w:trPr>
          <w:trHeight w:val="193"/>
        </w:trPr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FDFBF" w14:textId="2536DC49" w:rsidR="004F50DA" w:rsidRPr="004F50DA" w:rsidRDefault="004F50DA" w:rsidP="004F50DA">
            <w:pPr>
              <w:pStyle w:val="Standard"/>
              <w:overflowPunct w:val="0"/>
              <w:autoSpaceDE w:val="0"/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4F50DA">
              <w:rPr>
                <w:rFonts w:ascii="Arial Narrow" w:eastAsia="Calibri" w:hAnsi="Arial Narrow" w:cs="Arial"/>
              </w:rPr>
              <w:t>560,00 zł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78C7C" w14:textId="088CFDFB" w:rsidR="004F50DA" w:rsidRPr="004F50DA" w:rsidRDefault="004F50DA" w:rsidP="004F50DA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4F50DA">
              <w:rPr>
                <w:rFonts w:ascii="Arial Narrow" w:eastAsia="Calibri" w:hAnsi="Arial Narrow" w:cs="Arial"/>
              </w:rPr>
              <w:t>Zw.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552AF" w14:textId="157A4D98" w:rsidR="004F50DA" w:rsidRPr="004F50DA" w:rsidRDefault="004F50DA" w:rsidP="004F50DA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4F50DA">
              <w:rPr>
                <w:rFonts w:ascii="Arial Narrow" w:eastAsia="Calibri" w:hAnsi="Arial Narrow" w:cs="Arial"/>
              </w:rPr>
              <w:t>560,00 zł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1AAB1" w14:textId="77777777" w:rsidR="004F50DA" w:rsidRPr="004F50DA" w:rsidRDefault="004F50DA" w:rsidP="004F50DA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4F50DA">
              <w:rPr>
                <w:rFonts w:ascii="Arial Narrow" w:eastAsia="Calibri" w:hAnsi="Arial Narrow" w:cs="Arial"/>
              </w:rPr>
              <w:t>25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F4BC" w14:textId="5FF4D62D" w:rsidR="004F50DA" w:rsidRPr="004F50DA" w:rsidRDefault="004F50DA" w:rsidP="004F50DA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4F50DA">
              <w:rPr>
                <w:rFonts w:ascii="Arial Narrow" w:eastAsia="Calibri" w:hAnsi="Arial Narrow" w:cs="Arial"/>
              </w:rPr>
              <w:t>14.000,00 zł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9F1F" w14:textId="68C45162" w:rsidR="004F50DA" w:rsidRPr="004F50DA" w:rsidRDefault="004F50DA" w:rsidP="004F50DA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4F50DA">
              <w:rPr>
                <w:rFonts w:ascii="Arial Narrow" w:eastAsia="Calibri" w:hAnsi="Arial Narrow" w:cs="Arial"/>
              </w:rPr>
              <w:t>Zw.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4566" w14:textId="209E6C9C" w:rsidR="004F50DA" w:rsidRPr="004F50DA" w:rsidRDefault="004F50DA" w:rsidP="004F50DA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4F50DA">
              <w:rPr>
                <w:rFonts w:ascii="Arial Narrow" w:eastAsia="Calibri" w:hAnsi="Arial Narrow" w:cs="Arial"/>
              </w:rPr>
              <w:t>14.000,00 zł</w:t>
            </w:r>
          </w:p>
        </w:tc>
      </w:tr>
    </w:tbl>
    <w:p w14:paraId="678D7C49" w14:textId="77777777" w:rsidR="004F50DA" w:rsidRPr="003D544B" w:rsidRDefault="004F50DA" w:rsidP="004F50DA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kern w:val="0"/>
          <w:sz w:val="24"/>
          <w:szCs w:val="24"/>
        </w:rPr>
      </w:pPr>
    </w:p>
    <w:p w14:paraId="1D6B73A4" w14:textId="77777777" w:rsidR="00540F31" w:rsidRPr="003D544B" w:rsidRDefault="00540F31" w:rsidP="008452E2">
      <w:pPr>
        <w:spacing w:line="240" w:lineRule="auto"/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</w:p>
    <w:p w14:paraId="74509867" w14:textId="02F21DBC" w:rsidR="008A43A5" w:rsidRPr="003D544B" w:rsidRDefault="008A43A5" w:rsidP="008452E2">
      <w:pPr>
        <w:spacing w:line="240" w:lineRule="auto"/>
        <w:ind w:left="6381"/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  <w:r w:rsidRPr="003D544B"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  <w:t>Z poważaniem</w:t>
      </w:r>
    </w:p>
    <w:p w14:paraId="09AD308E" w14:textId="77777777" w:rsidR="003D544B" w:rsidRPr="003D544B" w:rsidRDefault="00A33F84" w:rsidP="008452E2">
      <w:pPr>
        <w:spacing w:line="240" w:lineRule="auto"/>
        <w:rPr>
          <w:rFonts w:ascii="Arial Narrow" w:hAnsi="Arial Narrow" w:cs="Arial"/>
          <w:sz w:val="24"/>
          <w:szCs w:val="24"/>
        </w:rPr>
      </w:pPr>
      <w:r w:rsidRPr="003D544B">
        <w:rPr>
          <w:rFonts w:ascii="Arial Narrow" w:hAnsi="Arial Narrow" w:cs="Arial"/>
          <w:sz w:val="24"/>
          <w:szCs w:val="24"/>
        </w:rPr>
        <w:tab/>
      </w:r>
      <w:r w:rsidRPr="003D544B">
        <w:rPr>
          <w:rFonts w:ascii="Arial Narrow" w:hAnsi="Arial Narrow" w:cs="Arial"/>
          <w:sz w:val="24"/>
          <w:szCs w:val="24"/>
        </w:rPr>
        <w:tab/>
      </w:r>
      <w:r w:rsidRPr="003D544B">
        <w:rPr>
          <w:rFonts w:ascii="Arial Narrow" w:hAnsi="Arial Narrow" w:cs="Arial"/>
          <w:sz w:val="24"/>
          <w:szCs w:val="24"/>
        </w:rPr>
        <w:tab/>
      </w:r>
      <w:r w:rsidRPr="003D544B">
        <w:rPr>
          <w:rFonts w:ascii="Arial Narrow" w:hAnsi="Arial Narrow" w:cs="Arial"/>
          <w:sz w:val="24"/>
          <w:szCs w:val="24"/>
        </w:rPr>
        <w:tab/>
      </w:r>
      <w:r w:rsidRPr="003D544B">
        <w:rPr>
          <w:rFonts w:ascii="Arial Narrow" w:hAnsi="Arial Narrow" w:cs="Arial"/>
          <w:sz w:val="24"/>
          <w:szCs w:val="24"/>
        </w:rPr>
        <w:tab/>
      </w:r>
      <w:r w:rsidRPr="003D544B">
        <w:rPr>
          <w:rFonts w:ascii="Arial Narrow" w:hAnsi="Arial Narrow" w:cs="Arial"/>
          <w:sz w:val="24"/>
          <w:szCs w:val="24"/>
        </w:rPr>
        <w:tab/>
      </w:r>
      <w:r w:rsidRPr="003D544B">
        <w:rPr>
          <w:rFonts w:ascii="Arial Narrow" w:hAnsi="Arial Narrow" w:cs="Arial"/>
          <w:sz w:val="24"/>
          <w:szCs w:val="24"/>
        </w:rPr>
        <w:tab/>
      </w:r>
      <w:r w:rsidRPr="003D544B">
        <w:rPr>
          <w:rFonts w:ascii="Arial Narrow" w:hAnsi="Arial Narrow" w:cs="Arial"/>
          <w:sz w:val="24"/>
          <w:szCs w:val="24"/>
        </w:rPr>
        <w:tab/>
      </w:r>
      <w:r w:rsidRPr="003D544B">
        <w:rPr>
          <w:rFonts w:ascii="Arial Narrow" w:hAnsi="Arial Narrow" w:cs="Arial"/>
          <w:sz w:val="24"/>
          <w:szCs w:val="24"/>
        </w:rPr>
        <w:tab/>
      </w:r>
      <w:r w:rsidR="003D544B" w:rsidRPr="003D544B">
        <w:rPr>
          <w:rFonts w:ascii="Arial Narrow" w:hAnsi="Arial Narrow" w:cs="Arial"/>
          <w:sz w:val="24"/>
          <w:szCs w:val="24"/>
        </w:rPr>
        <w:t>Józef Bałos</w:t>
      </w:r>
    </w:p>
    <w:p w14:paraId="52F3AB24" w14:textId="1DAD616D" w:rsidR="00731A88" w:rsidRPr="003D544B" w:rsidRDefault="003D544B" w:rsidP="008452E2">
      <w:pPr>
        <w:spacing w:line="240" w:lineRule="auto"/>
        <w:rPr>
          <w:rFonts w:ascii="Arial Narrow" w:hAnsi="Arial Narrow" w:cs="Arial"/>
          <w:sz w:val="24"/>
          <w:szCs w:val="24"/>
        </w:rPr>
      </w:pPr>
      <w:r w:rsidRPr="003D544B">
        <w:rPr>
          <w:rFonts w:ascii="Arial Narrow" w:hAnsi="Arial Narrow" w:cs="Arial"/>
          <w:sz w:val="24"/>
          <w:szCs w:val="24"/>
        </w:rPr>
        <w:tab/>
      </w:r>
      <w:r w:rsidRPr="003D544B">
        <w:rPr>
          <w:rFonts w:ascii="Arial Narrow" w:hAnsi="Arial Narrow" w:cs="Arial"/>
          <w:sz w:val="24"/>
          <w:szCs w:val="24"/>
        </w:rPr>
        <w:tab/>
      </w:r>
      <w:r w:rsidRPr="003D544B">
        <w:rPr>
          <w:rFonts w:ascii="Arial Narrow" w:hAnsi="Arial Narrow" w:cs="Arial"/>
          <w:sz w:val="24"/>
          <w:szCs w:val="24"/>
        </w:rPr>
        <w:tab/>
      </w:r>
      <w:r w:rsidRPr="003D544B">
        <w:rPr>
          <w:rFonts w:ascii="Arial Narrow" w:hAnsi="Arial Narrow" w:cs="Arial"/>
          <w:sz w:val="24"/>
          <w:szCs w:val="24"/>
        </w:rPr>
        <w:tab/>
      </w:r>
      <w:r w:rsidRPr="003D544B">
        <w:rPr>
          <w:rFonts w:ascii="Arial Narrow" w:hAnsi="Arial Narrow" w:cs="Arial"/>
          <w:sz w:val="24"/>
          <w:szCs w:val="24"/>
        </w:rPr>
        <w:tab/>
      </w:r>
      <w:r w:rsidRPr="003D544B">
        <w:rPr>
          <w:rFonts w:ascii="Arial Narrow" w:hAnsi="Arial Narrow" w:cs="Arial"/>
          <w:sz w:val="24"/>
          <w:szCs w:val="24"/>
        </w:rPr>
        <w:tab/>
      </w:r>
      <w:r w:rsidRPr="003D544B">
        <w:rPr>
          <w:rFonts w:ascii="Arial Narrow" w:hAnsi="Arial Narrow" w:cs="Arial"/>
          <w:sz w:val="24"/>
          <w:szCs w:val="24"/>
        </w:rPr>
        <w:tab/>
      </w:r>
      <w:r w:rsidRPr="003D544B">
        <w:rPr>
          <w:rFonts w:ascii="Arial Narrow" w:hAnsi="Arial Narrow" w:cs="Arial"/>
          <w:sz w:val="24"/>
          <w:szCs w:val="24"/>
        </w:rPr>
        <w:tab/>
      </w:r>
      <w:r w:rsidRPr="003D544B">
        <w:rPr>
          <w:rFonts w:ascii="Arial Narrow" w:hAnsi="Arial Narrow" w:cs="Arial"/>
          <w:sz w:val="24"/>
          <w:szCs w:val="24"/>
        </w:rPr>
        <w:tab/>
        <w:t xml:space="preserve">Starosta Suski </w:t>
      </w:r>
      <w:r w:rsidR="006F5332" w:rsidRPr="003D544B">
        <w:rPr>
          <w:rFonts w:ascii="Arial Narrow" w:hAnsi="Arial Narrow" w:cs="Arial"/>
          <w:sz w:val="24"/>
          <w:szCs w:val="24"/>
        </w:rPr>
        <w:t xml:space="preserve"> </w:t>
      </w:r>
    </w:p>
    <w:p w14:paraId="613310C9" w14:textId="7F17C855" w:rsidR="00CC5659" w:rsidRPr="00AC46D5" w:rsidRDefault="00CC5659" w:rsidP="008452E2">
      <w:pPr>
        <w:spacing w:line="240" w:lineRule="auto"/>
        <w:rPr>
          <w:rFonts w:ascii="Arial" w:hAnsi="Arial" w:cs="Arial"/>
          <w:sz w:val="24"/>
          <w:szCs w:val="24"/>
        </w:rPr>
      </w:pPr>
    </w:p>
    <w:p w14:paraId="60AA5313" w14:textId="0023542B" w:rsidR="00CC5659" w:rsidRPr="00AC46D5" w:rsidRDefault="00CC5659" w:rsidP="008452E2">
      <w:pPr>
        <w:tabs>
          <w:tab w:val="left" w:pos="8352"/>
        </w:tabs>
        <w:spacing w:line="240" w:lineRule="auto"/>
        <w:rPr>
          <w:rFonts w:ascii="Arial" w:hAnsi="Arial" w:cs="Arial"/>
          <w:sz w:val="24"/>
          <w:szCs w:val="24"/>
        </w:rPr>
      </w:pPr>
    </w:p>
    <w:sectPr w:rsidR="00CC5659" w:rsidRPr="00AC46D5" w:rsidSect="00787707">
      <w:headerReference w:type="default" r:id="rId8"/>
      <w:footerReference w:type="default" r:id="rId9"/>
      <w:pgSz w:w="11906" w:h="16838"/>
      <w:pgMar w:top="1418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C33A0" w14:textId="77777777" w:rsidR="00FA3E08" w:rsidRDefault="00FA3E08">
      <w:pPr>
        <w:spacing w:after="0" w:line="240" w:lineRule="auto"/>
      </w:pPr>
      <w:r>
        <w:separator/>
      </w:r>
    </w:p>
  </w:endnote>
  <w:endnote w:type="continuationSeparator" w:id="0">
    <w:p w14:paraId="53017F11" w14:textId="77777777" w:rsidR="00FA3E08" w:rsidRDefault="00FA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EF9B" w14:textId="77777777" w:rsidR="00CC5659" w:rsidRDefault="0090285C" w:rsidP="00CC5659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05229CB4">
        <v:rect id="_x0000_i1025" alt="" style="width:439.4pt;height:.05pt;mso-width-percent:0;mso-height-percent:0;mso-width-percent:0;mso-height-percent:0" o:hrpct="984" o:hralign="center" o:hrstd="t" o:hr="t" fillcolor="#a0a0a0" stroked="f"/>
      </w:pict>
    </w:r>
  </w:p>
  <w:p w14:paraId="32AA1528" w14:textId="77777777" w:rsidR="00CC5659" w:rsidRPr="006C0FEE" w:rsidRDefault="00CC5659" w:rsidP="00CC5659">
    <w:pPr>
      <w:pStyle w:val="Stopka"/>
      <w:tabs>
        <w:tab w:val="clear" w:pos="4536"/>
        <w:tab w:val="clear" w:pos="9072"/>
      </w:tabs>
      <w:spacing w:after="0" w:line="240" w:lineRule="auto"/>
      <w:ind w:right="142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41FA5F25" w14:textId="77777777" w:rsidR="00CC5659" w:rsidRDefault="0090285C" w:rsidP="00CC5659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5602081D">
        <v:rect id="_x0000_i1026" alt="" style="width:309.35pt;height:.05pt;mso-width-percent:0;mso-height-percent:0;mso-width-percent:0;mso-height-percent:0" o:hrpct="682" o:hralign="center" o:hrstd="t" o:hr="t" fillcolor="#a0a0a0" stroked="f"/>
      </w:pict>
    </w:r>
  </w:p>
  <w:p w14:paraId="3D20F073" w14:textId="77777777" w:rsidR="00CC5659" w:rsidRPr="00043E8B" w:rsidRDefault="00CC5659" w:rsidP="00CC5659">
    <w:pPr>
      <w:pStyle w:val="Stopka"/>
      <w:tabs>
        <w:tab w:val="clear" w:pos="4536"/>
        <w:tab w:val="clear" w:pos="9072"/>
      </w:tabs>
      <w:spacing w:after="0" w:line="240" w:lineRule="auto"/>
      <w:ind w:left="3544" w:right="1134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33B535BC" w14:textId="77777777" w:rsidR="00CC5659" w:rsidRPr="00043E8B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7C4F71AA" wp14:editId="0EC88FA8">
          <wp:simplePos x="0" y="0"/>
          <wp:positionH relativeFrom="column">
            <wp:posOffset>5155565</wp:posOffset>
          </wp:positionH>
          <wp:positionV relativeFrom="paragraph">
            <wp:posOffset>-83820</wp:posOffset>
          </wp:positionV>
          <wp:extent cx="591185" cy="591820"/>
          <wp:effectExtent l="0" t="0" r="0" b="0"/>
          <wp:wrapNone/>
          <wp:docPr id="9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49DB2B7D" w14:textId="77777777" w:rsidR="00CC5659" w:rsidRPr="009F11D0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 xml:space="preserve">e-mail: </w:t>
    </w:r>
    <w:hyperlink r:id="rId2" w:history="1">
      <w:r w:rsidRPr="009F11D0">
        <w:rPr>
          <w:rStyle w:val="Hipercze"/>
          <w:rFonts w:ascii="Arial Narrow" w:hAnsi="Arial Narrow" w:cs="Arial"/>
          <w:noProof/>
          <w:kern w:val="18"/>
          <w:sz w:val="16"/>
          <w:lang w:val="en-US"/>
        </w:rPr>
        <w:t>modernizacja@powiatsuski.pl</w:t>
      </w:r>
    </w:hyperlink>
  </w:p>
  <w:p w14:paraId="727977AF" w14:textId="25E08F0B" w:rsidR="00DF6AC5" w:rsidRPr="00CC5659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97F0A" w14:textId="77777777" w:rsidR="00FA3E08" w:rsidRDefault="00FA3E0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9357D2" w14:textId="77777777" w:rsidR="00FA3E08" w:rsidRDefault="00FA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EB40" w14:textId="70AE2943" w:rsidR="00DF6AC5" w:rsidRDefault="00C423BC" w:rsidP="00D1711E">
    <w:pPr>
      <w:pStyle w:val="Nagwek"/>
      <w:ind w:left="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71F157" wp14:editId="17A2EF51">
          <wp:simplePos x="0" y="0"/>
          <wp:positionH relativeFrom="margin">
            <wp:align>right</wp:align>
          </wp:positionH>
          <wp:positionV relativeFrom="paragraph">
            <wp:posOffset>-84455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682DC1"/>
    <w:multiLevelType w:val="multilevel"/>
    <w:tmpl w:val="243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 w15:restartNumberingAfterBreak="0">
    <w:nsid w:val="0B37703E"/>
    <w:multiLevelType w:val="multilevel"/>
    <w:tmpl w:val="2D1A8B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B7A798A"/>
    <w:multiLevelType w:val="multilevel"/>
    <w:tmpl w:val="FEB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F7D5F6F"/>
    <w:multiLevelType w:val="hybridMultilevel"/>
    <w:tmpl w:val="E722C6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8A3263"/>
    <w:multiLevelType w:val="multilevel"/>
    <w:tmpl w:val="7BD0763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8292500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23540D"/>
    <w:multiLevelType w:val="multilevel"/>
    <w:tmpl w:val="7F36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B2C155D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5" w15:restartNumberingAfterBreak="0">
    <w:nsid w:val="1F9C5F85"/>
    <w:multiLevelType w:val="hybridMultilevel"/>
    <w:tmpl w:val="8EFC026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8" w15:restartNumberingAfterBreak="0">
    <w:nsid w:val="29E32B8D"/>
    <w:multiLevelType w:val="multilevel"/>
    <w:tmpl w:val="00F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BF80DE9"/>
    <w:multiLevelType w:val="hybridMultilevel"/>
    <w:tmpl w:val="2C0C3F4C"/>
    <w:lvl w:ilvl="0" w:tplc="1CA2B47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1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2D6D7781"/>
    <w:multiLevelType w:val="hybridMultilevel"/>
    <w:tmpl w:val="46F0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4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892041"/>
    <w:multiLevelType w:val="multilevel"/>
    <w:tmpl w:val="4AA6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73E7265"/>
    <w:multiLevelType w:val="multilevel"/>
    <w:tmpl w:val="9AE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9" w15:restartNumberingAfterBreak="0">
    <w:nsid w:val="44152A54"/>
    <w:multiLevelType w:val="hybridMultilevel"/>
    <w:tmpl w:val="017C3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242805"/>
    <w:multiLevelType w:val="hybridMultilevel"/>
    <w:tmpl w:val="7542D3F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1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47984DA5"/>
    <w:multiLevelType w:val="multilevel"/>
    <w:tmpl w:val="E84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6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36B7919"/>
    <w:multiLevelType w:val="hybridMultilevel"/>
    <w:tmpl w:val="EAFE9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0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588E7E96"/>
    <w:multiLevelType w:val="multilevel"/>
    <w:tmpl w:val="266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89461B3"/>
    <w:multiLevelType w:val="hybridMultilevel"/>
    <w:tmpl w:val="A15AA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8DE7911"/>
    <w:multiLevelType w:val="hybridMultilevel"/>
    <w:tmpl w:val="AF02587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5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6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 w15:restartNumberingAfterBreak="0">
    <w:nsid w:val="5CEF7F97"/>
    <w:multiLevelType w:val="hybridMultilevel"/>
    <w:tmpl w:val="3634F3BA"/>
    <w:lvl w:ilvl="0" w:tplc="AF9A44C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 w15:restartNumberingAfterBreak="0">
    <w:nsid w:val="61C92A69"/>
    <w:multiLevelType w:val="hybridMultilevel"/>
    <w:tmpl w:val="984C368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2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AE65E4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3E5424"/>
    <w:multiLevelType w:val="hybridMultilevel"/>
    <w:tmpl w:val="D90ADA0A"/>
    <w:lvl w:ilvl="0" w:tplc="5C4435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246250">
      <w:numFmt w:val="bullet"/>
      <w:lvlText w:val="•"/>
      <w:lvlJc w:val="left"/>
      <w:pPr>
        <w:ind w:left="360" w:hanging="360"/>
      </w:pPr>
      <w:rPr>
        <w:rFonts w:ascii="Arial Narrow" w:eastAsia="SimSun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6C442C4"/>
    <w:multiLevelType w:val="hybridMultilevel"/>
    <w:tmpl w:val="352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B5C6CDF"/>
    <w:multiLevelType w:val="multilevel"/>
    <w:tmpl w:val="063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CA13A50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7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3E73EEB"/>
    <w:multiLevelType w:val="multilevel"/>
    <w:tmpl w:val="E76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76AF6EB0"/>
    <w:multiLevelType w:val="multilevel"/>
    <w:tmpl w:val="3C66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2" w15:restartNumberingAfterBreak="0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8827771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EA6B57"/>
    <w:multiLevelType w:val="hybridMultilevel"/>
    <w:tmpl w:val="50C053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7" w15:restartNumberingAfterBreak="0">
    <w:nsid w:val="7B1A6FA8"/>
    <w:multiLevelType w:val="hybridMultilevel"/>
    <w:tmpl w:val="62CA6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55457733">
    <w:abstractNumId w:val="44"/>
  </w:num>
  <w:num w:numId="2" w16cid:durableId="612709448">
    <w:abstractNumId w:val="80"/>
  </w:num>
  <w:num w:numId="3" w16cid:durableId="1867907565">
    <w:abstractNumId w:val="9"/>
  </w:num>
  <w:num w:numId="4" w16cid:durableId="1073431909">
    <w:abstractNumId w:val="23"/>
  </w:num>
  <w:num w:numId="5" w16cid:durableId="330720691">
    <w:abstractNumId w:val="25"/>
  </w:num>
  <w:num w:numId="6" w16cid:durableId="743069946">
    <w:abstractNumId w:val="64"/>
  </w:num>
  <w:num w:numId="7" w16cid:durableId="1305112767">
    <w:abstractNumId w:val="8"/>
  </w:num>
  <w:num w:numId="8" w16cid:durableId="256258984">
    <w:abstractNumId w:val="11"/>
  </w:num>
  <w:num w:numId="9" w16cid:durableId="1468860631">
    <w:abstractNumId w:val="76"/>
  </w:num>
  <w:num w:numId="10" w16cid:durableId="954675101">
    <w:abstractNumId w:val="75"/>
  </w:num>
  <w:num w:numId="11" w16cid:durableId="1047144580">
    <w:abstractNumId w:val="101"/>
  </w:num>
  <w:num w:numId="12" w16cid:durableId="1664357978">
    <w:abstractNumId w:val="69"/>
  </w:num>
  <w:num w:numId="13" w16cid:durableId="100491705">
    <w:abstractNumId w:val="34"/>
  </w:num>
  <w:num w:numId="14" w16cid:durableId="890729745">
    <w:abstractNumId w:val="43"/>
  </w:num>
  <w:num w:numId="15" w16cid:durableId="99572638">
    <w:abstractNumId w:val="16"/>
  </w:num>
  <w:num w:numId="16" w16cid:durableId="2115703725">
    <w:abstractNumId w:val="37"/>
  </w:num>
  <w:num w:numId="17" w16cid:durableId="154030705">
    <w:abstractNumId w:val="65"/>
  </w:num>
  <w:num w:numId="18" w16cid:durableId="2098019443">
    <w:abstractNumId w:val="48"/>
  </w:num>
  <w:num w:numId="19" w16cid:durableId="1874224088">
    <w:abstractNumId w:val="70"/>
  </w:num>
  <w:num w:numId="20" w16cid:durableId="1045177045">
    <w:abstractNumId w:val="40"/>
  </w:num>
  <w:num w:numId="21" w16cid:durableId="1283149081">
    <w:abstractNumId w:val="41"/>
  </w:num>
  <w:num w:numId="22" w16cid:durableId="329453076">
    <w:abstractNumId w:val="28"/>
  </w:num>
  <w:num w:numId="23" w16cid:durableId="1750610594">
    <w:abstractNumId w:val="66"/>
  </w:num>
  <w:num w:numId="24" w16cid:durableId="1915892143">
    <w:abstractNumId w:val="58"/>
  </w:num>
  <w:num w:numId="25" w16cid:durableId="1737776235">
    <w:abstractNumId w:val="1"/>
  </w:num>
  <w:num w:numId="26" w16cid:durableId="1680965280">
    <w:abstractNumId w:val="71"/>
  </w:num>
  <w:num w:numId="27" w16cid:durableId="1026558244">
    <w:abstractNumId w:val="0"/>
  </w:num>
  <w:num w:numId="28" w16cid:durableId="698891307">
    <w:abstractNumId w:val="90"/>
  </w:num>
  <w:num w:numId="29" w16cid:durableId="1046756069">
    <w:abstractNumId w:val="49"/>
  </w:num>
  <w:num w:numId="30" w16cid:durableId="1690838978">
    <w:abstractNumId w:val="24"/>
  </w:num>
  <w:num w:numId="31" w16cid:durableId="609624691">
    <w:abstractNumId w:val="33"/>
  </w:num>
  <w:num w:numId="32" w16cid:durableId="2052074709">
    <w:abstractNumId w:val="96"/>
  </w:num>
  <w:num w:numId="33" w16cid:durableId="1407723823">
    <w:abstractNumId w:val="99"/>
  </w:num>
  <w:num w:numId="34" w16cid:durableId="1577132282">
    <w:abstractNumId w:val="45"/>
  </w:num>
  <w:num w:numId="35" w16cid:durableId="1133331860">
    <w:abstractNumId w:val="39"/>
  </w:num>
  <w:num w:numId="36" w16cid:durableId="255409430">
    <w:abstractNumId w:val="12"/>
  </w:num>
  <w:num w:numId="37" w16cid:durableId="1893229134">
    <w:abstractNumId w:val="56"/>
  </w:num>
  <w:num w:numId="38" w16cid:durableId="1600604549">
    <w:abstractNumId w:val="26"/>
  </w:num>
  <w:num w:numId="39" w16cid:durableId="1949660341">
    <w:abstractNumId w:val="87"/>
  </w:num>
  <w:num w:numId="40" w16cid:durableId="58982691">
    <w:abstractNumId w:val="36"/>
  </w:num>
  <w:num w:numId="41" w16cid:durableId="2143190662">
    <w:abstractNumId w:val="82"/>
  </w:num>
  <w:num w:numId="42" w16cid:durableId="1245263190">
    <w:abstractNumId w:val="57"/>
  </w:num>
  <w:num w:numId="43" w16cid:durableId="774399965">
    <w:abstractNumId w:val="95"/>
  </w:num>
  <w:num w:numId="44" w16cid:durableId="87122862">
    <w:abstractNumId w:val="77"/>
  </w:num>
  <w:num w:numId="45" w16cid:durableId="1617174653">
    <w:abstractNumId w:val="32"/>
  </w:num>
  <w:num w:numId="46" w16cid:durableId="5399806">
    <w:abstractNumId w:val="29"/>
  </w:num>
  <w:num w:numId="47" w16cid:durableId="1212841470">
    <w:abstractNumId w:val="2"/>
  </w:num>
  <w:num w:numId="48" w16cid:durableId="260456236">
    <w:abstractNumId w:val="3"/>
    <w:lvlOverride w:ilvl="0">
      <w:startOverride w:val="1"/>
    </w:lvlOverride>
  </w:num>
  <w:num w:numId="49" w16cid:durableId="1689482759">
    <w:abstractNumId w:val="5"/>
    <w:lvlOverride w:ilvl="0">
      <w:startOverride w:val="1"/>
    </w:lvlOverride>
  </w:num>
  <w:num w:numId="50" w16cid:durableId="1571191204">
    <w:abstractNumId w:val="6"/>
    <w:lvlOverride w:ilvl="0">
      <w:startOverride w:val="1"/>
    </w:lvlOverride>
  </w:num>
  <w:num w:numId="51" w16cid:durableId="249780279">
    <w:abstractNumId w:val="7"/>
    <w:lvlOverride w:ilvl="0">
      <w:startOverride w:val="1"/>
    </w:lvlOverride>
  </w:num>
  <w:num w:numId="52" w16cid:durableId="1803763814">
    <w:abstractNumId w:val="21"/>
  </w:num>
  <w:num w:numId="53" w16cid:durableId="538855201">
    <w:abstractNumId w:val="97"/>
  </w:num>
  <w:num w:numId="54" w16cid:durableId="633213520">
    <w:abstractNumId w:val="4"/>
    <w:lvlOverride w:ilvl="0">
      <w:startOverride w:val="1"/>
    </w:lvlOverride>
  </w:num>
  <w:num w:numId="55" w16cid:durableId="2011638119">
    <w:abstractNumId w:val="27"/>
  </w:num>
  <w:num w:numId="56" w16cid:durableId="334765638">
    <w:abstractNumId w:val="47"/>
  </w:num>
  <w:num w:numId="57" w16cid:durableId="1659380235">
    <w:abstractNumId w:val="18"/>
  </w:num>
  <w:num w:numId="58" w16cid:durableId="2064135202">
    <w:abstractNumId w:val="100"/>
  </w:num>
  <w:num w:numId="59" w16cid:durableId="1839269239">
    <w:abstractNumId w:val="14"/>
  </w:num>
  <w:num w:numId="60" w16cid:durableId="1914196559">
    <w:abstractNumId w:val="63"/>
  </w:num>
  <w:num w:numId="61" w16cid:durableId="1761679137">
    <w:abstractNumId w:val="46"/>
  </w:num>
  <w:num w:numId="62" w16cid:durableId="218908863">
    <w:abstractNumId w:val="72"/>
  </w:num>
  <w:num w:numId="63" w16cid:durableId="1849636012">
    <w:abstractNumId w:val="98"/>
  </w:num>
  <w:num w:numId="64" w16cid:durableId="1043285229">
    <w:abstractNumId w:val="38"/>
  </w:num>
  <w:num w:numId="65" w16cid:durableId="1583418094">
    <w:abstractNumId w:val="31"/>
  </w:num>
  <w:num w:numId="66" w16cid:durableId="1432318260">
    <w:abstractNumId w:val="91"/>
  </w:num>
  <w:num w:numId="67" w16cid:durableId="1736127429">
    <w:abstractNumId w:val="79"/>
  </w:num>
  <w:num w:numId="68" w16cid:durableId="399063444">
    <w:abstractNumId w:val="103"/>
  </w:num>
  <w:num w:numId="69" w16cid:durableId="2061054868">
    <w:abstractNumId w:val="55"/>
  </w:num>
  <w:num w:numId="70" w16cid:durableId="993752347">
    <w:abstractNumId w:val="52"/>
  </w:num>
  <w:num w:numId="71" w16cid:durableId="1065034775">
    <w:abstractNumId w:val="84"/>
  </w:num>
  <w:num w:numId="72" w16cid:durableId="1676877770">
    <w:abstractNumId w:val="67"/>
  </w:num>
  <w:num w:numId="73" w16cid:durableId="1590579114">
    <w:abstractNumId w:val="89"/>
  </w:num>
  <w:num w:numId="74" w16cid:durableId="1273782541">
    <w:abstractNumId w:val="104"/>
  </w:num>
  <w:num w:numId="75" w16cid:durableId="1290089223">
    <w:abstractNumId w:val="51"/>
  </w:num>
  <w:num w:numId="76" w16cid:durableId="1485704829">
    <w:abstractNumId w:val="61"/>
  </w:num>
  <w:num w:numId="77" w16cid:durableId="1062213350">
    <w:abstractNumId w:val="50"/>
  </w:num>
  <w:num w:numId="78" w16cid:durableId="1757822268">
    <w:abstractNumId w:val="22"/>
  </w:num>
  <w:num w:numId="79" w16cid:durableId="432821322">
    <w:abstractNumId w:val="109"/>
  </w:num>
  <w:num w:numId="80" w16cid:durableId="245573513">
    <w:abstractNumId w:val="88"/>
  </w:num>
  <w:num w:numId="81" w16cid:durableId="1539314694">
    <w:abstractNumId w:val="94"/>
  </w:num>
  <w:num w:numId="82" w16cid:durableId="733235985">
    <w:abstractNumId w:val="93"/>
  </w:num>
  <w:num w:numId="83" w16cid:durableId="623540730">
    <w:abstractNumId w:val="19"/>
  </w:num>
  <w:num w:numId="84" w16cid:durableId="285697487">
    <w:abstractNumId w:val="102"/>
  </w:num>
  <w:num w:numId="85" w16cid:durableId="659118567">
    <w:abstractNumId w:val="30"/>
  </w:num>
  <w:num w:numId="86" w16cid:durableId="1284271523">
    <w:abstractNumId w:val="108"/>
  </w:num>
  <w:num w:numId="87" w16cid:durableId="1334186089">
    <w:abstractNumId w:val="106"/>
  </w:num>
  <w:num w:numId="88" w16cid:durableId="1780828971">
    <w:abstractNumId w:val="81"/>
  </w:num>
  <w:num w:numId="89" w16cid:durableId="332227189">
    <w:abstractNumId w:val="73"/>
  </w:num>
  <w:num w:numId="90" w16cid:durableId="160170828">
    <w:abstractNumId w:val="13"/>
  </w:num>
  <w:num w:numId="91" w16cid:durableId="1252399099">
    <w:abstractNumId w:val="53"/>
  </w:num>
  <w:num w:numId="92" w16cid:durableId="1676804228">
    <w:abstractNumId w:val="10"/>
  </w:num>
  <w:num w:numId="93" w16cid:durableId="1089543866">
    <w:abstractNumId w:val="54"/>
  </w:num>
  <w:num w:numId="94" w16cid:durableId="1165585980">
    <w:abstractNumId w:val="105"/>
  </w:num>
  <w:num w:numId="95" w16cid:durableId="1469127417">
    <w:abstractNumId w:val="83"/>
  </w:num>
  <w:num w:numId="96" w16cid:durableId="2133857797">
    <w:abstractNumId w:val="42"/>
  </w:num>
  <w:num w:numId="97" w16cid:durableId="1283920614">
    <w:abstractNumId w:val="78"/>
  </w:num>
  <w:num w:numId="98" w16cid:durableId="314535623">
    <w:abstractNumId w:val="62"/>
  </w:num>
  <w:num w:numId="99" w16cid:durableId="476148482">
    <w:abstractNumId w:val="92"/>
  </w:num>
  <w:num w:numId="100" w16cid:durableId="2097089940">
    <w:abstractNumId w:val="15"/>
  </w:num>
  <w:num w:numId="101" w16cid:durableId="840658929">
    <w:abstractNumId w:val="17"/>
  </w:num>
  <w:num w:numId="102" w16cid:durableId="695500058">
    <w:abstractNumId w:val="60"/>
  </w:num>
  <w:num w:numId="103" w16cid:durableId="1222984905">
    <w:abstractNumId w:val="107"/>
  </w:num>
  <w:num w:numId="104" w16cid:durableId="190922862">
    <w:abstractNumId w:val="74"/>
  </w:num>
  <w:num w:numId="105" w16cid:durableId="1687250595">
    <w:abstractNumId w:val="20"/>
  </w:num>
  <w:num w:numId="106" w16cid:durableId="760876121">
    <w:abstractNumId w:val="85"/>
  </w:num>
  <w:num w:numId="107" w16cid:durableId="761147774">
    <w:abstractNumId w:val="86"/>
  </w:num>
  <w:num w:numId="108" w16cid:durableId="375856047">
    <w:abstractNumId w:val="35"/>
  </w:num>
  <w:num w:numId="109" w16cid:durableId="492914702">
    <w:abstractNumId w:val="59"/>
  </w:num>
  <w:num w:numId="110" w16cid:durableId="324556249">
    <w:abstractNumId w:val="6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E9"/>
    <w:rsid w:val="0000768A"/>
    <w:rsid w:val="000227DF"/>
    <w:rsid w:val="00062511"/>
    <w:rsid w:val="000A6C54"/>
    <w:rsid w:val="000D563A"/>
    <w:rsid w:val="001049F0"/>
    <w:rsid w:val="001304DA"/>
    <w:rsid w:val="00142076"/>
    <w:rsid w:val="001873E3"/>
    <w:rsid w:val="00187777"/>
    <w:rsid w:val="00195CDE"/>
    <w:rsid w:val="001D4C3B"/>
    <w:rsid w:val="00202777"/>
    <w:rsid w:val="00221CF8"/>
    <w:rsid w:val="00226C42"/>
    <w:rsid w:val="00257687"/>
    <w:rsid w:val="002600FD"/>
    <w:rsid w:val="00261A34"/>
    <w:rsid w:val="00265B41"/>
    <w:rsid w:val="00276CD3"/>
    <w:rsid w:val="002A2FE7"/>
    <w:rsid w:val="002A7C31"/>
    <w:rsid w:val="002F1B7A"/>
    <w:rsid w:val="00336E5E"/>
    <w:rsid w:val="003836A3"/>
    <w:rsid w:val="00384B8E"/>
    <w:rsid w:val="003A2362"/>
    <w:rsid w:val="003A54AE"/>
    <w:rsid w:val="003B61AF"/>
    <w:rsid w:val="003D2A66"/>
    <w:rsid w:val="003D544B"/>
    <w:rsid w:val="00403CE2"/>
    <w:rsid w:val="004172BF"/>
    <w:rsid w:val="004275EE"/>
    <w:rsid w:val="00445165"/>
    <w:rsid w:val="00454D8F"/>
    <w:rsid w:val="00455822"/>
    <w:rsid w:val="00456629"/>
    <w:rsid w:val="00472BCE"/>
    <w:rsid w:val="004C54BC"/>
    <w:rsid w:val="004F50DA"/>
    <w:rsid w:val="00514A95"/>
    <w:rsid w:val="00540F31"/>
    <w:rsid w:val="00543ED4"/>
    <w:rsid w:val="00564297"/>
    <w:rsid w:val="005A6F03"/>
    <w:rsid w:val="005B06E9"/>
    <w:rsid w:val="005B646F"/>
    <w:rsid w:val="005C612F"/>
    <w:rsid w:val="005C6402"/>
    <w:rsid w:val="0064434B"/>
    <w:rsid w:val="0067639F"/>
    <w:rsid w:val="00680552"/>
    <w:rsid w:val="00686C37"/>
    <w:rsid w:val="0069583E"/>
    <w:rsid w:val="006A405F"/>
    <w:rsid w:val="006E07BA"/>
    <w:rsid w:val="006E418F"/>
    <w:rsid w:val="006F1DAF"/>
    <w:rsid w:val="006F5332"/>
    <w:rsid w:val="00731A88"/>
    <w:rsid w:val="00732156"/>
    <w:rsid w:val="00734CF3"/>
    <w:rsid w:val="00787707"/>
    <w:rsid w:val="00797283"/>
    <w:rsid w:val="007D32D2"/>
    <w:rsid w:val="007E64BE"/>
    <w:rsid w:val="00806BC0"/>
    <w:rsid w:val="0082075A"/>
    <w:rsid w:val="00820ABB"/>
    <w:rsid w:val="0082741D"/>
    <w:rsid w:val="008452E2"/>
    <w:rsid w:val="008537AA"/>
    <w:rsid w:val="00877272"/>
    <w:rsid w:val="008A43A5"/>
    <w:rsid w:val="008A709B"/>
    <w:rsid w:val="008B27FA"/>
    <w:rsid w:val="008B5E84"/>
    <w:rsid w:val="008D7C5E"/>
    <w:rsid w:val="00900A95"/>
    <w:rsid w:val="0090285C"/>
    <w:rsid w:val="0091437C"/>
    <w:rsid w:val="00922AA2"/>
    <w:rsid w:val="00926D03"/>
    <w:rsid w:val="009314D3"/>
    <w:rsid w:val="00962DEA"/>
    <w:rsid w:val="0097175B"/>
    <w:rsid w:val="0098466C"/>
    <w:rsid w:val="009A45DB"/>
    <w:rsid w:val="009D417E"/>
    <w:rsid w:val="009D5828"/>
    <w:rsid w:val="009E43C9"/>
    <w:rsid w:val="00A15B9B"/>
    <w:rsid w:val="00A232CF"/>
    <w:rsid w:val="00A33F84"/>
    <w:rsid w:val="00A5441F"/>
    <w:rsid w:val="00A72B82"/>
    <w:rsid w:val="00A9158A"/>
    <w:rsid w:val="00A97CC4"/>
    <w:rsid w:val="00AA6F5B"/>
    <w:rsid w:val="00AC46D5"/>
    <w:rsid w:val="00AE6BEA"/>
    <w:rsid w:val="00B266B1"/>
    <w:rsid w:val="00B307E7"/>
    <w:rsid w:val="00B345BB"/>
    <w:rsid w:val="00B517D9"/>
    <w:rsid w:val="00B53393"/>
    <w:rsid w:val="00B57015"/>
    <w:rsid w:val="00B72CA8"/>
    <w:rsid w:val="00B74BAF"/>
    <w:rsid w:val="00B803B5"/>
    <w:rsid w:val="00B94062"/>
    <w:rsid w:val="00BA2CD7"/>
    <w:rsid w:val="00BD2302"/>
    <w:rsid w:val="00C200FD"/>
    <w:rsid w:val="00C21064"/>
    <w:rsid w:val="00C258ED"/>
    <w:rsid w:val="00C367E4"/>
    <w:rsid w:val="00C37177"/>
    <w:rsid w:val="00C423BC"/>
    <w:rsid w:val="00C43190"/>
    <w:rsid w:val="00C62D9A"/>
    <w:rsid w:val="00C75270"/>
    <w:rsid w:val="00CC14C2"/>
    <w:rsid w:val="00CC5659"/>
    <w:rsid w:val="00CD1BAC"/>
    <w:rsid w:val="00CD3C41"/>
    <w:rsid w:val="00CE46EC"/>
    <w:rsid w:val="00D1711E"/>
    <w:rsid w:val="00D21910"/>
    <w:rsid w:val="00D25641"/>
    <w:rsid w:val="00D731E1"/>
    <w:rsid w:val="00D82866"/>
    <w:rsid w:val="00D900AA"/>
    <w:rsid w:val="00DA0267"/>
    <w:rsid w:val="00DC4345"/>
    <w:rsid w:val="00DC5C31"/>
    <w:rsid w:val="00DC746E"/>
    <w:rsid w:val="00DF6AC5"/>
    <w:rsid w:val="00E00B52"/>
    <w:rsid w:val="00E14EAC"/>
    <w:rsid w:val="00E50A6C"/>
    <w:rsid w:val="00E76668"/>
    <w:rsid w:val="00E813C3"/>
    <w:rsid w:val="00E94435"/>
    <w:rsid w:val="00E9467A"/>
    <w:rsid w:val="00EA5F74"/>
    <w:rsid w:val="00EC383D"/>
    <w:rsid w:val="00ED6D14"/>
    <w:rsid w:val="00EF1FE3"/>
    <w:rsid w:val="00EF2225"/>
    <w:rsid w:val="00EF51DB"/>
    <w:rsid w:val="00F07F6A"/>
    <w:rsid w:val="00F123CD"/>
    <w:rsid w:val="00F2235D"/>
    <w:rsid w:val="00F606F7"/>
    <w:rsid w:val="00F8283E"/>
    <w:rsid w:val="00FA0154"/>
    <w:rsid w:val="00FA29F6"/>
    <w:rsid w:val="00FA3E08"/>
    <w:rsid w:val="00FA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D6930"/>
  <w15:chartTrackingRefBased/>
  <w15:docId w15:val="{99EB548F-F44D-4CD2-B412-70062EF2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A40D1-0ACA-47B5-B8B7-3C3130A9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F7A1A4A7</Template>
  <TotalTime>1</TotalTime>
  <Pages>1</Pages>
  <Words>187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Links>
    <vt:vector size="6" baseType="variant"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"Krzysztof Zachura" &lt;biuro@zachura.pl&gt;</dc:creator>
  <cp:keywords/>
  <cp:lastModifiedBy>Karolina Kubieniec</cp:lastModifiedBy>
  <cp:revision>2</cp:revision>
  <cp:lastPrinted>2023-03-28T06:09:00Z</cp:lastPrinted>
  <dcterms:created xsi:type="dcterms:W3CDTF">2023-03-28T06:10:00Z</dcterms:created>
  <dcterms:modified xsi:type="dcterms:W3CDTF">2023-03-28T06:10:00Z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