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44B1" w14:textId="662C5443" w:rsidR="00227278" w:rsidRDefault="00896A36" w:rsidP="00C32D9A">
      <w:hyperlink r:id="rId8" w:history="1">
        <w:r w:rsidRPr="003535AF">
          <w:rPr>
            <w:rStyle w:val="Hipercze"/>
            <w:rFonts w:cs="Tahoma"/>
          </w:rPr>
          <w:t>https://ezamowienia.gov.pl/mp-client/tenders/ocds-148610-b3716505-ce28-11ed-9355-06954b8c6cb9</w:t>
        </w:r>
      </w:hyperlink>
    </w:p>
    <w:p w14:paraId="238907D5" w14:textId="77777777" w:rsidR="00896A36" w:rsidRPr="00C32D9A" w:rsidRDefault="00896A36" w:rsidP="00C32D9A"/>
    <w:sectPr w:rsidR="00896A36" w:rsidRPr="00C32D9A" w:rsidSect="001B6E33">
      <w:headerReference w:type="default" r:id="rId9"/>
      <w:footerReference w:type="default" r:id="rId10"/>
      <w:footnotePr>
        <w:numRestart w:val="eachSect"/>
      </w:footnotePr>
      <w:pgSz w:w="11906" w:h="16838"/>
      <w:pgMar w:top="1096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0E57" w14:textId="77777777" w:rsidR="00424027" w:rsidRDefault="00424027">
      <w:pPr>
        <w:spacing w:after="0" w:line="240" w:lineRule="auto"/>
      </w:pPr>
      <w:r>
        <w:separator/>
      </w:r>
    </w:p>
  </w:endnote>
  <w:endnote w:type="continuationSeparator" w:id="0">
    <w:p w14:paraId="21834D9B" w14:textId="77777777" w:rsidR="00424027" w:rsidRDefault="0042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92" w14:textId="77777777" w:rsidR="00E46AC4" w:rsidRDefault="00424027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C7286A6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46EC7DD4" w14:textId="77777777" w:rsidR="00E46AC4" w:rsidRPr="006C0FEE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79A41138" w14:textId="77777777" w:rsidR="00E46AC4" w:rsidRDefault="00424027" w:rsidP="00730D1A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0B51AE58">
        <v:rect id="_x0000_i1025" alt="" style="width:362.9pt;height:.05pt;mso-width-percent:0;mso-height-percent:0;mso-width-percent:0;mso-height-percent:0" o:hrpct="800" o:hralign="center" o:hrstd="t" o:hr="t" fillcolor="#a0a0a0" stroked="f"/>
      </w:pict>
    </w:r>
  </w:p>
  <w:p w14:paraId="26357E11" w14:textId="77777777" w:rsidR="00E46AC4" w:rsidRPr="00043E8B" w:rsidRDefault="00E46AC4" w:rsidP="00730D1A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8F7BA12" wp14:editId="427FC0AC">
          <wp:simplePos x="0" y="0"/>
          <wp:positionH relativeFrom="column">
            <wp:posOffset>5075555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6D321B3A" w14:textId="77777777" w:rsidR="00E46AC4" w:rsidRPr="00043E8B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64B8418" w14:textId="77777777" w:rsidR="00E46AC4" w:rsidRPr="008C5B4D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58003BDD" w14:textId="53B83CC5" w:rsidR="00E46AC4" w:rsidRPr="00730D1A" w:rsidRDefault="00E46AC4" w:rsidP="00730D1A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  <w:r w:rsidRPr="00730D1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61D2" w14:textId="77777777" w:rsidR="00424027" w:rsidRDefault="004240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D6F91" w14:textId="77777777" w:rsidR="00424027" w:rsidRDefault="0042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E46AC4" w:rsidRPr="00BB037B" w:rsidRDefault="00E46AC4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6" w15:restartNumberingAfterBreak="0">
    <w:nsid w:val="0B601714"/>
    <w:multiLevelType w:val="hybridMultilevel"/>
    <w:tmpl w:val="3514BB5E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D509DC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B35A3B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B60662"/>
    <w:multiLevelType w:val="multilevel"/>
    <w:tmpl w:val="839A2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2" w15:restartNumberingAfterBreak="0">
    <w:nsid w:val="1BA82849"/>
    <w:multiLevelType w:val="hybridMultilevel"/>
    <w:tmpl w:val="3FB20A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6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38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0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5B3809"/>
    <w:multiLevelType w:val="hybridMultilevel"/>
    <w:tmpl w:val="E80E1524"/>
    <w:lvl w:ilvl="0" w:tplc="735E7B2C">
      <w:start w:val="20"/>
      <w:numFmt w:val="bullet"/>
      <w:lvlText w:val=""/>
      <w:lvlJc w:val="left"/>
      <w:pPr>
        <w:ind w:left="1494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34BB29A2"/>
    <w:multiLevelType w:val="hybridMultilevel"/>
    <w:tmpl w:val="AAE226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917EC3"/>
    <w:multiLevelType w:val="multilevel"/>
    <w:tmpl w:val="B84230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1"/>
      </w:rPr>
    </w:lvl>
  </w:abstractNum>
  <w:abstractNum w:abstractNumId="49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85498A"/>
    <w:multiLevelType w:val="hybridMultilevel"/>
    <w:tmpl w:val="3E7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D415A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42922595"/>
    <w:multiLevelType w:val="multilevel"/>
    <w:tmpl w:val="2A067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7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8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4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7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8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9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0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3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6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6B59E0"/>
    <w:multiLevelType w:val="hybridMultilevel"/>
    <w:tmpl w:val="69A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90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7F69DC"/>
    <w:multiLevelType w:val="hybridMultilevel"/>
    <w:tmpl w:val="EC8C772A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BB228B6"/>
    <w:multiLevelType w:val="hybridMultilevel"/>
    <w:tmpl w:val="226E493A"/>
    <w:lvl w:ilvl="0" w:tplc="0415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5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7C8F4726"/>
    <w:multiLevelType w:val="hybridMultilevel"/>
    <w:tmpl w:val="D9C03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341784525">
    <w:abstractNumId w:val="40"/>
  </w:num>
  <w:num w:numId="2" w16cid:durableId="856192775">
    <w:abstractNumId w:val="75"/>
  </w:num>
  <w:num w:numId="3" w16cid:durableId="27806040">
    <w:abstractNumId w:val="9"/>
  </w:num>
  <w:num w:numId="4" w16cid:durableId="1099834290">
    <w:abstractNumId w:val="23"/>
  </w:num>
  <w:num w:numId="5" w16cid:durableId="1170027005">
    <w:abstractNumId w:val="25"/>
  </w:num>
  <w:num w:numId="6" w16cid:durableId="1578783974">
    <w:abstractNumId w:val="61"/>
  </w:num>
  <w:num w:numId="7" w16cid:durableId="1002439089">
    <w:abstractNumId w:val="8"/>
  </w:num>
  <w:num w:numId="8" w16cid:durableId="635722679">
    <w:abstractNumId w:val="11"/>
  </w:num>
  <w:num w:numId="9" w16cid:durableId="724841588">
    <w:abstractNumId w:val="72"/>
  </w:num>
  <w:num w:numId="10" w16cid:durableId="867379621">
    <w:abstractNumId w:val="71"/>
  </w:num>
  <w:num w:numId="11" w16cid:durableId="1559513351">
    <w:abstractNumId w:val="89"/>
  </w:num>
  <w:num w:numId="12" w16cid:durableId="1535312170">
    <w:abstractNumId w:val="67"/>
  </w:num>
  <w:num w:numId="13" w16cid:durableId="1061751849">
    <w:abstractNumId w:val="33"/>
  </w:num>
  <w:num w:numId="14" w16cid:durableId="2075933841">
    <w:abstractNumId w:val="39"/>
  </w:num>
  <w:num w:numId="15" w16cid:durableId="1398747845">
    <w:abstractNumId w:val="15"/>
  </w:num>
  <w:num w:numId="16" w16cid:durableId="22564256">
    <w:abstractNumId w:val="35"/>
  </w:num>
  <w:num w:numId="17" w16cid:durableId="1436826482">
    <w:abstractNumId w:val="63"/>
  </w:num>
  <w:num w:numId="18" w16cid:durableId="677347297">
    <w:abstractNumId w:val="44"/>
  </w:num>
  <w:num w:numId="19" w16cid:durableId="1291745951">
    <w:abstractNumId w:val="68"/>
  </w:num>
  <w:num w:numId="20" w16cid:durableId="519658249">
    <w:abstractNumId w:val="37"/>
  </w:num>
  <w:num w:numId="21" w16cid:durableId="1955163154">
    <w:abstractNumId w:val="38"/>
  </w:num>
  <w:num w:numId="22" w16cid:durableId="1429810838">
    <w:abstractNumId w:val="64"/>
  </w:num>
  <w:num w:numId="23" w16cid:durableId="835342213">
    <w:abstractNumId w:val="57"/>
  </w:num>
  <w:num w:numId="24" w16cid:durableId="1770157202">
    <w:abstractNumId w:val="1"/>
  </w:num>
  <w:num w:numId="25" w16cid:durableId="1580209334">
    <w:abstractNumId w:val="69"/>
  </w:num>
  <w:num w:numId="26" w16cid:durableId="476840588">
    <w:abstractNumId w:val="0"/>
  </w:num>
  <w:num w:numId="27" w16cid:durableId="549264791">
    <w:abstractNumId w:val="81"/>
  </w:num>
  <w:num w:numId="28" w16cid:durableId="1801263483">
    <w:abstractNumId w:val="45"/>
  </w:num>
  <w:num w:numId="29" w16cid:durableId="1026180858">
    <w:abstractNumId w:val="24"/>
  </w:num>
  <w:num w:numId="30" w16cid:durableId="1113327443">
    <w:abstractNumId w:val="31"/>
  </w:num>
  <w:num w:numId="31" w16cid:durableId="1930625877">
    <w:abstractNumId w:val="85"/>
  </w:num>
  <w:num w:numId="32" w16cid:durableId="844057730">
    <w:abstractNumId w:val="88"/>
  </w:num>
  <w:num w:numId="33" w16cid:durableId="720903043">
    <w:abstractNumId w:val="41"/>
  </w:num>
  <w:num w:numId="34" w16cid:durableId="668145364">
    <w:abstractNumId w:val="36"/>
  </w:num>
  <w:num w:numId="35" w16cid:durableId="68770095">
    <w:abstractNumId w:val="12"/>
  </w:num>
  <w:num w:numId="36" w16cid:durableId="1437213409">
    <w:abstractNumId w:val="53"/>
  </w:num>
  <w:num w:numId="37" w16cid:durableId="1857497598">
    <w:abstractNumId w:val="26"/>
  </w:num>
  <w:num w:numId="38" w16cid:durableId="59443848">
    <w:abstractNumId w:val="78"/>
  </w:num>
  <w:num w:numId="39" w16cid:durableId="1254632162">
    <w:abstractNumId w:val="34"/>
  </w:num>
  <w:num w:numId="40" w16cid:durableId="2098600752">
    <w:abstractNumId w:val="76"/>
  </w:num>
  <w:num w:numId="41" w16cid:durableId="1294868854">
    <w:abstractNumId w:val="55"/>
  </w:num>
  <w:num w:numId="42" w16cid:durableId="2019186349">
    <w:abstractNumId w:val="84"/>
  </w:num>
  <w:num w:numId="43" w16cid:durableId="287011192">
    <w:abstractNumId w:val="2"/>
  </w:num>
  <w:num w:numId="44" w16cid:durableId="2113545913">
    <w:abstractNumId w:val="3"/>
    <w:lvlOverride w:ilvl="0">
      <w:startOverride w:val="1"/>
    </w:lvlOverride>
  </w:num>
  <w:num w:numId="45" w16cid:durableId="1316111423">
    <w:abstractNumId w:val="5"/>
    <w:lvlOverride w:ilvl="0">
      <w:startOverride w:val="1"/>
    </w:lvlOverride>
  </w:num>
  <w:num w:numId="46" w16cid:durableId="1059472622">
    <w:abstractNumId w:val="6"/>
    <w:lvlOverride w:ilvl="0">
      <w:startOverride w:val="1"/>
    </w:lvlOverride>
  </w:num>
  <w:num w:numId="47" w16cid:durableId="848056315">
    <w:abstractNumId w:val="7"/>
    <w:lvlOverride w:ilvl="0">
      <w:startOverride w:val="1"/>
    </w:lvlOverride>
  </w:num>
  <w:num w:numId="48" w16cid:durableId="894585398">
    <w:abstractNumId w:val="19"/>
  </w:num>
  <w:num w:numId="49" w16cid:durableId="564727575">
    <w:abstractNumId w:val="86"/>
  </w:num>
  <w:num w:numId="50" w16cid:durableId="23942420">
    <w:abstractNumId w:val="4"/>
    <w:lvlOverride w:ilvl="0">
      <w:startOverride w:val="1"/>
    </w:lvlOverride>
  </w:num>
  <w:num w:numId="51" w16cid:durableId="1471559215">
    <w:abstractNumId w:val="27"/>
  </w:num>
  <w:num w:numId="52" w16cid:durableId="1857966050">
    <w:abstractNumId w:val="74"/>
  </w:num>
  <w:num w:numId="53" w16cid:durableId="489293925">
    <w:abstractNumId w:val="91"/>
  </w:num>
  <w:num w:numId="54" w16cid:durableId="37824471">
    <w:abstractNumId w:val="52"/>
  </w:num>
  <w:num w:numId="55" w16cid:durableId="1953243591">
    <w:abstractNumId w:val="49"/>
  </w:num>
  <w:num w:numId="56" w16cid:durableId="1216816108">
    <w:abstractNumId w:val="77"/>
  </w:num>
  <w:num w:numId="57" w16cid:durableId="903368430">
    <w:abstractNumId w:val="65"/>
  </w:num>
  <w:num w:numId="58" w16cid:durableId="849024126">
    <w:abstractNumId w:val="80"/>
  </w:num>
  <w:num w:numId="59" w16cid:durableId="862137205">
    <w:abstractNumId w:val="92"/>
  </w:num>
  <w:num w:numId="60" w16cid:durableId="514150126">
    <w:abstractNumId w:val="47"/>
  </w:num>
  <w:num w:numId="61" w16cid:durableId="1424380963">
    <w:abstractNumId w:val="59"/>
  </w:num>
  <w:num w:numId="62" w16cid:durableId="1206602934">
    <w:abstractNumId w:val="46"/>
  </w:num>
  <w:num w:numId="63" w16cid:durableId="830096550">
    <w:abstractNumId w:val="21"/>
  </w:num>
  <w:num w:numId="64" w16cid:durableId="244924949">
    <w:abstractNumId w:val="96"/>
  </w:num>
  <w:num w:numId="65" w16cid:durableId="1770277064">
    <w:abstractNumId w:val="79"/>
  </w:num>
  <w:num w:numId="66" w16cid:durableId="27341880">
    <w:abstractNumId w:val="83"/>
  </w:num>
  <w:num w:numId="67" w16cid:durableId="407650428">
    <w:abstractNumId w:val="82"/>
  </w:num>
  <w:num w:numId="68" w16cid:durableId="692615827">
    <w:abstractNumId w:val="18"/>
  </w:num>
  <w:num w:numId="69" w16cid:durableId="1955793914">
    <w:abstractNumId w:val="90"/>
  </w:num>
  <w:num w:numId="70" w16cid:durableId="249395216">
    <w:abstractNumId w:val="29"/>
  </w:num>
  <w:num w:numId="71" w16cid:durableId="565651155">
    <w:abstractNumId w:val="95"/>
  </w:num>
  <w:num w:numId="72" w16cid:durableId="1928732131">
    <w:abstractNumId w:val="13"/>
  </w:num>
  <w:num w:numId="73" w16cid:durableId="443697544">
    <w:abstractNumId w:val="50"/>
  </w:num>
  <w:num w:numId="74" w16cid:durableId="785973251">
    <w:abstractNumId w:val="10"/>
  </w:num>
  <w:num w:numId="75" w16cid:durableId="1130709547">
    <w:abstractNumId w:val="51"/>
  </w:num>
  <w:num w:numId="76" w16cid:durableId="846335701">
    <w:abstractNumId w:val="73"/>
  </w:num>
  <w:num w:numId="77" w16cid:durableId="2047215181">
    <w:abstractNumId w:val="60"/>
  </w:num>
  <w:num w:numId="78" w16cid:durableId="1272468716">
    <w:abstractNumId w:val="14"/>
  </w:num>
  <w:num w:numId="79" w16cid:durableId="1863856663">
    <w:abstractNumId w:val="87"/>
  </w:num>
  <w:num w:numId="80" w16cid:durableId="1348753392">
    <w:abstractNumId w:val="42"/>
  </w:num>
  <w:num w:numId="81" w16cid:durableId="1946304330">
    <w:abstractNumId w:val="70"/>
  </w:num>
  <w:num w:numId="82" w16cid:durableId="968316184">
    <w:abstractNumId w:val="30"/>
  </w:num>
  <w:num w:numId="83" w16cid:durableId="1215507603">
    <w:abstractNumId w:val="58"/>
  </w:num>
  <w:num w:numId="84" w16cid:durableId="1162088299">
    <w:abstractNumId w:val="20"/>
  </w:num>
  <w:num w:numId="85" w16cid:durableId="560798668">
    <w:abstractNumId w:val="98"/>
  </w:num>
  <w:num w:numId="86" w16cid:durableId="1113128995">
    <w:abstractNumId w:val="22"/>
  </w:num>
  <w:num w:numId="87" w16cid:durableId="481117661">
    <w:abstractNumId w:val="17"/>
  </w:num>
  <w:num w:numId="88" w16cid:durableId="81224907">
    <w:abstractNumId w:val="66"/>
  </w:num>
  <w:num w:numId="89" w16cid:durableId="721296940">
    <w:abstractNumId w:val="32"/>
  </w:num>
  <w:num w:numId="90" w16cid:durableId="712079172">
    <w:abstractNumId w:val="93"/>
  </w:num>
  <w:num w:numId="91" w16cid:durableId="229384794">
    <w:abstractNumId w:val="16"/>
  </w:num>
  <w:num w:numId="92" w16cid:durableId="35472750">
    <w:abstractNumId w:val="54"/>
  </w:num>
  <w:num w:numId="93" w16cid:durableId="1094934388">
    <w:abstractNumId w:val="94"/>
  </w:num>
  <w:num w:numId="94" w16cid:durableId="1060589538">
    <w:abstractNumId w:val="43"/>
  </w:num>
  <w:num w:numId="95" w16cid:durableId="699476049">
    <w:abstractNumId w:val="28"/>
  </w:num>
  <w:num w:numId="96" w16cid:durableId="1183283761">
    <w:abstractNumId w:val="62"/>
  </w:num>
  <w:num w:numId="97" w16cid:durableId="974028151">
    <w:abstractNumId w:val="48"/>
  </w:num>
  <w:num w:numId="98" w16cid:durableId="547491406">
    <w:abstractNumId w:val="56"/>
  </w:num>
  <w:num w:numId="99" w16cid:durableId="224026472">
    <w:abstractNumId w:val="9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6069"/>
    <w:rsid w:val="0000768A"/>
    <w:rsid w:val="00021E8F"/>
    <w:rsid w:val="000227DF"/>
    <w:rsid w:val="00025252"/>
    <w:rsid w:val="000254CD"/>
    <w:rsid w:val="00047512"/>
    <w:rsid w:val="00050DAE"/>
    <w:rsid w:val="000527D4"/>
    <w:rsid w:val="00056657"/>
    <w:rsid w:val="00056F80"/>
    <w:rsid w:val="0006163C"/>
    <w:rsid w:val="000622D1"/>
    <w:rsid w:val="00062511"/>
    <w:rsid w:val="00062A8E"/>
    <w:rsid w:val="00077AFD"/>
    <w:rsid w:val="000D080A"/>
    <w:rsid w:val="000D563A"/>
    <w:rsid w:val="000E0881"/>
    <w:rsid w:val="000F5E9C"/>
    <w:rsid w:val="001049F0"/>
    <w:rsid w:val="001055EB"/>
    <w:rsid w:val="00117495"/>
    <w:rsid w:val="001272C4"/>
    <w:rsid w:val="001304DA"/>
    <w:rsid w:val="001416AD"/>
    <w:rsid w:val="0015298E"/>
    <w:rsid w:val="00164407"/>
    <w:rsid w:val="001873E3"/>
    <w:rsid w:val="001A17DE"/>
    <w:rsid w:val="001B4F17"/>
    <w:rsid w:val="001B6E33"/>
    <w:rsid w:val="001C069A"/>
    <w:rsid w:val="001C53B6"/>
    <w:rsid w:val="001D26A3"/>
    <w:rsid w:val="001D4C3B"/>
    <w:rsid w:val="001E15D2"/>
    <w:rsid w:val="001E3744"/>
    <w:rsid w:val="001F18B0"/>
    <w:rsid w:val="002131CE"/>
    <w:rsid w:val="0022565D"/>
    <w:rsid w:val="00226C42"/>
    <w:rsid w:val="00227278"/>
    <w:rsid w:val="00240B7C"/>
    <w:rsid w:val="0024108B"/>
    <w:rsid w:val="00257F80"/>
    <w:rsid w:val="002600FD"/>
    <w:rsid w:val="00260ABF"/>
    <w:rsid w:val="0026519F"/>
    <w:rsid w:val="00265B41"/>
    <w:rsid w:val="00276CD3"/>
    <w:rsid w:val="00280B60"/>
    <w:rsid w:val="0029332B"/>
    <w:rsid w:val="002A1F66"/>
    <w:rsid w:val="002A2FE7"/>
    <w:rsid w:val="002A7C31"/>
    <w:rsid w:val="002B17EE"/>
    <w:rsid w:val="002B77AF"/>
    <w:rsid w:val="002C3E37"/>
    <w:rsid w:val="002C4A91"/>
    <w:rsid w:val="002D0323"/>
    <w:rsid w:val="002D5640"/>
    <w:rsid w:val="002F1696"/>
    <w:rsid w:val="002F300B"/>
    <w:rsid w:val="002F58DD"/>
    <w:rsid w:val="002F7D06"/>
    <w:rsid w:val="00303D2F"/>
    <w:rsid w:val="00336E5E"/>
    <w:rsid w:val="00350B7F"/>
    <w:rsid w:val="00352713"/>
    <w:rsid w:val="00352E9B"/>
    <w:rsid w:val="00353B8C"/>
    <w:rsid w:val="00370172"/>
    <w:rsid w:val="003836A3"/>
    <w:rsid w:val="003841B7"/>
    <w:rsid w:val="00384B8E"/>
    <w:rsid w:val="00385EF2"/>
    <w:rsid w:val="0039264C"/>
    <w:rsid w:val="003A2362"/>
    <w:rsid w:val="003A54AE"/>
    <w:rsid w:val="003B2C51"/>
    <w:rsid w:val="003B4511"/>
    <w:rsid w:val="003D4977"/>
    <w:rsid w:val="003D6F81"/>
    <w:rsid w:val="003E3A01"/>
    <w:rsid w:val="003E71F1"/>
    <w:rsid w:val="004232CA"/>
    <w:rsid w:val="00424027"/>
    <w:rsid w:val="00426C55"/>
    <w:rsid w:val="004275EE"/>
    <w:rsid w:val="00431876"/>
    <w:rsid w:val="0043718F"/>
    <w:rsid w:val="00443E38"/>
    <w:rsid w:val="00445165"/>
    <w:rsid w:val="00450EFD"/>
    <w:rsid w:val="00453F3D"/>
    <w:rsid w:val="00472BCE"/>
    <w:rsid w:val="0047605E"/>
    <w:rsid w:val="00477BFE"/>
    <w:rsid w:val="004900B4"/>
    <w:rsid w:val="004A374C"/>
    <w:rsid w:val="004C54BC"/>
    <w:rsid w:val="004D10D1"/>
    <w:rsid w:val="004D25EB"/>
    <w:rsid w:val="004D5B8E"/>
    <w:rsid w:val="004E5C11"/>
    <w:rsid w:val="004E5C30"/>
    <w:rsid w:val="004F3F34"/>
    <w:rsid w:val="004F4FFD"/>
    <w:rsid w:val="00512743"/>
    <w:rsid w:val="0051736B"/>
    <w:rsid w:val="00524789"/>
    <w:rsid w:val="00543ED4"/>
    <w:rsid w:val="005602EC"/>
    <w:rsid w:val="0056067B"/>
    <w:rsid w:val="00564297"/>
    <w:rsid w:val="00591241"/>
    <w:rsid w:val="00593183"/>
    <w:rsid w:val="005943C8"/>
    <w:rsid w:val="005A3EE3"/>
    <w:rsid w:val="005A6F03"/>
    <w:rsid w:val="005B06E9"/>
    <w:rsid w:val="005B646F"/>
    <w:rsid w:val="005B7E3E"/>
    <w:rsid w:val="005D0ED1"/>
    <w:rsid w:val="005E18C6"/>
    <w:rsid w:val="005E4358"/>
    <w:rsid w:val="005F0401"/>
    <w:rsid w:val="005F2C93"/>
    <w:rsid w:val="005F4B23"/>
    <w:rsid w:val="0060399A"/>
    <w:rsid w:val="0060791D"/>
    <w:rsid w:val="00611CA0"/>
    <w:rsid w:val="00617E89"/>
    <w:rsid w:val="00624D32"/>
    <w:rsid w:val="00657E6D"/>
    <w:rsid w:val="0066139D"/>
    <w:rsid w:val="006853D9"/>
    <w:rsid w:val="0069583E"/>
    <w:rsid w:val="006A613B"/>
    <w:rsid w:val="006B75A3"/>
    <w:rsid w:val="006C2034"/>
    <w:rsid w:val="006D5247"/>
    <w:rsid w:val="006E17D7"/>
    <w:rsid w:val="006E32B6"/>
    <w:rsid w:val="006E418F"/>
    <w:rsid w:val="006E5D1A"/>
    <w:rsid w:val="00700CB9"/>
    <w:rsid w:val="007063C2"/>
    <w:rsid w:val="00721A48"/>
    <w:rsid w:val="00730D1A"/>
    <w:rsid w:val="00732156"/>
    <w:rsid w:val="00734CF3"/>
    <w:rsid w:val="00735585"/>
    <w:rsid w:val="00745061"/>
    <w:rsid w:val="0077055D"/>
    <w:rsid w:val="0077554C"/>
    <w:rsid w:val="00780DDA"/>
    <w:rsid w:val="00782A30"/>
    <w:rsid w:val="00787707"/>
    <w:rsid w:val="00797283"/>
    <w:rsid w:val="007B067A"/>
    <w:rsid w:val="007D1A78"/>
    <w:rsid w:val="007E64BE"/>
    <w:rsid w:val="007E731B"/>
    <w:rsid w:val="007F46D0"/>
    <w:rsid w:val="00800943"/>
    <w:rsid w:val="00804F85"/>
    <w:rsid w:val="00806BC0"/>
    <w:rsid w:val="00815FAB"/>
    <w:rsid w:val="00825FC0"/>
    <w:rsid w:val="0082741D"/>
    <w:rsid w:val="00840D7B"/>
    <w:rsid w:val="0086437C"/>
    <w:rsid w:val="0086655E"/>
    <w:rsid w:val="00875837"/>
    <w:rsid w:val="00877272"/>
    <w:rsid w:val="008806EF"/>
    <w:rsid w:val="008837FD"/>
    <w:rsid w:val="008866DD"/>
    <w:rsid w:val="00896A36"/>
    <w:rsid w:val="008A1A9A"/>
    <w:rsid w:val="008A227D"/>
    <w:rsid w:val="008A709B"/>
    <w:rsid w:val="008B3C61"/>
    <w:rsid w:val="008C2041"/>
    <w:rsid w:val="008C2AB7"/>
    <w:rsid w:val="008C319F"/>
    <w:rsid w:val="008C7C63"/>
    <w:rsid w:val="008D1B90"/>
    <w:rsid w:val="008D71AF"/>
    <w:rsid w:val="008D7C5E"/>
    <w:rsid w:val="008E3AC1"/>
    <w:rsid w:val="008E5880"/>
    <w:rsid w:val="00900A95"/>
    <w:rsid w:val="00901E22"/>
    <w:rsid w:val="00902E83"/>
    <w:rsid w:val="00907F0C"/>
    <w:rsid w:val="00907F31"/>
    <w:rsid w:val="0092546C"/>
    <w:rsid w:val="009372E7"/>
    <w:rsid w:val="00941E94"/>
    <w:rsid w:val="00962DEA"/>
    <w:rsid w:val="00964F0D"/>
    <w:rsid w:val="00965B56"/>
    <w:rsid w:val="00967EE6"/>
    <w:rsid w:val="00970915"/>
    <w:rsid w:val="00971BDE"/>
    <w:rsid w:val="00971C0B"/>
    <w:rsid w:val="00976F85"/>
    <w:rsid w:val="0098466C"/>
    <w:rsid w:val="009A08A4"/>
    <w:rsid w:val="009C1DD6"/>
    <w:rsid w:val="009D417E"/>
    <w:rsid w:val="009E0412"/>
    <w:rsid w:val="00A15B9B"/>
    <w:rsid w:val="00A15D1A"/>
    <w:rsid w:val="00A232CF"/>
    <w:rsid w:val="00A33E6A"/>
    <w:rsid w:val="00A51EC4"/>
    <w:rsid w:val="00A5441F"/>
    <w:rsid w:val="00A612CE"/>
    <w:rsid w:val="00A618CE"/>
    <w:rsid w:val="00A72B82"/>
    <w:rsid w:val="00A97CC4"/>
    <w:rsid w:val="00AA1AC8"/>
    <w:rsid w:val="00AA6F5B"/>
    <w:rsid w:val="00AB4108"/>
    <w:rsid w:val="00AC20B0"/>
    <w:rsid w:val="00AD0B89"/>
    <w:rsid w:val="00AE6BEA"/>
    <w:rsid w:val="00B0590A"/>
    <w:rsid w:val="00B11ED9"/>
    <w:rsid w:val="00B266B1"/>
    <w:rsid w:val="00B33631"/>
    <w:rsid w:val="00B345BB"/>
    <w:rsid w:val="00B47C74"/>
    <w:rsid w:val="00B517D9"/>
    <w:rsid w:val="00B577E2"/>
    <w:rsid w:val="00B7259D"/>
    <w:rsid w:val="00B72CA8"/>
    <w:rsid w:val="00B74BAF"/>
    <w:rsid w:val="00B92319"/>
    <w:rsid w:val="00B94062"/>
    <w:rsid w:val="00BA0712"/>
    <w:rsid w:val="00BA2CD7"/>
    <w:rsid w:val="00BB037B"/>
    <w:rsid w:val="00BD2302"/>
    <w:rsid w:val="00BE1062"/>
    <w:rsid w:val="00BE6937"/>
    <w:rsid w:val="00BE7252"/>
    <w:rsid w:val="00BE7453"/>
    <w:rsid w:val="00BF6D2B"/>
    <w:rsid w:val="00C166B5"/>
    <w:rsid w:val="00C24BB5"/>
    <w:rsid w:val="00C258ED"/>
    <w:rsid w:val="00C32D9A"/>
    <w:rsid w:val="00C363C3"/>
    <w:rsid w:val="00C37177"/>
    <w:rsid w:val="00C379CF"/>
    <w:rsid w:val="00C42494"/>
    <w:rsid w:val="00C43190"/>
    <w:rsid w:val="00C628E5"/>
    <w:rsid w:val="00C62D9A"/>
    <w:rsid w:val="00C74AD6"/>
    <w:rsid w:val="00C74FB3"/>
    <w:rsid w:val="00C75270"/>
    <w:rsid w:val="00C86445"/>
    <w:rsid w:val="00C95C62"/>
    <w:rsid w:val="00CA3E07"/>
    <w:rsid w:val="00CA40E0"/>
    <w:rsid w:val="00CA541D"/>
    <w:rsid w:val="00CA6D4C"/>
    <w:rsid w:val="00CA7110"/>
    <w:rsid w:val="00CB625C"/>
    <w:rsid w:val="00CC14C2"/>
    <w:rsid w:val="00CD1BAC"/>
    <w:rsid w:val="00CD1F0A"/>
    <w:rsid w:val="00D127F3"/>
    <w:rsid w:val="00D1711E"/>
    <w:rsid w:val="00D17D0A"/>
    <w:rsid w:val="00D21910"/>
    <w:rsid w:val="00D22833"/>
    <w:rsid w:val="00D2399A"/>
    <w:rsid w:val="00D25641"/>
    <w:rsid w:val="00D2663B"/>
    <w:rsid w:val="00D40CC0"/>
    <w:rsid w:val="00D42731"/>
    <w:rsid w:val="00D450B5"/>
    <w:rsid w:val="00D5281F"/>
    <w:rsid w:val="00D55583"/>
    <w:rsid w:val="00D628C6"/>
    <w:rsid w:val="00D636EF"/>
    <w:rsid w:val="00D731E1"/>
    <w:rsid w:val="00D76223"/>
    <w:rsid w:val="00D769AF"/>
    <w:rsid w:val="00D82866"/>
    <w:rsid w:val="00D900AA"/>
    <w:rsid w:val="00D922D3"/>
    <w:rsid w:val="00DB1D63"/>
    <w:rsid w:val="00DB6A9A"/>
    <w:rsid w:val="00DC4343"/>
    <w:rsid w:val="00DC4345"/>
    <w:rsid w:val="00DC746E"/>
    <w:rsid w:val="00DC797F"/>
    <w:rsid w:val="00DD67E5"/>
    <w:rsid w:val="00DD74BE"/>
    <w:rsid w:val="00DF6817"/>
    <w:rsid w:val="00DF6AC5"/>
    <w:rsid w:val="00E02A5A"/>
    <w:rsid w:val="00E21DE2"/>
    <w:rsid w:val="00E249E2"/>
    <w:rsid w:val="00E46AC4"/>
    <w:rsid w:val="00E50A6C"/>
    <w:rsid w:val="00E6277A"/>
    <w:rsid w:val="00E63A1B"/>
    <w:rsid w:val="00E66144"/>
    <w:rsid w:val="00E76668"/>
    <w:rsid w:val="00E94435"/>
    <w:rsid w:val="00EA5F74"/>
    <w:rsid w:val="00EB0F57"/>
    <w:rsid w:val="00EB16BF"/>
    <w:rsid w:val="00EC3BC8"/>
    <w:rsid w:val="00EC7015"/>
    <w:rsid w:val="00ED6D14"/>
    <w:rsid w:val="00EF1FE3"/>
    <w:rsid w:val="00EF2225"/>
    <w:rsid w:val="00EF37A9"/>
    <w:rsid w:val="00F06E50"/>
    <w:rsid w:val="00F07F6A"/>
    <w:rsid w:val="00F123CD"/>
    <w:rsid w:val="00F2235D"/>
    <w:rsid w:val="00F33EE6"/>
    <w:rsid w:val="00F35290"/>
    <w:rsid w:val="00F42029"/>
    <w:rsid w:val="00F5541E"/>
    <w:rsid w:val="00F606F7"/>
    <w:rsid w:val="00F85626"/>
    <w:rsid w:val="00F90BBB"/>
    <w:rsid w:val="00FA0154"/>
    <w:rsid w:val="00FA3C9D"/>
    <w:rsid w:val="00FA7B36"/>
    <w:rsid w:val="00FB127D"/>
    <w:rsid w:val="00FD29BC"/>
    <w:rsid w:val="00FE26EA"/>
    <w:rsid w:val="00FE3F30"/>
    <w:rsid w:val="00FE4D5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5A3E11EA-2939-43D0-A7D7-8DC6BA82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33EE6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40B7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b3716505-ce28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DC53-D11B-4F5A-93E7-5AEE8FA7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25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9</cp:revision>
  <cp:lastPrinted>2022-09-26T10:39:00Z</cp:lastPrinted>
  <dcterms:created xsi:type="dcterms:W3CDTF">2023-02-28T10:26:00Z</dcterms:created>
  <dcterms:modified xsi:type="dcterms:W3CDTF">2023-03-29T12:05:00Z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