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ABEC" w14:textId="3D138B6A" w:rsidR="00DF6AC5" w:rsidRPr="005F0401" w:rsidRDefault="008D7C5E" w:rsidP="006C4820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Arial Narrow" w:eastAsia="Calibri" w:hAnsi="Arial Narrow" w:cs="Arial"/>
          <w:u w:val="single"/>
        </w:rPr>
      </w:pPr>
      <w:r w:rsidRPr="005F0401">
        <w:rPr>
          <w:rFonts w:ascii="Arial Narrow" w:eastAsia="Calibri" w:hAnsi="Arial Narrow" w:cs="Arial"/>
          <w:u w:val="single"/>
        </w:rPr>
        <w:t>Załącznik nr 1 do SWZ</w:t>
      </w:r>
    </w:p>
    <w:p w14:paraId="3E377106" w14:textId="77777777" w:rsidR="00DF6AC5" w:rsidRPr="005F0401" w:rsidRDefault="008D7C5E" w:rsidP="00FE3F30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</w:rPr>
      </w:pPr>
      <w:r w:rsidRPr="005F0401">
        <w:rPr>
          <w:rFonts w:ascii="Arial Narrow" w:eastAsia="Calibri" w:hAnsi="Arial Narrow" w:cs="Arial"/>
          <w:b/>
          <w:bCs/>
          <w:sz w:val="24"/>
        </w:rPr>
        <w:t>FORMULARZ OFERTY</w:t>
      </w:r>
    </w:p>
    <w:p w14:paraId="6FF7C96B" w14:textId="77777777" w:rsidR="00DF6AC5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Ja/my* niżej podpisani:</w:t>
      </w:r>
    </w:p>
    <w:p w14:paraId="0FF710B3" w14:textId="77777777" w:rsidR="005B06E9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</w:t>
      </w:r>
      <w:r w:rsidR="00DF6AC5" w:rsidRPr="005F0401">
        <w:rPr>
          <w:rFonts w:ascii="Arial Narrow" w:eastAsia="Calibri" w:hAnsi="Arial Narrow" w:cs="Arial"/>
        </w:rPr>
        <w:t>……………….</w:t>
      </w:r>
    </w:p>
    <w:p w14:paraId="14485C33" w14:textId="77777777" w:rsidR="00DF6AC5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5F0401">
        <w:rPr>
          <w:rFonts w:ascii="Arial Narrow" w:eastAsia="Calibri" w:hAnsi="Arial Narrow" w:cs="Arial"/>
          <w:vertAlign w:val="superscript"/>
        </w:rPr>
        <w:t>(imię, nazwisko, stanowisko/podstawa do reprezentacji)</w:t>
      </w:r>
    </w:p>
    <w:p w14:paraId="3705DAB5" w14:textId="77777777" w:rsidR="00DF6AC5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działając w imieniu i na rzecz:</w:t>
      </w:r>
    </w:p>
    <w:p w14:paraId="76A424D9" w14:textId="77777777" w:rsidR="005B06E9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..................................................................................................</w:t>
      </w:r>
      <w:r w:rsidR="00DF6AC5" w:rsidRPr="005F0401">
        <w:rPr>
          <w:rFonts w:ascii="Arial Narrow" w:eastAsia="Calibri" w:hAnsi="Arial Narrow" w:cs="Arial"/>
        </w:rPr>
        <w:t>................................................................................</w:t>
      </w:r>
    </w:p>
    <w:p w14:paraId="6A90C50E" w14:textId="4B0B1B8E" w:rsidR="00DF6AC5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5F0401">
        <w:rPr>
          <w:rFonts w:ascii="Arial Narrow" w:eastAsia="Calibri" w:hAnsi="Arial Narrow" w:cs="Arial"/>
          <w:vertAlign w:val="superscript"/>
        </w:rPr>
        <w:t>(pełna nazwa Wykonawcy/Wykonawców w przypadku wykonawców wspólnie ubiegających się o udzielenie zamówienia)</w:t>
      </w:r>
    </w:p>
    <w:p w14:paraId="345A5695" w14:textId="48C0866F" w:rsidR="00DF6AC5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Adres: ………………………………………………………………………………………………</w:t>
      </w:r>
      <w:r w:rsidR="00DF6AC5" w:rsidRPr="005F0401">
        <w:rPr>
          <w:rFonts w:ascii="Arial Narrow" w:eastAsia="Calibri" w:hAnsi="Arial Narrow" w:cs="Arial"/>
        </w:rPr>
        <w:t>……………………………</w:t>
      </w:r>
    </w:p>
    <w:p w14:paraId="25F33C31" w14:textId="1CF22179" w:rsidR="00DF6AC5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Kraj ……………………………………</w:t>
      </w:r>
      <w:r w:rsidR="00DF6AC5" w:rsidRPr="005F0401">
        <w:rPr>
          <w:rFonts w:ascii="Arial Narrow" w:eastAsia="Calibri" w:hAnsi="Arial Narrow" w:cs="Arial"/>
        </w:rPr>
        <w:t>…………………………………………………………………………………………</w:t>
      </w:r>
    </w:p>
    <w:p w14:paraId="0F41A537" w14:textId="0FFAEDEF" w:rsidR="00DF6AC5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REGON …….………………………………</w:t>
      </w:r>
      <w:r w:rsidR="00DF6AC5" w:rsidRPr="005F0401">
        <w:rPr>
          <w:rFonts w:ascii="Arial Narrow" w:eastAsia="Calibri" w:hAnsi="Arial Narrow" w:cs="Arial"/>
        </w:rPr>
        <w:t>……………………………………………………………………………………</w:t>
      </w:r>
    </w:p>
    <w:p w14:paraId="1D900980" w14:textId="2886AE89" w:rsidR="00DF6AC5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NIP: …………………………………</w:t>
      </w:r>
      <w:r w:rsidR="00DF6AC5" w:rsidRPr="005F0401">
        <w:rPr>
          <w:rFonts w:ascii="Arial Narrow" w:eastAsia="Calibri" w:hAnsi="Arial Narrow" w:cs="Arial"/>
        </w:rPr>
        <w:t>……………………………………………………………………………………………</w:t>
      </w:r>
    </w:p>
    <w:p w14:paraId="780272CC" w14:textId="51E286E6" w:rsidR="00DF6AC5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TEL. …………………….………………………</w:t>
      </w:r>
      <w:r w:rsidR="00DF6AC5" w:rsidRPr="005F0401">
        <w:rPr>
          <w:rFonts w:ascii="Arial Narrow" w:eastAsia="Calibri" w:hAnsi="Arial Narrow" w:cs="Arial"/>
        </w:rPr>
        <w:t>………………………………………………………………………………..</w:t>
      </w:r>
    </w:p>
    <w:p w14:paraId="10FAE2FD" w14:textId="04B984BF" w:rsidR="005B06E9" w:rsidRPr="005F0401" w:rsidRDefault="00DB1D63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A</w:t>
      </w:r>
      <w:r w:rsidR="008D7C5E" w:rsidRPr="005F0401">
        <w:rPr>
          <w:rFonts w:ascii="Arial Narrow" w:eastAsia="Calibri" w:hAnsi="Arial Narrow" w:cs="Arial"/>
        </w:rPr>
        <w:t>dres e-mail:……………………………………</w:t>
      </w:r>
      <w:r w:rsidR="00DF6AC5" w:rsidRPr="005F0401">
        <w:rPr>
          <w:rFonts w:ascii="Arial Narrow" w:eastAsia="Calibri" w:hAnsi="Arial Narrow" w:cs="Arial"/>
        </w:rPr>
        <w:t>……………………………………………………………………………….</w:t>
      </w:r>
    </w:p>
    <w:p w14:paraId="03E2C687" w14:textId="77777777" w:rsidR="00DF6AC5" w:rsidRPr="005F0401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5F0401">
        <w:rPr>
          <w:rFonts w:ascii="Arial Narrow" w:eastAsia="Calibri" w:hAnsi="Arial Narrow" w:cs="Arial"/>
          <w:vertAlign w:val="superscript"/>
        </w:rPr>
        <w:t xml:space="preserve">                           </w:t>
      </w:r>
      <w:r w:rsidR="008D7C5E" w:rsidRPr="005F0401">
        <w:rPr>
          <w:rFonts w:ascii="Arial Narrow" w:eastAsia="Calibri" w:hAnsi="Arial Narrow" w:cs="Arial"/>
          <w:vertAlign w:val="superscript"/>
        </w:rPr>
        <w:t>(na które Zamawiający ma przesyłać korespondencję)</w:t>
      </w:r>
    </w:p>
    <w:p w14:paraId="2DE6C884" w14:textId="77777777" w:rsidR="00DF6AC5" w:rsidRPr="005F0401" w:rsidRDefault="008D7C5E" w:rsidP="002C4A91">
      <w:pPr>
        <w:pStyle w:val="Standard"/>
        <w:spacing w:after="0" w:line="240" w:lineRule="auto"/>
        <w:rPr>
          <w:rFonts w:ascii="Arial Narrow" w:eastAsia="Calibri" w:hAnsi="Arial Narrow" w:cs="Arial"/>
          <w:u w:val="single"/>
        </w:rPr>
      </w:pPr>
      <w:r w:rsidRPr="005F0401">
        <w:rPr>
          <w:rFonts w:ascii="Arial Narrow" w:eastAsia="Calibri" w:hAnsi="Arial Narrow" w:cs="Arial"/>
          <w:u w:val="single"/>
        </w:rPr>
        <w:t>Wykonawca jest mikro, małym, średnim przedsiębiorcą - TAK/NIE*</w:t>
      </w:r>
      <w:r w:rsidR="00AE6BEA" w:rsidRPr="005F0401">
        <w:rPr>
          <w:rFonts w:ascii="Arial Narrow" w:eastAsia="Calibri" w:hAnsi="Arial Narrow" w:cs="Arial"/>
          <w:u w:val="single"/>
        </w:rPr>
        <w:t>*</w:t>
      </w:r>
    </w:p>
    <w:p w14:paraId="09A72E86" w14:textId="5ED8F664" w:rsidR="005B06E9" w:rsidRPr="005F0401" w:rsidRDefault="008D7C5E" w:rsidP="00AD0B89">
      <w:pPr>
        <w:spacing w:before="120" w:after="120" w:line="240" w:lineRule="auto"/>
        <w:jc w:val="center"/>
        <w:rPr>
          <w:rFonts w:ascii="Arial Narrow" w:eastAsia="Calibri" w:hAnsi="Arial Narrow" w:cs="Arial"/>
          <w:kern w:val="0"/>
          <w:sz w:val="24"/>
        </w:rPr>
      </w:pPr>
      <w:r w:rsidRPr="005F0401">
        <w:rPr>
          <w:rFonts w:ascii="Arial Narrow" w:eastAsia="Calibri" w:hAnsi="Arial Narrow" w:cs="Arial"/>
          <w:sz w:val="24"/>
        </w:rPr>
        <w:t>Ubiegając się o udzielenie zamówienia publicznego na</w:t>
      </w:r>
      <w:r w:rsidR="002C4A91" w:rsidRPr="005F0401">
        <w:rPr>
          <w:rFonts w:ascii="Arial Narrow" w:eastAsia="Calibri" w:hAnsi="Arial Narrow" w:cs="Arial"/>
          <w:sz w:val="24"/>
        </w:rPr>
        <w:br/>
      </w:r>
      <w:r w:rsidR="00700CB9" w:rsidRPr="005F0401">
        <w:rPr>
          <w:rFonts w:ascii="Arial Narrow" w:eastAsia="Calibri" w:hAnsi="Arial Narrow" w:cs="Arial"/>
          <w:b/>
          <w:bCs/>
          <w:sz w:val="28"/>
        </w:rPr>
        <w:t xml:space="preserve">Organizacja i przeprowadzenie kursu prawa jazdy kat. B </w:t>
      </w:r>
      <w:r w:rsidR="00D55583" w:rsidRPr="005F0401">
        <w:rPr>
          <w:rFonts w:ascii="Arial Narrow" w:eastAsia="Calibri" w:hAnsi="Arial Narrow" w:cs="Arial"/>
          <w:b/>
          <w:bCs/>
          <w:sz w:val="28"/>
        </w:rPr>
        <w:t xml:space="preserve">z egzaminem </w:t>
      </w:r>
      <w:r w:rsidR="00700CB9" w:rsidRPr="005F0401">
        <w:rPr>
          <w:rFonts w:ascii="Arial Narrow" w:eastAsia="Calibri" w:hAnsi="Arial Narrow" w:cs="Arial"/>
          <w:b/>
          <w:bCs/>
          <w:sz w:val="28"/>
        </w:rPr>
        <w:t xml:space="preserve">dla uczniów </w:t>
      </w:r>
      <w:r w:rsidR="00280B60" w:rsidRPr="005F0401">
        <w:rPr>
          <w:rFonts w:ascii="Arial Narrow" w:eastAsia="Calibri" w:hAnsi="Arial Narrow" w:cs="Arial"/>
          <w:b/>
          <w:bCs/>
          <w:sz w:val="28"/>
        </w:rPr>
        <w:t>Liceum Ogólnokształcącego nr I im. Marii Skłodowskiej – Curie w Suchej Beskidzkiej</w:t>
      </w:r>
    </w:p>
    <w:p w14:paraId="24FECC10" w14:textId="63568E06" w:rsidR="005B06E9" w:rsidRPr="00BE6937" w:rsidRDefault="008D7C5E" w:rsidP="00BE6937">
      <w:pPr>
        <w:pStyle w:val="Standard"/>
        <w:numPr>
          <w:ilvl w:val="3"/>
          <w:numId w:val="6"/>
        </w:numPr>
        <w:spacing w:before="120" w:after="0" w:line="240" w:lineRule="auto"/>
        <w:ind w:left="425" w:hanging="425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SKŁADAMY OFERTĘ na realizację przedmiotu zamówienia w zakresie określonym w Specyfikacji Warunków Zamówienia, na następujących warunkach:</w:t>
      </w:r>
    </w:p>
    <w:tbl>
      <w:tblPr>
        <w:tblW w:w="494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3"/>
        <w:gridCol w:w="1354"/>
        <w:gridCol w:w="1281"/>
        <w:gridCol w:w="1281"/>
        <w:gridCol w:w="1279"/>
        <w:gridCol w:w="1281"/>
        <w:gridCol w:w="1198"/>
      </w:tblGrid>
      <w:tr w:rsidR="00B47C74" w:rsidRPr="005F0401" w14:paraId="59902FCC" w14:textId="3107C7F7" w:rsidTr="004232C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2B7F" w14:textId="51BC240F" w:rsidR="00B577E2" w:rsidRPr="005F0401" w:rsidRDefault="005B7E3E" w:rsidP="00DF6AC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 w:rsidRPr="005F0401">
              <w:rPr>
                <w:rFonts w:ascii="Arial Narrow" w:hAnsi="Arial Narrow" w:cs="Arial"/>
                <w:b/>
                <w:bCs/>
                <w:szCs w:val="16"/>
              </w:rPr>
              <w:t xml:space="preserve">Kurs prawa jazdy kat. B z egzaminem dla uczniów Liceum Ogólnokształcącego nr I                                       im. Marii Skłodowskiej – Curie w Suchej Beskidzkiej </w:t>
            </w:r>
          </w:p>
        </w:tc>
      </w:tr>
      <w:tr w:rsidR="00B47C74" w:rsidRPr="005F0401" w14:paraId="5DD6DA82" w14:textId="198455AB" w:rsidTr="004232CA"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4768" w14:textId="74519A86" w:rsidR="00B577E2" w:rsidRPr="005F0401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Cena jednostkowa netto na 1 osobę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1DC5" w14:textId="79A1F2B9" w:rsidR="00B577E2" w:rsidRPr="005F0401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0939" w14:textId="13A9A47B" w:rsidR="00B577E2" w:rsidRPr="005F0401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Cena jednostkowa brutto za 1 osobę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AB6E2" w14:textId="741BC0BC" w:rsidR="00B577E2" w:rsidRPr="005F0401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Ilość osób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A0F16F" w14:textId="45C5E4BC" w:rsidR="00B577E2" w:rsidRPr="005F0401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Cena oferty za cały kurs netto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F55479" w14:textId="77777777" w:rsidR="00D22833" w:rsidRPr="005F0401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Wartość VAT</w:t>
            </w:r>
            <w:r w:rsidR="00D22833" w:rsidRPr="005F0401">
              <w:rPr>
                <w:rFonts w:ascii="Arial Narrow" w:eastAsia="Calibri" w:hAnsi="Arial Narrow" w:cs="Arial"/>
                <w:sz w:val="16"/>
              </w:rPr>
              <w:t xml:space="preserve"> </w:t>
            </w:r>
          </w:p>
          <w:p w14:paraId="397840C2" w14:textId="1D4F4ACD" w:rsidR="00B577E2" w:rsidRPr="005F0401" w:rsidRDefault="00D22833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(jeżeli dotyczy)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D7533F" w14:textId="399DC314" w:rsidR="00B577E2" w:rsidRPr="005F0401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5F0401">
              <w:rPr>
                <w:rFonts w:ascii="Arial Narrow" w:eastAsia="Calibri" w:hAnsi="Arial Narrow" w:cs="Arial"/>
                <w:sz w:val="16"/>
              </w:rPr>
              <w:t>Cena oferty za cały kurs brutto</w:t>
            </w:r>
          </w:p>
        </w:tc>
      </w:tr>
      <w:tr w:rsidR="00B47C74" w:rsidRPr="005F0401" w14:paraId="68E424BA" w14:textId="53A14E5C" w:rsidTr="00C166B5">
        <w:trPr>
          <w:trHeight w:val="78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F998" w14:textId="0BAC7847" w:rsidR="00B577E2" w:rsidRPr="005F0401" w:rsidRDefault="00B577E2" w:rsidP="0066139D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E7E6" w14:textId="77777777" w:rsidR="00B577E2" w:rsidRPr="005F0401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5ECA" w14:textId="77777777" w:rsidR="00B577E2" w:rsidRPr="005F0401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2528" w14:textId="1AECD4B3" w:rsidR="00B577E2" w:rsidRPr="005F0401" w:rsidRDefault="005B7E3E" w:rsidP="008806EF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F0401"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C99D" w14:textId="77777777" w:rsidR="00B577E2" w:rsidRPr="005F0401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DE79" w14:textId="77777777" w:rsidR="00B577E2" w:rsidRPr="005F0401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FB48" w14:textId="77777777" w:rsidR="00B577E2" w:rsidRPr="005F0401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B577E2" w:rsidRPr="005F0401" w14:paraId="1D7356FF" w14:textId="5A7FED85" w:rsidTr="004232CA">
        <w:tc>
          <w:tcPr>
            <w:tcW w:w="1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F26D" w14:textId="300C3D60" w:rsidR="00B577E2" w:rsidRPr="005F0401" w:rsidRDefault="004232CA" w:rsidP="006E418F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hAnsi="Arial Narrow" w:cs="Arial"/>
              </w:rPr>
            </w:pPr>
            <w:r w:rsidRPr="005F0401">
              <w:rPr>
                <w:rFonts w:ascii="Arial Narrow" w:hAnsi="Arial Narrow" w:cs="Arial"/>
              </w:rPr>
              <w:t>Imię i nazwisko osoby skierowanej do realizacji kursu</w:t>
            </w:r>
          </w:p>
        </w:tc>
        <w:tc>
          <w:tcPr>
            <w:tcW w:w="3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3876" w14:textId="0AFD4C2D" w:rsidR="00B577E2" w:rsidRPr="005F0401" w:rsidRDefault="004232CA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5F0401">
              <w:rPr>
                <w:rFonts w:ascii="Arial Narrow" w:eastAsia="Calibri" w:hAnsi="Arial Narrow" w:cs="Calibri"/>
              </w:rPr>
              <w:t>Osoba nr 1…..</w:t>
            </w:r>
          </w:p>
          <w:p w14:paraId="78C7E499" w14:textId="73AA47E1" w:rsidR="00B577E2" w:rsidRPr="005F0401" w:rsidRDefault="004232CA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5F0401">
              <w:rPr>
                <w:rFonts w:ascii="Arial Narrow" w:eastAsia="Calibri" w:hAnsi="Arial Narrow" w:cs="Calibri"/>
              </w:rPr>
              <w:t>Osoba nr 2……</w:t>
            </w:r>
          </w:p>
        </w:tc>
      </w:tr>
    </w:tbl>
    <w:p w14:paraId="63ADA71B" w14:textId="77777777" w:rsidR="00D22833" w:rsidRPr="005F0401" w:rsidRDefault="00D22833" w:rsidP="00DB1D63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</w:rPr>
      </w:pPr>
    </w:p>
    <w:p w14:paraId="5C90EB45" w14:textId="77777777" w:rsidR="003A54AE" w:rsidRPr="005F0401" w:rsidRDefault="008D7C5E" w:rsidP="00426C55">
      <w:pPr>
        <w:pStyle w:val="Standard"/>
        <w:numPr>
          <w:ilvl w:val="0"/>
          <w:numId w:val="76"/>
        </w:numPr>
        <w:spacing w:before="120" w:after="0" w:line="240" w:lineRule="auto"/>
        <w:ind w:left="714" w:hanging="357"/>
        <w:jc w:val="both"/>
        <w:rPr>
          <w:rFonts w:ascii="Arial Narrow" w:eastAsia="Calibri" w:hAnsi="Arial Narrow" w:cs="Arial"/>
          <w:szCs w:val="21"/>
        </w:rPr>
      </w:pPr>
      <w:r w:rsidRPr="005F0401">
        <w:rPr>
          <w:rFonts w:ascii="Arial Narrow" w:eastAsia="Calibri" w:hAnsi="Arial Narrow" w:cs="Arial"/>
          <w:szCs w:val="21"/>
        </w:rPr>
        <w:t>OŚWIADCZAMY, że zapoznaliśmy się ze Specyfikacją Warunków Zamówienia i akceptujemy wszystkie warunki w niej zawarte.</w:t>
      </w:r>
    </w:p>
    <w:p w14:paraId="3E9EA9FB" w14:textId="77777777" w:rsidR="003A54AE" w:rsidRPr="005F0401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5F0401">
        <w:rPr>
          <w:rFonts w:ascii="Arial Narrow" w:eastAsia="Calibri" w:hAnsi="Arial Narrow" w:cs="Arial"/>
          <w:szCs w:val="21"/>
        </w:rPr>
        <w:t>OŚWIADCZAMY, że uzyskaliśmy wszelkie informacje niezbędne do prawidłowego przygotowan</w:t>
      </w:r>
      <w:r w:rsidR="003A54AE" w:rsidRPr="005F0401">
        <w:rPr>
          <w:rFonts w:ascii="Arial Narrow" w:eastAsia="Calibri" w:hAnsi="Arial Narrow" w:cs="Arial"/>
          <w:szCs w:val="21"/>
        </w:rPr>
        <w:t>ia i złożenia niniejszej oferty.</w:t>
      </w:r>
    </w:p>
    <w:p w14:paraId="67EBDBF2" w14:textId="4C20E8FA" w:rsidR="00FE3F30" w:rsidRPr="005F0401" w:rsidRDefault="00FE3F30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5F0401">
        <w:rPr>
          <w:rFonts w:ascii="Arial Narrow" w:eastAsia="Calibri" w:hAnsi="Arial Narrow" w:cs="Arial"/>
          <w:szCs w:val="21"/>
        </w:rPr>
        <w:t>Pod rygorem odstąpienia przez Zamawiającego od umowy z winy Wykonawcy, oświadczamy, że dostarczymy przed zawarciem umowy dokumenty, wymagane przez Zamawiającego na potwierdzenie kryterium oceny ofert.</w:t>
      </w:r>
    </w:p>
    <w:p w14:paraId="5E61C3FB" w14:textId="77777777" w:rsidR="003A54AE" w:rsidRPr="005F0401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5F0401">
        <w:rPr>
          <w:rFonts w:ascii="Arial Narrow" w:eastAsia="Calibri" w:hAnsi="Arial Narrow" w:cs="Arial"/>
          <w:szCs w:val="21"/>
        </w:rPr>
        <w:t>OŚWIADCZAMY, że jesteśmy związani niniejszą ofertą od dnia upływu terminu składania ofert do dnia ……………………………………….…</w:t>
      </w:r>
    </w:p>
    <w:p w14:paraId="67A851B1" w14:textId="77777777" w:rsidR="003A54AE" w:rsidRPr="005F0401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5F0401">
        <w:rPr>
          <w:rFonts w:ascii="Arial Narrow" w:eastAsia="Calibri" w:hAnsi="Arial Narrow" w:cs="Arial"/>
          <w:szCs w:val="21"/>
        </w:rPr>
        <w:t xml:space="preserve">OŚWIADCZAMY, że zapoznaliśmy się z Projektowanymi Postanowieniami Umowy, określonymi w Załączniku nr </w:t>
      </w:r>
      <w:r w:rsidR="00AA6F5B" w:rsidRPr="005F0401">
        <w:rPr>
          <w:rFonts w:ascii="Arial Narrow" w:eastAsia="Calibri" w:hAnsi="Arial Narrow" w:cs="Arial"/>
          <w:szCs w:val="21"/>
        </w:rPr>
        <w:t>…….</w:t>
      </w:r>
      <w:r w:rsidRPr="005F0401">
        <w:rPr>
          <w:rFonts w:ascii="Arial Narrow" w:eastAsia="Calibri" w:hAnsi="Arial Narrow" w:cs="Arial"/>
          <w:szCs w:val="21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3F52E784" w14:textId="62EBC97C" w:rsidR="003A54AE" w:rsidRPr="005F0401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5F0401">
        <w:rPr>
          <w:rFonts w:ascii="Arial Narrow" w:eastAsia="Calibri" w:hAnsi="Arial Narrow" w:cs="Arial"/>
          <w:szCs w:val="2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</w:t>
      </w:r>
      <w:r w:rsidR="003A54AE" w:rsidRPr="005F0401">
        <w:rPr>
          <w:rFonts w:ascii="Arial Narrow" w:eastAsia="Calibri" w:hAnsi="Arial Narrow" w:cs="Arial"/>
          <w:szCs w:val="21"/>
        </w:rPr>
        <w:t>niejszym postępowaniu.</w:t>
      </w:r>
      <w:r w:rsidR="00AE6BEA" w:rsidRPr="005F0401">
        <w:rPr>
          <w:rFonts w:ascii="Arial Narrow" w:eastAsia="Calibri" w:hAnsi="Arial Narrow" w:cs="Arial"/>
          <w:szCs w:val="21"/>
        </w:rPr>
        <w:t>***</w:t>
      </w:r>
    </w:p>
    <w:p w14:paraId="6A88823A" w14:textId="77777777" w:rsidR="005B06E9" w:rsidRPr="005F0401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5F0401">
        <w:rPr>
          <w:rFonts w:ascii="Arial Narrow" w:hAnsi="Arial Narrow" w:cs="Arial"/>
          <w:szCs w:val="21"/>
        </w:rPr>
        <w:t>Przedmiot zamówienia objęty treścią SWZ i niniejszej oferty zamierzamy dla cz. …......:</w:t>
      </w:r>
    </w:p>
    <w:p w14:paraId="11F8CBA8" w14:textId="77777777" w:rsidR="003A54AE" w:rsidRPr="005F0401" w:rsidRDefault="008D7C5E" w:rsidP="00352E9B">
      <w:pPr>
        <w:pStyle w:val="Standard"/>
        <w:numPr>
          <w:ilvl w:val="0"/>
          <w:numId w:val="77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5F0401">
        <w:rPr>
          <w:rFonts w:ascii="Arial Narrow" w:hAnsi="Arial Narrow" w:cs="Arial"/>
          <w:szCs w:val="21"/>
        </w:rPr>
        <w:lastRenderedPageBreak/>
        <w:t>wykonać sami</w:t>
      </w:r>
      <w:r w:rsidR="003A54AE" w:rsidRPr="005F0401">
        <w:rPr>
          <w:rFonts w:ascii="Arial Narrow" w:hAnsi="Arial Narrow" w:cs="Arial"/>
          <w:szCs w:val="21"/>
        </w:rPr>
        <w:t>,</w:t>
      </w:r>
    </w:p>
    <w:p w14:paraId="10A9A4AE" w14:textId="77777777" w:rsidR="005B06E9" w:rsidRPr="005F0401" w:rsidRDefault="008D7C5E" w:rsidP="00352E9B">
      <w:pPr>
        <w:pStyle w:val="Standard"/>
        <w:numPr>
          <w:ilvl w:val="0"/>
          <w:numId w:val="77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5F0401">
        <w:rPr>
          <w:rFonts w:ascii="Arial Narrow" w:hAnsi="Arial Narrow" w:cs="Arial"/>
          <w:szCs w:val="21"/>
        </w:rPr>
        <w:t>następujący zakres przedmiotu zamówienia zamierzamy zlecić podwykonawcom:</w:t>
      </w:r>
    </w:p>
    <w:p w14:paraId="571F66F9" w14:textId="77777777" w:rsidR="005B06E9" w:rsidRPr="005F0401" w:rsidRDefault="008D7C5E" w:rsidP="003A54AE">
      <w:pPr>
        <w:pStyle w:val="Standard"/>
        <w:spacing w:after="0" w:line="240" w:lineRule="auto"/>
        <w:ind w:left="851" w:firstLine="218"/>
        <w:jc w:val="both"/>
        <w:rPr>
          <w:rFonts w:ascii="Arial Narrow" w:hAnsi="Arial Narrow" w:cs="Arial"/>
          <w:szCs w:val="21"/>
        </w:rPr>
      </w:pPr>
      <w:r w:rsidRPr="005F0401">
        <w:rPr>
          <w:rFonts w:ascii="Arial Narrow" w:hAnsi="Arial Narrow" w:cs="Arial"/>
          <w:szCs w:val="21"/>
        </w:rPr>
        <w:t>Zakres przedmiotu zamówienia /…………………………………………………………………………</w:t>
      </w:r>
    </w:p>
    <w:p w14:paraId="6ABE4E66" w14:textId="77777777" w:rsidR="005B06E9" w:rsidRPr="005F0401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5F0401">
        <w:rPr>
          <w:rFonts w:ascii="Arial Narrow" w:hAnsi="Arial Narrow" w:cs="Arial"/>
          <w:szCs w:val="21"/>
        </w:rPr>
        <w:t>Nazwa, adres podwykonawcy /…………………………………………………………………………</w:t>
      </w:r>
    </w:p>
    <w:p w14:paraId="21D28722" w14:textId="77777777" w:rsidR="005B06E9" w:rsidRPr="005F0401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5F0401">
        <w:rPr>
          <w:rFonts w:ascii="Arial Narrow" w:hAnsi="Arial Narrow" w:cs="Arial"/>
          <w:szCs w:val="21"/>
        </w:rPr>
        <w:t>Uwaga:</w:t>
      </w:r>
    </w:p>
    <w:p w14:paraId="2496E24B" w14:textId="77777777" w:rsidR="005B06E9" w:rsidRPr="005F0401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5F0401">
        <w:rPr>
          <w:rFonts w:ascii="Arial Narrow" w:hAnsi="Arial Narrow" w:cs="Arial"/>
          <w:szCs w:val="21"/>
        </w:rPr>
        <w:t>Powielić tyle razy, ile wymaga tego dana okoliczność</w:t>
      </w:r>
    </w:p>
    <w:p w14:paraId="4B7420E6" w14:textId="77777777" w:rsidR="004D10D1" w:rsidRPr="005F0401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5F0401">
        <w:rPr>
          <w:rFonts w:ascii="Arial Narrow" w:hAnsi="Arial Narrow" w:cs="Arial"/>
          <w:szCs w:val="21"/>
        </w:rPr>
        <w:t>Brak wskazania oznacza, że Wykonawca zamierza zamówienie zrealizować samodzielnie,                                             bez podwykonawców.</w:t>
      </w:r>
    </w:p>
    <w:p w14:paraId="411F0699" w14:textId="77777777" w:rsidR="005B06E9" w:rsidRPr="005F0401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5F0401">
        <w:rPr>
          <w:rFonts w:ascii="Arial Narrow" w:eastAsia="Calibri" w:hAnsi="Arial Narrow" w:cs="Arial"/>
          <w:szCs w:val="21"/>
        </w:rPr>
        <w:t>SKŁADAMY ofertę na _________ stronach.</w:t>
      </w:r>
    </w:p>
    <w:p w14:paraId="5E4CFCC3" w14:textId="77777777" w:rsidR="009E0412" w:rsidRPr="005F0401" w:rsidRDefault="009E0412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A89B53B" w14:textId="77777777" w:rsidR="00DC746E" w:rsidRPr="005F0401" w:rsidRDefault="008D7C5E" w:rsidP="002B77AF">
      <w:pPr>
        <w:pStyle w:val="Standard"/>
        <w:spacing w:after="0" w:line="240" w:lineRule="auto"/>
        <w:ind w:left="709" w:firstLine="709"/>
        <w:jc w:val="right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…</w:t>
      </w:r>
      <w:r w:rsidR="003A54AE" w:rsidRPr="005F0401">
        <w:rPr>
          <w:rFonts w:ascii="Arial Narrow" w:eastAsia="Calibri" w:hAnsi="Arial Narrow" w:cs="Arial"/>
        </w:rPr>
        <w:t>…….…………………</w:t>
      </w:r>
      <w:r w:rsidR="002B77AF" w:rsidRPr="005F0401">
        <w:rPr>
          <w:rFonts w:ascii="Arial Narrow" w:eastAsia="Calibri" w:hAnsi="Arial Narrow" w:cs="Arial"/>
        </w:rPr>
        <w:t>……………….…….</w:t>
      </w:r>
    </w:p>
    <w:p w14:paraId="1FA6FAF4" w14:textId="77777777" w:rsidR="0029332B" w:rsidRPr="005F0401" w:rsidRDefault="00DC746E" w:rsidP="0029332B">
      <w:pPr>
        <w:ind w:left="4963" w:firstLine="709"/>
        <w:jc w:val="center"/>
        <w:rPr>
          <w:rFonts w:ascii="Arial Narrow" w:eastAsia="Calibri" w:hAnsi="Arial Narrow" w:cs="Arial"/>
          <w:vertAlign w:val="superscript"/>
        </w:rPr>
      </w:pPr>
      <w:r w:rsidRPr="005F0401">
        <w:rPr>
          <w:rFonts w:ascii="Arial Narrow" w:eastAsia="Calibri" w:hAnsi="Arial Narrow" w:cs="Arial"/>
          <w:vertAlign w:val="superscript"/>
        </w:rPr>
        <w:t xml:space="preserve">(miejscowość i data) </w:t>
      </w:r>
    </w:p>
    <w:p w14:paraId="68A51A94" w14:textId="4178ECC3" w:rsidR="00FE3F30" w:rsidRPr="005F0401" w:rsidRDefault="00FE3F30" w:rsidP="0029332B">
      <w:pPr>
        <w:ind w:left="5812" w:hanging="140"/>
        <w:jc w:val="center"/>
        <w:rPr>
          <w:rFonts w:ascii="Arial Narrow" w:hAnsi="Arial Narrow" w:cs="Calibri"/>
          <w:sz w:val="13"/>
          <w:szCs w:val="13"/>
        </w:rPr>
      </w:pPr>
      <w:r w:rsidRPr="005F0401">
        <w:rPr>
          <w:rFonts w:ascii="Arial Narrow" w:hAnsi="Arial Narrow" w:cs="Calibri"/>
          <w:sz w:val="13"/>
          <w:szCs w:val="13"/>
        </w:rPr>
        <w:t>Dokument musi zosta</w:t>
      </w:r>
      <w:r w:rsidRPr="005F0401">
        <w:rPr>
          <w:rFonts w:ascii="Arial" w:hAnsi="Arial" w:cs="Arial"/>
          <w:sz w:val="13"/>
          <w:szCs w:val="13"/>
        </w:rPr>
        <w:t>ć</w:t>
      </w:r>
      <w:r w:rsidRPr="005F0401">
        <w:rPr>
          <w:rFonts w:ascii="Arial Narrow" w:hAnsi="Arial Narrow" w:cs="Calibri"/>
          <w:sz w:val="13"/>
          <w:szCs w:val="13"/>
        </w:rPr>
        <w:t xml:space="preserve"> opatrzony kwalifikowanym podpisem </w:t>
      </w:r>
      <w:r w:rsidR="0029332B" w:rsidRPr="005F0401">
        <w:rPr>
          <w:rFonts w:ascii="Arial Narrow" w:hAnsi="Arial Narrow" w:cs="Calibri"/>
          <w:sz w:val="13"/>
          <w:szCs w:val="13"/>
        </w:rPr>
        <w:t xml:space="preserve">     </w:t>
      </w:r>
      <w:r w:rsidRPr="005F0401">
        <w:rPr>
          <w:rFonts w:ascii="Arial Narrow" w:hAnsi="Arial Narrow" w:cs="Calibri"/>
          <w:sz w:val="13"/>
          <w:szCs w:val="13"/>
        </w:rPr>
        <w:t>elektronicznym, podpisem zaufanym lub podpisem osobistym</w:t>
      </w:r>
    </w:p>
    <w:p w14:paraId="20F99209" w14:textId="77777777" w:rsidR="005B06E9" w:rsidRPr="005F0401" w:rsidRDefault="003A54AE" w:rsidP="00D25641">
      <w:pPr>
        <w:pStyle w:val="Standard"/>
        <w:spacing w:after="0" w:line="240" w:lineRule="auto"/>
        <w:rPr>
          <w:rFonts w:ascii="Arial Narrow" w:eastAsia="Calibri" w:hAnsi="Arial Narrow" w:cs="Arial"/>
          <w:sz w:val="24"/>
          <w:u w:val="single"/>
        </w:rPr>
      </w:pPr>
      <w:r w:rsidRPr="005F0401">
        <w:rPr>
          <w:rFonts w:ascii="Arial Narrow" w:eastAsia="Calibri" w:hAnsi="Arial Narrow" w:cs="Arial"/>
          <w:sz w:val="24"/>
          <w:u w:val="single"/>
        </w:rPr>
        <w:t>NFORMACJA DLA WYKONAWCY:</w:t>
      </w:r>
    </w:p>
    <w:p w14:paraId="216416D3" w14:textId="77777777" w:rsidR="003A54AE" w:rsidRPr="005F0401" w:rsidRDefault="00AE6BEA" w:rsidP="00AE6BEA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5F0401">
        <w:rPr>
          <w:rFonts w:ascii="Arial Narrow" w:eastAsia="Calibri" w:hAnsi="Arial Narrow" w:cs="Arial"/>
          <w:sz w:val="16"/>
          <w:szCs w:val="16"/>
        </w:rPr>
        <w:t>*</w:t>
      </w:r>
      <w:r w:rsidR="008D7C5E" w:rsidRPr="005F0401">
        <w:rPr>
          <w:rFonts w:ascii="Arial Narrow" w:eastAsia="Calibri" w:hAnsi="Arial Narrow" w:cs="Arial"/>
          <w:sz w:val="16"/>
          <w:szCs w:val="16"/>
        </w:rPr>
        <w:t>Formularz oferty musi być opatrzony przez osobę lub osoby uprawnione do reprezentowania firmy</w:t>
      </w:r>
      <w:r w:rsidR="003A54AE" w:rsidRPr="005F0401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5F0401">
        <w:rPr>
          <w:rFonts w:ascii="Arial Narrow" w:eastAsia="Calibri" w:hAnsi="Arial Narrow" w:cs="Arial"/>
          <w:sz w:val="16"/>
          <w:szCs w:val="16"/>
        </w:rPr>
        <w:t>kwalifikowanym podpisem elektronicznym, podpisem zaufanych lub podpisem osobistym i przekazany</w:t>
      </w:r>
      <w:r w:rsidR="003A54AE" w:rsidRPr="005F0401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5F0401">
        <w:rPr>
          <w:rFonts w:ascii="Arial Narrow" w:eastAsia="Calibri" w:hAnsi="Arial Narrow" w:cs="Arial"/>
          <w:sz w:val="16"/>
          <w:szCs w:val="16"/>
        </w:rPr>
        <w:t>Zamawiającemu wraz z dokumentem (-ami) potwierdzającymi prawo do reprezentacji Wykonawcy</w:t>
      </w:r>
      <w:r w:rsidR="003A54AE" w:rsidRPr="005F0401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5F0401">
        <w:rPr>
          <w:rFonts w:ascii="Arial Narrow" w:eastAsia="Calibri" w:hAnsi="Arial Narrow" w:cs="Arial"/>
          <w:sz w:val="16"/>
          <w:szCs w:val="16"/>
        </w:rPr>
        <w:t>przez osobę podpisującą ofertę.</w:t>
      </w:r>
    </w:p>
    <w:p w14:paraId="17CC4EEF" w14:textId="77777777" w:rsidR="005B06E9" w:rsidRPr="005F0401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5F0401">
        <w:rPr>
          <w:rFonts w:ascii="Arial Narrow" w:eastAsia="Calibri" w:hAnsi="Arial Narrow" w:cs="Arial"/>
          <w:sz w:val="16"/>
          <w:szCs w:val="16"/>
        </w:rPr>
        <w:t>*</w:t>
      </w:r>
      <w:r w:rsidR="00AE6BEA" w:rsidRPr="005F0401">
        <w:rPr>
          <w:rFonts w:ascii="Arial Narrow" w:eastAsia="Calibri" w:hAnsi="Arial Narrow" w:cs="Arial"/>
          <w:sz w:val="16"/>
          <w:szCs w:val="16"/>
        </w:rPr>
        <w:t>*</w:t>
      </w:r>
      <w:r w:rsidRPr="005F0401">
        <w:rPr>
          <w:rFonts w:ascii="Arial Narrow" w:eastAsia="Calibri" w:hAnsi="Arial Narrow" w:cs="Arial"/>
          <w:sz w:val="16"/>
          <w:szCs w:val="16"/>
        </w:rPr>
        <w:t>niepotrzebne skreślić</w:t>
      </w:r>
    </w:p>
    <w:p w14:paraId="65A03588" w14:textId="0AD76F35" w:rsidR="00B577E2" w:rsidRPr="005F0401" w:rsidRDefault="008D7C5E" w:rsidP="00280B60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5F0401">
        <w:rPr>
          <w:rFonts w:ascii="Arial Narrow" w:eastAsia="Calibri" w:hAnsi="Arial Narrow" w:cs="Arial"/>
          <w:sz w:val="16"/>
          <w:szCs w:val="16"/>
        </w:rPr>
        <w:t>**</w:t>
      </w:r>
      <w:r w:rsidR="00AE6BEA" w:rsidRPr="005F0401">
        <w:rPr>
          <w:rFonts w:ascii="Arial Narrow" w:eastAsia="Calibri" w:hAnsi="Arial Narrow" w:cs="Arial"/>
          <w:sz w:val="16"/>
          <w:szCs w:val="16"/>
        </w:rPr>
        <w:t>*</w:t>
      </w:r>
      <w:r w:rsidRPr="005F0401">
        <w:rPr>
          <w:rFonts w:ascii="Arial Narrow" w:eastAsia="Calibri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</w:t>
      </w:r>
      <w:r w:rsidR="003A54AE" w:rsidRPr="005F0401">
        <w:rPr>
          <w:rFonts w:ascii="Arial Narrow" w:eastAsia="Calibri" w:hAnsi="Arial Narrow" w:cs="Arial"/>
          <w:sz w:val="16"/>
          <w:szCs w:val="16"/>
        </w:rPr>
        <w:t xml:space="preserve"> 4 lub art. 14 ust. 5 </w:t>
      </w:r>
      <w:r w:rsidRPr="005F0401">
        <w:rPr>
          <w:rFonts w:ascii="Arial Narrow" w:eastAsia="Calibri" w:hAnsi="Arial Narrow" w:cs="Arial"/>
          <w:sz w:val="16"/>
          <w:szCs w:val="16"/>
        </w:rPr>
        <w:t>RODO Wykonawca nie składa oświadczenia (usunięcie treści oświadczenia następuje np. przez jego wykreślenie).</w:t>
      </w:r>
      <w:r w:rsidR="00AE6BEA" w:rsidRPr="005F0401">
        <w:rPr>
          <w:rFonts w:ascii="Arial Narrow" w:eastAsia="Calibri" w:hAnsi="Arial Narrow" w:cs="Arial"/>
          <w:sz w:val="16"/>
          <w:szCs w:val="16"/>
        </w:rPr>
        <w:t xml:space="preserve"> </w:t>
      </w:r>
      <w:r w:rsidR="002C4A91" w:rsidRPr="005F0401">
        <w:rPr>
          <w:rFonts w:ascii="Arial Narrow" w:eastAsia="Calibri" w:hAnsi="Arial Narrow" w:cs="Arial"/>
          <w:u w:val="single"/>
        </w:rPr>
        <w:br w:type="page"/>
      </w:r>
    </w:p>
    <w:p w14:paraId="2D5E93D9" w14:textId="5D620F08" w:rsidR="005B06E9" w:rsidRPr="005F0401" w:rsidRDefault="008D7C5E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5F0401">
        <w:rPr>
          <w:rFonts w:ascii="Arial Narrow" w:eastAsia="Calibri" w:hAnsi="Arial Narrow" w:cs="Arial"/>
          <w:u w:val="single"/>
        </w:rPr>
        <w:lastRenderedPageBreak/>
        <w:t xml:space="preserve">Załącznik nr </w:t>
      </w:r>
      <w:r w:rsidR="00426C55" w:rsidRPr="005F0401">
        <w:rPr>
          <w:rFonts w:ascii="Arial Narrow" w:eastAsia="Calibri" w:hAnsi="Arial Narrow" w:cs="Arial"/>
          <w:u w:val="single"/>
        </w:rPr>
        <w:t>2</w:t>
      </w:r>
      <w:r w:rsidRPr="005F0401">
        <w:rPr>
          <w:rFonts w:ascii="Arial Narrow" w:eastAsia="Calibri" w:hAnsi="Arial Narrow" w:cs="Arial"/>
          <w:u w:val="single"/>
        </w:rPr>
        <w:t xml:space="preserve"> do SWZ</w:t>
      </w:r>
    </w:p>
    <w:p w14:paraId="55BD04E3" w14:textId="3283EBD3" w:rsidR="00DC746E" w:rsidRPr="005F0401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24"/>
          <w:u w:val="single"/>
        </w:rPr>
      </w:pPr>
      <w:r w:rsidRPr="005F0401">
        <w:rPr>
          <w:rFonts w:ascii="Arial Narrow" w:eastAsia="Calibri" w:hAnsi="Arial Narrow" w:cs="Arial"/>
          <w:sz w:val="24"/>
          <w:u w:val="single"/>
        </w:rPr>
        <w:t>Wykonawca:</w:t>
      </w:r>
    </w:p>
    <w:p w14:paraId="4F716350" w14:textId="5F85FE91" w:rsidR="00DC746E" w:rsidRPr="005F0401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……………………………………………………………</w:t>
      </w:r>
    </w:p>
    <w:p w14:paraId="4BFBCEA7" w14:textId="77777777" w:rsidR="00DC746E" w:rsidRPr="005F0401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  <w:t xml:space="preserve"> (pełna nazwa/firma)</w:t>
      </w:r>
    </w:p>
    <w:p w14:paraId="56A5E527" w14:textId="09FACDC1" w:rsidR="00DC746E" w:rsidRPr="005F0401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  <w:r w:rsidRPr="005F0401">
        <w:rPr>
          <w:rFonts w:ascii="Arial Narrow" w:eastAsia="Calibri" w:hAnsi="Arial Narrow" w:cs="Arial"/>
          <w:u w:val="single"/>
        </w:rPr>
        <w:t>reprezentowany przez:</w:t>
      </w:r>
    </w:p>
    <w:p w14:paraId="3554DB24" w14:textId="77777777" w:rsidR="00DC746E" w:rsidRPr="005F0401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………………………………………………………………</w:t>
      </w:r>
    </w:p>
    <w:p w14:paraId="1367C2FB" w14:textId="77777777" w:rsidR="00DC746E" w:rsidRPr="005F0401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  <w:t>(imię i nazwisko)</w:t>
      </w:r>
    </w:p>
    <w:p w14:paraId="0EAFD4EE" w14:textId="77777777" w:rsidR="00DC746E" w:rsidRPr="005F0401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………………………………………………………………</w:t>
      </w:r>
    </w:p>
    <w:p w14:paraId="0A88555A" w14:textId="77777777" w:rsidR="00DC746E" w:rsidRPr="005F0401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  <w:t>(stanowisko/podstawa do  reprezentacji)</w:t>
      </w:r>
    </w:p>
    <w:p w14:paraId="2F1224AE" w14:textId="75B41F41" w:rsidR="00DC746E" w:rsidRPr="005F0401" w:rsidRDefault="000D563A" w:rsidP="00F33EE6">
      <w:pPr>
        <w:pStyle w:val="Standard"/>
        <w:spacing w:after="0" w:line="240" w:lineRule="auto"/>
        <w:jc w:val="right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ab/>
      </w:r>
      <w:r w:rsidRPr="005F0401">
        <w:rPr>
          <w:rFonts w:ascii="Arial Narrow" w:eastAsia="Calibri" w:hAnsi="Arial Narrow" w:cs="Arial"/>
        </w:rPr>
        <w:tab/>
      </w:r>
      <w:r w:rsidR="008D7C5E" w:rsidRPr="005F0401">
        <w:rPr>
          <w:rFonts w:ascii="Arial Narrow" w:eastAsia="Calibri" w:hAnsi="Arial Narrow" w:cs="Arial"/>
        </w:rPr>
        <w:tab/>
        <w:t xml:space="preserve"> </w:t>
      </w:r>
    </w:p>
    <w:p w14:paraId="66160339" w14:textId="77777777" w:rsidR="00DC746E" w:rsidRPr="005F0401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</w:p>
    <w:p w14:paraId="75867DA4" w14:textId="77777777" w:rsidR="005B06E9" w:rsidRPr="005F0401" w:rsidRDefault="008D7C5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  <w:r w:rsidRPr="005F0401">
        <w:rPr>
          <w:rFonts w:ascii="Arial Narrow" w:eastAsia="Calibri" w:hAnsi="Arial Narrow" w:cs="Arial"/>
          <w:b/>
          <w:bCs/>
        </w:rPr>
        <w:t>OŚWIADCZENIE WYKONAWCY</w:t>
      </w:r>
    </w:p>
    <w:p w14:paraId="438EF7E9" w14:textId="77777777" w:rsidR="005B06E9" w:rsidRPr="005F0401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składane na podstawie art. 125 ust. 1 ustawy z dnia 11 września 2019 r.</w:t>
      </w:r>
    </w:p>
    <w:p w14:paraId="5EC97EE2" w14:textId="77777777" w:rsidR="005B06E9" w:rsidRPr="005F0401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Prawo zamówień publicznych (dalej jako: „ustawą Pzp”)</w:t>
      </w:r>
    </w:p>
    <w:p w14:paraId="73158AC0" w14:textId="77777777" w:rsidR="005B06E9" w:rsidRPr="005F0401" w:rsidRDefault="005B06E9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</w:p>
    <w:p w14:paraId="1C78E21C" w14:textId="77777777" w:rsidR="005B06E9" w:rsidRPr="005F0401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5F0401">
        <w:rPr>
          <w:rFonts w:ascii="Arial Narrow" w:eastAsia="Calibri" w:hAnsi="Arial Narrow" w:cs="Arial"/>
          <w:b/>
          <w:bCs/>
          <w:u w:val="single"/>
        </w:rPr>
        <w:t>DOTYCZĄCE PRZESŁANEK WYKLUCZENIA Z POSTĘPOWANIA</w:t>
      </w:r>
    </w:p>
    <w:p w14:paraId="091E3D17" w14:textId="7D8B1BB9" w:rsidR="00F33EE6" w:rsidRPr="005F0401" w:rsidRDefault="008D7C5E" w:rsidP="00F33EE6">
      <w:pPr>
        <w:pStyle w:val="Standard"/>
        <w:autoSpaceDE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oświadczam, że nie podlegam wykluczeniu z postępowania na podstawie art. 108 ust. 1 ustawy Pzp</w:t>
      </w:r>
      <w:r w:rsidR="00F33EE6" w:rsidRPr="005F0401">
        <w:rPr>
          <w:rFonts w:ascii="Arial Narrow" w:eastAsia="Calibri" w:hAnsi="Arial Narrow" w:cs="Arial"/>
        </w:rPr>
        <w:t>. oraz art. 7 ust. 1 pkt 1-3 ustawy z dnia 13 kwietnia 2022 r. o szczególnych rozwiązaniach w zakresie przeciwdziałania wspieraniu agresji na Ukrainę oraz służących ochronie bezpieczeństwa narodowego (Dz.U. poz. 835).</w:t>
      </w:r>
    </w:p>
    <w:p w14:paraId="64E25D70" w14:textId="77777777" w:rsidR="00DC746E" w:rsidRPr="005F0401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B278A52" w14:textId="77777777" w:rsidR="00FE3F30" w:rsidRPr="005F0401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…………….………………………</w:t>
      </w:r>
      <w:r w:rsidR="008D7C5E" w:rsidRPr="005F0401">
        <w:rPr>
          <w:rFonts w:ascii="Arial Narrow" w:eastAsia="Calibri" w:hAnsi="Arial Narrow" w:cs="Arial"/>
        </w:rPr>
        <w:t>………….……. r.</w:t>
      </w:r>
      <w:r w:rsidR="008D7C5E" w:rsidRPr="005F0401">
        <w:rPr>
          <w:rFonts w:ascii="Arial Narrow" w:eastAsia="Calibri" w:hAnsi="Arial Narrow" w:cs="Arial"/>
        </w:rPr>
        <w:tab/>
      </w:r>
      <w:r w:rsidR="008D7C5E" w:rsidRPr="005F0401">
        <w:rPr>
          <w:rFonts w:ascii="Arial Narrow" w:eastAsia="Calibri" w:hAnsi="Arial Narrow" w:cs="Arial"/>
        </w:rPr>
        <w:tab/>
      </w:r>
      <w:r w:rsidRPr="005F0401">
        <w:rPr>
          <w:rFonts w:ascii="Arial Narrow" w:eastAsia="Calibri" w:hAnsi="Arial Narrow" w:cs="Arial"/>
        </w:rPr>
        <w:tab/>
      </w:r>
    </w:p>
    <w:p w14:paraId="16F25691" w14:textId="77777777" w:rsidR="005B06E9" w:rsidRPr="005F0401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5F0401">
        <w:rPr>
          <w:rFonts w:ascii="Arial Narrow" w:eastAsia="Calibri" w:hAnsi="Arial Narrow" w:cs="Arial"/>
          <w:vertAlign w:val="superscript"/>
        </w:rPr>
        <w:t xml:space="preserve">                 </w:t>
      </w:r>
      <w:r w:rsidR="00DC746E"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 xml:space="preserve"> (miejscowość i data) </w:t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  <w:t xml:space="preserve">  </w:t>
      </w:r>
      <w:r w:rsidR="00DC746E" w:rsidRPr="005F0401">
        <w:rPr>
          <w:rFonts w:ascii="Arial Narrow" w:eastAsia="Calibri" w:hAnsi="Arial Narrow" w:cs="Arial"/>
          <w:vertAlign w:val="superscript"/>
        </w:rPr>
        <w:tab/>
      </w:r>
      <w:r w:rsidR="00DC746E" w:rsidRPr="005F0401">
        <w:rPr>
          <w:rFonts w:ascii="Arial Narrow" w:eastAsia="Calibri" w:hAnsi="Arial Narrow" w:cs="Arial"/>
          <w:vertAlign w:val="superscript"/>
        </w:rPr>
        <w:tab/>
      </w:r>
    </w:p>
    <w:p w14:paraId="69EFA5EE" w14:textId="77777777" w:rsidR="00DC746E" w:rsidRPr="005F0401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9BD9093" w14:textId="77777777" w:rsidR="00D731E1" w:rsidRPr="005F0401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Oświadczam, że zachodzą w stosunku do mnie podstawy wykluczenia z postępowania na podstawie art. …………. ustawy Pzp (podać mającą zastosowanie podstawę wykluczenia spośród wymienionych w art. 108 ust. 1 pkt 1, 2,3,4 5 lub 6 ustawy Pzp). Jednocześnie oświadczam, że w związku z ww. okolicznością, na podstawie art. 110 ust. 2 ustawy Pzp podjąłe</w:t>
      </w:r>
      <w:r w:rsidR="00D731E1" w:rsidRPr="005F0401">
        <w:rPr>
          <w:rFonts w:ascii="Arial Narrow" w:eastAsia="Calibri" w:hAnsi="Arial Narrow" w:cs="Arial"/>
        </w:rPr>
        <w:t>m następujące środki naprawcze:</w:t>
      </w:r>
    </w:p>
    <w:p w14:paraId="68602D91" w14:textId="042CED6F" w:rsidR="00D731E1" w:rsidRPr="005F0401" w:rsidRDefault="008D7C5E" w:rsidP="00FE3F30">
      <w:pPr>
        <w:pStyle w:val="Standard"/>
        <w:spacing w:before="120" w:after="0" w:line="36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….………………………………………………………………………………………………………………..………………</w:t>
      </w:r>
    </w:p>
    <w:p w14:paraId="4CC10F88" w14:textId="77777777" w:rsidR="00FE3F30" w:rsidRPr="005F0401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…</w:t>
      </w:r>
      <w:r w:rsidR="00D731E1" w:rsidRPr="005F0401">
        <w:rPr>
          <w:rFonts w:ascii="Arial Narrow" w:eastAsia="Calibri" w:hAnsi="Arial Narrow" w:cs="Arial"/>
        </w:rPr>
        <w:t>………….………………………………….……. r</w:t>
      </w:r>
      <w:r w:rsidRPr="005F0401">
        <w:rPr>
          <w:rFonts w:ascii="Arial Narrow" w:eastAsia="Calibri" w:hAnsi="Arial Narrow" w:cs="Arial"/>
        </w:rPr>
        <w:tab/>
      </w:r>
      <w:r w:rsidRPr="005F0401">
        <w:rPr>
          <w:rFonts w:ascii="Arial Narrow" w:eastAsia="Calibri" w:hAnsi="Arial Narrow" w:cs="Arial"/>
        </w:rPr>
        <w:tab/>
      </w:r>
      <w:r w:rsidR="00D731E1" w:rsidRPr="005F0401">
        <w:rPr>
          <w:rFonts w:ascii="Arial Narrow" w:eastAsia="Calibri" w:hAnsi="Arial Narrow" w:cs="Arial"/>
        </w:rPr>
        <w:tab/>
      </w:r>
    </w:p>
    <w:p w14:paraId="257DB7EA" w14:textId="77777777" w:rsidR="005B06E9" w:rsidRPr="005F0401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5F0401">
        <w:rPr>
          <w:rFonts w:ascii="Arial Narrow" w:eastAsia="Calibri" w:hAnsi="Arial Narrow" w:cs="Arial"/>
          <w:vertAlign w:val="superscript"/>
        </w:rPr>
        <w:t xml:space="preserve">               </w:t>
      </w:r>
      <w:r w:rsidR="00D731E1"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 xml:space="preserve">   (miejscowość i data) </w:t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  <w:t xml:space="preserve"> </w:t>
      </w:r>
      <w:r w:rsidR="00D731E1" w:rsidRPr="005F0401">
        <w:rPr>
          <w:rFonts w:ascii="Arial Narrow" w:eastAsia="Calibri" w:hAnsi="Arial Narrow" w:cs="Arial"/>
          <w:vertAlign w:val="superscript"/>
        </w:rPr>
        <w:tab/>
      </w:r>
      <w:r w:rsidR="00D731E1" w:rsidRPr="005F0401">
        <w:rPr>
          <w:rFonts w:ascii="Arial Narrow" w:eastAsia="Calibri" w:hAnsi="Arial Narrow" w:cs="Arial"/>
          <w:vertAlign w:val="superscript"/>
        </w:rPr>
        <w:tab/>
      </w:r>
    </w:p>
    <w:p w14:paraId="630547E0" w14:textId="77777777" w:rsidR="005B06E9" w:rsidRPr="005F0401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CA33B3C" w14:textId="77777777" w:rsidR="005B06E9" w:rsidRPr="005F0401" w:rsidRDefault="008D7C5E" w:rsidP="00C166B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5F0401">
        <w:rPr>
          <w:rFonts w:ascii="Arial Narrow" w:eastAsia="Calibri" w:hAnsi="Arial Narrow" w:cs="Arial"/>
          <w:b/>
          <w:bCs/>
          <w:u w:val="single"/>
        </w:rPr>
        <w:t>OŚWIADCZENIE DOTYCZĄCE PODANYCH INFORMACJI:</w:t>
      </w:r>
    </w:p>
    <w:p w14:paraId="7D2444FC" w14:textId="77777777" w:rsidR="005B06E9" w:rsidRPr="005F0401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76FBB" w14:textId="77777777" w:rsidR="005B06E9" w:rsidRPr="005F0401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8064042" w14:textId="77777777" w:rsidR="00D731E1" w:rsidRPr="005F0401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2DC1066" w14:textId="77777777" w:rsidR="00D731E1" w:rsidRPr="005F0401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F6DEC86" w14:textId="77777777" w:rsidR="00FE3F30" w:rsidRPr="005F0401" w:rsidRDefault="00D731E1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5F0401">
        <w:rPr>
          <w:rFonts w:ascii="Arial Narrow" w:eastAsia="Calibri" w:hAnsi="Arial Narrow" w:cs="Arial"/>
        </w:rPr>
        <w:t>…………….………………………………….……. r</w:t>
      </w:r>
      <w:r w:rsidRPr="005F0401">
        <w:rPr>
          <w:rFonts w:ascii="Arial Narrow" w:eastAsia="Calibri" w:hAnsi="Arial Narrow" w:cs="Arial"/>
        </w:rPr>
        <w:tab/>
      </w:r>
      <w:r w:rsidRPr="005F0401">
        <w:rPr>
          <w:rFonts w:ascii="Arial Narrow" w:eastAsia="Calibri" w:hAnsi="Arial Narrow" w:cs="Arial"/>
        </w:rPr>
        <w:tab/>
      </w:r>
      <w:r w:rsidRPr="005F0401">
        <w:rPr>
          <w:rFonts w:ascii="Arial Narrow" w:eastAsia="Calibri" w:hAnsi="Arial Narrow" w:cs="Arial"/>
        </w:rPr>
        <w:tab/>
      </w:r>
    </w:p>
    <w:p w14:paraId="7717B7DA" w14:textId="77777777" w:rsidR="005B06E9" w:rsidRPr="005F0401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5F0401">
        <w:rPr>
          <w:rFonts w:ascii="Arial Narrow" w:eastAsia="Calibri" w:hAnsi="Arial Narrow" w:cs="Arial"/>
          <w:vertAlign w:val="superscript"/>
        </w:rPr>
        <w:t xml:space="preserve">               </w:t>
      </w:r>
      <w:r w:rsidRPr="005F0401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  <w:t xml:space="preserve"> </w:t>
      </w:r>
      <w:r w:rsidRPr="005F0401">
        <w:rPr>
          <w:rFonts w:ascii="Arial Narrow" w:eastAsia="Calibri" w:hAnsi="Arial Narrow" w:cs="Arial"/>
          <w:vertAlign w:val="superscript"/>
        </w:rPr>
        <w:tab/>
      </w:r>
      <w:r w:rsidRPr="005F0401">
        <w:rPr>
          <w:rFonts w:ascii="Arial Narrow" w:eastAsia="Calibri" w:hAnsi="Arial Narrow" w:cs="Arial"/>
          <w:vertAlign w:val="superscript"/>
        </w:rPr>
        <w:tab/>
      </w:r>
    </w:p>
    <w:p w14:paraId="63F52AF7" w14:textId="77777777" w:rsidR="00FE3F30" w:rsidRPr="005F0401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4F7E40D6" w14:textId="77777777" w:rsidR="00FE3F30" w:rsidRPr="005F0401" w:rsidRDefault="00FE3F30" w:rsidP="00FE3F30">
      <w:pPr>
        <w:jc w:val="both"/>
        <w:rPr>
          <w:rFonts w:ascii="Arial Narrow" w:hAnsi="Arial Narrow" w:cs="Calibri"/>
        </w:rPr>
      </w:pPr>
      <w:r w:rsidRPr="005F0401">
        <w:rPr>
          <w:rFonts w:ascii="Arial Narrow" w:hAnsi="Arial Narrow" w:cs="Calibri"/>
        </w:rPr>
        <w:t>Dokument musi zosta</w:t>
      </w:r>
      <w:r w:rsidRPr="005F0401">
        <w:rPr>
          <w:rFonts w:ascii="Arial" w:hAnsi="Arial" w:cs="Arial"/>
        </w:rPr>
        <w:t>ć</w:t>
      </w:r>
      <w:r w:rsidRPr="005F0401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398A3C4A" w14:textId="77777777" w:rsidR="00FE3F30" w:rsidRPr="005F0401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0737C7F7" w14:textId="77777777" w:rsidR="005B06E9" w:rsidRPr="005F0401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01FF037C" w14:textId="77777777" w:rsidR="00FE3F30" w:rsidRPr="005F0401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F355ABB" w14:textId="77777777" w:rsidR="00FE3F30" w:rsidRPr="005F0401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CE671A2" w14:textId="77777777" w:rsidR="00FE3F30" w:rsidRPr="005F0401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7ABB986E" w14:textId="77777777" w:rsidR="00FE3F30" w:rsidRPr="005F0401" w:rsidRDefault="00FE3F30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11F03FD5" w14:textId="77777777" w:rsidR="00C166B5" w:rsidRPr="005F0401" w:rsidRDefault="00C166B5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19891996" w14:textId="4A9D5C71" w:rsidR="005B06E9" w:rsidRPr="005F0401" w:rsidRDefault="008D7C5E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5F0401">
        <w:rPr>
          <w:rFonts w:ascii="Arial Narrow" w:eastAsia="Calibri" w:hAnsi="Arial Narrow" w:cs="Arial"/>
          <w:u w:val="single"/>
        </w:rPr>
        <w:lastRenderedPageBreak/>
        <w:t xml:space="preserve">Załącznik nr </w:t>
      </w:r>
      <w:r w:rsidR="00426C55" w:rsidRPr="005F0401">
        <w:rPr>
          <w:rFonts w:ascii="Arial Narrow" w:eastAsia="Calibri" w:hAnsi="Arial Narrow" w:cs="Arial"/>
          <w:u w:val="single"/>
        </w:rPr>
        <w:t>4</w:t>
      </w:r>
      <w:r w:rsidRPr="005F0401">
        <w:rPr>
          <w:rFonts w:ascii="Arial Narrow" w:eastAsia="Calibri" w:hAnsi="Arial Narrow" w:cs="Arial"/>
          <w:u w:val="single"/>
        </w:rPr>
        <w:t xml:space="preserve"> do SWZ</w:t>
      </w:r>
    </w:p>
    <w:p w14:paraId="3BA75061" w14:textId="77777777" w:rsidR="000D563A" w:rsidRPr="005F0401" w:rsidRDefault="000D563A" w:rsidP="00D25641">
      <w:pPr>
        <w:widowControl/>
        <w:spacing w:after="0" w:line="240" w:lineRule="auto"/>
        <w:jc w:val="both"/>
        <w:rPr>
          <w:rFonts w:ascii="Arial Narrow" w:hAnsi="Arial Narrow" w:cs="Arial"/>
        </w:rPr>
      </w:pPr>
    </w:p>
    <w:p w14:paraId="1CC37E9E" w14:textId="77777777" w:rsidR="005B06E9" w:rsidRPr="005F0401" w:rsidRDefault="008D7C5E" w:rsidP="00C166B5">
      <w:pPr>
        <w:widowControl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F0401">
        <w:rPr>
          <w:rFonts w:ascii="Arial Narrow" w:hAnsi="Arial Narrow" w:cs="Arial"/>
          <w:b/>
          <w:bCs/>
        </w:rPr>
        <w:t>Klauzula informacyjna dotycząca przetwarzania danych osobowych</w:t>
      </w:r>
    </w:p>
    <w:p w14:paraId="12DD4406" w14:textId="77777777" w:rsidR="0069583E" w:rsidRPr="005F0401" w:rsidRDefault="0069583E" w:rsidP="00EB16BF">
      <w:pPr>
        <w:widowControl/>
        <w:numPr>
          <w:ilvl w:val="1"/>
          <w:numId w:val="22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Zgodnie z art. 13 ogólnego rozporządzenia o ochronie danych osobowych (RODO)  z dnia 27 kwietnia 2016 r. (Dz. Urz. UE L 119 z 04.05.2016 ze zm.) informujemy, że:</w:t>
      </w:r>
    </w:p>
    <w:p w14:paraId="4D875EBD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Administratorem Państwa  danych osobowych przetwarzanych w Starostwie Powiatowym w Suchej Beskidzkiej  jest: Starosta Suski, ul. Kościelna  5b, 34-200 Sucha Beskidzka.</w:t>
      </w:r>
    </w:p>
    <w:p w14:paraId="5D4A5A37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u w:val="single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Administrator wyznaczył Inspektora Ochrony Danych (IOD), który w jego imieniu nadzoruje sferę przetwarzania danych osobowych. Z IOD można kontaktować się pod adresem e-mail: </w:t>
      </w:r>
      <w:hyperlink r:id="rId8" w:history="1">
        <w:r w:rsidRPr="005F0401">
          <w:rPr>
            <w:rFonts w:ascii="Arial Narrow" w:eastAsia="Times New Roman" w:hAnsi="Arial Narrow" w:cs="Arial"/>
            <w:kern w:val="0"/>
            <w:u w:val="single"/>
            <w:lang w:eastAsia="pl-PL"/>
          </w:rPr>
          <w:t>bip@powiatsuski.pl</w:t>
        </w:r>
      </w:hyperlink>
    </w:p>
    <w:p w14:paraId="0873DCDB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Państwa dane będą przetwarzane przez Administratora w celu realizacji zadań wynikających z przepisów prawa, a w szczególności z ustawy z dnia 5 czerwca 1998 r. o samorządzie powiatowym (Dz. U. z 2017 r., poz. 1868, ze zm.).  Państwa dane mogą być również przetwarzane w celu realizacji umów, w wyniku przeprowadzenia postępowania o udzielenie zamówienia, a w pozostałych przypadkach wyłącznie na podstawie wcześniej udzielonej zgody w zakresie i celu określonym w treści zgody</w:t>
      </w:r>
    </w:p>
    <w:p w14:paraId="5FEC6E1C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Odbiorcami Państwa danych osobowych mogą być wyłącznie podmioty (instytucje) uprawnione do uzyskania danych osobowych na podstawie przepisów prawa np. organy ścigania, administracja skarbowa, wymiar sprawiedliwości</w:t>
      </w:r>
    </w:p>
    <w:p w14:paraId="0C491CFD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Posiadają Państwo prawo do żądania od administratora: dostępu do danych osobowych,  do ich sprostowania, ograniczenia przetwarzania, do wniesienia sprzeciwu wobec przetwarzania, do przenoszenia danych,  do cofnięcia zgody w dowolnym momencie</w:t>
      </w:r>
    </w:p>
    <w:p w14:paraId="6BE9D034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W przypadku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cofnięciem.</w:t>
      </w:r>
    </w:p>
    <w:p w14:paraId="03E540DF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Podanie przez Państwa danych osobowych jest obowiązkowe, w sytuacji gdy przesłankę przetwarzania danych osobowych stanowi przepis prawa lub zawarta między stronami umowa</w:t>
      </w:r>
    </w:p>
    <w:p w14:paraId="0CF666BC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W sytuacji, gdy przetwarzanie danych osobowych odbywa się na podstawie zgody osoby, której dane dotyczą, podanie przez danych osobowych Administratorowi ma charakter dobrowolny.</w:t>
      </w:r>
    </w:p>
    <w:p w14:paraId="63CFE4DB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Dane osobowe przechowywane będą przez okres niezbędny do realizacji celu dla jakiego zostały zebrane oraz zgodnie z terminami archiwizacji określonymi w Rozporządzeniu Prezesa Rady Ministrów z dnia 18 stycznia 2011 r. w sprawie instrukcji kancelaryjnej, jednolitych rzeczowych wykazów akt oraz instrukcji w sprawie organizacji i zakresu działania archiwów zakładowych.</w:t>
      </w:r>
    </w:p>
    <w:p w14:paraId="398B85FE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Państwa dane nie będą wykorzystywane do zautomatyzowanego podejmowania decyzji oraz nie będą podlegały profilowaniu.</w:t>
      </w:r>
    </w:p>
    <w:p w14:paraId="38A03259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Państwa dane osobowe nie będą przekazywane do państw trzecich.</w:t>
      </w:r>
    </w:p>
    <w:p w14:paraId="74B84856" w14:textId="77777777" w:rsidR="0069583E" w:rsidRPr="005F0401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5F0401">
        <w:rPr>
          <w:rFonts w:ascii="Arial Narrow" w:eastAsia="Times New Roman" w:hAnsi="Arial Narrow" w:cs="Arial"/>
          <w:kern w:val="0"/>
          <w:lang w:eastAsia="pl-PL"/>
        </w:rPr>
        <w:t>W przypadku powzięcia informacji o niezgodnym z prawem przetwarzaniu danych osobowych przysługuje Państwu prawo wniesienia skargi do organu nadzorczego  tj. Urzędu Ochrony Danych Osobowych, ul. Stawki 2, 00-193 Warszawa.</w:t>
      </w:r>
    </w:p>
    <w:p w14:paraId="5DCA44B1" w14:textId="77777777" w:rsidR="00227278" w:rsidRPr="0029332B" w:rsidRDefault="00227278">
      <w:pPr>
        <w:suppressAutoHyphens w:val="0"/>
        <w:autoSpaceDN/>
        <w:spacing w:before="120" w:after="120" w:line="240" w:lineRule="auto"/>
        <w:ind w:left="993" w:hanging="284"/>
        <w:jc w:val="both"/>
        <w:textAlignment w:val="auto"/>
        <w:rPr>
          <w:rFonts w:ascii="Arial Narrow" w:eastAsia="Times New Roman" w:hAnsi="Arial Narrow" w:cs="Arial"/>
          <w:szCs w:val="20"/>
          <w:lang w:eastAsia="pl-PL"/>
        </w:rPr>
      </w:pPr>
    </w:p>
    <w:sectPr w:rsidR="00227278" w:rsidRPr="0029332B" w:rsidSect="001B6E33">
      <w:headerReference w:type="default" r:id="rId9"/>
      <w:footerReference w:type="default" r:id="rId10"/>
      <w:footnotePr>
        <w:numRestart w:val="eachSect"/>
      </w:footnotePr>
      <w:pgSz w:w="11906" w:h="16838"/>
      <w:pgMar w:top="1096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C173" w14:textId="77777777" w:rsidR="007A62DE" w:rsidRDefault="007A62DE">
      <w:pPr>
        <w:spacing w:after="0" w:line="240" w:lineRule="auto"/>
      </w:pPr>
      <w:r>
        <w:separator/>
      </w:r>
    </w:p>
  </w:endnote>
  <w:endnote w:type="continuationSeparator" w:id="0">
    <w:p w14:paraId="5B1A2361" w14:textId="77777777" w:rsidR="007A62DE" w:rsidRDefault="007A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9492" w14:textId="77777777" w:rsidR="00E46AC4" w:rsidRDefault="007A62DE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7C7286A6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46EC7DD4" w14:textId="77777777" w:rsidR="00E46AC4" w:rsidRPr="006C0FEE" w:rsidRDefault="00E46AC4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9A41138" w14:textId="77777777" w:rsidR="00E46AC4" w:rsidRDefault="007A62DE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0B51AE58">
        <v:rect id="_x0000_i1025" alt="" style="width:362.9pt;height:.05pt;mso-width-percent:0;mso-height-percent:0;mso-width-percent:0;mso-height-percent:0" o:hrpct="800" o:hralign="center" o:hrstd="t" o:hr="t" fillcolor="#a0a0a0" stroked="f"/>
      </w:pict>
    </w:r>
  </w:p>
  <w:p w14:paraId="26357E11" w14:textId="77777777" w:rsidR="00E46AC4" w:rsidRPr="00043E8B" w:rsidRDefault="00E46AC4" w:rsidP="00730D1A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8F7BA12" wp14:editId="427FC0AC">
          <wp:simplePos x="0" y="0"/>
          <wp:positionH relativeFrom="column">
            <wp:posOffset>5075555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6D321B3A" w14:textId="77777777" w:rsidR="00E46AC4" w:rsidRPr="00043E8B" w:rsidRDefault="00E46AC4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64B8418" w14:textId="77777777" w:rsidR="00E46AC4" w:rsidRPr="008C5B4D" w:rsidRDefault="00E46AC4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58003BDD" w14:textId="53B83CC5" w:rsidR="00E46AC4" w:rsidRPr="00730D1A" w:rsidRDefault="00E46AC4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  <w:r w:rsidRPr="00730D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618D" w14:textId="77777777" w:rsidR="007A62DE" w:rsidRDefault="007A62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F0C6EE" w14:textId="77777777" w:rsidR="007A62DE" w:rsidRDefault="007A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E46AC4" w:rsidRPr="00BB037B" w:rsidRDefault="00E46AC4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6" w15:restartNumberingAfterBreak="0">
    <w:nsid w:val="0B601714"/>
    <w:multiLevelType w:val="hybridMultilevel"/>
    <w:tmpl w:val="3514BB5E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509DC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35A3B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B60662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1BA82849"/>
    <w:multiLevelType w:val="hybridMultilevel"/>
    <w:tmpl w:val="3FB20A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4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6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8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0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5B3809"/>
    <w:multiLevelType w:val="hybridMultilevel"/>
    <w:tmpl w:val="E80E1524"/>
    <w:lvl w:ilvl="0" w:tplc="735E7B2C">
      <w:start w:val="20"/>
      <w:numFmt w:val="bullet"/>
      <w:lvlText w:val=""/>
      <w:lvlJc w:val="left"/>
      <w:pPr>
        <w:ind w:left="149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34BB29A2"/>
    <w:multiLevelType w:val="hybridMultilevel"/>
    <w:tmpl w:val="AAE22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917EC3"/>
    <w:multiLevelType w:val="multilevel"/>
    <w:tmpl w:val="B84230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sz w:val="21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1"/>
      </w:rPr>
    </w:lvl>
  </w:abstractNum>
  <w:abstractNum w:abstractNumId="49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85498A"/>
    <w:multiLevelType w:val="hybridMultilevel"/>
    <w:tmpl w:val="3E78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42922595"/>
    <w:multiLevelType w:val="multilevel"/>
    <w:tmpl w:val="2A067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8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4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67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9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3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6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6B59E0"/>
    <w:multiLevelType w:val="hybridMultilevel"/>
    <w:tmpl w:val="69A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0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7F69DC"/>
    <w:multiLevelType w:val="hybridMultilevel"/>
    <w:tmpl w:val="EC8C772A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BB228B6"/>
    <w:multiLevelType w:val="hybridMultilevel"/>
    <w:tmpl w:val="226E493A"/>
    <w:lvl w:ilvl="0" w:tplc="0415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5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7C8F4726"/>
    <w:multiLevelType w:val="hybridMultilevel"/>
    <w:tmpl w:val="D9C03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341784525">
    <w:abstractNumId w:val="40"/>
  </w:num>
  <w:num w:numId="2" w16cid:durableId="856192775">
    <w:abstractNumId w:val="75"/>
  </w:num>
  <w:num w:numId="3" w16cid:durableId="27806040">
    <w:abstractNumId w:val="9"/>
  </w:num>
  <w:num w:numId="4" w16cid:durableId="1099834290">
    <w:abstractNumId w:val="23"/>
  </w:num>
  <w:num w:numId="5" w16cid:durableId="1170027005">
    <w:abstractNumId w:val="25"/>
  </w:num>
  <w:num w:numId="6" w16cid:durableId="1578783974">
    <w:abstractNumId w:val="61"/>
  </w:num>
  <w:num w:numId="7" w16cid:durableId="1002439089">
    <w:abstractNumId w:val="8"/>
  </w:num>
  <w:num w:numId="8" w16cid:durableId="635722679">
    <w:abstractNumId w:val="11"/>
  </w:num>
  <w:num w:numId="9" w16cid:durableId="724841588">
    <w:abstractNumId w:val="72"/>
  </w:num>
  <w:num w:numId="10" w16cid:durableId="867379621">
    <w:abstractNumId w:val="71"/>
  </w:num>
  <w:num w:numId="11" w16cid:durableId="1559513351">
    <w:abstractNumId w:val="89"/>
  </w:num>
  <w:num w:numId="12" w16cid:durableId="1535312170">
    <w:abstractNumId w:val="67"/>
  </w:num>
  <w:num w:numId="13" w16cid:durableId="1061751849">
    <w:abstractNumId w:val="33"/>
  </w:num>
  <w:num w:numId="14" w16cid:durableId="2075933841">
    <w:abstractNumId w:val="39"/>
  </w:num>
  <w:num w:numId="15" w16cid:durableId="1398747845">
    <w:abstractNumId w:val="15"/>
  </w:num>
  <w:num w:numId="16" w16cid:durableId="22564256">
    <w:abstractNumId w:val="35"/>
  </w:num>
  <w:num w:numId="17" w16cid:durableId="1436826482">
    <w:abstractNumId w:val="63"/>
  </w:num>
  <w:num w:numId="18" w16cid:durableId="677347297">
    <w:abstractNumId w:val="44"/>
  </w:num>
  <w:num w:numId="19" w16cid:durableId="1291745951">
    <w:abstractNumId w:val="68"/>
  </w:num>
  <w:num w:numId="20" w16cid:durableId="519658249">
    <w:abstractNumId w:val="37"/>
  </w:num>
  <w:num w:numId="21" w16cid:durableId="1955163154">
    <w:abstractNumId w:val="38"/>
  </w:num>
  <w:num w:numId="22" w16cid:durableId="1429810838">
    <w:abstractNumId w:val="64"/>
  </w:num>
  <w:num w:numId="23" w16cid:durableId="835342213">
    <w:abstractNumId w:val="57"/>
  </w:num>
  <w:num w:numId="24" w16cid:durableId="1770157202">
    <w:abstractNumId w:val="1"/>
  </w:num>
  <w:num w:numId="25" w16cid:durableId="1580209334">
    <w:abstractNumId w:val="69"/>
  </w:num>
  <w:num w:numId="26" w16cid:durableId="476840588">
    <w:abstractNumId w:val="0"/>
  </w:num>
  <w:num w:numId="27" w16cid:durableId="549264791">
    <w:abstractNumId w:val="81"/>
  </w:num>
  <w:num w:numId="28" w16cid:durableId="1801263483">
    <w:abstractNumId w:val="45"/>
  </w:num>
  <w:num w:numId="29" w16cid:durableId="1026180858">
    <w:abstractNumId w:val="24"/>
  </w:num>
  <w:num w:numId="30" w16cid:durableId="1113327443">
    <w:abstractNumId w:val="31"/>
  </w:num>
  <w:num w:numId="31" w16cid:durableId="1930625877">
    <w:abstractNumId w:val="85"/>
  </w:num>
  <w:num w:numId="32" w16cid:durableId="844057730">
    <w:abstractNumId w:val="88"/>
  </w:num>
  <w:num w:numId="33" w16cid:durableId="720903043">
    <w:abstractNumId w:val="41"/>
  </w:num>
  <w:num w:numId="34" w16cid:durableId="668145364">
    <w:abstractNumId w:val="36"/>
  </w:num>
  <w:num w:numId="35" w16cid:durableId="68770095">
    <w:abstractNumId w:val="12"/>
  </w:num>
  <w:num w:numId="36" w16cid:durableId="1437213409">
    <w:abstractNumId w:val="53"/>
  </w:num>
  <w:num w:numId="37" w16cid:durableId="1857497598">
    <w:abstractNumId w:val="26"/>
  </w:num>
  <w:num w:numId="38" w16cid:durableId="59443848">
    <w:abstractNumId w:val="78"/>
  </w:num>
  <w:num w:numId="39" w16cid:durableId="1254632162">
    <w:abstractNumId w:val="34"/>
  </w:num>
  <w:num w:numId="40" w16cid:durableId="2098600752">
    <w:abstractNumId w:val="76"/>
  </w:num>
  <w:num w:numId="41" w16cid:durableId="1294868854">
    <w:abstractNumId w:val="55"/>
  </w:num>
  <w:num w:numId="42" w16cid:durableId="2019186349">
    <w:abstractNumId w:val="84"/>
  </w:num>
  <w:num w:numId="43" w16cid:durableId="287011192">
    <w:abstractNumId w:val="2"/>
  </w:num>
  <w:num w:numId="44" w16cid:durableId="2113545913">
    <w:abstractNumId w:val="3"/>
    <w:lvlOverride w:ilvl="0">
      <w:startOverride w:val="1"/>
    </w:lvlOverride>
  </w:num>
  <w:num w:numId="45" w16cid:durableId="1316111423">
    <w:abstractNumId w:val="5"/>
    <w:lvlOverride w:ilvl="0">
      <w:startOverride w:val="1"/>
    </w:lvlOverride>
  </w:num>
  <w:num w:numId="46" w16cid:durableId="1059472622">
    <w:abstractNumId w:val="6"/>
    <w:lvlOverride w:ilvl="0">
      <w:startOverride w:val="1"/>
    </w:lvlOverride>
  </w:num>
  <w:num w:numId="47" w16cid:durableId="848056315">
    <w:abstractNumId w:val="7"/>
    <w:lvlOverride w:ilvl="0">
      <w:startOverride w:val="1"/>
    </w:lvlOverride>
  </w:num>
  <w:num w:numId="48" w16cid:durableId="894585398">
    <w:abstractNumId w:val="19"/>
  </w:num>
  <w:num w:numId="49" w16cid:durableId="564727575">
    <w:abstractNumId w:val="86"/>
  </w:num>
  <w:num w:numId="50" w16cid:durableId="23942420">
    <w:abstractNumId w:val="4"/>
    <w:lvlOverride w:ilvl="0">
      <w:startOverride w:val="1"/>
    </w:lvlOverride>
  </w:num>
  <w:num w:numId="51" w16cid:durableId="1471559215">
    <w:abstractNumId w:val="27"/>
  </w:num>
  <w:num w:numId="52" w16cid:durableId="1857966050">
    <w:abstractNumId w:val="74"/>
  </w:num>
  <w:num w:numId="53" w16cid:durableId="489293925">
    <w:abstractNumId w:val="91"/>
  </w:num>
  <w:num w:numId="54" w16cid:durableId="37824471">
    <w:abstractNumId w:val="52"/>
  </w:num>
  <w:num w:numId="55" w16cid:durableId="1953243591">
    <w:abstractNumId w:val="49"/>
  </w:num>
  <w:num w:numId="56" w16cid:durableId="1216816108">
    <w:abstractNumId w:val="77"/>
  </w:num>
  <w:num w:numId="57" w16cid:durableId="903368430">
    <w:abstractNumId w:val="65"/>
  </w:num>
  <w:num w:numId="58" w16cid:durableId="849024126">
    <w:abstractNumId w:val="80"/>
  </w:num>
  <w:num w:numId="59" w16cid:durableId="862137205">
    <w:abstractNumId w:val="92"/>
  </w:num>
  <w:num w:numId="60" w16cid:durableId="514150126">
    <w:abstractNumId w:val="47"/>
  </w:num>
  <w:num w:numId="61" w16cid:durableId="1424380963">
    <w:abstractNumId w:val="59"/>
  </w:num>
  <w:num w:numId="62" w16cid:durableId="1206602934">
    <w:abstractNumId w:val="46"/>
  </w:num>
  <w:num w:numId="63" w16cid:durableId="830096550">
    <w:abstractNumId w:val="21"/>
  </w:num>
  <w:num w:numId="64" w16cid:durableId="244924949">
    <w:abstractNumId w:val="96"/>
  </w:num>
  <w:num w:numId="65" w16cid:durableId="1770277064">
    <w:abstractNumId w:val="79"/>
  </w:num>
  <w:num w:numId="66" w16cid:durableId="27341880">
    <w:abstractNumId w:val="83"/>
  </w:num>
  <w:num w:numId="67" w16cid:durableId="407650428">
    <w:abstractNumId w:val="82"/>
  </w:num>
  <w:num w:numId="68" w16cid:durableId="692615827">
    <w:abstractNumId w:val="18"/>
  </w:num>
  <w:num w:numId="69" w16cid:durableId="1955793914">
    <w:abstractNumId w:val="90"/>
  </w:num>
  <w:num w:numId="70" w16cid:durableId="249395216">
    <w:abstractNumId w:val="29"/>
  </w:num>
  <w:num w:numId="71" w16cid:durableId="565651155">
    <w:abstractNumId w:val="95"/>
  </w:num>
  <w:num w:numId="72" w16cid:durableId="1928732131">
    <w:abstractNumId w:val="13"/>
  </w:num>
  <w:num w:numId="73" w16cid:durableId="443697544">
    <w:abstractNumId w:val="50"/>
  </w:num>
  <w:num w:numId="74" w16cid:durableId="785973251">
    <w:abstractNumId w:val="10"/>
  </w:num>
  <w:num w:numId="75" w16cid:durableId="1130709547">
    <w:abstractNumId w:val="51"/>
  </w:num>
  <w:num w:numId="76" w16cid:durableId="846335701">
    <w:abstractNumId w:val="73"/>
  </w:num>
  <w:num w:numId="77" w16cid:durableId="2047215181">
    <w:abstractNumId w:val="60"/>
  </w:num>
  <w:num w:numId="78" w16cid:durableId="1272468716">
    <w:abstractNumId w:val="14"/>
  </w:num>
  <w:num w:numId="79" w16cid:durableId="1863856663">
    <w:abstractNumId w:val="87"/>
  </w:num>
  <w:num w:numId="80" w16cid:durableId="1348753392">
    <w:abstractNumId w:val="42"/>
  </w:num>
  <w:num w:numId="81" w16cid:durableId="1946304330">
    <w:abstractNumId w:val="70"/>
  </w:num>
  <w:num w:numId="82" w16cid:durableId="968316184">
    <w:abstractNumId w:val="30"/>
  </w:num>
  <w:num w:numId="83" w16cid:durableId="1215507603">
    <w:abstractNumId w:val="58"/>
  </w:num>
  <w:num w:numId="84" w16cid:durableId="1162088299">
    <w:abstractNumId w:val="20"/>
  </w:num>
  <w:num w:numId="85" w16cid:durableId="560798668">
    <w:abstractNumId w:val="98"/>
  </w:num>
  <w:num w:numId="86" w16cid:durableId="1113128995">
    <w:abstractNumId w:val="22"/>
  </w:num>
  <w:num w:numId="87" w16cid:durableId="481117661">
    <w:abstractNumId w:val="17"/>
  </w:num>
  <w:num w:numId="88" w16cid:durableId="81224907">
    <w:abstractNumId w:val="66"/>
  </w:num>
  <w:num w:numId="89" w16cid:durableId="721296940">
    <w:abstractNumId w:val="32"/>
  </w:num>
  <w:num w:numId="90" w16cid:durableId="712079172">
    <w:abstractNumId w:val="93"/>
  </w:num>
  <w:num w:numId="91" w16cid:durableId="229384794">
    <w:abstractNumId w:val="16"/>
  </w:num>
  <w:num w:numId="92" w16cid:durableId="35472750">
    <w:abstractNumId w:val="54"/>
  </w:num>
  <w:num w:numId="93" w16cid:durableId="1094934388">
    <w:abstractNumId w:val="94"/>
  </w:num>
  <w:num w:numId="94" w16cid:durableId="1060589538">
    <w:abstractNumId w:val="43"/>
  </w:num>
  <w:num w:numId="95" w16cid:durableId="699476049">
    <w:abstractNumId w:val="28"/>
  </w:num>
  <w:num w:numId="96" w16cid:durableId="1183283761">
    <w:abstractNumId w:val="62"/>
  </w:num>
  <w:num w:numId="97" w16cid:durableId="974028151">
    <w:abstractNumId w:val="48"/>
  </w:num>
  <w:num w:numId="98" w16cid:durableId="547491406">
    <w:abstractNumId w:val="56"/>
  </w:num>
  <w:num w:numId="99" w16cid:durableId="224026472">
    <w:abstractNumId w:val="9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6069"/>
    <w:rsid w:val="0000768A"/>
    <w:rsid w:val="00021E8F"/>
    <w:rsid w:val="000227DF"/>
    <w:rsid w:val="00025252"/>
    <w:rsid w:val="000254CD"/>
    <w:rsid w:val="00047512"/>
    <w:rsid w:val="00050DAE"/>
    <w:rsid w:val="000527D4"/>
    <w:rsid w:val="00056657"/>
    <w:rsid w:val="00056F80"/>
    <w:rsid w:val="0006163C"/>
    <w:rsid w:val="000622D1"/>
    <w:rsid w:val="00062511"/>
    <w:rsid w:val="00062A8E"/>
    <w:rsid w:val="00077AFD"/>
    <w:rsid w:val="000D080A"/>
    <w:rsid w:val="000D563A"/>
    <w:rsid w:val="000E0881"/>
    <w:rsid w:val="000F5E9C"/>
    <w:rsid w:val="001049F0"/>
    <w:rsid w:val="001055EB"/>
    <w:rsid w:val="00117495"/>
    <w:rsid w:val="001272C4"/>
    <w:rsid w:val="001304DA"/>
    <w:rsid w:val="001416AD"/>
    <w:rsid w:val="0015298E"/>
    <w:rsid w:val="00164407"/>
    <w:rsid w:val="001873E3"/>
    <w:rsid w:val="001A17DE"/>
    <w:rsid w:val="001B4F17"/>
    <w:rsid w:val="001B6E33"/>
    <w:rsid w:val="001C069A"/>
    <w:rsid w:val="001C53B6"/>
    <w:rsid w:val="001D26A3"/>
    <w:rsid w:val="001D4C3B"/>
    <w:rsid w:val="001E15D2"/>
    <w:rsid w:val="001E3744"/>
    <w:rsid w:val="001F18B0"/>
    <w:rsid w:val="002131CE"/>
    <w:rsid w:val="0022565D"/>
    <w:rsid w:val="00226C42"/>
    <w:rsid w:val="00227278"/>
    <w:rsid w:val="00240B7C"/>
    <w:rsid w:val="0024108B"/>
    <w:rsid w:val="00257F80"/>
    <w:rsid w:val="002600FD"/>
    <w:rsid w:val="00260ABF"/>
    <w:rsid w:val="0026519F"/>
    <w:rsid w:val="00265B41"/>
    <w:rsid w:val="00276CD3"/>
    <w:rsid w:val="00280B60"/>
    <w:rsid w:val="0029332B"/>
    <w:rsid w:val="002A1F66"/>
    <w:rsid w:val="002A2FE7"/>
    <w:rsid w:val="002A7C31"/>
    <w:rsid w:val="002B17EE"/>
    <w:rsid w:val="002B77AF"/>
    <w:rsid w:val="002C3E37"/>
    <w:rsid w:val="002C4A91"/>
    <w:rsid w:val="002D0323"/>
    <w:rsid w:val="002D5640"/>
    <w:rsid w:val="002F1696"/>
    <w:rsid w:val="002F300B"/>
    <w:rsid w:val="002F58DD"/>
    <w:rsid w:val="002F7D06"/>
    <w:rsid w:val="00303D2F"/>
    <w:rsid w:val="00336E5E"/>
    <w:rsid w:val="00350B7F"/>
    <w:rsid w:val="00352713"/>
    <w:rsid w:val="00352E9B"/>
    <w:rsid w:val="00353B8C"/>
    <w:rsid w:val="00370172"/>
    <w:rsid w:val="003836A3"/>
    <w:rsid w:val="003841B7"/>
    <w:rsid w:val="00384B8E"/>
    <w:rsid w:val="00385EF2"/>
    <w:rsid w:val="0039264C"/>
    <w:rsid w:val="003A2362"/>
    <w:rsid w:val="003A54AE"/>
    <w:rsid w:val="003B2C51"/>
    <w:rsid w:val="003B4511"/>
    <w:rsid w:val="003D4977"/>
    <w:rsid w:val="003D6F81"/>
    <w:rsid w:val="003E3A01"/>
    <w:rsid w:val="003E71F1"/>
    <w:rsid w:val="004232CA"/>
    <w:rsid w:val="00426C55"/>
    <w:rsid w:val="004275EE"/>
    <w:rsid w:val="00431876"/>
    <w:rsid w:val="0043718F"/>
    <w:rsid w:val="00443E38"/>
    <w:rsid w:val="00445165"/>
    <w:rsid w:val="00450EFD"/>
    <w:rsid w:val="00453F3D"/>
    <w:rsid w:val="00472BCE"/>
    <w:rsid w:val="0047605E"/>
    <w:rsid w:val="00477BFE"/>
    <w:rsid w:val="004900B4"/>
    <w:rsid w:val="004A374C"/>
    <w:rsid w:val="004C54BC"/>
    <w:rsid w:val="004D10D1"/>
    <w:rsid w:val="004D25EB"/>
    <w:rsid w:val="004D5B8E"/>
    <w:rsid w:val="004E5C11"/>
    <w:rsid w:val="004E5C30"/>
    <w:rsid w:val="004F3F34"/>
    <w:rsid w:val="004F4FFD"/>
    <w:rsid w:val="00512743"/>
    <w:rsid w:val="0051736B"/>
    <w:rsid w:val="00524789"/>
    <w:rsid w:val="00543ED4"/>
    <w:rsid w:val="005602EC"/>
    <w:rsid w:val="0056067B"/>
    <w:rsid w:val="00564297"/>
    <w:rsid w:val="00591241"/>
    <w:rsid w:val="00593183"/>
    <w:rsid w:val="005943C8"/>
    <w:rsid w:val="005A3EE3"/>
    <w:rsid w:val="005A6F03"/>
    <w:rsid w:val="005B06E9"/>
    <w:rsid w:val="005B646F"/>
    <w:rsid w:val="005B7E3E"/>
    <w:rsid w:val="005D0ED1"/>
    <w:rsid w:val="005E18C6"/>
    <w:rsid w:val="005E4358"/>
    <w:rsid w:val="005F0401"/>
    <w:rsid w:val="005F2C93"/>
    <w:rsid w:val="005F4B23"/>
    <w:rsid w:val="0060399A"/>
    <w:rsid w:val="0060791D"/>
    <w:rsid w:val="00611CA0"/>
    <w:rsid w:val="00617E89"/>
    <w:rsid w:val="00624D32"/>
    <w:rsid w:val="00657E6D"/>
    <w:rsid w:val="0066139D"/>
    <w:rsid w:val="006853D9"/>
    <w:rsid w:val="0069583E"/>
    <w:rsid w:val="006A613B"/>
    <w:rsid w:val="006B75A3"/>
    <w:rsid w:val="006C2034"/>
    <w:rsid w:val="006C4820"/>
    <w:rsid w:val="006D5247"/>
    <w:rsid w:val="006E17D7"/>
    <w:rsid w:val="006E32B6"/>
    <w:rsid w:val="006E418F"/>
    <w:rsid w:val="006E5D1A"/>
    <w:rsid w:val="00700CB9"/>
    <w:rsid w:val="007063C2"/>
    <w:rsid w:val="00721A48"/>
    <w:rsid w:val="00730D1A"/>
    <w:rsid w:val="00732156"/>
    <w:rsid w:val="00734CF3"/>
    <w:rsid w:val="00735585"/>
    <w:rsid w:val="00745061"/>
    <w:rsid w:val="0077055D"/>
    <w:rsid w:val="0077554C"/>
    <w:rsid w:val="00780DDA"/>
    <w:rsid w:val="00782A30"/>
    <w:rsid w:val="00787707"/>
    <w:rsid w:val="00797283"/>
    <w:rsid w:val="007A62DE"/>
    <w:rsid w:val="007B067A"/>
    <w:rsid w:val="007D1A78"/>
    <w:rsid w:val="007E64BE"/>
    <w:rsid w:val="007E731B"/>
    <w:rsid w:val="007F46D0"/>
    <w:rsid w:val="00800943"/>
    <w:rsid w:val="00804F85"/>
    <w:rsid w:val="00806BC0"/>
    <w:rsid w:val="00815FAB"/>
    <w:rsid w:val="00825FC0"/>
    <w:rsid w:val="0082741D"/>
    <w:rsid w:val="00840D7B"/>
    <w:rsid w:val="0086437C"/>
    <w:rsid w:val="0086655E"/>
    <w:rsid w:val="00875837"/>
    <w:rsid w:val="00877272"/>
    <w:rsid w:val="008806EF"/>
    <w:rsid w:val="008837FD"/>
    <w:rsid w:val="008866DD"/>
    <w:rsid w:val="008A1A9A"/>
    <w:rsid w:val="008A227D"/>
    <w:rsid w:val="008A709B"/>
    <w:rsid w:val="008B3C61"/>
    <w:rsid w:val="008C2041"/>
    <w:rsid w:val="008C2AB7"/>
    <w:rsid w:val="008C319F"/>
    <w:rsid w:val="008C7C63"/>
    <w:rsid w:val="008D1B90"/>
    <w:rsid w:val="008D71AF"/>
    <w:rsid w:val="008D7C5E"/>
    <w:rsid w:val="008E3AC1"/>
    <w:rsid w:val="008E5880"/>
    <w:rsid w:val="00900A95"/>
    <w:rsid w:val="00901E22"/>
    <w:rsid w:val="00902E83"/>
    <w:rsid w:val="00907F0C"/>
    <w:rsid w:val="00907F31"/>
    <w:rsid w:val="0092546C"/>
    <w:rsid w:val="009372E7"/>
    <w:rsid w:val="00941E94"/>
    <w:rsid w:val="00962DEA"/>
    <w:rsid w:val="00964F0D"/>
    <w:rsid w:val="00965B56"/>
    <w:rsid w:val="00967EE6"/>
    <w:rsid w:val="00970915"/>
    <w:rsid w:val="00971BDE"/>
    <w:rsid w:val="00971C0B"/>
    <w:rsid w:val="00976F85"/>
    <w:rsid w:val="0098466C"/>
    <w:rsid w:val="009A08A4"/>
    <w:rsid w:val="009C1DD6"/>
    <w:rsid w:val="009D417E"/>
    <w:rsid w:val="009E0412"/>
    <w:rsid w:val="00A15B9B"/>
    <w:rsid w:val="00A15D1A"/>
    <w:rsid w:val="00A232CF"/>
    <w:rsid w:val="00A33E6A"/>
    <w:rsid w:val="00A51EC4"/>
    <w:rsid w:val="00A5441F"/>
    <w:rsid w:val="00A612CE"/>
    <w:rsid w:val="00A618CE"/>
    <w:rsid w:val="00A72B82"/>
    <w:rsid w:val="00A97CC4"/>
    <w:rsid w:val="00AA1AC8"/>
    <w:rsid w:val="00AA6F5B"/>
    <w:rsid w:val="00AB4108"/>
    <w:rsid w:val="00AC20B0"/>
    <w:rsid w:val="00AD0B89"/>
    <w:rsid w:val="00AE6BEA"/>
    <w:rsid w:val="00B0590A"/>
    <w:rsid w:val="00B11ED9"/>
    <w:rsid w:val="00B266B1"/>
    <w:rsid w:val="00B33631"/>
    <w:rsid w:val="00B345BB"/>
    <w:rsid w:val="00B47C74"/>
    <w:rsid w:val="00B517D9"/>
    <w:rsid w:val="00B577E2"/>
    <w:rsid w:val="00B7259D"/>
    <w:rsid w:val="00B72CA8"/>
    <w:rsid w:val="00B74BAF"/>
    <w:rsid w:val="00B92319"/>
    <w:rsid w:val="00B94062"/>
    <w:rsid w:val="00BA0712"/>
    <w:rsid w:val="00BA2CD7"/>
    <w:rsid w:val="00BB037B"/>
    <w:rsid w:val="00BD2302"/>
    <w:rsid w:val="00BE1062"/>
    <w:rsid w:val="00BE6937"/>
    <w:rsid w:val="00BE7252"/>
    <w:rsid w:val="00BE7453"/>
    <w:rsid w:val="00BF6D2B"/>
    <w:rsid w:val="00C166B5"/>
    <w:rsid w:val="00C24BB5"/>
    <w:rsid w:val="00C258ED"/>
    <w:rsid w:val="00C363C3"/>
    <w:rsid w:val="00C37177"/>
    <w:rsid w:val="00C379CF"/>
    <w:rsid w:val="00C42494"/>
    <w:rsid w:val="00C43190"/>
    <w:rsid w:val="00C628E5"/>
    <w:rsid w:val="00C62D9A"/>
    <w:rsid w:val="00C74AD6"/>
    <w:rsid w:val="00C74FB3"/>
    <w:rsid w:val="00C75270"/>
    <w:rsid w:val="00C86445"/>
    <w:rsid w:val="00C95C62"/>
    <w:rsid w:val="00CA3E07"/>
    <w:rsid w:val="00CA40E0"/>
    <w:rsid w:val="00CA541D"/>
    <w:rsid w:val="00CA6D4C"/>
    <w:rsid w:val="00CA7110"/>
    <w:rsid w:val="00CB625C"/>
    <w:rsid w:val="00CC14C2"/>
    <w:rsid w:val="00CD1BAC"/>
    <w:rsid w:val="00CD1F0A"/>
    <w:rsid w:val="00D127F3"/>
    <w:rsid w:val="00D1711E"/>
    <w:rsid w:val="00D17D0A"/>
    <w:rsid w:val="00D21910"/>
    <w:rsid w:val="00D22833"/>
    <w:rsid w:val="00D2399A"/>
    <w:rsid w:val="00D25641"/>
    <w:rsid w:val="00D2663B"/>
    <w:rsid w:val="00D40CC0"/>
    <w:rsid w:val="00D42731"/>
    <w:rsid w:val="00D450B5"/>
    <w:rsid w:val="00D5281F"/>
    <w:rsid w:val="00D55583"/>
    <w:rsid w:val="00D628C6"/>
    <w:rsid w:val="00D636EF"/>
    <w:rsid w:val="00D731E1"/>
    <w:rsid w:val="00D76223"/>
    <w:rsid w:val="00D769AF"/>
    <w:rsid w:val="00D82866"/>
    <w:rsid w:val="00D900AA"/>
    <w:rsid w:val="00D922D3"/>
    <w:rsid w:val="00DB1D63"/>
    <w:rsid w:val="00DB6A9A"/>
    <w:rsid w:val="00DC4343"/>
    <w:rsid w:val="00DC4345"/>
    <w:rsid w:val="00DC746E"/>
    <w:rsid w:val="00DC797F"/>
    <w:rsid w:val="00DD67E5"/>
    <w:rsid w:val="00DD74BE"/>
    <w:rsid w:val="00DF6817"/>
    <w:rsid w:val="00DF6AC5"/>
    <w:rsid w:val="00E02A5A"/>
    <w:rsid w:val="00E21DE2"/>
    <w:rsid w:val="00E249E2"/>
    <w:rsid w:val="00E46AC4"/>
    <w:rsid w:val="00E50A6C"/>
    <w:rsid w:val="00E6277A"/>
    <w:rsid w:val="00E63A1B"/>
    <w:rsid w:val="00E66144"/>
    <w:rsid w:val="00E76668"/>
    <w:rsid w:val="00E94435"/>
    <w:rsid w:val="00EA5F74"/>
    <w:rsid w:val="00EB0F57"/>
    <w:rsid w:val="00EB16BF"/>
    <w:rsid w:val="00EC3BC8"/>
    <w:rsid w:val="00EC7015"/>
    <w:rsid w:val="00ED6D14"/>
    <w:rsid w:val="00EF1FE3"/>
    <w:rsid w:val="00EF2225"/>
    <w:rsid w:val="00EF37A9"/>
    <w:rsid w:val="00F06E50"/>
    <w:rsid w:val="00F07F6A"/>
    <w:rsid w:val="00F123CD"/>
    <w:rsid w:val="00F2235D"/>
    <w:rsid w:val="00F33EE6"/>
    <w:rsid w:val="00F35290"/>
    <w:rsid w:val="00F42029"/>
    <w:rsid w:val="00F5541E"/>
    <w:rsid w:val="00F606F7"/>
    <w:rsid w:val="00F85626"/>
    <w:rsid w:val="00F90BBB"/>
    <w:rsid w:val="00FA0154"/>
    <w:rsid w:val="00FA3C9D"/>
    <w:rsid w:val="00FA7B36"/>
    <w:rsid w:val="00FB127D"/>
    <w:rsid w:val="00FD29BC"/>
    <w:rsid w:val="00FE26EA"/>
    <w:rsid w:val="00FE3F30"/>
    <w:rsid w:val="00FE4D5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5A3E11EA-2939-43D0-A7D7-8DC6BA82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3EE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4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powiatsu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DC53-D11B-4F5A-93E7-5AEE8FA7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26</TotalTime>
  <Pages>4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9038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8</cp:revision>
  <cp:lastPrinted>2022-09-26T10:39:00Z</cp:lastPrinted>
  <dcterms:created xsi:type="dcterms:W3CDTF">2023-02-28T10:26:00Z</dcterms:created>
  <dcterms:modified xsi:type="dcterms:W3CDTF">2023-03-29T12:12:00Z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