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AB3E" w14:textId="766EFD0E" w:rsidR="00F014B0" w:rsidRDefault="00CD1215" w:rsidP="00CD1215">
      <w:hyperlink r:id="rId8" w:history="1">
        <w:r w:rsidRPr="0086366C">
          <w:rPr>
            <w:rStyle w:val="Hipercze"/>
            <w:rFonts w:cs="Tahoma"/>
          </w:rPr>
          <w:t>https://ezamowienia.gov.pl/mp-client/tenders/ocds-148610-3e4bb4ff-d340-11ed-9355-06954b8c6cb9</w:t>
        </w:r>
      </w:hyperlink>
    </w:p>
    <w:p w14:paraId="1A756323" w14:textId="77777777" w:rsidR="00CD1215" w:rsidRPr="00CD1215" w:rsidRDefault="00CD1215" w:rsidP="00CD1215"/>
    <w:sectPr w:rsidR="00CD1215" w:rsidRPr="00CD1215" w:rsidSect="00F014B0">
      <w:headerReference w:type="default" r:id="rId9"/>
      <w:footerReference w:type="default" r:id="rId10"/>
      <w:pgSz w:w="11906" w:h="16838"/>
      <w:pgMar w:top="1108" w:right="1700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1CD5" w14:textId="77777777" w:rsidR="00BA13F8" w:rsidRDefault="00BA13F8">
      <w:pPr>
        <w:spacing w:after="0" w:line="240" w:lineRule="auto"/>
      </w:pPr>
      <w:r>
        <w:separator/>
      </w:r>
    </w:p>
  </w:endnote>
  <w:endnote w:type="continuationSeparator" w:id="0">
    <w:p w14:paraId="4A1E9ABE" w14:textId="77777777" w:rsidR="00BA13F8" w:rsidRDefault="00BA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C9236F" w:rsidRDefault="00BA13F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6B590A4">
        <v:rect id="_x0000_i1026" alt="" style="width:418.4pt;height:.05pt;mso-width-percent:0;mso-height-percent:0;mso-width-percent:0;mso-height-percent:0" o:hrpct="937" o:hralign="center" o:hrstd="t" o:hr="t" fillcolor="#a0a0a0" stroked="f"/>
      </w:pict>
    </w:r>
  </w:p>
  <w:p w14:paraId="0414AB6B" w14:textId="77777777" w:rsidR="00C9236F" w:rsidRPr="006C0FEE" w:rsidRDefault="00C9236F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C9236F" w:rsidRDefault="00BA13F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E7AC402">
        <v:rect id="_x0000_i1025" alt="" style="width:392.35pt;height:.05pt;mso-width-percent:0;mso-height-percent:0;mso-width-percent:0;mso-height-percent:0" o:hrpct="865" o:hralign="center" o:hrstd="t" o:hr="t" fillcolor="#a0a0a0" stroked="f"/>
      </w:pict>
    </w:r>
  </w:p>
  <w:p w14:paraId="4378BC2D" w14:textId="4FCC133E" w:rsidR="00C9236F" w:rsidRPr="00043E8B" w:rsidRDefault="00CF33E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36F"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="00C9236F"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C9236F" w:rsidRPr="00043E8B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C9236F" w:rsidRPr="008C5B4D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C9236F" w:rsidRPr="008C5B4D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E76B" w14:textId="77777777" w:rsidR="00BA13F8" w:rsidRDefault="00BA13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9B6807" w14:textId="77777777" w:rsidR="00BA13F8" w:rsidRDefault="00BA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C9236F" w:rsidRPr="00BB037B" w:rsidRDefault="00C9236F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25" name="Obraz 25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1A7F1D"/>
    <w:multiLevelType w:val="multilevel"/>
    <w:tmpl w:val="80802D9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955A03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8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893657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1085A39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5D76711"/>
    <w:multiLevelType w:val="hybridMultilevel"/>
    <w:tmpl w:val="39469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0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2E467360"/>
    <w:multiLevelType w:val="hybridMultilevel"/>
    <w:tmpl w:val="DC2E5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56407DD"/>
    <w:multiLevelType w:val="hybridMultilevel"/>
    <w:tmpl w:val="9BB63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9117E90"/>
    <w:multiLevelType w:val="hybridMultilevel"/>
    <w:tmpl w:val="0EA65102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AFC32E7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FCF482B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992739"/>
    <w:multiLevelType w:val="hybridMultilevel"/>
    <w:tmpl w:val="121E735A"/>
    <w:lvl w:ilvl="0" w:tplc="FDFA1DAE">
      <w:start w:val="2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68913E7F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A796516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4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9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B3F6EC8"/>
    <w:multiLevelType w:val="hybridMultilevel"/>
    <w:tmpl w:val="E592C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54708243">
    <w:abstractNumId w:val="43"/>
  </w:num>
  <w:num w:numId="2" w16cid:durableId="297610438">
    <w:abstractNumId w:val="80"/>
  </w:num>
  <w:num w:numId="3" w16cid:durableId="726613272">
    <w:abstractNumId w:val="11"/>
  </w:num>
  <w:num w:numId="4" w16cid:durableId="2100515876">
    <w:abstractNumId w:val="22"/>
  </w:num>
  <w:num w:numId="5" w16cid:durableId="1482188702">
    <w:abstractNumId w:val="24"/>
  </w:num>
  <w:num w:numId="6" w16cid:durableId="785853711">
    <w:abstractNumId w:val="64"/>
  </w:num>
  <w:num w:numId="7" w16cid:durableId="714741314">
    <w:abstractNumId w:val="8"/>
  </w:num>
  <w:num w:numId="8" w16cid:durableId="404181251">
    <w:abstractNumId w:val="13"/>
  </w:num>
  <w:num w:numId="9" w16cid:durableId="3630787">
    <w:abstractNumId w:val="76"/>
  </w:num>
  <w:num w:numId="10" w16cid:durableId="870456312">
    <w:abstractNumId w:val="74"/>
  </w:num>
  <w:num w:numId="11" w16cid:durableId="479538888">
    <w:abstractNumId w:val="98"/>
  </w:num>
  <w:num w:numId="12" w16cid:durableId="1843930226">
    <w:abstractNumId w:val="70"/>
  </w:num>
  <w:num w:numId="13" w16cid:durableId="1318533050">
    <w:abstractNumId w:val="32"/>
  </w:num>
  <w:num w:numId="14" w16cid:durableId="798493978">
    <w:abstractNumId w:val="42"/>
  </w:num>
  <w:num w:numId="15" w16cid:durableId="1319534011">
    <w:abstractNumId w:val="17"/>
  </w:num>
  <w:num w:numId="16" w16cid:durableId="534000951">
    <w:abstractNumId w:val="35"/>
  </w:num>
  <w:num w:numId="17" w16cid:durableId="1249342326">
    <w:abstractNumId w:val="66"/>
  </w:num>
  <w:num w:numId="18" w16cid:durableId="335545355">
    <w:abstractNumId w:val="47"/>
  </w:num>
  <w:num w:numId="19" w16cid:durableId="1553662048">
    <w:abstractNumId w:val="71"/>
  </w:num>
  <w:num w:numId="20" w16cid:durableId="1426925986">
    <w:abstractNumId w:val="39"/>
  </w:num>
  <w:num w:numId="21" w16cid:durableId="1604728160">
    <w:abstractNumId w:val="40"/>
  </w:num>
  <w:num w:numId="22" w16cid:durableId="809320508">
    <w:abstractNumId w:val="67"/>
  </w:num>
  <w:num w:numId="23" w16cid:durableId="565577514">
    <w:abstractNumId w:val="58"/>
  </w:num>
  <w:num w:numId="24" w16cid:durableId="2056542371">
    <w:abstractNumId w:val="1"/>
  </w:num>
  <w:num w:numId="25" w16cid:durableId="325596084">
    <w:abstractNumId w:val="72"/>
  </w:num>
  <w:num w:numId="26" w16cid:durableId="1751778381">
    <w:abstractNumId w:val="0"/>
  </w:num>
  <w:num w:numId="27" w16cid:durableId="128402031">
    <w:abstractNumId w:val="88"/>
  </w:num>
  <w:num w:numId="28" w16cid:durableId="788667110">
    <w:abstractNumId w:val="49"/>
  </w:num>
  <w:num w:numId="29" w16cid:durableId="99030819">
    <w:abstractNumId w:val="23"/>
  </w:num>
  <w:num w:numId="30" w16cid:durableId="347878568">
    <w:abstractNumId w:val="31"/>
  </w:num>
  <w:num w:numId="31" w16cid:durableId="1205365390">
    <w:abstractNumId w:val="93"/>
  </w:num>
  <w:num w:numId="32" w16cid:durableId="68188131">
    <w:abstractNumId w:val="97"/>
  </w:num>
  <w:num w:numId="33" w16cid:durableId="379477002">
    <w:abstractNumId w:val="44"/>
  </w:num>
  <w:num w:numId="34" w16cid:durableId="1443181701">
    <w:abstractNumId w:val="38"/>
  </w:num>
  <w:num w:numId="35" w16cid:durableId="1990282371">
    <w:abstractNumId w:val="14"/>
  </w:num>
  <w:num w:numId="36" w16cid:durableId="1222598609">
    <w:abstractNumId w:val="54"/>
  </w:num>
  <w:num w:numId="37" w16cid:durableId="2109815706">
    <w:abstractNumId w:val="25"/>
  </w:num>
  <w:num w:numId="38" w16cid:durableId="464398445">
    <w:abstractNumId w:val="83"/>
  </w:num>
  <w:num w:numId="39" w16cid:durableId="1455363675">
    <w:abstractNumId w:val="33"/>
  </w:num>
  <w:num w:numId="40" w16cid:durableId="948396394">
    <w:abstractNumId w:val="81"/>
  </w:num>
  <w:num w:numId="41" w16cid:durableId="2035962049">
    <w:abstractNumId w:val="56"/>
  </w:num>
  <w:num w:numId="42" w16cid:durableId="1236159172">
    <w:abstractNumId w:val="91"/>
  </w:num>
  <w:num w:numId="43" w16cid:durableId="20326322">
    <w:abstractNumId w:val="28"/>
  </w:num>
  <w:num w:numId="44" w16cid:durableId="41101360">
    <w:abstractNumId w:val="2"/>
  </w:num>
  <w:num w:numId="45" w16cid:durableId="1622492752">
    <w:abstractNumId w:val="3"/>
    <w:lvlOverride w:ilvl="0">
      <w:startOverride w:val="1"/>
    </w:lvlOverride>
  </w:num>
  <w:num w:numId="46" w16cid:durableId="1558198654">
    <w:abstractNumId w:val="5"/>
    <w:lvlOverride w:ilvl="0">
      <w:startOverride w:val="1"/>
    </w:lvlOverride>
  </w:num>
  <w:num w:numId="47" w16cid:durableId="1357341498">
    <w:abstractNumId w:val="6"/>
    <w:lvlOverride w:ilvl="0">
      <w:startOverride w:val="1"/>
    </w:lvlOverride>
  </w:num>
  <w:num w:numId="48" w16cid:durableId="1272664556">
    <w:abstractNumId w:val="7"/>
    <w:lvlOverride w:ilvl="0">
      <w:startOverride w:val="1"/>
    </w:lvlOverride>
  </w:num>
  <w:num w:numId="49" w16cid:durableId="1861628586">
    <w:abstractNumId w:val="19"/>
  </w:num>
  <w:num w:numId="50" w16cid:durableId="1136027290">
    <w:abstractNumId w:val="94"/>
  </w:num>
  <w:num w:numId="51" w16cid:durableId="1015496206">
    <w:abstractNumId w:val="4"/>
    <w:lvlOverride w:ilvl="0">
      <w:startOverride w:val="1"/>
    </w:lvlOverride>
  </w:num>
  <w:num w:numId="52" w16cid:durableId="172451052">
    <w:abstractNumId w:val="26"/>
  </w:num>
  <w:num w:numId="53" w16cid:durableId="503202412">
    <w:abstractNumId w:val="99"/>
  </w:num>
  <w:num w:numId="54" w16cid:durableId="1787580704">
    <w:abstractNumId w:val="53"/>
  </w:num>
  <w:num w:numId="55" w16cid:durableId="1894346756">
    <w:abstractNumId w:val="82"/>
  </w:num>
  <w:num w:numId="56" w16cid:durableId="52119289">
    <w:abstractNumId w:val="68"/>
  </w:num>
  <w:num w:numId="57" w16cid:durableId="931356095">
    <w:abstractNumId w:val="85"/>
  </w:num>
  <w:num w:numId="58" w16cid:durableId="1056195958">
    <w:abstractNumId w:val="100"/>
  </w:num>
  <w:num w:numId="59" w16cid:durableId="1301501841">
    <w:abstractNumId w:val="60"/>
  </w:num>
  <w:num w:numId="60" w16cid:durableId="286667416">
    <w:abstractNumId w:val="50"/>
  </w:num>
  <w:num w:numId="61" w16cid:durableId="847793923">
    <w:abstractNumId w:val="21"/>
  </w:num>
  <w:num w:numId="62" w16cid:durableId="2048987966">
    <w:abstractNumId w:val="104"/>
  </w:num>
  <w:num w:numId="63" w16cid:durableId="499395588">
    <w:abstractNumId w:val="84"/>
  </w:num>
  <w:num w:numId="64" w16cid:durableId="966591115">
    <w:abstractNumId w:val="90"/>
  </w:num>
  <w:num w:numId="65" w16cid:durableId="1499885743">
    <w:abstractNumId w:val="89"/>
  </w:num>
  <w:num w:numId="66" w16cid:durableId="2103646222">
    <w:abstractNumId w:val="29"/>
  </w:num>
  <w:num w:numId="67" w16cid:durableId="1518689344">
    <w:abstractNumId w:val="103"/>
  </w:num>
  <w:num w:numId="68" w16cid:durableId="1313947253">
    <w:abstractNumId w:val="15"/>
  </w:num>
  <w:num w:numId="69" w16cid:durableId="1783257149">
    <w:abstractNumId w:val="51"/>
  </w:num>
  <w:num w:numId="70" w16cid:durableId="1224558164">
    <w:abstractNumId w:val="12"/>
  </w:num>
  <w:num w:numId="71" w16cid:durableId="2122144794">
    <w:abstractNumId w:val="52"/>
  </w:num>
  <w:num w:numId="72" w16cid:durableId="696932309">
    <w:abstractNumId w:val="78"/>
  </w:num>
  <w:num w:numId="73" w16cid:durableId="523446812">
    <w:abstractNumId w:val="61"/>
  </w:num>
  <w:num w:numId="74" w16cid:durableId="1080982519">
    <w:abstractNumId w:val="16"/>
  </w:num>
  <w:num w:numId="75" w16cid:durableId="1257590452">
    <w:abstractNumId w:val="18"/>
  </w:num>
  <w:num w:numId="76" w16cid:durableId="761412145">
    <w:abstractNumId w:val="73"/>
  </w:num>
  <w:num w:numId="77" w16cid:durableId="902640118">
    <w:abstractNumId w:val="30"/>
  </w:num>
  <w:num w:numId="78" w16cid:durableId="1418407345">
    <w:abstractNumId w:val="20"/>
  </w:num>
  <w:num w:numId="79" w16cid:durableId="586110001">
    <w:abstractNumId w:val="105"/>
  </w:num>
  <w:num w:numId="80" w16cid:durableId="1531410494">
    <w:abstractNumId w:val="95"/>
  </w:num>
  <w:num w:numId="81" w16cid:durableId="767777784">
    <w:abstractNumId w:val="59"/>
  </w:num>
  <w:num w:numId="82" w16cid:durableId="1574386505">
    <w:abstractNumId w:val="45"/>
  </w:num>
  <w:num w:numId="83" w16cid:durableId="711808154">
    <w:abstractNumId w:val="96"/>
  </w:num>
  <w:num w:numId="84" w16cid:durableId="1021974683">
    <w:abstractNumId w:val="63"/>
  </w:num>
  <w:num w:numId="85" w16cid:durableId="1558468217">
    <w:abstractNumId w:val="27"/>
  </w:num>
  <w:num w:numId="86" w16cid:durableId="2146044128">
    <w:abstractNumId w:val="75"/>
  </w:num>
  <w:num w:numId="87" w16cid:durableId="1577469093">
    <w:abstractNumId w:val="86"/>
  </w:num>
  <w:num w:numId="88" w16cid:durableId="1894149462">
    <w:abstractNumId w:val="10"/>
  </w:num>
  <w:num w:numId="89" w16cid:durableId="1452893683">
    <w:abstractNumId w:val="87"/>
  </w:num>
  <w:num w:numId="90" w16cid:durableId="1283342115">
    <w:abstractNumId w:val="9"/>
  </w:num>
  <w:num w:numId="91" w16cid:durableId="1299414229">
    <w:abstractNumId w:val="41"/>
  </w:num>
  <w:num w:numId="92" w16cid:durableId="1718317200">
    <w:abstractNumId w:val="77"/>
  </w:num>
  <w:num w:numId="93" w16cid:durableId="352918726">
    <w:abstractNumId w:val="36"/>
  </w:num>
  <w:num w:numId="94" w16cid:durableId="638805853">
    <w:abstractNumId w:val="48"/>
  </w:num>
  <w:num w:numId="95" w16cid:durableId="1515876428">
    <w:abstractNumId w:val="101"/>
  </w:num>
  <w:num w:numId="96" w16cid:durableId="1616257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07024431">
    <w:abstractNumId w:val="46"/>
  </w:num>
  <w:num w:numId="98" w16cid:durableId="794253286">
    <w:abstractNumId w:val="102"/>
  </w:num>
  <w:num w:numId="99" w16cid:durableId="1759254772">
    <w:abstractNumId w:val="65"/>
  </w:num>
  <w:num w:numId="100" w16cid:durableId="1967618722">
    <w:abstractNumId w:val="57"/>
  </w:num>
  <w:num w:numId="101" w16cid:durableId="363016400">
    <w:abstractNumId w:val="55"/>
  </w:num>
  <w:num w:numId="102" w16cid:durableId="1986003711">
    <w:abstractNumId w:val="92"/>
  </w:num>
  <w:num w:numId="103" w16cid:durableId="1524317710">
    <w:abstractNumId w:val="69"/>
  </w:num>
  <w:num w:numId="104" w16cid:durableId="382217691">
    <w:abstractNumId w:val="62"/>
  </w:num>
  <w:num w:numId="105" w16cid:durableId="1787117519">
    <w:abstractNumId w:val="34"/>
  </w:num>
  <w:num w:numId="106" w16cid:durableId="323120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370349720">
    <w:abstractNumId w:val="7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6402"/>
    <w:rsid w:val="00077AFD"/>
    <w:rsid w:val="00091243"/>
    <w:rsid w:val="000A19EE"/>
    <w:rsid w:val="000B1C61"/>
    <w:rsid w:val="000B5728"/>
    <w:rsid w:val="000D080A"/>
    <w:rsid w:val="000D563A"/>
    <w:rsid w:val="000E0333"/>
    <w:rsid w:val="000E60A7"/>
    <w:rsid w:val="000E69E2"/>
    <w:rsid w:val="000F121A"/>
    <w:rsid w:val="001049F0"/>
    <w:rsid w:val="00105965"/>
    <w:rsid w:val="0010715B"/>
    <w:rsid w:val="00117495"/>
    <w:rsid w:val="001304DA"/>
    <w:rsid w:val="00136766"/>
    <w:rsid w:val="00140337"/>
    <w:rsid w:val="001416AD"/>
    <w:rsid w:val="00143CC6"/>
    <w:rsid w:val="00150216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6E25"/>
    <w:rsid w:val="002A1F66"/>
    <w:rsid w:val="002A2FE7"/>
    <w:rsid w:val="002A7C31"/>
    <w:rsid w:val="002A7CD5"/>
    <w:rsid w:val="002B77AF"/>
    <w:rsid w:val="002C3F7C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214BF"/>
    <w:rsid w:val="00336E5E"/>
    <w:rsid w:val="00350B7F"/>
    <w:rsid w:val="0035209F"/>
    <w:rsid w:val="00353B8C"/>
    <w:rsid w:val="00370172"/>
    <w:rsid w:val="003836A3"/>
    <w:rsid w:val="00384B8E"/>
    <w:rsid w:val="00385EF2"/>
    <w:rsid w:val="003A134A"/>
    <w:rsid w:val="003A2362"/>
    <w:rsid w:val="003A54AE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2212"/>
    <w:rsid w:val="00453F3D"/>
    <w:rsid w:val="00472BCE"/>
    <w:rsid w:val="00474A13"/>
    <w:rsid w:val="004779FB"/>
    <w:rsid w:val="00486566"/>
    <w:rsid w:val="004900B4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90EEE"/>
    <w:rsid w:val="00596F7F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45D2D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63C2"/>
    <w:rsid w:val="00712D5F"/>
    <w:rsid w:val="00721A48"/>
    <w:rsid w:val="0072400F"/>
    <w:rsid w:val="00732156"/>
    <w:rsid w:val="00734CF3"/>
    <w:rsid w:val="00735585"/>
    <w:rsid w:val="007447CE"/>
    <w:rsid w:val="007538A3"/>
    <w:rsid w:val="00756C97"/>
    <w:rsid w:val="0077055D"/>
    <w:rsid w:val="0077554C"/>
    <w:rsid w:val="00780DDA"/>
    <w:rsid w:val="00784BE8"/>
    <w:rsid w:val="00787707"/>
    <w:rsid w:val="00797283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B057B"/>
    <w:rsid w:val="008C2041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40D75"/>
    <w:rsid w:val="00962DEA"/>
    <w:rsid w:val="00964F0D"/>
    <w:rsid w:val="00967EE6"/>
    <w:rsid w:val="00970915"/>
    <w:rsid w:val="00971BDE"/>
    <w:rsid w:val="00971C0B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72B8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13F8"/>
    <w:rsid w:val="00BA2CD7"/>
    <w:rsid w:val="00BB037B"/>
    <w:rsid w:val="00BB3D3A"/>
    <w:rsid w:val="00BD2302"/>
    <w:rsid w:val="00C0497D"/>
    <w:rsid w:val="00C14FEA"/>
    <w:rsid w:val="00C258ED"/>
    <w:rsid w:val="00C272D1"/>
    <w:rsid w:val="00C30FF2"/>
    <w:rsid w:val="00C31E50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5C62"/>
    <w:rsid w:val="00CC14C2"/>
    <w:rsid w:val="00CD1215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3BC8"/>
    <w:rsid w:val="00EC54A8"/>
    <w:rsid w:val="00ED6D14"/>
    <w:rsid w:val="00EE5C68"/>
    <w:rsid w:val="00EF1FE3"/>
    <w:rsid w:val="00EF2225"/>
    <w:rsid w:val="00EF5E4A"/>
    <w:rsid w:val="00F014B0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B9A14F21-8FEA-6547-A194-03551D6E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3e4bb4ff-d340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C316-945A-4454-A8B7-0EEA483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4</cp:revision>
  <cp:lastPrinted>2023-01-27T08:30:00Z</cp:lastPrinted>
  <dcterms:created xsi:type="dcterms:W3CDTF">2023-04-04T23:35:00Z</dcterms:created>
  <dcterms:modified xsi:type="dcterms:W3CDTF">2023-04-04T23:38:00Z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