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0EBCCC27" w:rsidR="00DF6AC5" w:rsidRPr="007D2C4B" w:rsidRDefault="008D7C5E" w:rsidP="009939F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t>Załącznik nr 1 do SWZ</w:t>
      </w:r>
    </w:p>
    <w:p w14:paraId="3E377106" w14:textId="77777777" w:rsidR="00DF6AC5" w:rsidRPr="007D2C4B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7D2C4B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7D2C4B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Kraj 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REGON …….………………………………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NIP: 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TEL. …………………….………………………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adres e-mail:……………………………………</w:t>
      </w:r>
      <w:r w:rsidR="00DF6AC5" w:rsidRPr="007D2C4B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7D2C4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7D2C4B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7D2C4B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7D2C4B">
        <w:rPr>
          <w:rFonts w:ascii="Arial Narrow" w:eastAsia="Calibri" w:hAnsi="Arial Narrow" w:cs="Arial"/>
          <w:u w:val="single"/>
        </w:rPr>
        <w:t>*</w:t>
      </w:r>
    </w:p>
    <w:p w14:paraId="48065DEF" w14:textId="34AAE503" w:rsidR="00240E05" w:rsidRPr="007D2C4B" w:rsidRDefault="008D7C5E" w:rsidP="00D2527C">
      <w:pPr>
        <w:spacing w:before="120" w:after="120" w:line="240" w:lineRule="auto"/>
        <w:ind w:left="96" w:right="62"/>
        <w:jc w:val="center"/>
        <w:rPr>
          <w:rFonts w:ascii="Arial Narrow" w:eastAsia="Times New Roman" w:hAnsi="Arial Narrow" w:cs="Arial"/>
          <w:kern w:val="0"/>
          <w:sz w:val="28"/>
        </w:rPr>
      </w:pPr>
      <w:r w:rsidRPr="007D2C4B">
        <w:rPr>
          <w:rFonts w:ascii="Arial Narrow" w:eastAsia="Calibri" w:hAnsi="Arial Narrow" w:cs="Arial"/>
          <w:sz w:val="24"/>
        </w:rPr>
        <w:t>Ubiegając się o udzielenie zamówienia publicznego na</w:t>
      </w:r>
      <w:r w:rsidR="00D2527C" w:rsidRPr="007D2C4B">
        <w:rPr>
          <w:rFonts w:ascii="Arial Narrow" w:eastAsia="Calibri" w:hAnsi="Arial Narrow" w:cs="Arial"/>
          <w:sz w:val="24"/>
        </w:rPr>
        <w:t>:</w:t>
      </w:r>
    </w:p>
    <w:p w14:paraId="541BDC5F" w14:textId="480A9188" w:rsidR="00A02F88" w:rsidRPr="007D2C4B" w:rsidRDefault="00D2527C" w:rsidP="00A02F88">
      <w:pPr>
        <w:spacing w:after="0" w:line="240" w:lineRule="auto"/>
        <w:ind w:right="63"/>
        <w:jc w:val="center"/>
        <w:rPr>
          <w:rFonts w:ascii="Arial Narrow" w:eastAsia="Calibri" w:hAnsi="Arial Narrow" w:cs="Arial"/>
          <w:b/>
          <w:bCs/>
          <w:kern w:val="0"/>
          <w:sz w:val="28"/>
          <w:lang w:eastAsia="pl-PL"/>
        </w:rPr>
      </w:pPr>
      <w:r w:rsidRPr="007D2C4B">
        <w:rPr>
          <w:rFonts w:ascii="Arial Narrow" w:eastAsia="Times New Roman" w:hAnsi="Arial Narrow" w:cs="Arial"/>
          <w:b/>
          <w:bCs/>
          <w:kern w:val="0"/>
          <w:sz w:val="24"/>
        </w:rPr>
        <w:t>organizację</w:t>
      </w:r>
      <w:r w:rsidR="00A02F88" w:rsidRPr="007D2C4B">
        <w:rPr>
          <w:rFonts w:ascii="Arial Narrow" w:eastAsia="Times New Roman" w:hAnsi="Arial Narrow" w:cs="Arial"/>
          <w:b/>
          <w:bCs/>
          <w:kern w:val="0"/>
          <w:sz w:val="24"/>
        </w:rPr>
        <w:t xml:space="preserve"> i przeprowadzenie kursów zawodowych dla nauczycieli </w:t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>Zespołu Szkół im. Wincentego Witosa w Suchej Beskidzkiej w ramach projektu „Kreatywny uczeń -profesjonalista w zawodzie II” ora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t xml:space="preserve">z dla nauczycieli Zespołu Szkół </w:t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>im. Waler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t>ego Goetla w Suchej Beskidzkiej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br/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>w ramach projektu „Wzmocnienie konkurencyjności uczniów na rynku pracy II”</w:t>
      </w:r>
      <w:r w:rsidR="00FD06F6" w:rsidRPr="007D2C4B">
        <w:rPr>
          <w:rFonts w:ascii="Arial Narrow" w:eastAsia="Calibri" w:hAnsi="Arial Narrow" w:cs="Arial"/>
          <w:b/>
          <w:bCs/>
          <w:kern w:val="0"/>
          <w:sz w:val="24"/>
        </w:rPr>
        <w:br/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 xml:space="preserve">- z podziałem na </w:t>
      </w:r>
      <w:r w:rsidR="00967612">
        <w:rPr>
          <w:rFonts w:ascii="Arial Narrow" w:eastAsia="Calibri" w:hAnsi="Arial Narrow" w:cs="Arial"/>
          <w:b/>
          <w:bCs/>
          <w:kern w:val="0"/>
          <w:sz w:val="24"/>
        </w:rPr>
        <w:t>dwie</w:t>
      </w:r>
      <w:r w:rsidR="00A02F88" w:rsidRPr="007D2C4B">
        <w:rPr>
          <w:rFonts w:ascii="Arial Narrow" w:eastAsia="Calibri" w:hAnsi="Arial Narrow" w:cs="Arial"/>
          <w:b/>
          <w:bCs/>
          <w:kern w:val="0"/>
          <w:sz w:val="24"/>
        </w:rPr>
        <w:t xml:space="preserve"> części</w:t>
      </w:r>
    </w:p>
    <w:p w14:paraId="784041A3" w14:textId="0C5566D5" w:rsidR="00DC76D9" w:rsidRPr="007D2C4B" w:rsidRDefault="008D7C5E" w:rsidP="004C5CC0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50CC54F9" w14:textId="70F5EE0C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 xml:space="preserve">Cześć </w:t>
      </w:r>
      <w:r w:rsidR="00967612">
        <w:rPr>
          <w:rFonts w:ascii="Arial Narrow" w:eastAsia="Calibri" w:hAnsi="Arial Narrow" w:cs="Arial"/>
          <w:b/>
        </w:rPr>
        <w:t>1</w:t>
      </w:r>
      <w:r w:rsidRPr="007D2C4B">
        <w:rPr>
          <w:rFonts w:ascii="Arial Narrow" w:eastAsia="Calibri" w:hAnsi="Arial Narrow" w:cs="Arial"/>
          <w:b/>
        </w:rPr>
        <w:t>. Kurs w zakresie kształtowania kompetencji personalnych i społecznych w tym organizacja pracy w małych zespołach  z  zastosowaniem gry planszowej „Sequencer – Tabletop”</w:t>
      </w:r>
      <w:r w:rsidR="00F649DA" w:rsidRPr="007D2C4B">
        <w:rPr>
          <w:rFonts w:ascii="Arial Narrow" w:eastAsia="Calibri" w:hAnsi="Arial Narrow" w:cs="Arial"/>
          <w:b/>
        </w:rPr>
        <w:t xml:space="preserve"> dla nauczycieli ZS im. W. Witosa w Suchej Beskidzkiej</w:t>
      </w:r>
      <w:r w:rsidR="002469C6" w:rsidRPr="007D2C4B">
        <w:rPr>
          <w:rFonts w:ascii="Arial Narrow" w:eastAsia="Calibri" w:hAnsi="Arial Narrow" w:cs="Arial"/>
          <w:b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355"/>
        <w:gridCol w:w="1283"/>
        <w:gridCol w:w="1285"/>
        <w:gridCol w:w="1283"/>
        <w:gridCol w:w="1285"/>
        <w:gridCol w:w="1287"/>
      </w:tblGrid>
      <w:tr w:rsidR="007D2C4B" w:rsidRPr="007D2C4B" w14:paraId="70DFDD08" w14:textId="77777777" w:rsidTr="003F2362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C73F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A037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4023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69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DF549F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BE2936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3FC119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0709A0" w:rsidRPr="007D2C4B" w14:paraId="2CB3E051" w14:textId="77777777" w:rsidTr="003F2362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6CE6" w14:textId="77777777" w:rsidR="000709A0" w:rsidRPr="007D2C4B" w:rsidRDefault="000709A0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8A19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B30F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EEFD" w14:textId="1BA7C17D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DA6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5CEC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9F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1A27B05" w14:textId="74F48781" w:rsidR="000709A0" w:rsidRPr="007D2C4B" w:rsidRDefault="000709A0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  <w:r w:rsidRPr="007D2C4B">
        <w:rPr>
          <w:rFonts w:ascii="Arial Narrow" w:eastAsia="Calibri" w:hAnsi="Arial Narrow" w:cs="Arial"/>
          <w:b/>
        </w:rPr>
        <w:t xml:space="preserve">Cześć </w:t>
      </w:r>
      <w:r w:rsidR="00967612">
        <w:rPr>
          <w:rFonts w:ascii="Arial Narrow" w:eastAsia="Calibri" w:hAnsi="Arial Narrow" w:cs="Arial"/>
          <w:b/>
        </w:rPr>
        <w:t>2</w:t>
      </w:r>
      <w:r w:rsidRPr="007D2C4B">
        <w:rPr>
          <w:rFonts w:ascii="Arial Narrow" w:eastAsia="Calibri" w:hAnsi="Arial Narrow" w:cs="Arial"/>
          <w:b/>
        </w:rPr>
        <w:t>. Kurs w zakresie kształtowania kompetencji personalnych i społecznych w tym organizacja pracy w małych zespołach  z  zastosowaniem gry planszowej „Sequencer – Tabletop”</w:t>
      </w:r>
      <w:r w:rsidR="00F649DA" w:rsidRPr="007D2C4B">
        <w:rPr>
          <w:rFonts w:ascii="Arial Narrow" w:eastAsia="Calibri" w:hAnsi="Arial Narrow" w:cs="Arial"/>
          <w:b/>
        </w:rPr>
        <w:t xml:space="preserve"> dla nauczycieli ZS im. W. Goetla w Suchej Beskidzkiej.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355"/>
        <w:gridCol w:w="1283"/>
        <w:gridCol w:w="1285"/>
        <w:gridCol w:w="1283"/>
        <w:gridCol w:w="1285"/>
        <w:gridCol w:w="1287"/>
      </w:tblGrid>
      <w:tr w:rsidR="007D2C4B" w:rsidRPr="007D2C4B" w14:paraId="1B12CB97" w14:textId="77777777" w:rsidTr="003F2362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3EE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7784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DAFE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2C86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53DA0A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E05E71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93E05B" w14:textId="77777777" w:rsidR="000709A0" w:rsidRPr="007D2C4B" w:rsidRDefault="000709A0" w:rsidP="003F236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D2C4B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0709A0" w:rsidRPr="007D2C4B" w14:paraId="77B5AF88" w14:textId="77777777" w:rsidTr="003F2362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331A" w14:textId="77777777" w:rsidR="000709A0" w:rsidRPr="007D2C4B" w:rsidRDefault="000709A0" w:rsidP="003F2362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3EB7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DD40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DA3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D2C4B">
              <w:rPr>
                <w:rFonts w:ascii="Arial Narrow" w:eastAsia="Calibri" w:hAnsi="Arial Narrow" w:cs="Arial"/>
                <w:b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E8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71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1CFB" w14:textId="77777777" w:rsidR="000709A0" w:rsidRPr="007D2C4B" w:rsidRDefault="000709A0" w:rsidP="003F2362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7B33B63" w14:textId="77777777" w:rsidR="002564B7" w:rsidRPr="007D2C4B" w:rsidRDefault="002564B7" w:rsidP="000709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</w:rPr>
      </w:pPr>
    </w:p>
    <w:p w14:paraId="5C90EB45" w14:textId="31876318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7D2C4B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7D2C4B">
        <w:rPr>
          <w:rFonts w:ascii="Arial Narrow" w:eastAsia="Calibri" w:hAnsi="Arial Narrow" w:cs="Arial"/>
          <w:szCs w:val="21"/>
        </w:rPr>
        <w:t xml:space="preserve">30 </w:t>
      </w:r>
      <w:r w:rsidRPr="007D2C4B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7D2C4B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7D2C4B">
        <w:rPr>
          <w:rFonts w:ascii="Arial Narrow" w:eastAsia="Calibri" w:hAnsi="Arial Narrow" w:cs="Arial"/>
          <w:szCs w:val="21"/>
        </w:rPr>
        <w:t>…….</w:t>
      </w:r>
      <w:r w:rsidRPr="007D2C4B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7D2C4B">
        <w:rPr>
          <w:rFonts w:ascii="Arial Narrow" w:eastAsia="Calibri" w:hAnsi="Arial Narrow" w:cs="Arial"/>
          <w:szCs w:val="21"/>
        </w:rPr>
        <w:t>niejszym postępowaniu.</w:t>
      </w:r>
      <w:r w:rsidR="00AE6BEA" w:rsidRPr="007D2C4B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eastAsia="Calibri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7D2C4B" w:rsidRDefault="008D7C5E" w:rsidP="00F649DA">
      <w:pPr>
        <w:pStyle w:val="Standard"/>
        <w:numPr>
          <w:ilvl w:val="0"/>
          <w:numId w:val="7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wykonać sami</w:t>
      </w:r>
      <w:r w:rsidR="003A54AE" w:rsidRPr="007D2C4B">
        <w:rPr>
          <w:rFonts w:ascii="Arial Narrow" w:hAnsi="Arial Narrow" w:cs="Arial"/>
          <w:szCs w:val="21"/>
        </w:rPr>
        <w:t>,</w:t>
      </w:r>
    </w:p>
    <w:p w14:paraId="10A9A4AE" w14:textId="77777777" w:rsidR="005B06E9" w:rsidRPr="007D2C4B" w:rsidRDefault="008D7C5E" w:rsidP="00F649DA">
      <w:pPr>
        <w:pStyle w:val="Standard"/>
        <w:numPr>
          <w:ilvl w:val="0"/>
          <w:numId w:val="72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7D2C4B" w:rsidRDefault="008D7C5E" w:rsidP="00F649DA">
      <w:pPr>
        <w:pStyle w:val="Standard"/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7D2C4B" w:rsidRDefault="002A7CD5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</w:rPr>
      </w:pPr>
      <w:r w:rsidRPr="007D2C4B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7D2C4B" w:rsidRDefault="008D7C5E" w:rsidP="00F649DA">
      <w:pPr>
        <w:pStyle w:val="Standard"/>
        <w:numPr>
          <w:ilvl w:val="0"/>
          <w:numId w:val="7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 Narrow" w:hAnsi="Arial Narrow" w:cs="Arial"/>
          <w:szCs w:val="21"/>
        </w:rPr>
      </w:pPr>
      <w:r w:rsidRPr="007D2C4B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7D2C4B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6D05E68" w14:textId="77777777" w:rsidR="00F649DA" w:rsidRPr="007D2C4B" w:rsidRDefault="00F649DA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7D2C4B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</w:t>
      </w:r>
      <w:r w:rsidR="003A54AE" w:rsidRPr="007D2C4B">
        <w:rPr>
          <w:rFonts w:ascii="Arial Narrow" w:eastAsia="Calibri" w:hAnsi="Arial Narrow" w:cs="Arial"/>
        </w:rPr>
        <w:t>…….…………………</w:t>
      </w:r>
      <w:r w:rsidR="002B77AF" w:rsidRPr="007D2C4B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7D2C4B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D0A150A" w14:textId="77777777" w:rsidR="00696C81" w:rsidRPr="007D2C4B" w:rsidRDefault="00FE3F30" w:rsidP="00760D2E">
      <w:pPr>
        <w:jc w:val="both"/>
        <w:rPr>
          <w:rFonts w:ascii="Arial Narrow" w:hAnsi="Arial Narrow" w:cs="Calibri"/>
        </w:rPr>
      </w:pPr>
      <w:r w:rsidRPr="007D2C4B">
        <w:rPr>
          <w:rFonts w:ascii="Arial Narrow" w:hAnsi="Arial Narrow" w:cs="Calibri"/>
        </w:rPr>
        <w:t>Dokument musi zosta</w:t>
      </w:r>
      <w:r w:rsidRPr="007D2C4B">
        <w:rPr>
          <w:rFonts w:ascii="Arial" w:hAnsi="Arial" w:cs="Arial"/>
        </w:rPr>
        <w:t>ć</w:t>
      </w:r>
      <w:r w:rsidRPr="007D2C4B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36D62209" w:rsidR="005B06E9" w:rsidRPr="007D2C4B" w:rsidRDefault="00760D2E" w:rsidP="00760D2E">
      <w:pPr>
        <w:jc w:val="both"/>
        <w:rPr>
          <w:rFonts w:ascii="Arial Narrow" w:hAnsi="Arial Narrow" w:cs="Calibri"/>
        </w:rPr>
      </w:pPr>
      <w:r w:rsidRPr="007D2C4B">
        <w:rPr>
          <w:rFonts w:ascii="Arial Narrow" w:eastAsia="Calibri" w:hAnsi="Arial Narrow" w:cs="Arial"/>
          <w:sz w:val="24"/>
          <w:u w:val="single"/>
        </w:rPr>
        <w:t>I</w:t>
      </w:r>
      <w:r w:rsidR="003A54AE" w:rsidRPr="007D2C4B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7D2C4B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D2C4B">
        <w:rPr>
          <w:rFonts w:ascii="Arial Narrow" w:eastAsia="Calibri" w:hAnsi="Arial Narrow" w:cs="Arial"/>
          <w:sz w:val="16"/>
          <w:szCs w:val="16"/>
        </w:rPr>
        <w:t>*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7D2C4B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7D2C4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D2C4B">
        <w:rPr>
          <w:rFonts w:ascii="Arial Narrow" w:eastAsia="Calibri" w:hAnsi="Arial Narrow" w:cs="Arial"/>
          <w:sz w:val="16"/>
          <w:szCs w:val="16"/>
        </w:rPr>
        <w:t>*</w:t>
      </w:r>
      <w:r w:rsidR="00AE6BEA" w:rsidRPr="007D2C4B">
        <w:rPr>
          <w:rFonts w:ascii="Arial Narrow" w:eastAsia="Calibri" w:hAnsi="Arial Narrow" w:cs="Arial"/>
          <w:sz w:val="16"/>
          <w:szCs w:val="16"/>
        </w:rPr>
        <w:t>*</w:t>
      </w:r>
      <w:r w:rsidRPr="007D2C4B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7D2C4B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D2C4B">
        <w:rPr>
          <w:rFonts w:ascii="Arial Narrow" w:eastAsia="Calibri" w:hAnsi="Arial Narrow" w:cs="Arial"/>
          <w:sz w:val="16"/>
          <w:szCs w:val="16"/>
        </w:rPr>
        <w:t>**</w:t>
      </w:r>
      <w:r w:rsidR="00AE6BEA" w:rsidRPr="007D2C4B">
        <w:rPr>
          <w:rFonts w:ascii="Arial Narrow" w:eastAsia="Calibri" w:hAnsi="Arial Narrow" w:cs="Arial"/>
          <w:sz w:val="16"/>
          <w:szCs w:val="16"/>
        </w:rPr>
        <w:t>*</w:t>
      </w:r>
      <w:r w:rsidRPr="007D2C4B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7D2C4B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7D2C4B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7D2C4B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7D2C4B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7D2C4B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lastRenderedPageBreak/>
        <w:t>Załącznik nr 2</w:t>
      </w:r>
      <w:r w:rsidR="008D7C5E" w:rsidRPr="007D2C4B">
        <w:rPr>
          <w:rFonts w:ascii="Arial Narrow" w:eastAsia="Calibri" w:hAnsi="Arial Narrow" w:cs="Arial"/>
          <w:b/>
          <w:bCs/>
          <w:u w:val="single"/>
        </w:rPr>
        <w:t xml:space="preserve"> do SWZ</w:t>
      </w:r>
    </w:p>
    <w:p w14:paraId="205AC825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7D2C4B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7D2C4B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  <w:r w:rsidR="008D7C5E" w:rsidRPr="007D2C4B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7D2C4B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7D2C4B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7D2C4B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7D2C4B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7D2C4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7D2C4B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7D2C4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7D2C4B">
        <w:rPr>
          <w:rFonts w:ascii="Arial Narrow" w:eastAsia="Calibri" w:hAnsi="Arial Narrow" w:cs="Arial"/>
        </w:rPr>
        <w:t>”)</w:t>
      </w:r>
    </w:p>
    <w:p w14:paraId="73158AC0" w14:textId="77777777" w:rsidR="005B06E9" w:rsidRPr="007D2C4B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7D2C4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7D2C4B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7D2C4B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7D2C4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…………….………………………</w:t>
      </w:r>
      <w:r w:rsidR="008D7C5E" w:rsidRPr="007D2C4B">
        <w:rPr>
          <w:rFonts w:ascii="Arial Narrow" w:eastAsia="Calibri" w:hAnsi="Arial Narrow" w:cs="Arial"/>
        </w:rPr>
        <w:t>………….……. r.</w:t>
      </w:r>
      <w:r w:rsidR="008D7C5E" w:rsidRPr="007D2C4B">
        <w:rPr>
          <w:rFonts w:ascii="Arial Narrow" w:eastAsia="Calibri" w:hAnsi="Arial Narrow" w:cs="Arial"/>
        </w:rPr>
        <w:tab/>
      </w:r>
      <w:r w:rsidR="008D7C5E"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</w:p>
    <w:p w14:paraId="16F25691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7D2C4B">
        <w:rPr>
          <w:rFonts w:ascii="Arial Narrow" w:eastAsia="Calibri" w:hAnsi="Arial Narrow" w:cs="Arial"/>
          <w:vertAlign w:val="superscript"/>
        </w:rPr>
        <w:tab/>
      </w:r>
      <w:r w:rsidR="00DC746E" w:rsidRPr="007D2C4B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7D2C4B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7D2C4B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7D2C4B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7D2C4B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7D2C4B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</w:t>
      </w:r>
      <w:r w:rsidR="00D731E1" w:rsidRPr="007D2C4B">
        <w:rPr>
          <w:rFonts w:ascii="Arial Narrow" w:eastAsia="Calibri" w:hAnsi="Arial Narrow" w:cs="Arial"/>
        </w:rPr>
        <w:t>………….………………………………….……. r</w:t>
      </w: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  <w:r w:rsidR="00D731E1" w:rsidRPr="007D2C4B">
        <w:rPr>
          <w:rFonts w:ascii="Arial Narrow" w:eastAsia="Calibri" w:hAnsi="Arial Narrow" w:cs="Arial"/>
        </w:rPr>
        <w:tab/>
      </w:r>
    </w:p>
    <w:p w14:paraId="257DB7EA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7D2C4B">
        <w:rPr>
          <w:rFonts w:ascii="Arial Narrow" w:eastAsia="Calibri" w:hAnsi="Arial Narrow" w:cs="Arial"/>
          <w:vertAlign w:val="superscript"/>
        </w:rPr>
        <w:tab/>
      </w:r>
      <w:r w:rsidR="00D731E1" w:rsidRPr="007D2C4B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7D2C4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7D2C4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7D2C4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7D2C4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7D2C4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7D2C4B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D2C4B">
        <w:rPr>
          <w:rFonts w:ascii="Arial Narrow" w:eastAsia="Calibri" w:hAnsi="Arial Narrow" w:cs="Arial"/>
        </w:rPr>
        <w:t>…………….………………………………….……. r</w:t>
      </w: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  <w:r w:rsidRPr="007D2C4B">
        <w:rPr>
          <w:rFonts w:ascii="Arial Narrow" w:eastAsia="Calibri" w:hAnsi="Arial Narrow" w:cs="Arial"/>
        </w:rPr>
        <w:tab/>
      </w:r>
    </w:p>
    <w:p w14:paraId="7717B7DA" w14:textId="77777777" w:rsidR="005B06E9" w:rsidRPr="007D2C4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D2C4B">
        <w:rPr>
          <w:rFonts w:ascii="Arial Narrow" w:eastAsia="Calibri" w:hAnsi="Arial Narrow" w:cs="Arial"/>
          <w:vertAlign w:val="superscript"/>
        </w:rPr>
        <w:t xml:space="preserve">               </w:t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  <w:t xml:space="preserve"> </w:t>
      </w:r>
      <w:r w:rsidRPr="007D2C4B">
        <w:rPr>
          <w:rFonts w:ascii="Arial Narrow" w:eastAsia="Calibri" w:hAnsi="Arial Narrow" w:cs="Arial"/>
          <w:vertAlign w:val="superscript"/>
        </w:rPr>
        <w:tab/>
      </w:r>
      <w:r w:rsidRPr="007D2C4B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7D2C4B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7D2C4B" w:rsidRDefault="00FE3F30" w:rsidP="00FE3F30">
      <w:pPr>
        <w:jc w:val="both"/>
        <w:rPr>
          <w:rFonts w:ascii="Arial Narrow" w:hAnsi="Arial Narrow" w:cs="Calibri"/>
        </w:rPr>
      </w:pPr>
      <w:r w:rsidRPr="007D2C4B">
        <w:rPr>
          <w:rFonts w:ascii="Arial Narrow" w:hAnsi="Arial Narrow" w:cs="Calibri"/>
        </w:rPr>
        <w:t>Dokument musi zosta</w:t>
      </w:r>
      <w:r w:rsidRPr="007D2C4B">
        <w:rPr>
          <w:rFonts w:ascii="Arial" w:hAnsi="Arial" w:cs="Arial"/>
        </w:rPr>
        <w:t>ć</w:t>
      </w:r>
      <w:r w:rsidRPr="007D2C4B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7D2C4B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7D2C4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7D2C4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7D2C4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0803994" w14:textId="77777777" w:rsidR="0072400F" w:rsidRPr="007D2C4B" w:rsidRDefault="0072400F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  <w:r w:rsidRPr="007D2C4B">
        <w:rPr>
          <w:rFonts w:ascii="Arial Narrow" w:eastAsia="Calibri" w:hAnsi="Arial Narrow" w:cs="Arial"/>
          <w:u w:val="single"/>
        </w:rPr>
        <w:br w:type="page"/>
      </w:r>
    </w:p>
    <w:p w14:paraId="19891996" w14:textId="70D22128" w:rsidR="005B06E9" w:rsidRPr="007D2C4B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bCs/>
          <w:u w:val="single"/>
        </w:rPr>
      </w:pPr>
      <w:r w:rsidRPr="007D2C4B">
        <w:rPr>
          <w:rFonts w:ascii="Arial Narrow" w:eastAsia="Calibri" w:hAnsi="Arial Narrow" w:cs="Arial"/>
          <w:b/>
          <w:bCs/>
          <w:u w:val="single"/>
        </w:rPr>
        <w:lastRenderedPageBreak/>
        <w:t xml:space="preserve">Załącznik nr </w:t>
      </w:r>
      <w:r w:rsidR="006C4D97" w:rsidRPr="007D2C4B">
        <w:rPr>
          <w:rFonts w:ascii="Arial Narrow" w:eastAsia="Calibri" w:hAnsi="Arial Narrow" w:cs="Arial"/>
          <w:b/>
          <w:bCs/>
          <w:u w:val="single"/>
        </w:rPr>
        <w:t>3</w:t>
      </w:r>
      <w:r w:rsidRPr="007D2C4B">
        <w:rPr>
          <w:rFonts w:ascii="Arial Narrow" w:eastAsia="Calibri" w:hAnsi="Arial Narrow" w:cs="Arial"/>
          <w:b/>
          <w:bCs/>
          <w:u w:val="single"/>
        </w:rPr>
        <w:t xml:space="preserve"> do SWZ</w:t>
      </w:r>
    </w:p>
    <w:p w14:paraId="3BA75061" w14:textId="77777777" w:rsidR="000D563A" w:rsidRPr="007D2C4B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7D2C4B" w:rsidRDefault="008D7C5E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  <w:r w:rsidRPr="007D2C4B">
        <w:rPr>
          <w:rFonts w:ascii="Arial Narrow" w:hAnsi="Arial Narrow" w:cs="Arial"/>
        </w:rPr>
        <w:t>Klauzula informacyjna dotycząca przetwarzania danych osobowych</w:t>
      </w:r>
    </w:p>
    <w:p w14:paraId="12DD4406" w14:textId="77777777" w:rsidR="0069583E" w:rsidRPr="007D2C4B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7D2C4B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7D2C4B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7D2C4B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3A845E1A" w14:textId="335D329A" w:rsidR="00967612" w:rsidRDefault="00967612" w:rsidP="009939FA">
      <w:pPr>
        <w:pStyle w:val="Standard"/>
        <w:spacing w:after="0" w:line="240" w:lineRule="auto"/>
        <w:rPr>
          <w:rFonts w:ascii="Arial Narrow" w:hAnsi="Arial Narrow" w:cs="Arial"/>
        </w:rPr>
      </w:pPr>
    </w:p>
    <w:sectPr w:rsidR="00967612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0B95" w14:textId="77777777" w:rsidR="00E85A14" w:rsidRDefault="00E85A14">
      <w:pPr>
        <w:spacing w:after="0" w:line="240" w:lineRule="auto"/>
      </w:pPr>
      <w:r>
        <w:separator/>
      </w:r>
    </w:p>
  </w:endnote>
  <w:endnote w:type="continuationSeparator" w:id="0">
    <w:p w14:paraId="7643223D" w14:textId="77777777" w:rsidR="00E85A14" w:rsidRDefault="00E8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685C27" w:rsidRDefault="00E85A14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68DFB8C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685C27" w:rsidRPr="006C0FEE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685C27" w:rsidRDefault="00E85A14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9E7200">
        <v:rect id="_x0000_i1025" alt="" style="width:335.2pt;height:.05pt;mso-width-percent:0;mso-height-percent:0;mso-width-percent:0;mso-height-percent:0" o:hrpct="739" o:hralign="center" o:hrstd="t" o:hr="t" fillcolor="#a0a0a0" stroked="f"/>
      </w:pict>
    </w:r>
  </w:p>
  <w:p w14:paraId="4378BC2D" w14:textId="4FCC133E" w:rsidR="00685C27" w:rsidRPr="00043E8B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685C27" w:rsidRPr="00043E8B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DECC" w14:textId="77777777" w:rsidR="00E85A14" w:rsidRDefault="00E85A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3A3BB" w14:textId="77777777" w:rsidR="00E85A14" w:rsidRDefault="00E8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85C27" w:rsidRPr="00BB037B" w:rsidRDefault="00685C27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8E8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5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9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A6066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0C5B7F"/>
    <w:multiLevelType w:val="hybridMultilevel"/>
    <w:tmpl w:val="C6C8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1F006E40"/>
    <w:multiLevelType w:val="multilevel"/>
    <w:tmpl w:val="252C8E5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3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10F3D"/>
    <w:multiLevelType w:val="hybridMultilevel"/>
    <w:tmpl w:val="86EEE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842F2"/>
    <w:multiLevelType w:val="hybridMultilevel"/>
    <w:tmpl w:val="F5B8139E"/>
    <w:lvl w:ilvl="0" w:tplc="D4E6FD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A24978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E5F38"/>
    <w:multiLevelType w:val="hybridMultilevel"/>
    <w:tmpl w:val="7EBECE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55D1DD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6CE544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B246AE"/>
    <w:multiLevelType w:val="hybridMultilevel"/>
    <w:tmpl w:val="A5C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C0B51C8"/>
    <w:multiLevelType w:val="multilevel"/>
    <w:tmpl w:val="AED46F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61E42D0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54F7E"/>
    <w:multiLevelType w:val="hybridMultilevel"/>
    <w:tmpl w:val="AD088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2966E8F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A37BD"/>
    <w:multiLevelType w:val="hybridMultilevel"/>
    <w:tmpl w:val="23A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E0A96"/>
    <w:multiLevelType w:val="hybridMultilevel"/>
    <w:tmpl w:val="18E4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95596A"/>
    <w:multiLevelType w:val="multilevel"/>
    <w:tmpl w:val="ED349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8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74439382">
    <w:abstractNumId w:val="44"/>
  </w:num>
  <w:num w:numId="2" w16cid:durableId="112944430">
    <w:abstractNumId w:val="82"/>
  </w:num>
  <w:num w:numId="3" w16cid:durableId="1314291557">
    <w:abstractNumId w:val="11"/>
  </w:num>
  <w:num w:numId="4" w16cid:durableId="779107771">
    <w:abstractNumId w:val="25"/>
  </w:num>
  <w:num w:numId="5" w16cid:durableId="1687557442">
    <w:abstractNumId w:val="27"/>
  </w:num>
  <w:num w:numId="6" w16cid:durableId="778259603">
    <w:abstractNumId w:val="63"/>
  </w:num>
  <w:num w:numId="7" w16cid:durableId="1992103228">
    <w:abstractNumId w:val="10"/>
  </w:num>
  <w:num w:numId="8" w16cid:durableId="1456219508">
    <w:abstractNumId w:val="13"/>
  </w:num>
  <w:num w:numId="9" w16cid:durableId="1737434503">
    <w:abstractNumId w:val="80"/>
  </w:num>
  <w:num w:numId="10" w16cid:durableId="2144805895">
    <w:abstractNumId w:val="78"/>
  </w:num>
  <w:num w:numId="11" w16cid:durableId="1608273332">
    <w:abstractNumId w:val="107"/>
  </w:num>
  <w:num w:numId="12" w16cid:durableId="341318523">
    <w:abstractNumId w:val="71"/>
  </w:num>
  <w:num w:numId="13" w16cid:durableId="386076858">
    <w:abstractNumId w:val="33"/>
  </w:num>
  <w:num w:numId="14" w16cid:durableId="1168442452">
    <w:abstractNumId w:val="42"/>
  </w:num>
  <w:num w:numId="15" w16cid:durableId="600918406">
    <w:abstractNumId w:val="16"/>
  </w:num>
  <w:num w:numId="16" w16cid:durableId="550070860">
    <w:abstractNumId w:val="38"/>
  </w:num>
  <w:num w:numId="17" w16cid:durableId="1776755602">
    <w:abstractNumId w:val="65"/>
  </w:num>
  <w:num w:numId="18" w16cid:durableId="1262687283">
    <w:abstractNumId w:val="47"/>
  </w:num>
  <w:num w:numId="19" w16cid:durableId="1663578705">
    <w:abstractNumId w:val="73"/>
  </w:num>
  <w:num w:numId="20" w16cid:durableId="442384183">
    <w:abstractNumId w:val="40"/>
  </w:num>
  <w:num w:numId="21" w16cid:durableId="170145942">
    <w:abstractNumId w:val="41"/>
  </w:num>
  <w:num w:numId="22" w16cid:durableId="1509904026">
    <w:abstractNumId w:val="66"/>
  </w:num>
  <w:num w:numId="23" w16cid:durableId="1307006840">
    <w:abstractNumId w:val="59"/>
  </w:num>
  <w:num w:numId="24" w16cid:durableId="52169003">
    <w:abstractNumId w:val="1"/>
  </w:num>
  <w:num w:numId="25" w16cid:durableId="1565333520">
    <w:abstractNumId w:val="75"/>
  </w:num>
  <w:num w:numId="26" w16cid:durableId="1175657772">
    <w:abstractNumId w:val="0"/>
  </w:num>
  <w:num w:numId="27" w16cid:durableId="83428153">
    <w:abstractNumId w:val="93"/>
  </w:num>
  <w:num w:numId="28" w16cid:durableId="192546284">
    <w:abstractNumId w:val="49"/>
  </w:num>
  <w:num w:numId="29" w16cid:durableId="655455274">
    <w:abstractNumId w:val="26"/>
  </w:num>
  <w:num w:numId="30" w16cid:durableId="1092162399">
    <w:abstractNumId w:val="32"/>
  </w:num>
  <w:num w:numId="31" w16cid:durableId="188497361">
    <w:abstractNumId w:val="100"/>
  </w:num>
  <w:num w:numId="32" w16cid:durableId="1047684957">
    <w:abstractNumId w:val="106"/>
  </w:num>
  <w:num w:numId="33" w16cid:durableId="472523216">
    <w:abstractNumId w:val="45"/>
  </w:num>
  <w:num w:numId="34" w16cid:durableId="2117678184">
    <w:abstractNumId w:val="39"/>
  </w:num>
  <w:num w:numId="35" w16cid:durableId="1457674099">
    <w:abstractNumId w:val="14"/>
  </w:num>
  <w:num w:numId="36" w16cid:durableId="2120374503">
    <w:abstractNumId w:val="55"/>
  </w:num>
  <w:num w:numId="37" w16cid:durableId="1371145829">
    <w:abstractNumId w:val="28"/>
  </w:num>
  <w:num w:numId="38" w16cid:durableId="857886415">
    <w:abstractNumId w:val="90"/>
  </w:num>
  <w:num w:numId="39" w16cid:durableId="1268925698">
    <w:abstractNumId w:val="36"/>
  </w:num>
  <w:num w:numId="40" w16cid:durableId="488138408">
    <w:abstractNumId w:val="86"/>
  </w:num>
  <w:num w:numId="41" w16cid:durableId="1506942127">
    <w:abstractNumId w:val="57"/>
  </w:num>
  <w:num w:numId="42" w16cid:durableId="540410072">
    <w:abstractNumId w:val="97"/>
  </w:num>
  <w:num w:numId="43" w16cid:durableId="2033065201">
    <w:abstractNumId w:val="3"/>
  </w:num>
  <w:num w:numId="44" w16cid:durableId="1281373611">
    <w:abstractNumId w:val="4"/>
    <w:lvlOverride w:ilvl="0">
      <w:startOverride w:val="1"/>
    </w:lvlOverride>
  </w:num>
  <w:num w:numId="45" w16cid:durableId="1439256751">
    <w:abstractNumId w:val="6"/>
    <w:lvlOverride w:ilvl="0">
      <w:startOverride w:val="1"/>
    </w:lvlOverride>
  </w:num>
  <w:num w:numId="46" w16cid:durableId="142965034">
    <w:abstractNumId w:val="7"/>
    <w:lvlOverride w:ilvl="0">
      <w:startOverride w:val="1"/>
    </w:lvlOverride>
  </w:num>
  <w:num w:numId="47" w16cid:durableId="1169636328">
    <w:abstractNumId w:val="8"/>
    <w:lvlOverride w:ilvl="0">
      <w:startOverride w:val="1"/>
    </w:lvlOverride>
  </w:num>
  <w:num w:numId="48" w16cid:durableId="885408333">
    <w:abstractNumId w:val="19"/>
  </w:num>
  <w:num w:numId="49" w16cid:durableId="1112556194">
    <w:abstractNumId w:val="101"/>
  </w:num>
  <w:num w:numId="50" w16cid:durableId="1645113096">
    <w:abstractNumId w:val="5"/>
    <w:lvlOverride w:ilvl="0">
      <w:startOverride w:val="1"/>
    </w:lvlOverride>
  </w:num>
  <w:num w:numId="51" w16cid:durableId="1264344475">
    <w:abstractNumId w:val="29"/>
  </w:num>
  <w:num w:numId="52" w16cid:durableId="1670910315">
    <w:abstractNumId w:val="109"/>
  </w:num>
  <w:num w:numId="53" w16cid:durableId="2013947013">
    <w:abstractNumId w:val="54"/>
  </w:num>
  <w:num w:numId="54" w16cid:durableId="449520956">
    <w:abstractNumId w:val="87"/>
  </w:num>
  <w:num w:numId="55" w16cid:durableId="1423261703">
    <w:abstractNumId w:val="69"/>
  </w:num>
  <w:num w:numId="56" w16cid:durableId="172260559">
    <w:abstractNumId w:val="92"/>
  </w:num>
  <w:num w:numId="57" w16cid:durableId="579097638">
    <w:abstractNumId w:val="110"/>
  </w:num>
  <w:num w:numId="58" w16cid:durableId="406919775">
    <w:abstractNumId w:val="61"/>
  </w:num>
  <w:num w:numId="59" w16cid:durableId="735510745">
    <w:abstractNumId w:val="50"/>
  </w:num>
  <w:num w:numId="60" w16cid:durableId="698706668">
    <w:abstractNumId w:val="24"/>
  </w:num>
  <w:num w:numId="61" w16cid:durableId="360134793">
    <w:abstractNumId w:val="115"/>
  </w:num>
  <w:num w:numId="62" w16cid:durableId="1379278650">
    <w:abstractNumId w:val="91"/>
  </w:num>
  <w:num w:numId="63" w16cid:durableId="1631782059">
    <w:abstractNumId w:val="96"/>
  </w:num>
  <w:num w:numId="64" w16cid:durableId="1626230768">
    <w:abstractNumId w:val="94"/>
  </w:num>
  <w:num w:numId="65" w16cid:durableId="802508120">
    <w:abstractNumId w:val="30"/>
  </w:num>
  <w:num w:numId="66" w16cid:durableId="1957179154">
    <w:abstractNumId w:val="114"/>
  </w:num>
  <w:num w:numId="67" w16cid:durableId="695616810">
    <w:abstractNumId w:val="15"/>
  </w:num>
  <w:num w:numId="68" w16cid:durableId="540556210">
    <w:abstractNumId w:val="51"/>
  </w:num>
  <w:num w:numId="69" w16cid:durableId="734862161">
    <w:abstractNumId w:val="12"/>
  </w:num>
  <w:num w:numId="70" w16cid:durableId="554000985">
    <w:abstractNumId w:val="53"/>
  </w:num>
  <w:num w:numId="71" w16cid:durableId="434595917">
    <w:abstractNumId w:val="81"/>
  </w:num>
  <w:num w:numId="72" w16cid:durableId="76024147">
    <w:abstractNumId w:val="62"/>
  </w:num>
  <w:num w:numId="73" w16cid:durableId="1204052102">
    <w:abstractNumId w:val="17"/>
  </w:num>
  <w:num w:numId="74" w16cid:durableId="2117828539">
    <w:abstractNumId w:val="76"/>
  </w:num>
  <w:num w:numId="75" w16cid:durableId="761412960">
    <w:abstractNumId w:val="31"/>
  </w:num>
  <w:num w:numId="76" w16cid:durableId="982127212">
    <w:abstractNumId w:val="21"/>
  </w:num>
  <w:num w:numId="77" w16cid:durableId="1216965349">
    <w:abstractNumId w:val="116"/>
  </w:num>
  <w:num w:numId="78" w16cid:durableId="1411662071">
    <w:abstractNumId w:val="102"/>
  </w:num>
  <w:num w:numId="79" w16cid:durableId="159659392">
    <w:abstractNumId w:val="60"/>
  </w:num>
  <w:num w:numId="80" w16cid:durableId="1451558509">
    <w:abstractNumId w:val="105"/>
  </w:num>
  <w:num w:numId="81" w16cid:durableId="1640529662">
    <w:abstractNumId w:val="112"/>
  </w:num>
  <w:num w:numId="82" w16cid:durableId="1168519722">
    <w:abstractNumId w:val="64"/>
  </w:num>
  <w:num w:numId="83" w16cid:durableId="1910844867">
    <w:abstractNumId w:val="58"/>
  </w:num>
  <w:num w:numId="84" w16cid:durableId="2073306500">
    <w:abstractNumId w:val="56"/>
  </w:num>
  <w:num w:numId="85" w16cid:durableId="28722722">
    <w:abstractNumId w:val="99"/>
  </w:num>
  <w:num w:numId="86" w16cid:durableId="499271866">
    <w:abstractNumId w:val="70"/>
  </w:num>
  <w:num w:numId="87" w16cid:durableId="1392998664">
    <w:abstractNumId w:val="108"/>
  </w:num>
  <w:num w:numId="88" w16cid:durableId="1922325072">
    <w:abstractNumId w:val="79"/>
  </w:num>
  <w:num w:numId="89" w16cid:durableId="1417938045">
    <w:abstractNumId w:val="84"/>
  </w:num>
  <w:num w:numId="90" w16cid:durableId="1601379458">
    <w:abstractNumId w:val="46"/>
  </w:num>
  <w:num w:numId="91" w16cid:durableId="1834299204">
    <w:abstractNumId w:val="77"/>
  </w:num>
  <w:num w:numId="92" w16cid:durableId="1296446980">
    <w:abstractNumId w:val="22"/>
  </w:num>
  <w:num w:numId="93" w16cid:durableId="1001810557">
    <w:abstractNumId w:val="68"/>
  </w:num>
  <w:num w:numId="94" w16cid:durableId="1909151013">
    <w:abstractNumId w:val="20"/>
  </w:num>
  <w:num w:numId="95" w16cid:durableId="916284275">
    <w:abstractNumId w:val="89"/>
  </w:num>
  <w:num w:numId="96" w16cid:durableId="974337434">
    <w:abstractNumId w:val="67"/>
  </w:num>
  <w:num w:numId="97" w16cid:durableId="465321066">
    <w:abstractNumId w:val="74"/>
  </w:num>
  <w:num w:numId="98" w16cid:durableId="1663243242">
    <w:abstractNumId w:val="85"/>
  </w:num>
  <w:num w:numId="99" w16cid:durableId="1193760147">
    <w:abstractNumId w:val="83"/>
  </w:num>
  <w:num w:numId="100" w16cid:durableId="47652520">
    <w:abstractNumId w:val="104"/>
  </w:num>
  <w:num w:numId="101" w16cid:durableId="1835220994">
    <w:abstractNumId w:val="72"/>
  </w:num>
  <w:num w:numId="102" w16cid:durableId="1489123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7897118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3695713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74605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3346249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179458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087548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00453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296823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0638662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04523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576449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72129860">
    <w:abstractNumId w:val="98"/>
  </w:num>
  <w:num w:numId="115" w16cid:durableId="106127360">
    <w:abstractNumId w:val="37"/>
  </w:num>
  <w:num w:numId="116" w16cid:durableId="1625767911">
    <w:abstractNumId w:val="2"/>
  </w:num>
  <w:num w:numId="117" w16cid:durableId="881592766">
    <w:abstractNumId w:val="8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073B"/>
    <w:rsid w:val="000056F6"/>
    <w:rsid w:val="0000768A"/>
    <w:rsid w:val="00017829"/>
    <w:rsid w:val="00021E8F"/>
    <w:rsid w:val="000227DF"/>
    <w:rsid w:val="00025252"/>
    <w:rsid w:val="000254CD"/>
    <w:rsid w:val="00036E38"/>
    <w:rsid w:val="00037603"/>
    <w:rsid w:val="00047512"/>
    <w:rsid w:val="00047A32"/>
    <w:rsid w:val="00050DAE"/>
    <w:rsid w:val="000527D4"/>
    <w:rsid w:val="00056F80"/>
    <w:rsid w:val="000573C6"/>
    <w:rsid w:val="0006163C"/>
    <w:rsid w:val="000622D1"/>
    <w:rsid w:val="00062511"/>
    <w:rsid w:val="00062A8E"/>
    <w:rsid w:val="00064BFB"/>
    <w:rsid w:val="00067B11"/>
    <w:rsid w:val="000709A0"/>
    <w:rsid w:val="00077AFD"/>
    <w:rsid w:val="00091243"/>
    <w:rsid w:val="00095DB1"/>
    <w:rsid w:val="000A19EE"/>
    <w:rsid w:val="000B1C61"/>
    <w:rsid w:val="000B5728"/>
    <w:rsid w:val="000C1448"/>
    <w:rsid w:val="000C42C6"/>
    <w:rsid w:val="000C5ABB"/>
    <w:rsid w:val="000D080A"/>
    <w:rsid w:val="000D27C2"/>
    <w:rsid w:val="000D563A"/>
    <w:rsid w:val="000D75D3"/>
    <w:rsid w:val="000E0333"/>
    <w:rsid w:val="000E60A7"/>
    <w:rsid w:val="000E6538"/>
    <w:rsid w:val="000E69E2"/>
    <w:rsid w:val="000F121A"/>
    <w:rsid w:val="0010135E"/>
    <w:rsid w:val="001049F0"/>
    <w:rsid w:val="00105965"/>
    <w:rsid w:val="0010715B"/>
    <w:rsid w:val="00110BFA"/>
    <w:rsid w:val="00111276"/>
    <w:rsid w:val="001158C4"/>
    <w:rsid w:val="00117495"/>
    <w:rsid w:val="001304DA"/>
    <w:rsid w:val="00136766"/>
    <w:rsid w:val="00140337"/>
    <w:rsid w:val="001416AD"/>
    <w:rsid w:val="00143CC6"/>
    <w:rsid w:val="00150216"/>
    <w:rsid w:val="00157F9B"/>
    <w:rsid w:val="001638B4"/>
    <w:rsid w:val="00164274"/>
    <w:rsid w:val="00164407"/>
    <w:rsid w:val="00180943"/>
    <w:rsid w:val="00180F91"/>
    <w:rsid w:val="001873E3"/>
    <w:rsid w:val="001A41B7"/>
    <w:rsid w:val="001B5BD4"/>
    <w:rsid w:val="001C069A"/>
    <w:rsid w:val="001C0DE4"/>
    <w:rsid w:val="001C2EA3"/>
    <w:rsid w:val="001C5F62"/>
    <w:rsid w:val="001D39D9"/>
    <w:rsid w:val="001D4C3B"/>
    <w:rsid w:val="001D4FC5"/>
    <w:rsid w:val="001E15D2"/>
    <w:rsid w:val="001E27A7"/>
    <w:rsid w:val="001E5AC6"/>
    <w:rsid w:val="002018B2"/>
    <w:rsid w:val="0021122A"/>
    <w:rsid w:val="002131CE"/>
    <w:rsid w:val="00226C42"/>
    <w:rsid w:val="00230496"/>
    <w:rsid w:val="002308A6"/>
    <w:rsid w:val="0023630F"/>
    <w:rsid w:val="002365B9"/>
    <w:rsid w:val="00240E05"/>
    <w:rsid w:val="002469C6"/>
    <w:rsid w:val="002564B7"/>
    <w:rsid w:val="002600FD"/>
    <w:rsid w:val="00260ABF"/>
    <w:rsid w:val="0026214C"/>
    <w:rsid w:val="0026487E"/>
    <w:rsid w:val="0026519F"/>
    <w:rsid w:val="00265B41"/>
    <w:rsid w:val="00267C56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E6A8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57AF7"/>
    <w:rsid w:val="00370172"/>
    <w:rsid w:val="003836A3"/>
    <w:rsid w:val="00384B8E"/>
    <w:rsid w:val="00385EF2"/>
    <w:rsid w:val="00387931"/>
    <w:rsid w:val="00390898"/>
    <w:rsid w:val="003A193F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16F"/>
    <w:rsid w:val="003E3A01"/>
    <w:rsid w:val="003E71F1"/>
    <w:rsid w:val="003F2362"/>
    <w:rsid w:val="003F765A"/>
    <w:rsid w:val="00406745"/>
    <w:rsid w:val="004275E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9030E"/>
    <w:rsid w:val="00496D35"/>
    <w:rsid w:val="004A4AB1"/>
    <w:rsid w:val="004B6EFB"/>
    <w:rsid w:val="004B734E"/>
    <w:rsid w:val="004B7451"/>
    <w:rsid w:val="004C54BC"/>
    <w:rsid w:val="004C5CC0"/>
    <w:rsid w:val="004D10D1"/>
    <w:rsid w:val="004D5B8E"/>
    <w:rsid w:val="004E5C30"/>
    <w:rsid w:val="004E70C8"/>
    <w:rsid w:val="004F3F34"/>
    <w:rsid w:val="00510ACC"/>
    <w:rsid w:val="00512743"/>
    <w:rsid w:val="00516B0B"/>
    <w:rsid w:val="00524789"/>
    <w:rsid w:val="00533D8B"/>
    <w:rsid w:val="00543ED4"/>
    <w:rsid w:val="00550748"/>
    <w:rsid w:val="0056067B"/>
    <w:rsid w:val="00564297"/>
    <w:rsid w:val="005654CB"/>
    <w:rsid w:val="00574030"/>
    <w:rsid w:val="00590EEE"/>
    <w:rsid w:val="00597712"/>
    <w:rsid w:val="005A03E9"/>
    <w:rsid w:val="005A1862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73D"/>
    <w:rsid w:val="0060399A"/>
    <w:rsid w:val="006043A3"/>
    <w:rsid w:val="0060791D"/>
    <w:rsid w:val="00617E89"/>
    <w:rsid w:val="00624D32"/>
    <w:rsid w:val="00645B4F"/>
    <w:rsid w:val="006474CC"/>
    <w:rsid w:val="00664CF7"/>
    <w:rsid w:val="00676F21"/>
    <w:rsid w:val="006853D9"/>
    <w:rsid w:val="00685C27"/>
    <w:rsid w:val="00690E7D"/>
    <w:rsid w:val="00691BE2"/>
    <w:rsid w:val="0069583E"/>
    <w:rsid w:val="00696C81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23E7"/>
    <w:rsid w:val="0072400F"/>
    <w:rsid w:val="00732156"/>
    <w:rsid w:val="00734CF3"/>
    <w:rsid w:val="00735585"/>
    <w:rsid w:val="007447CE"/>
    <w:rsid w:val="00745B69"/>
    <w:rsid w:val="00756C97"/>
    <w:rsid w:val="007576B5"/>
    <w:rsid w:val="00760D2E"/>
    <w:rsid w:val="0077055D"/>
    <w:rsid w:val="0077554C"/>
    <w:rsid w:val="00780DDA"/>
    <w:rsid w:val="00784BE8"/>
    <w:rsid w:val="00787707"/>
    <w:rsid w:val="00797283"/>
    <w:rsid w:val="007C1194"/>
    <w:rsid w:val="007C6FF6"/>
    <w:rsid w:val="007D0208"/>
    <w:rsid w:val="007D2C4B"/>
    <w:rsid w:val="007D4210"/>
    <w:rsid w:val="007E64BE"/>
    <w:rsid w:val="007E731B"/>
    <w:rsid w:val="007F7E46"/>
    <w:rsid w:val="00802D16"/>
    <w:rsid w:val="00806BC0"/>
    <w:rsid w:val="00825312"/>
    <w:rsid w:val="0082741D"/>
    <w:rsid w:val="008405C9"/>
    <w:rsid w:val="00840D7B"/>
    <w:rsid w:val="00860C62"/>
    <w:rsid w:val="0086655E"/>
    <w:rsid w:val="00867B15"/>
    <w:rsid w:val="00877272"/>
    <w:rsid w:val="008837FD"/>
    <w:rsid w:val="008866DD"/>
    <w:rsid w:val="008878D3"/>
    <w:rsid w:val="00892B95"/>
    <w:rsid w:val="008A188A"/>
    <w:rsid w:val="008A3B40"/>
    <w:rsid w:val="008A6F6D"/>
    <w:rsid w:val="008A709B"/>
    <w:rsid w:val="008C1528"/>
    <w:rsid w:val="008C2041"/>
    <w:rsid w:val="008C238E"/>
    <w:rsid w:val="008C707F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57C04"/>
    <w:rsid w:val="00962DEA"/>
    <w:rsid w:val="00964F0D"/>
    <w:rsid w:val="00967612"/>
    <w:rsid w:val="00967EE6"/>
    <w:rsid w:val="00970915"/>
    <w:rsid w:val="00971BDE"/>
    <w:rsid w:val="00971C0B"/>
    <w:rsid w:val="00971DFA"/>
    <w:rsid w:val="0097272F"/>
    <w:rsid w:val="0097300E"/>
    <w:rsid w:val="00975F5A"/>
    <w:rsid w:val="00977FDA"/>
    <w:rsid w:val="0098466C"/>
    <w:rsid w:val="009939FA"/>
    <w:rsid w:val="00995C2F"/>
    <w:rsid w:val="009B4A7D"/>
    <w:rsid w:val="009C2D36"/>
    <w:rsid w:val="009C7773"/>
    <w:rsid w:val="009D2FCC"/>
    <w:rsid w:val="009D3594"/>
    <w:rsid w:val="009D417E"/>
    <w:rsid w:val="009D4E45"/>
    <w:rsid w:val="009E0412"/>
    <w:rsid w:val="00A00329"/>
    <w:rsid w:val="00A02F88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D2B17"/>
    <w:rsid w:val="00AD4CD0"/>
    <w:rsid w:val="00AE33E3"/>
    <w:rsid w:val="00AE546F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66F1C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C6CD8"/>
    <w:rsid w:val="00BD2302"/>
    <w:rsid w:val="00C0497D"/>
    <w:rsid w:val="00C14FEA"/>
    <w:rsid w:val="00C258ED"/>
    <w:rsid w:val="00C272D1"/>
    <w:rsid w:val="00C3558A"/>
    <w:rsid w:val="00C363C3"/>
    <w:rsid w:val="00C36EED"/>
    <w:rsid w:val="00C37177"/>
    <w:rsid w:val="00C42494"/>
    <w:rsid w:val="00C43190"/>
    <w:rsid w:val="00C4354B"/>
    <w:rsid w:val="00C5438C"/>
    <w:rsid w:val="00C608A7"/>
    <w:rsid w:val="00C6243E"/>
    <w:rsid w:val="00C628E5"/>
    <w:rsid w:val="00C62D9A"/>
    <w:rsid w:val="00C75270"/>
    <w:rsid w:val="00C8498C"/>
    <w:rsid w:val="00C86307"/>
    <w:rsid w:val="00C9236F"/>
    <w:rsid w:val="00C92539"/>
    <w:rsid w:val="00C9502E"/>
    <w:rsid w:val="00C95C62"/>
    <w:rsid w:val="00C97BCA"/>
    <w:rsid w:val="00C97FBC"/>
    <w:rsid w:val="00CC14C2"/>
    <w:rsid w:val="00CC5033"/>
    <w:rsid w:val="00CC60CB"/>
    <w:rsid w:val="00CD1BAC"/>
    <w:rsid w:val="00CF2309"/>
    <w:rsid w:val="00CF33E7"/>
    <w:rsid w:val="00CF7597"/>
    <w:rsid w:val="00D0081B"/>
    <w:rsid w:val="00D02292"/>
    <w:rsid w:val="00D0250E"/>
    <w:rsid w:val="00D070E5"/>
    <w:rsid w:val="00D127F3"/>
    <w:rsid w:val="00D13466"/>
    <w:rsid w:val="00D13558"/>
    <w:rsid w:val="00D170E7"/>
    <w:rsid w:val="00D1711E"/>
    <w:rsid w:val="00D21910"/>
    <w:rsid w:val="00D22952"/>
    <w:rsid w:val="00D2399A"/>
    <w:rsid w:val="00D2527C"/>
    <w:rsid w:val="00D25641"/>
    <w:rsid w:val="00D2663B"/>
    <w:rsid w:val="00D400AB"/>
    <w:rsid w:val="00D40CC0"/>
    <w:rsid w:val="00D4338B"/>
    <w:rsid w:val="00D4604E"/>
    <w:rsid w:val="00D5281F"/>
    <w:rsid w:val="00D551D9"/>
    <w:rsid w:val="00D628C6"/>
    <w:rsid w:val="00D730A0"/>
    <w:rsid w:val="00D731E1"/>
    <w:rsid w:val="00D76223"/>
    <w:rsid w:val="00D769AF"/>
    <w:rsid w:val="00D82866"/>
    <w:rsid w:val="00D82F53"/>
    <w:rsid w:val="00D900AA"/>
    <w:rsid w:val="00D922D3"/>
    <w:rsid w:val="00D97351"/>
    <w:rsid w:val="00DA035C"/>
    <w:rsid w:val="00DC029A"/>
    <w:rsid w:val="00DC0F7A"/>
    <w:rsid w:val="00DC193E"/>
    <w:rsid w:val="00DC4345"/>
    <w:rsid w:val="00DC61F7"/>
    <w:rsid w:val="00DC746E"/>
    <w:rsid w:val="00DC76D9"/>
    <w:rsid w:val="00DC797F"/>
    <w:rsid w:val="00DD0278"/>
    <w:rsid w:val="00DD67E5"/>
    <w:rsid w:val="00DD74BE"/>
    <w:rsid w:val="00DD7620"/>
    <w:rsid w:val="00DF1F5B"/>
    <w:rsid w:val="00DF6817"/>
    <w:rsid w:val="00DF6AC5"/>
    <w:rsid w:val="00E002ED"/>
    <w:rsid w:val="00E0085C"/>
    <w:rsid w:val="00E02A5A"/>
    <w:rsid w:val="00E16BAF"/>
    <w:rsid w:val="00E21DE2"/>
    <w:rsid w:val="00E24844"/>
    <w:rsid w:val="00E503E4"/>
    <w:rsid w:val="00E50A6C"/>
    <w:rsid w:val="00E53880"/>
    <w:rsid w:val="00E5733D"/>
    <w:rsid w:val="00E6277A"/>
    <w:rsid w:val="00E63A1B"/>
    <w:rsid w:val="00E76668"/>
    <w:rsid w:val="00E85A14"/>
    <w:rsid w:val="00E8744F"/>
    <w:rsid w:val="00E94435"/>
    <w:rsid w:val="00E94B90"/>
    <w:rsid w:val="00E94F8F"/>
    <w:rsid w:val="00EA5F74"/>
    <w:rsid w:val="00EB0F57"/>
    <w:rsid w:val="00EB16BF"/>
    <w:rsid w:val="00EC1CC6"/>
    <w:rsid w:val="00EC2731"/>
    <w:rsid w:val="00EC2A09"/>
    <w:rsid w:val="00EC3BC8"/>
    <w:rsid w:val="00EC54A8"/>
    <w:rsid w:val="00ED659F"/>
    <w:rsid w:val="00ED6D14"/>
    <w:rsid w:val="00EE5C68"/>
    <w:rsid w:val="00EF1FE3"/>
    <w:rsid w:val="00EF2225"/>
    <w:rsid w:val="00EF5E4A"/>
    <w:rsid w:val="00F05767"/>
    <w:rsid w:val="00F0611D"/>
    <w:rsid w:val="00F07AF3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47477"/>
    <w:rsid w:val="00F5541E"/>
    <w:rsid w:val="00F606F7"/>
    <w:rsid w:val="00F62E72"/>
    <w:rsid w:val="00F649DA"/>
    <w:rsid w:val="00F653F9"/>
    <w:rsid w:val="00F66A1E"/>
    <w:rsid w:val="00F67E01"/>
    <w:rsid w:val="00F81BDF"/>
    <w:rsid w:val="00F90BBB"/>
    <w:rsid w:val="00F96060"/>
    <w:rsid w:val="00FA0154"/>
    <w:rsid w:val="00FA2FB8"/>
    <w:rsid w:val="00FA7B36"/>
    <w:rsid w:val="00FB127D"/>
    <w:rsid w:val="00FD06F6"/>
    <w:rsid w:val="00FE3F30"/>
    <w:rsid w:val="00FE4D5A"/>
    <w:rsid w:val="00FE6B07"/>
    <w:rsid w:val="00FF0763"/>
    <w:rsid w:val="00FF07EC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760D2E"/>
    <w:pPr>
      <w:numPr>
        <w:numId w:val="1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6B58-883D-44E4-AAFB-231E229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4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9465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3</cp:revision>
  <cp:lastPrinted>2023-03-14T08:33:00Z</cp:lastPrinted>
  <dcterms:created xsi:type="dcterms:W3CDTF">2023-04-04T23:17:00Z</dcterms:created>
  <dcterms:modified xsi:type="dcterms:W3CDTF">2023-04-04T23:17:00Z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