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4E66A339" w:rsidR="00DF6AC5" w:rsidRPr="00103D2A" w:rsidRDefault="008D7C5E" w:rsidP="00550B44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103D2A">
        <w:rPr>
          <w:rFonts w:ascii="Arial Narrow" w:eastAsia="Calibri" w:hAnsi="Arial Narrow" w:cs="Arial"/>
          <w:b/>
          <w:u w:val="single"/>
        </w:rPr>
        <w:t>Załącznik nr 1 do SWZ</w:t>
      </w:r>
    </w:p>
    <w:p w14:paraId="3E377106" w14:textId="77777777" w:rsidR="00DF6AC5" w:rsidRPr="00103D2A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sz w:val="24"/>
        </w:rPr>
      </w:pPr>
      <w:r w:rsidRPr="00103D2A">
        <w:rPr>
          <w:rFonts w:ascii="Arial Narrow" w:eastAsia="Calibri" w:hAnsi="Arial Narrow" w:cs="Arial"/>
          <w:b/>
          <w:sz w:val="24"/>
        </w:rPr>
        <w:t>FORMULARZ OFERTY</w:t>
      </w:r>
    </w:p>
    <w:p w14:paraId="6FF7C96B" w14:textId="77777777" w:rsidR="00DF6AC5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103D2A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103D2A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Kraj ……………………………………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REGON …….………………………………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NIP: …………………………………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TEL. …………………….………………………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adres e-mail:……………………………………</w:t>
      </w:r>
      <w:r w:rsidR="00DF6AC5" w:rsidRPr="00103D2A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103D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103D2A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103D2A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b/>
          <w:u w:val="single"/>
        </w:rPr>
      </w:pPr>
      <w:r w:rsidRPr="00103D2A">
        <w:rPr>
          <w:rFonts w:ascii="Arial Narrow" w:eastAsia="Calibri" w:hAnsi="Arial Narrow" w:cs="Arial"/>
          <w:b/>
          <w:u w:val="single"/>
        </w:rPr>
        <w:t>Wykonawca jest mikro, małym, średnim przedsiębiorcą - TAK/NIE*</w:t>
      </w:r>
      <w:r w:rsidR="00AE6BEA" w:rsidRPr="00103D2A">
        <w:rPr>
          <w:rFonts w:ascii="Arial Narrow" w:eastAsia="Calibri" w:hAnsi="Arial Narrow" w:cs="Arial"/>
          <w:b/>
          <w:u w:val="single"/>
        </w:rPr>
        <w:t>*</w:t>
      </w:r>
    </w:p>
    <w:p w14:paraId="6EF48044" w14:textId="5AA80AFC" w:rsidR="00F50D38" w:rsidRPr="00D71F73" w:rsidRDefault="008D7C5E" w:rsidP="00D71F73">
      <w:pPr>
        <w:spacing w:before="120" w:after="0" w:line="240" w:lineRule="auto"/>
        <w:ind w:left="96" w:right="62"/>
        <w:jc w:val="center"/>
        <w:rPr>
          <w:rFonts w:ascii="Arial Narrow" w:eastAsia="Calibri" w:hAnsi="Arial Narrow" w:cs="Arial"/>
          <w:b/>
          <w:bCs/>
          <w:kern w:val="0"/>
          <w:sz w:val="24"/>
        </w:rPr>
      </w:pPr>
      <w:r w:rsidRPr="00103D2A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103D2A">
        <w:rPr>
          <w:rFonts w:ascii="Arial Narrow" w:eastAsia="Calibri" w:hAnsi="Arial Narrow" w:cs="Arial"/>
          <w:sz w:val="24"/>
        </w:rPr>
        <w:br/>
      </w:r>
      <w:r w:rsidR="00F50D38" w:rsidRPr="00D71F73">
        <w:rPr>
          <w:rFonts w:ascii="Arial Narrow" w:eastAsia="Times New Roman" w:hAnsi="Arial Narrow" w:cs="Arial"/>
          <w:b/>
          <w:bCs/>
          <w:kern w:val="0"/>
          <w:sz w:val="24"/>
        </w:rPr>
        <w:t>Organizacj</w:t>
      </w:r>
      <w:r w:rsidR="00D71F73" w:rsidRPr="00D71F73">
        <w:rPr>
          <w:rFonts w:ascii="Arial Narrow" w:eastAsia="Times New Roman" w:hAnsi="Arial Narrow" w:cs="Arial"/>
          <w:b/>
          <w:bCs/>
          <w:kern w:val="0"/>
          <w:sz w:val="24"/>
        </w:rPr>
        <w:t>ę</w:t>
      </w:r>
      <w:r w:rsidR="00F50D38" w:rsidRPr="00D71F73">
        <w:rPr>
          <w:rFonts w:ascii="Arial Narrow" w:eastAsia="Times New Roman" w:hAnsi="Arial Narrow" w:cs="Arial"/>
          <w:b/>
          <w:bCs/>
          <w:kern w:val="0"/>
          <w:sz w:val="24"/>
        </w:rPr>
        <w:t xml:space="preserve"> i przeprowadzenie kurs</w:t>
      </w:r>
      <w:r w:rsidR="004F64B6" w:rsidRPr="00D71F73">
        <w:rPr>
          <w:rFonts w:ascii="Arial Narrow" w:eastAsia="Times New Roman" w:hAnsi="Arial Narrow" w:cs="Arial"/>
          <w:b/>
          <w:bCs/>
          <w:kern w:val="0"/>
          <w:sz w:val="24"/>
        </w:rPr>
        <w:t xml:space="preserve">u pilota wycieczek </w:t>
      </w:r>
      <w:r w:rsidR="00F50D38" w:rsidRPr="00D71F73">
        <w:rPr>
          <w:rFonts w:ascii="Arial Narrow" w:eastAsia="Times New Roman" w:hAnsi="Arial Narrow" w:cs="Arial"/>
          <w:b/>
          <w:bCs/>
          <w:kern w:val="0"/>
          <w:sz w:val="24"/>
        </w:rPr>
        <w:t xml:space="preserve">dla uczniów </w:t>
      </w:r>
      <w:r w:rsidR="00F50D38" w:rsidRPr="00D71F73">
        <w:rPr>
          <w:rFonts w:ascii="Arial Narrow" w:eastAsia="Calibri" w:hAnsi="Arial Narrow" w:cs="Arial"/>
          <w:b/>
          <w:bCs/>
          <w:kern w:val="0"/>
          <w:sz w:val="24"/>
        </w:rPr>
        <w:t>szkół ponadpodstawowych</w:t>
      </w:r>
      <w:r w:rsidR="004F64B6" w:rsidRPr="00D71F73">
        <w:rPr>
          <w:rFonts w:ascii="Arial Narrow" w:eastAsia="Calibri" w:hAnsi="Arial Narrow" w:cs="Arial"/>
          <w:b/>
          <w:bCs/>
          <w:kern w:val="0"/>
          <w:sz w:val="24"/>
        </w:rPr>
        <w:t xml:space="preserve"> </w:t>
      </w:r>
      <w:r w:rsidR="00F50D38" w:rsidRPr="00D71F73">
        <w:rPr>
          <w:rFonts w:ascii="Arial Narrow" w:eastAsia="Calibri" w:hAnsi="Arial Narrow" w:cs="Arial"/>
          <w:b/>
          <w:bCs/>
          <w:kern w:val="0"/>
          <w:sz w:val="24"/>
        </w:rPr>
        <w:t>w ramach projektu „Kr</w:t>
      </w:r>
      <w:r w:rsidR="00D71F73">
        <w:rPr>
          <w:rFonts w:ascii="Arial Narrow" w:eastAsia="Calibri" w:hAnsi="Arial Narrow" w:cs="Arial"/>
          <w:b/>
          <w:bCs/>
          <w:kern w:val="0"/>
          <w:sz w:val="24"/>
        </w:rPr>
        <w:t xml:space="preserve">eatywny uczeń – profesjonalista </w:t>
      </w:r>
      <w:r w:rsidR="00F50D38" w:rsidRPr="00D71F73">
        <w:rPr>
          <w:rFonts w:ascii="Arial Narrow" w:eastAsia="Calibri" w:hAnsi="Arial Narrow" w:cs="Arial"/>
          <w:b/>
          <w:bCs/>
          <w:kern w:val="0"/>
          <w:sz w:val="24"/>
        </w:rPr>
        <w:t xml:space="preserve">w zawodzie II” </w:t>
      </w:r>
    </w:p>
    <w:p w14:paraId="6DB0717D" w14:textId="77777777" w:rsidR="00DF6AC5" w:rsidRPr="00103D2A" w:rsidRDefault="008D7C5E" w:rsidP="00D71F73">
      <w:pPr>
        <w:pStyle w:val="Standard"/>
        <w:numPr>
          <w:ilvl w:val="3"/>
          <w:numId w:val="6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376"/>
        <w:gridCol w:w="1303"/>
        <w:gridCol w:w="1305"/>
        <w:gridCol w:w="1303"/>
        <w:gridCol w:w="1305"/>
        <w:gridCol w:w="1307"/>
      </w:tblGrid>
      <w:tr w:rsidR="00B73F19" w:rsidRPr="006D0935" w14:paraId="76F1C9E3" w14:textId="77777777" w:rsidTr="00FB1A2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4FD6" w14:textId="01391B9C" w:rsidR="00B73F19" w:rsidRPr="006D0935" w:rsidRDefault="00B73F19" w:rsidP="004F64B6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6D0935">
              <w:rPr>
                <w:rFonts w:ascii="Arial Narrow" w:eastAsia="Calibri" w:hAnsi="Arial Narrow" w:cs="Arial"/>
                <w:b/>
                <w:bCs/>
              </w:rPr>
              <w:t xml:space="preserve">Kurs </w:t>
            </w:r>
            <w:r w:rsidR="004F64B6">
              <w:rPr>
                <w:rFonts w:ascii="Arial Narrow" w:eastAsia="Calibri" w:hAnsi="Arial Narrow" w:cs="Arial"/>
                <w:b/>
                <w:bCs/>
              </w:rPr>
              <w:t>pilota wycieczek</w:t>
            </w:r>
            <w:r w:rsidRPr="006D0935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r w:rsidRPr="006D0935">
              <w:rPr>
                <w:rFonts w:ascii="Arial Narrow" w:hAnsi="Arial Narrow" w:cs="Arial"/>
                <w:b/>
                <w:bCs/>
              </w:rPr>
              <w:t xml:space="preserve">dla łącznie </w:t>
            </w:r>
            <w:r w:rsidR="005A19DE">
              <w:rPr>
                <w:rFonts w:ascii="Arial Narrow" w:hAnsi="Arial Narrow" w:cs="Arial"/>
                <w:b/>
                <w:bCs/>
              </w:rPr>
              <w:t>10</w:t>
            </w:r>
            <w:r w:rsidR="004F64B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D0935">
              <w:rPr>
                <w:rFonts w:ascii="Arial Narrow" w:hAnsi="Arial Narrow" w:cs="Arial"/>
                <w:b/>
                <w:bCs/>
              </w:rPr>
              <w:t>osób</w:t>
            </w:r>
          </w:p>
        </w:tc>
      </w:tr>
      <w:tr w:rsidR="00B73F19" w:rsidRPr="006D0935" w14:paraId="0010369A" w14:textId="77777777" w:rsidTr="00D71F73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0120" w14:textId="77777777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059C" w14:textId="2BCD6453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  <w:r w:rsidR="005A19DE">
              <w:rPr>
                <w:rFonts w:ascii="Arial Narrow" w:eastAsia="Calibri" w:hAnsi="Arial Narrow" w:cs="Arial"/>
                <w:b/>
                <w:sz w:val="16"/>
              </w:rPr>
              <w:t xml:space="preserve"> (jeżeli </w:t>
            </w:r>
            <w:r w:rsidR="00A90B24">
              <w:rPr>
                <w:rFonts w:ascii="Arial Narrow" w:eastAsia="Calibri" w:hAnsi="Arial Narrow" w:cs="Arial"/>
                <w:b/>
                <w:sz w:val="16"/>
              </w:rPr>
              <w:t>dotyczy</w:t>
            </w:r>
            <w:r w:rsidR="005A19DE">
              <w:rPr>
                <w:rFonts w:ascii="Arial Narrow" w:eastAsia="Calibri" w:hAnsi="Arial Narrow" w:cs="Arial"/>
                <w:b/>
                <w:sz w:val="16"/>
              </w:rPr>
              <w:t>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1B78" w14:textId="77777777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B6B6" w14:textId="77777777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976885" w14:textId="77777777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91684B" w14:textId="125D6413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  <w:r w:rsidR="005A19DE">
              <w:rPr>
                <w:rFonts w:ascii="Arial Narrow" w:eastAsia="Calibri" w:hAnsi="Arial Narrow" w:cs="Arial"/>
                <w:b/>
                <w:sz w:val="16"/>
              </w:rPr>
              <w:t xml:space="preserve"> (jeżeli dotyczy)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5AE500" w14:textId="77777777" w:rsidR="00B73F19" w:rsidRPr="006D0935" w:rsidRDefault="00B73F19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6D093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B73F19" w:rsidRPr="006D0935" w14:paraId="57FBF224" w14:textId="77777777" w:rsidTr="00D71F73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6054" w14:textId="77777777" w:rsidR="00B73F19" w:rsidRPr="006D0935" w:rsidRDefault="00B73F19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3AB4" w14:textId="77777777" w:rsidR="00B73F19" w:rsidRPr="005A19DE" w:rsidRDefault="00B73F19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D7C3" w14:textId="77777777" w:rsidR="00B73F19" w:rsidRPr="005A19DE" w:rsidRDefault="00B73F19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295A" w14:textId="627ECFF5" w:rsidR="00B73F19" w:rsidRPr="005A19DE" w:rsidRDefault="005A19DE" w:rsidP="00C20BB6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A19DE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3D55" w14:textId="77777777" w:rsidR="00B73F19" w:rsidRPr="005A19DE" w:rsidRDefault="00B73F19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557" w14:textId="77777777" w:rsidR="00B73F19" w:rsidRPr="005A19DE" w:rsidRDefault="00B73F19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DD1" w14:textId="77777777" w:rsidR="00B73F19" w:rsidRPr="005A19DE" w:rsidRDefault="00B73F19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B73F19" w:rsidRPr="006D0935" w14:paraId="6240C7E9" w14:textId="77777777" w:rsidTr="00D71F73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3966" w14:textId="49172474" w:rsidR="00B73F19" w:rsidRPr="005A19DE" w:rsidRDefault="003304B3" w:rsidP="006D0935">
            <w:pPr>
              <w:rPr>
                <w:rFonts w:ascii="Arial Narrow" w:hAnsi="Arial Narrow"/>
                <w:b/>
              </w:rPr>
            </w:pPr>
            <w:r w:rsidRPr="005A19DE">
              <w:rPr>
                <w:rFonts w:ascii="Arial Narrow" w:hAnsi="Arial Narrow"/>
                <w:b/>
              </w:rPr>
              <w:t>Osob</w:t>
            </w:r>
            <w:r w:rsidR="005A19DE" w:rsidRPr="005A19DE">
              <w:rPr>
                <w:rFonts w:ascii="Arial Narrow" w:hAnsi="Arial Narrow"/>
                <w:b/>
              </w:rPr>
              <w:t>a</w:t>
            </w:r>
            <w:r w:rsidRPr="005A19DE">
              <w:rPr>
                <w:rFonts w:ascii="Arial Narrow" w:hAnsi="Arial Narrow"/>
                <w:b/>
              </w:rPr>
              <w:t xml:space="preserve"> skierowan</w:t>
            </w:r>
            <w:r w:rsidR="005A19DE" w:rsidRPr="005A19DE">
              <w:rPr>
                <w:rFonts w:ascii="Arial Narrow" w:hAnsi="Arial Narrow"/>
                <w:b/>
              </w:rPr>
              <w:t>a</w:t>
            </w:r>
            <w:r w:rsidRPr="005A19DE">
              <w:rPr>
                <w:rFonts w:ascii="Arial Narrow" w:hAnsi="Arial Narrow"/>
                <w:b/>
              </w:rPr>
              <w:t xml:space="preserve"> do prowadzenia kursu 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FB1D" w14:textId="77777777" w:rsidR="006D0935" w:rsidRPr="005A19DE" w:rsidRDefault="006D0935" w:rsidP="006D0935">
            <w:pPr>
              <w:spacing w:after="0" w:line="240" w:lineRule="auto"/>
              <w:rPr>
                <w:rFonts w:ascii="Arial Narrow" w:hAnsi="Arial Narrow"/>
              </w:rPr>
            </w:pPr>
          </w:p>
          <w:p w14:paraId="43888AF6" w14:textId="77777777" w:rsidR="006D0935" w:rsidRPr="005A19DE" w:rsidRDefault="006D0935" w:rsidP="006D0935">
            <w:pPr>
              <w:spacing w:after="0" w:line="240" w:lineRule="auto"/>
              <w:rPr>
                <w:rFonts w:ascii="Arial Narrow" w:hAnsi="Arial Narrow"/>
              </w:rPr>
            </w:pPr>
          </w:p>
          <w:p w14:paraId="19EC03A3" w14:textId="06A1233E" w:rsidR="006D0935" w:rsidRPr="005A19DE" w:rsidRDefault="004226F6" w:rsidP="006D0935">
            <w:pPr>
              <w:spacing w:after="0" w:line="240" w:lineRule="auto"/>
              <w:rPr>
                <w:rFonts w:ascii="Arial Narrow" w:hAnsi="Arial Narrow"/>
              </w:rPr>
            </w:pPr>
            <w:r w:rsidRPr="005A19DE">
              <w:rPr>
                <w:rFonts w:ascii="Arial Narrow" w:hAnsi="Arial Narrow"/>
              </w:rPr>
              <w:t>……………………………………………………………</w:t>
            </w:r>
            <w:r w:rsidR="006D0935" w:rsidRPr="005A19DE">
              <w:rPr>
                <w:rFonts w:ascii="Arial Narrow" w:hAnsi="Arial Narrow"/>
              </w:rPr>
              <w:t>.</w:t>
            </w:r>
          </w:p>
          <w:p w14:paraId="06E38A64" w14:textId="39D02DFA" w:rsidR="00B73F19" w:rsidRPr="005A19DE" w:rsidRDefault="006D0935" w:rsidP="006D0935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5A19DE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</w:tc>
      </w:tr>
      <w:tr w:rsidR="00F25F09" w:rsidRPr="006D0935" w14:paraId="27A9748E" w14:textId="77777777" w:rsidTr="00D71F73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9E3E" w14:textId="77777777" w:rsidR="00F25F09" w:rsidRDefault="00F25F09" w:rsidP="006D09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Kryterium jakościowe</w:t>
            </w:r>
          </w:p>
          <w:p w14:paraId="07616739" w14:textId="5B8A7D5D" w:rsidR="00F25F09" w:rsidRPr="005A19DE" w:rsidRDefault="00F25F09" w:rsidP="006D09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(wypełnić zgodnie z kryterium oceny ofert oraz dołączyć dokumenty na potwierdzenie</w:t>
            </w:r>
            <w:r w:rsidR="00A90B24">
              <w:rPr>
                <w:rFonts w:ascii="Arial Narrow" w:hAnsi="Arial Narrow"/>
                <w:b/>
              </w:rPr>
              <w:t>. Dokumenty potwierdzające nie podlegają uzupełnieniu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B0D3" w14:textId="77777777" w:rsidR="00F25F09" w:rsidRPr="005A19DE" w:rsidRDefault="00F25F09" w:rsidP="006D09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DE9157B" w14:textId="77777777" w:rsidR="006D0935" w:rsidRDefault="006D0935" w:rsidP="00D730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5C90EB45" w14:textId="77777777" w:rsidR="003A54AE" w:rsidRPr="00103D2A" w:rsidRDefault="008D7C5E" w:rsidP="004F64B6">
      <w:pPr>
        <w:pStyle w:val="Standard"/>
        <w:numPr>
          <w:ilvl w:val="0"/>
          <w:numId w:val="75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lastRenderedPageBreak/>
        <w:t>OŚWIADCZAMY, że uzyskaliśmy wszelkie informacje niezbędne do prawidłowego przygotowan</w:t>
      </w:r>
      <w:r w:rsidR="003A54AE" w:rsidRPr="00103D2A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77777777" w:rsidR="00FE3F30" w:rsidRPr="00103D2A" w:rsidRDefault="00FE3F30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103D2A">
        <w:rPr>
          <w:rFonts w:ascii="Arial Narrow" w:eastAsia="Calibri" w:hAnsi="Arial Narrow" w:cs="Arial"/>
          <w:szCs w:val="21"/>
        </w:rPr>
        <w:t>…….</w:t>
      </w:r>
      <w:r w:rsidRPr="00103D2A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103D2A">
        <w:rPr>
          <w:rFonts w:ascii="Arial Narrow" w:eastAsia="Calibri" w:hAnsi="Arial Narrow" w:cs="Arial"/>
          <w:szCs w:val="21"/>
        </w:rPr>
        <w:t>niejszym postępowaniu.</w:t>
      </w:r>
      <w:r w:rsidR="00AE6BEA" w:rsidRPr="00103D2A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103D2A" w:rsidRDefault="008D7C5E" w:rsidP="004F64B6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wykonać sami</w:t>
      </w:r>
      <w:r w:rsidR="003A54AE" w:rsidRPr="00103D2A">
        <w:rPr>
          <w:rFonts w:ascii="Arial Narrow" w:hAnsi="Arial Narrow" w:cs="Arial"/>
          <w:szCs w:val="21"/>
        </w:rPr>
        <w:t>,</w:t>
      </w:r>
    </w:p>
    <w:p w14:paraId="10A9A4AE" w14:textId="77777777" w:rsidR="005B06E9" w:rsidRPr="00103D2A" w:rsidRDefault="008D7C5E" w:rsidP="004F64B6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103D2A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103D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103D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103D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103D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103D2A" w:rsidRDefault="008D7C5E" w:rsidP="004F64B6">
      <w:pPr>
        <w:pStyle w:val="Standard"/>
        <w:numPr>
          <w:ilvl w:val="0"/>
          <w:numId w:val="75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103D2A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103D2A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…</w:t>
      </w:r>
      <w:r w:rsidR="003A54AE" w:rsidRPr="00103D2A">
        <w:rPr>
          <w:rFonts w:ascii="Arial Narrow" w:eastAsia="Calibri" w:hAnsi="Arial Narrow" w:cs="Arial"/>
        </w:rPr>
        <w:t>…….…………………</w:t>
      </w:r>
      <w:r w:rsidR="002B77AF" w:rsidRPr="00103D2A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103D2A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103D2A" w:rsidRDefault="00FE3F30" w:rsidP="00FE3F30">
      <w:pPr>
        <w:jc w:val="both"/>
        <w:rPr>
          <w:rFonts w:cs="Calibri"/>
          <w:b/>
          <w:bCs/>
          <w:i/>
          <w:iCs/>
        </w:rPr>
      </w:pPr>
      <w:r w:rsidRPr="00103D2A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20F99209" w14:textId="0EEED40B" w:rsidR="005B06E9" w:rsidRPr="00103D2A" w:rsidRDefault="00C06A63" w:rsidP="00D25641">
      <w:pPr>
        <w:pStyle w:val="Standard"/>
        <w:spacing w:after="0" w:line="240" w:lineRule="auto"/>
        <w:rPr>
          <w:rFonts w:ascii="Arial Narrow" w:eastAsia="Calibri" w:hAnsi="Arial Narrow" w:cs="Arial"/>
          <w:b/>
          <w:sz w:val="24"/>
          <w:u w:val="single"/>
        </w:rPr>
      </w:pPr>
      <w:r w:rsidRPr="00103D2A">
        <w:rPr>
          <w:rFonts w:ascii="Arial Narrow" w:eastAsia="Calibri" w:hAnsi="Arial Narrow" w:cs="Arial"/>
          <w:b/>
          <w:sz w:val="24"/>
          <w:u w:val="single"/>
        </w:rPr>
        <w:t>I</w:t>
      </w:r>
      <w:r w:rsidR="003A54AE" w:rsidRPr="00103D2A">
        <w:rPr>
          <w:rFonts w:ascii="Arial Narrow" w:eastAsia="Calibri" w:hAnsi="Arial Narrow" w:cs="Arial"/>
          <w:b/>
          <w:sz w:val="24"/>
          <w:u w:val="single"/>
        </w:rPr>
        <w:t>NFORMACJA DLA WYKONAWCY:</w:t>
      </w:r>
    </w:p>
    <w:p w14:paraId="216416D3" w14:textId="77777777" w:rsidR="003A54AE" w:rsidRPr="00103D2A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>*</w:t>
      </w:r>
      <w:r w:rsidR="008D7C5E" w:rsidRPr="00103D2A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103D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103D2A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103D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103D2A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103D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103D2A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103D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>*</w:t>
      </w:r>
      <w:r w:rsidR="00AE6BEA" w:rsidRPr="00103D2A">
        <w:rPr>
          <w:rFonts w:ascii="Arial Narrow" w:eastAsia="Calibri" w:hAnsi="Arial Narrow" w:cs="Arial"/>
          <w:sz w:val="16"/>
          <w:szCs w:val="16"/>
        </w:rPr>
        <w:t>*</w:t>
      </w:r>
      <w:r w:rsidRPr="00103D2A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103D2A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>**</w:t>
      </w:r>
      <w:r w:rsidR="00AE6BEA" w:rsidRPr="00103D2A">
        <w:rPr>
          <w:rFonts w:ascii="Arial Narrow" w:eastAsia="Calibri" w:hAnsi="Arial Narrow" w:cs="Arial"/>
          <w:sz w:val="16"/>
          <w:szCs w:val="16"/>
        </w:rPr>
        <w:t>*</w:t>
      </w:r>
      <w:r w:rsidRPr="00103D2A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103D2A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103D2A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103D2A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4C10BA85" w14:textId="745EA935" w:rsidR="00B74BAF" w:rsidRPr="00AC3948" w:rsidRDefault="002C4A91" w:rsidP="00AC3948">
      <w:pPr>
        <w:pStyle w:val="Standard"/>
        <w:spacing w:after="0" w:line="240" w:lineRule="auto"/>
        <w:jc w:val="right"/>
        <w:rPr>
          <w:rFonts w:cs="Calibri"/>
          <w:b/>
          <w:bCs/>
          <w:i/>
          <w:iCs/>
        </w:rPr>
      </w:pPr>
      <w:r w:rsidRPr="00103D2A">
        <w:rPr>
          <w:rFonts w:ascii="Arial Narrow" w:eastAsia="Calibri" w:hAnsi="Arial Narrow" w:cs="Arial"/>
          <w:b/>
          <w:u w:val="single"/>
        </w:rPr>
        <w:br w:type="page"/>
      </w:r>
    </w:p>
    <w:p w14:paraId="55DC550E" w14:textId="77777777" w:rsidR="00230457" w:rsidRPr="004A0CC5" w:rsidRDefault="00230457" w:rsidP="00230457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lastRenderedPageBreak/>
        <w:t>Załącznik nr 2 do SWZ</w:t>
      </w:r>
    </w:p>
    <w:p w14:paraId="00B7DF3E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sz w:val="24"/>
          <w:u w:val="single"/>
        </w:rPr>
      </w:pPr>
      <w:r w:rsidRPr="004A0CC5">
        <w:rPr>
          <w:rFonts w:ascii="Arial Narrow" w:eastAsia="Calibri" w:hAnsi="Arial Narrow" w:cs="Arial"/>
          <w:b/>
          <w:sz w:val="24"/>
          <w:u w:val="single"/>
        </w:rPr>
        <w:t>Wykonawca:</w:t>
      </w:r>
    </w:p>
    <w:p w14:paraId="28FC093E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67FB6072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31AFE159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4364F317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reprezentowany przez:</w:t>
      </w:r>
    </w:p>
    <w:p w14:paraId="12CE9871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</w:p>
    <w:p w14:paraId="1ABAEDC9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1040FD7B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284919C6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176E7C5A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04A53DC0" w14:textId="77777777" w:rsidR="00230457" w:rsidRPr="004A0CC5" w:rsidRDefault="00230457" w:rsidP="00230457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  <w:t xml:space="preserve"> </w:t>
      </w:r>
    </w:p>
    <w:p w14:paraId="523E92F1" w14:textId="77777777" w:rsidR="00230457" w:rsidRPr="004A0CC5" w:rsidRDefault="00230457" w:rsidP="00230457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4597F720" w14:textId="77777777" w:rsidR="00230457" w:rsidRPr="004A0CC5" w:rsidRDefault="00230457" w:rsidP="00230457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71F05CB7" w14:textId="77777777" w:rsidR="00230457" w:rsidRPr="004A0CC5" w:rsidRDefault="00230457" w:rsidP="00230457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  <w:r w:rsidRPr="004A0CC5">
        <w:rPr>
          <w:rFonts w:ascii="Arial Narrow" w:eastAsia="Calibri" w:hAnsi="Arial Narrow" w:cs="Arial"/>
          <w:b/>
        </w:rPr>
        <w:t>OŚWIADCZENIE WYKONAWCY</w:t>
      </w:r>
    </w:p>
    <w:p w14:paraId="2D21CD5F" w14:textId="77777777" w:rsidR="00230457" w:rsidRPr="004A0CC5" w:rsidRDefault="00230457" w:rsidP="00230457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składane na podstawie art. 125 ust. 1 ustawy z dnia 11 września 2019 r.</w:t>
      </w:r>
    </w:p>
    <w:p w14:paraId="04D076C7" w14:textId="77777777" w:rsidR="00230457" w:rsidRPr="004A0CC5" w:rsidRDefault="00230457" w:rsidP="00230457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Prawo zamówień publicznych (dalej jako: „ustawą Pzp”)</w:t>
      </w:r>
    </w:p>
    <w:p w14:paraId="4C696BC9" w14:textId="77777777" w:rsidR="00230457" w:rsidRPr="004A0CC5" w:rsidRDefault="00230457" w:rsidP="00230457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0358E068" w14:textId="77777777" w:rsidR="00230457" w:rsidRPr="004A0CC5" w:rsidRDefault="00230457" w:rsidP="00230457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DOTYCZĄCE PRZESŁANEK WYKLUCZENIA Z POSTĘPOWANIA</w:t>
      </w:r>
    </w:p>
    <w:p w14:paraId="03A595DB" w14:textId="77777777" w:rsidR="00230457" w:rsidRPr="004A0CC5" w:rsidRDefault="00230457" w:rsidP="0023045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02729C26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DD0A04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r.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17D5F561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06333E03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76DEB8A5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podjąłem następujące środki naprawcze:</w:t>
      </w:r>
    </w:p>
    <w:p w14:paraId="595E8B7E" w14:textId="77777777" w:rsidR="00230457" w:rsidRPr="004A0CC5" w:rsidRDefault="00230457" w:rsidP="00230457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14:paraId="1B1A4AA6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5AAE8F08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75B1FFBE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AD140F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4A0CC5">
        <w:rPr>
          <w:rFonts w:ascii="Arial Narrow" w:eastAsia="Calibri" w:hAnsi="Arial Narrow" w:cs="Arial"/>
          <w:b/>
        </w:rPr>
        <w:t>OŚWIADCZENIE DOTYCZĄCE PODANYCH INFORMACJI:</w:t>
      </w:r>
    </w:p>
    <w:p w14:paraId="32E75CFD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E73212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7078C669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64609D4F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697FC094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650BE8A5" w14:textId="77777777" w:rsidR="00230457" w:rsidRPr="004A0CC5" w:rsidRDefault="00230457" w:rsidP="00230457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14E8FDF3" w:rsidR="00FE3F30" w:rsidRPr="00103D2A" w:rsidRDefault="00230457" w:rsidP="00230457">
      <w:pPr>
        <w:jc w:val="both"/>
        <w:rPr>
          <w:rFonts w:cs="Calibri"/>
          <w:b/>
          <w:bCs/>
          <w:i/>
          <w:iCs/>
        </w:rPr>
      </w:pPr>
      <w:r w:rsidRPr="004A0CC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398A3C4A" w14:textId="77777777" w:rsidR="00FE3F30" w:rsidRPr="00103D2A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51FEF17" w14:textId="77777777" w:rsidR="00D71F73" w:rsidRDefault="00D71F73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  <w:r>
        <w:rPr>
          <w:rFonts w:ascii="Arial Narrow" w:eastAsia="Calibri" w:hAnsi="Arial Narrow" w:cs="Arial"/>
          <w:b/>
          <w:u w:val="single"/>
        </w:rPr>
        <w:br w:type="page"/>
      </w:r>
    </w:p>
    <w:p w14:paraId="19891996" w14:textId="7A90630B" w:rsidR="005B06E9" w:rsidRPr="00103D2A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103D2A">
        <w:rPr>
          <w:rFonts w:ascii="Arial Narrow" w:eastAsia="Calibri" w:hAnsi="Arial Narrow" w:cs="Arial"/>
          <w:b/>
          <w:u w:val="single"/>
        </w:rPr>
        <w:lastRenderedPageBreak/>
        <w:t xml:space="preserve">Załącznik nr </w:t>
      </w:r>
      <w:r w:rsidR="00230457">
        <w:rPr>
          <w:rFonts w:ascii="Arial Narrow" w:eastAsia="Calibri" w:hAnsi="Arial Narrow" w:cs="Arial"/>
          <w:b/>
          <w:u w:val="single"/>
        </w:rPr>
        <w:t>3</w:t>
      </w:r>
      <w:r w:rsidRPr="00103D2A">
        <w:rPr>
          <w:rFonts w:ascii="Arial Narrow" w:eastAsia="Calibri" w:hAnsi="Arial Narrow" w:cs="Arial"/>
          <w:b/>
          <w:u w:val="single"/>
        </w:rPr>
        <w:t xml:space="preserve"> do SWZ</w:t>
      </w:r>
    </w:p>
    <w:p w14:paraId="3BA75061" w14:textId="77777777" w:rsidR="000D563A" w:rsidRPr="00103D2A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</w:p>
    <w:p w14:paraId="1CC37E9E" w14:textId="77777777" w:rsidR="005B06E9" w:rsidRPr="00103D2A" w:rsidRDefault="008D7C5E" w:rsidP="00D25641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  <w:r w:rsidRPr="00103D2A">
        <w:rPr>
          <w:rFonts w:ascii="Arial Narrow" w:hAnsi="Arial Narrow" w:cs="Arial"/>
          <w:b/>
        </w:rPr>
        <w:t>Klauzula informacyjna dotycząca przetwarzania danych osobowych</w:t>
      </w:r>
    </w:p>
    <w:p w14:paraId="12DD4406" w14:textId="77777777" w:rsidR="0069583E" w:rsidRPr="00103D2A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103D2A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103D2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103D2A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355A9C6B" w14:textId="77777777" w:rsidR="00C37177" w:rsidRPr="00FE3F30" w:rsidRDefault="00C37177" w:rsidP="00D25641">
      <w:pPr>
        <w:spacing w:after="0" w:line="240" w:lineRule="auto"/>
        <w:contextualSpacing/>
        <w:jc w:val="right"/>
        <w:rPr>
          <w:rFonts w:ascii="Arial Narrow" w:hAnsi="Arial Narrow" w:cs="Arial"/>
        </w:rPr>
      </w:pPr>
    </w:p>
    <w:sectPr w:rsidR="00C37177" w:rsidRPr="00FE3F30" w:rsidSect="00D71F73">
      <w:headerReference w:type="default" r:id="rId9"/>
      <w:footerReference w:type="default" r:id="rId10"/>
      <w:pgSz w:w="11906" w:h="16838"/>
      <w:pgMar w:top="110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5045" w14:textId="77777777" w:rsidR="00DC0065" w:rsidRDefault="00DC0065">
      <w:pPr>
        <w:spacing w:after="0" w:line="240" w:lineRule="auto"/>
      </w:pPr>
      <w:r>
        <w:separator/>
      </w:r>
    </w:p>
  </w:endnote>
  <w:endnote w:type="continuationSeparator" w:id="0">
    <w:p w14:paraId="0E3692C8" w14:textId="77777777" w:rsidR="00DC0065" w:rsidRDefault="00DC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D71F73" w:rsidRDefault="00DC0065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3D50C5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D71F73" w:rsidRPr="006C0FEE" w:rsidRDefault="00D71F73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D71F73" w:rsidRDefault="00DC0065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F5FE914">
        <v:rect id="_x0000_i1025" alt="" style="width:374.65pt;height:.05pt;mso-width-percent:0;mso-height-percent:0;mso-width-percent:0;mso-height-percent:0" o:hrpct="826" o:hralign="center" o:hrstd="t" o:hr="t" fillcolor="#a0a0a0" stroked="f"/>
      </w:pict>
    </w:r>
  </w:p>
  <w:p w14:paraId="79AD3E4F" w14:textId="77777777" w:rsidR="00D71F73" w:rsidRPr="00043E8B" w:rsidRDefault="00D71F73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D71F73" w:rsidRPr="00043E8B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D71F73" w:rsidRPr="008C5B4D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D71F73" w:rsidRPr="008C5B4D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DCF0" w14:textId="77777777" w:rsidR="00DC0065" w:rsidRDefault="00DC00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D5757E" w14:textId="77777777" w:rsidR="00DC0065" w:rsidRDefault="00DC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D71F73" w:rsidRPr="00BB037B" w:rsidRDefault="00D71F73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F125C"/>
    <w:multiLevelType w:val="hybridMultilevel"/>
    <w:tmpl w:val="1CDC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681B42"/>
    <w:multiLevelType w:val="hybridMultilevel"/>
    <w:tmpl w:val="F7F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833F99"/>
    <w:multiLevelType w:val="hybridMultilevel"/>
    <w:tmpl w:val="45B0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63E0CEA"/>
    <w:multiLevelType w:val="multilevel"/>
    <w:tmpl w:val="322C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2B242F2"/>
    <w:multiLevelType w:val="hybridMultilevel"/>
    <w:tmpl w:val="E3EC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9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1" w15:restartNumberingAfterBreak="0">
    <w:nsid w:val="2FAA4195"/>
    <w:multiLevelType w:val="hybridMultilevel"/>
    <w:tmpl w:val="331AB628"/>
    <w:lvl w:ilvl="0" w:tplc="90B056B4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9A6C58"/>
    <w:multiLevelType w:val="hybridMultilevel"/>
    <w:tmpl w:val="90742FE6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A6BE0"/>
    <w:multiLevelType w:val="hybridMultilevel"/>
    <w:tmpl w:val="673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F71D5B"/>
    <w:multiLevelType w:val="hybridMultilevel"/>
    <w:tmpl w:val="02EC96EE"/>
    <w:lvl w:ilvl="0" w:tplc="4E625C08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E1B1F47"/>
    <w:multiLevelType w:val="hybridMultilevel"/>
    <w:tmpl w:val="23F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4B150A1"/>
    <w:multiLevelType w:val="hybridMultilevel"/>
    <w:tmpl w:val="0188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1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F314F9"/>
    <w:multiLevelType w:val="hybridMultilevel"/>
    <w:tmpl w:val="980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5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67A73F6"/>
    <w:multiLevelType w:val="hybridMultilevel"/>
    <w:tmpl w:val="9D6A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1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7F69DC"/>
    <w:multiLevelType w:val="hybridMultilevel"/>
    <w:tmpl w:val="94AADC32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71869319">
    <w:abstractNumId w:val="42"/>
  </w:num>
  <w:num w:numId="2" w16cid:durableId="1708525886">
    <w:abstractNumId w:val="83"/>
  </w:num>
  <w:num w:numId="3" w16cid:durableId="1619677514">
    <w:abstractNumId w:val="9"/>
  </w:num>
  <w:num w:numId="4" w16cid:durableId="1248541621">
    <w:abstractNumId w:val="24"/>
  </w:num>
  <w:num w:numId="5" w16cid:durableId="610091152">
    <w:abstractNumId w:val="26"/>
  </w:num>
  <w:num w:numId="6" w16cid:durableId="1584023740">
    <w:abstractNumId w:val="64"/>
  </w:num>
  <w:num w:numId="7" w16cid:durableId="2027949013">
    <w:abstractNumId w:val="8"/>
  </w:num>
  <w:num w:numId="8" w16cid:durableId="581523057">
    <w:abstractNumId w:val="11"/>
  </w:num>
  <w:num w:numId="9" w16cid:durableId="1189872264">
    <w:abstractNumId w:val="78"/>
  </w:num>
  <w:num w:numId="10" w16cid:durableId="488064041">
    <w:abstractNumId w:val="76"/>
  </w:num>
  <w:num w:numId="11" w16cid:durableId="1268268482">
    <w:abstractNumId w:val="100"/>
  </w:num>
  <w:num w:numId="12" w16cid:durableId="1731422581">
    <w:abstractNumId w:val="72"/>
  </w:num>
  <w:num w:numId="13" w16cid:durableId="29454469">
    <w:abstractNumId w:val="32"/>
  </w:num>
  <w:num w:numId="14" w16cid:durableId="1145897655">
    <w:abstractNumId w:val="40"/>
  </w:num>
  <w:num w:numId="15" w16cid:durableId="1541672910">
    <w:abstractNumId w:val="16"/>
  </w:num>
  <w:num w:numId="16" w16cid:durableId="1483959626">
    <w:abstractNumId w:val="35"/>
  </w:num>
  <w:num w:numId="17" w16cid:durableId="736710110">
    <w:abstractNumId w:val="66"/>
  </w:num>
  <w:num w:numId="18" w16cid:durableId="2036887525">
    <w:abstractNumId w:val="44"/>
  </w:num>
  <w:num w:numId="19" w16cid:durableId="1914200934">
    <w:abstractNumId w:val="73"/>
  </w:num>
  <w:num w:numId="20" w16cid:durableId="1755977389">
    <w:abstractNumId w:val="38"/>
  </w:num>
  <w:num w:numId="21" w16cid:durableId="1088233344">
    <w:abstractNumId w:val="39"/>
  </w:num>
  <w:num w:numId="22" w16cid:durableId="769744711">
    <w:abstractNumId w:val="68"/>
  </w:num>
  <w:num w:numId="23" w16cid:durableId="709690098">
    <w:abstractNumId w:val="59"/>
  </w:num>
  <w:num w:numId="24" w16cid:durableId="1550602747">
    <w:abstractNumId w:val="1"/>
  </w:num>
  <w:num w:numId="25" w16cid:durableId="1380864304">
    <w:abstractNumId w:val="74"/>
  </w:num>
  <w:num w:numId="26" w16cid:durableId="172764301">
    <w:abstractNumId w:val="0"/>
  </w:num>
  <w:num w:numId="27" w16cid:durableId="1135677665">
    <w:abstractNumId w:val="89"/>
  </w:num>
  <w:num w:numId="28" w16cid:durableId="5988543">
    <w:abstractNumId w:val="45"/>
  </w:num>
  <w:num w:numId="29" w16cid:durableId="1346396811">
    <w:abstractNumId w:val="25"/>
  </w:num>
  <w:num w:numId="30" w16cid:durableId="1679232436">
    <w:abstractNumId w:val="31"/>
  </w:num>
  <w:num w:numId="31" w16cid:durableId="533151180">
    <w:abstractNumId w:val="94"/>
  </w:num>
  <w:num w:numId="32" w16cid:durableId="465926287">
    <w:abstractNumId w:val="98"/>
  </w:num>
  <w:num w:numId="33" w16cid:durableId="773089245">
    <w:abstractNumId w:val="43"/>
  </w:num>
  <w:num w:numId="34" w16cid:durableId="1306815127">
    <w:abstractNumId w:val="37"/>
  </w:num>
  <w:num w:numId="35" w16cid:durableId="368334271">
    <w:abstractNumId w:val="12"/>
  </w:num>
  <w:num w:numId="36" w16cid:durableId="1997493750">
    <w:abstractNumId w:val="54"/>
  </w:num>
  <w:num w:numId="37" w16cid:durableId="327750089">
    <w:abstractNumId w:val="27"/>
  </w:num>
  <w:num w:numId="38" w16cid:durableId="483357488">
    <w:abstractNumId w:val="86"/>
  </w:num>
  <w:num w:numId="39" w16cid:durableId="1417702585">
    <w:abstractNumId w:val="33"/>
  </w:num>
  <w:num w:numId="40" w16cid:durableId="2078353666">
    <w:abstractNumId w:val="84"/>
  </w:num>
  <w:num w:numId="41" w16cid:durableId="58486146">
    <w:abstractNumId w:val="57"/>
  </w:num>
  <w:num w:numId="42" w16cid:durableId="297952110">
    <w:abstractNumId w:val="92"/>
  </w:num>
  <w:num w:numId="43" w16cid:durableId="557980275">
    <w:abstractNumId w:val="2"/>
  </w:num>
  <w:num w:numId="44" w16cid:durableId="1589537604">
    <w:abstractNumId w:val="3"/>
    <w:lvlOverride w:ilvl="0">
      <w:startOverride w:val="1"/>
    </w:lvlOverride>
  </w:num>
  <w:num w:numId="45" w16cid:durableId="1368867700">
    <w:abstractNumId w:val="5"/>
    <w:lvlOverride w:ilvl="0">
      <w:startOverride w:val="1"/>
    </w:lvlOverride>
  </w:num>
  <w:num w:numId="46" w16cid:durableId="811367184">
    <w:abstractNumId w:val="6"/>
    <w:lvlOverride w:ilvl="0">
      <w:startOverride w:val="1"/>
    </w:lvlOverride>
  </w:num>
  <w:num w:numId="47" w16cid:durableId="1703095825">
    <w:abstractNumId w:val="7"/>
    <w:lvlOverride w:ilvl="0">
      <w:startOverride w:val="1"/>
    </w:lvlOverride>
  </w:num>
  <w:num w:numId="48" w16cid:durableId="1614943850">
    <w:abstractNumId w:val="21"/>
  </w:num>
  <w:num w:numId="49" w16cid:durableId="1573153219">
    <w:abstractNumId w:val="95"/>
  </w:num>
  <w:num w:numId="50" w16cid:durableId="79061295">
    <w:abstractNumId w:val="4"/>
    <w:lvlOverride w:ilvl="0">
      <w:startOverride w:val="1"/>
    </w:lvlOverride>
  </w:num>
  <w:num w:numId="51" w16cid:durableId="147287207">
    <w:abstractNumId w:val="28"/>
  </w:num>
  <w:num w:numId="52" w16cid:durableId="593364268">
    <w:abstractNumId w:val="81"/>
  </w:num>
  <w:num w:numId="53" w16cid:durableId="1865049852">
    <w:abstractNumId w:val="102"/>
  </w:num>
  <w:num w:numId="54" w16cid:durableId="538974813">
    <w:abstractNumId w:val="53"/>
  </w:num>
  <w:num w:numId="55" w16cid:durableId="663626650">
    <w:abstractNumId w:val="48"/>
  </w:num>
  <w:num w:numId="56" w16cid:durableId="904800966">
    <w:abstractNumId w:val="85"/>
  </w:num>
  <w:num w:numId="57" w16cid:durableId="1560940597">
    <w:abstractNumId w:val="69"/>
  </w:num>
  <w:num w:numId="58" w16cid:durableId="422537050">
    <w:abstractNumId w:val="88"/>
  </w:num>
  <w:num w:numId="59" w16cid:durableId="143670567">
    <w:abstractNumId w:val="103"/>
  </w:num>
  <w:num w:numId="60" w16cid:durableId="1204515402">
    <w:abstractNumId w:val="47"/>
  </w:num>
  <w:num w:numId="61" w16cid:durableId="1830905834">
    <w:abstractNumId w:val="61"/>
  </w:num>
  <w:num w:numId="62" w16cid:durableId="966814125">
    <w:abstractNumId w:val="46"/>
  </w:num>
  <w:num w:numId="63" w16cid:durableId="909313464">
    <w:abstractNumId w:val="23"/>
  </w:num>
  <w:num w:numId="64" w16cid:durableId="2116172789">
    <w:abstractNumId w:val="105"/>
  </w:num>
  <w:num w:numId="65" w16cid:durableId="26301051">
    <w:abstractNumId w:val="87"/>
  </w:num>
  <w:num w:numId="66" w16cid:durableId="1462066116">
    <w:abstractNumId w:val="91"/>
  </w:num>
  <w:num w:numId="67" w16cid:durableId="2049796900">
    <w:abstractNumId w:val="90"/>
  </w:num>
  <w:num w:numId="68" w16cid:durableId="1771700820">
    <w:abstractNumId w:val="20"/>
  </w:num>
  <w:num w:numId="69" w16cid:durableId="1583375845">
    <w:abstractNumId w:val="101"/>
  </w:num>
  <w:num w:numId="70" w16cid:durableId="2073655659">
    <w:abstractNumId w:val="29"/>
  </w:num>
  <w:num w:numId="71" w16cid:durableId="208811317">
    <w:abstractNumId w:val="13"/>
  </w:num>
  <w:num w:numId="72" w16cid:durableId="1559168194">
    <w:abstractNumId w:val="50"/>
  </w:num>
  <w:num w:numId="73" w16cid:durableId="1955596967">
    <w:abstractNumId w:val="10"/>
  </w:num>
  <w:num w:numId="74" w16cid:durableId="737476632">
    <w:abstractNumId w:val="52"/>
  </w:num>
  <w:num w:numId="75" w16cid:durableId="287009278">
    <w:abstractNumId w:val="79"/>
  </w:num>
  <w:num w:numId="76" w16cid:durableId="833028473">
    <w:abstractNumId w:val="62"/>
  </w:num>
  <w:num w:numId="77" w16cid:durableId="1680886002">
    <w:abstractNumId w:val="14"/>
  </w:num>
  <w:num w:numId="78" w16cid:durableId="1117065888">
    <w:abstractNumId w:val="17"/>
  </w:num>
  <w:num w:numId="79" w16cid:durableId="2056076244">
    <w:abstractNumId w:val="75"/>
  </w:num>
  <w:num w:numId="80" w16cid:durableId="1593591152">
    <w:abstractNumId w:val="30"/>
  </w:num>
  <w:num w:numId="81" w16cid:durableId="2122869890">
    <w:abstractNumId w:val="22"/>
  </w:num>
  <w:num w:numId="82" w16cid:durableId="897786315">
    <w:abstractNumId w:val="106"/>
  </w:num>
  <w:num w:numId="83" w16cid:durableId="1146582613">
    <w:abstractNumId w:val="96"/>
  </w:num>
  <w:num w:numId="84" w16cid:durableId="1257329158">
    <w:abstractNumId w:val="60"/>
  </w:num>
  <w:num w:numId="85" w16cid:durableId="1323847126">
    <w:abstractNumId w:val="97"/>
  </w:num>
  <w:num w:numId="86" w16cid:durableId="456995749">
    <w:abstractNumId w:val="51"/>
  </w:num>
  <w:num w:numId="87" w16cid:durableId="1267731996">
    <w:abstractNumId w:val="63"/>
  </w:num>
  <w:num w:numId="88" w16cid:durableId="2033920095">
    <w:abstractNumId w:val="80"/>
  </w:num>
  <w:num w:numId="89" w16cid:durableId="835460337">
    <w:abstractNumId w:val="77"/>
  </w:num>
  <w:num w:numId="90" w16cid:durableId="944456459">
    <w:abstractNumId w:val="36"/>
  </w:num>
  <w:num w:numId="91" w16cid:durableId="490878331">
    <w:abstractNumId w:val="104"/>
  </w:num>
  <w:num w:numId="92" w16cid:durableId="126779390">
    <w:abstractNumId w:val="49"/>
  </w:num>
  <w:num w:numId="93" w16cid:durableId="1704749399">
    <w:abstractNumId w:val="99"/>
  </w:num>
  <w:num w:numId="94" w16cid:durableId="1300381576">
    <w:abstractNumId w:val="18"/>
  </w:num>
  <w:num w:numId="95" w16cid:durableId="110327386">
    <w:abstractNumId w:val="15"/>
  </w:num>
  <w:num w:numId="96" w16cid:durableId="1838570816">
    <w:abstractNumId w:val="82"/>
  </w:num>
  <w:num w:numId="97" w16cid:durableId="625503476">
    <w:abstractNumId w:val="19"/>
  </w:num>
  <w:num w:numId="98" w16cid:durableId="412161723">
    <w:abstractNumId w:val="55"/>
  </w:num>
  <w:num w:numId="99" w16cid:durableId="1560163727">
    <w:abstractNumId w:val="67"/>
  </w:num>
  <w:num w:numId="100" w16cid:durableId="155920954">
    <w:abstractNumId w:val="34"/>
  </w:num>
  <w:num w:numId="101" w16cid:durableId="1142188566">
    <w:abstractNumId w:val="71"/>
  </w:num>
  <w:num w:numId="102" w16cid:durableId="188371387">
    <w:abstractNumId w:val="41"/>
  </w:num>
  <w:num w:numId="103" w16cid:durableId="1910116602">
    <w:abstractNumId w:val="65"/>
  </w:num>
  <w:num w:numId="104" w16cid:durableId="1345867112">
    <w:abstractNumId w:val="58"/>
  </w:num>
  <w:num w:numId="105" w16cid:durableId="71588566">
    <w:abstractNumId w:val="56"/>
  </w:num>
  <w:num w:numId="106" w16cid:durableId="1046369356">
    <w:abstractNumId w:val="93"/>
  </w:num>
  <w:num w:numId="107" w16cid:durableId="1433671349">
    <w:abstractNumId w:val="7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0B52"/>
    <w:rsid w:val="00012FB0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6163C"/>
    <w:rsid w:val="000622D1"/>
    <w:rsid w:val="00062511"/>
    <w:rsid w:val="00062A8E"/>
    <w:rsid w:val="00077AFD"/>
    <w:rsid w:val="00077CE9"/>
    <w:rsid w:val="000837E4"/>
    <w:rsid w:val="0009764C"/>
    <w:rsid w:val="000A7A8C"/>
    <w:rsid w:val="000A7C9F"/>
    <w:rsid w:val="000B1D14"/>
    <w:rsid w:val="000C42A7"/>
    <w:rsid w:val="000C698D"/>
    <w:rsid w:val="000C69C6"/>
    <w:rsid w:val="000D080A"/>
    <w:rsid w:val="000D2297"/>
    <w:rsid w:val="000D563A"/>
    <w:rsid w:val="000E60A7"/>
    <w:rsid w:val="000F121A"/>
    <w:rsid w:val="00103D2A"/>
    <w:rsid w:val="001049F0"/>
    <w:rsid w:val="00117495"/>
    <w:rsid w:val="00120E17"/>
    <w:rsid w:val="001304DA"/>
    <w:rsid w:val="00136766"/>
    <w:rsid w:val="00140337"/>
    <w:rsid w:val="001416AD"/>
    <w:rsid w:val="00161995"/>
    <w:rsid w:val="00164407"/>
    <w:rsid w:val="001873E3"/>
    <w:rsid w:val="001C069A"/>
    <w:rsid w:val="001D2468"/>
    <w:rsid w:val="001D4C3B"/>
    <w:rsid w:val="001E15D2"/>
    <w:rsid w:val="001F379A"/>
    <w:rsid w:val="0021122A"/>
    <w:rsid w:val="002131CE"/>
    <w:rsid w:val="00225B31"/>
    <w:rsid w:val="00226C42"/>
    <w:rsid w:val="00230457"/>
    <w:rsid w:val="0023630F"/>
    <w:rsid w:val="002414E1"/>
    <w:rsid w:val="0024208D"/>
    <w:rsid w:val="00254621"/>
    <w:rsid w:val="002600FD"/>
    <w:rsid w:val="00260ABF"/>
    <w:rsid w:val="0026519F"/>
    <w:rsid w:val="00265B41"/>
    <w:rsid w:val="00266157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58DD"/>
    <w:rsid w:val="00303D2F"/>
    <w:rsid w:val="003156E0"/>
    <w:rsid w:val="003223FD"/>
    <w:rsid w:val="003304B3"/>
    <w:rsid w:val="00336E5E"/>
    <w:rsid w:val="00341410"/>
    <w:rsid w:val="00350B7F"/>
    <w:rsid w:val="00353B8C"/>
    <w:rsid w:val="0036146B"/>
    <w:rsid w:val="00361AC0"/>
    <w:rsid w:val="00370172"/>
    <w:rsid w:val="003836A3"/>
    <w:rsid w:val="00384B8E"/>
    <w:rsid w:val="00385EF2"/>
    <w:rsid w:val="00393DCF"/>
    <w:rsid w:val="00394DCC"/>
    <w:rsid w:val="003A2362"/>
    <w:rsid w:val="003A54AE"/>
    <w:rsid w:val="003B2C51"/>
    <w:rsid w:val="003D1566"/>
    <w:rsid w:val="003D4977"/>
    <w:rsid w:val="003D6F81"/>
    <w:rsid w:val="003E3A01"/>
    <w:rsid w:val="003E71F1"/>
    <w:rsid w:val="00406745"/>
    <w:rsid w:val="004226F6"/>
    <w:rsid w:val="004275EE"/>
    <w:rsid w:val="0043718F"/>
    <w:rsid w:val="00445165"/>
    <w:rsid w:val="00453F3D"/>
    <w:rsid w:val="004542EE"/>
    <w:rsid w:val="00455499"/>
    <w:rsid w:val="0046219B"/>
    <w:rsid w:val="00472BCE"/>
    <w:rsid w:val="00474A13"/>
    <w:rsid w:val="004900B4"/>
    <w:rsid w:val="004A2AF3"/>
    <w:rsid w:val="004C54BC"/>
    <w:rsid w:val="004D10D1"/>
    <w:rsid w:val="004D345A"/>
    <w:rsid w:val="004D5B8E"/>
    <w:rsid w:val="004E5C30"/>
    <w:rsid w:val="004F3F34"/>
    <w:rsid w:val="004F64B6"/>
    <w:rsid w:val="0050200B"/>
    <w:rsid w:val="0051185A"/>
    <w:rsid w:val="00512743"/>
    <w:rsid w:val="0051285A"/>
    <w:rsid w:val="00524789"/>
    <w:rsid w:val="00543ED4"/>
    <w:rsid w:val="00550B44"/>
    <w:rsid w:val="005547D5"/>
    <w:rsid w:val="0056067B"/>
    <w:rsid w:val="00564297"/>
    <w:rsid w:val="005810C5"/>
    <w:rsid w:val="005A19DE"/>
    <w:rsid w:val="005A3EE3"/>
    <w:rsid w:val="005A6F03"/>
    <w:rsid w:val="005B06E9"/>
    <w:rsid w:val="005B646F"/>
    <w:rsid w:val="005C7423"/>
    <w:rsid w:val="005D0ED1"/>
    <w:rsid w:val="005D37AD"/>
    <w:rsid w:val="005E18C6"/>
    <w:rsid w:val="005F4B23"/>
    <w:rsid w:val="005F7887"/>
    <w:rsid w:val="0060399A"/>
    <w:rsid w:val="0060791D"/>
    <w:rsid w:val="00617E89"/>
    <w:rsid w:val="00624D32"/>
    <w:rsid w:val="00624E19"/>
    <w:rsid w:val="006853D9"/>
    <w:rsid w:val="00686FA4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7063C2"/>
    <w:rsid w:val="00712D5F"/>
    <w:rsid w:val="007176CD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7707"/>
    <w:rsid w:val="00797283"/>
    <w:rsid w:val="007C1194"/>
    <w:rsid w:val="007C560F"/>
    <w:rsid w:val="007C6FF6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20F6"/>
    <w:rsid w:val="00877272"/>
    <w:rsid w:val="008837FD"/>
    <w:rsid w:val="008866DD"/>
    <w:rsid w:val="008A3B40"/>
    <w:rsid w:val="008A5DDA"/>
    <w:rsid w:val="008A709B"/>
    <w:rsid w:val="008B4036"/>
    <w:rsid w:val="008C2041"/>
    <w:rsid w:val="008D1B90"/>
    <w:rsid w:val="008D4253"/>
    <w:rsid w:val="008D7C5E"/>
    <w:rsid w:val="008E3AC1"/>
    <w:rsid w:val="008F406D"/>
    <w:rsid w:val="00900A95"/>
    <w:rsid w:val="00907F0C"/>
    <w:rsid w:val="00907F31"/>
    <w:rsid w:val="0092546C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466C"/>
    <w:rsid w:val="009B059B"/>
    <w:rsid w:val="009B4A7D"/>
    <w:rsid w:val="009D417E"/>
    <w:rsid w:val="009E0412"/>
    <w:rsid w:val="009E3A40"/>
    <w:rsid w:val="00A10BE7"/>
    <w:rsid w:val="00A15B9B"/>
    <w:rsid w:val="00A22233"/>
    <w:rsid w:val="00A232CF"/>
    <w:rsid w:val="00A33E6A"/>
    <w:rsid w:val="00A51EC4"/>
    <w:rsid w:val="00A5441F"/>
    <w:rsid w:val="00A612CE"/>
    <w:rsid w:val="00A72B82"/>
    <w:rsid w:val="00A90B24"/>
    <w:rsid w:val="00A97CC4"/>
    <w:rsid w:val="00AA1AC8"/>
    <w:rsid w:val="00AA6F5B"/>
    <w:rsid w:val="00AB19FD"/>
    <w:rsid w:val="00AB4108"/>
    <w:rsid w:val="00AC3948"/>
    <w:rsid w:val="00AE208D"/>
    <w:rsid w:val="00AE6BEA"/>
    <w:rsid w:val="00AF4338"/>
    <w:rsid w:val="00AF703F"/>
    <w:rsid w:val="00B017EC"/>
    <w:rsid w:val="00B0590A"/>
    <w:rsid w:val="00B266B1"/>
    <w:rsid w:val="00B345BB"/>
    <w:rsid w:val="00B34741"/>
    <w:rsid w:val="00B517D9"/>
    <w:rsid w:val="00B72CA8"/>
    <w:rsid w:val="00B73F19"/>
    <w:rsid w:val="00B74BAF"/>
    <w:rsid w:val="00B92319"/>
    <w:rsid w:val="00B94062"/>
    <w:rsid w:val="00BA0712"/>
    <w:rsid w:val="00BA2CD7"/>
    <w:rsid w:val="00BB037B"/>
    <w:rsid w:val="00BD2302"/>
    <w:rsid w:val="00C0497D"/>
    <w:rsid w:val="00C05446"/>
    <w:rsid w:val="00C06A63"/>
    <w:rsid w:val="00C20BB6"/>
    <w:rsid w:val="00C258ED"/>
    <w:rsid w:val="00C272D1"/>
    <w:rsid w:val="00C363C3"/>
    <w:rsid w:val="00C37177"/>
    <w:rsid w:val="00C42494"/>
    <w:rsid w:val="00C43190"/>
    <w:rsid w:val="00C55FD5"/>
    <w:rsid w:val="00C628E5"/>
    <w:rsid w:val="00C62D9A"/>
    <w:rsid w:val="00C75270"/>
    <w:rsid w:val="00C779B5"/>
    <w:rsid w:val="00C8498C"/>
    <w:rsid w:val="00C866C8"/>
    <w:rsid w:val="00C91292"/>
    <w:rsid w:val="00C95C62"/>
    <w:rsid w:val="00CC14C2"/>
    <w:rsid w:val="00CD1BAC"/>
    <w:rsid w:val="00CD4AAA"/>
    <w:rsid w:val="00D0081B"/>
    <w:rsid w:val="00D02292"/>
    <w:rsid w:val="00D127F3"/>
    <w:rsid w:val="00D1711E"/>
    <w:rsid w:val="00D21910"/>
    <w:rsid w:val="00D2399A"/>
    <w:rsid w:val="00D25641"/>
    <w:rsid w:val="00D2663B"/>
    <w:rsid w:val="00D335A4"/>
    <w:rsid w:val="00D40CC0"/>
    <w:rsid w:val="00D4338B"/>
    <w:rsid w:val="00D5281F"/>
    <w:rsid w:val="00D54400"/>
    <w:rsid w:val="00D628C6"/>
    <w:rsid w:val="00D71F73"/>
    <w:rsid w:val="00D730A0"/>
    <w:rsid w:val="00D731E1"/>
    <w:rsid w:val="00D76223"/>
    <w:rsid w:val="00D769AF"/>
    <w:rsid w:val="00D82866"/>
    <w:rsid w:val="00D900AA"/>
    <w:rsid w:val="00D90366"/>
    <w:rsid w:val="00D922D3"/>
    <w:rsid w:val="00D97351"/>
    <w:rsid w:val="00DA035C"/>
    <w:rsid w:val="00DC0065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51DAB"/>
    <w:rsid w:val="00E6277A"/>
    <w:rsid w:val="00E63A1B"/>
    <w:rsid w:val="00E76668"/>
    <w:rsid w:val="00E94435"/>
    <w:rsid w:val="00E94F8F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25F09"/>
    <w:rsid w:val="00F42029"/>
    <w:rsid w:val="00F50D38"/>
    <w:rsid w:val="00F5541E"/>
    <w:rsid w:val="00F606F7"/>
    <w:rsid w:val="00F90BBB"/>
    <w:rsid w:val="00F97FF6"/>
    <w:rsid w:val="00FA0154"/>
    <w:rsid w:val="00FA7B36"/>
    <w:rsid w:val="00FB127D"/>
    <w:rsid w:val="00FB1A25"/>
    <w:rsid w:val="00FC0587"/>
    <w:rsid w:val="00FD65E2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FCAB05A-4BE2-E441-AE67-B8F8D7A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Rzymskie">
    <w:name w:val="Rzymskie"/>
    <w:basedOn w:val="Normalny"/>
    <w:rsid w:val="004F64B6"/>
    <w:pPr>
      <w:widowControl/>
      <w:numPr>
        <w:numId w:val="102"/>
      </w:num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b/>
      <w:kern w:val="0"/>
      <w:sz w:val="20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0D2C-9A0D-448C-A2A1-86CDC45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16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9050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2022-04-04T08:56:00Z</cp:lastPrinted>
  <dcterms:created xsi:type="dcterms:W3CDTF">2023-04-05T11:47:00Z</dcterms:created>
  <dcterms:modified xsi:type="dcterms:W3CDTF">2023-04-05T12:14:00Z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