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B488" w14:textId="77777777" w:rsidR="003D7C57" w:rsidRDefault="003D7C57" w:rsidP="00A71B18">
      <w:pPr>
        <w:pStyle w:val="Standard"/>
        <w:spacing w:after="0" w:line="240" w:lineRule="auto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14:paraId="029E6391" w14:textId="4AD57F3A" w:rsidR="00C37177" w:rsidRPr="00A71B18" w:rsidRDefault="00C37177" w:rsidP="00A408BA">
      <w:pPr>
        <w:pStyle w:val="Standard"/>
        <w:spacing w:after="0" w:line="240" w:lineRule="auto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1B18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Sucha Beskidzka, dnia </w:t>
      </w:r>
      <w:r w:rsidR="00A71B18" w:rsidRPr="00A71B18">
        <w:rPr>
          <w:rFonts w:ascii="Arial Narrow" w:eastAsia="Calibri" w:hAnsi="Arial Narrow" w:cs="Times New Roman"/>
          <w:sz w:val="24"/>
          <w:szCs w:val="24"/>
          <w:lang w:eastAsia="pl-PL"/>
        </w:rPr>
        <w:t>1</w:t>
      </w:r>
      <w:r w:rsidR="00A408BA">
        <w:rPr>
          <w:rFonts w:ascii="Arial Narrow" w:eastAsia="Calibri" w:hAnsi="Arial Narrow" w:cs="Times New Roman"/>
          <w:sz w:val="24"/>
          <w:szCs w:val="24"/>
          <w:lang w:eastAsia="pl-PL"/>
        </w:rPr>
        <w:t>4</w:t>
      </w:r>
      <w:r w:rsidR="00D54400" w:rsidRPr="00A71B18">
        <w:rPr>
          <w:rFonts w:ascii="Arial Narrow" w:eastAsia="Calibri" w:hAnsi="Arial Narrow" w:cs="Times New Roman"/>
          <w:sz w:val="24"/>
          <w:szCs w:val="24"/>
          <w:lang w:eastAsia="pl-PL"/>
        </w:rPr>
        <w:t>.</w:t>
      </w:r>
      <w:r w:rsidR="00455499" w:rsidRPr="00A71B18">
        <w:rPr>
          <w:rFonts w:ascii="Arial Narrow" w:eastAsia="Calibri" w:hAnsi="Arial Narrow" w:cs="Times New Roman"/>
          <w:sz w:val="24"/>
          <w:szCs w:val="24"/>
          <w:lang w:eastAsia="pl-PL"/>
        </w:rPr>
        <w:t>0</w:t>
      </w:r>
      <w:r w:rsidR="005810C5" w:rsidRPr="00A71B18">
        <w:rPr>
          <w:rFonts w:ascii="Arial Narrow" w:eastAsia="Calibri" w:hAnsi="Arial Narrow" w:cs="Times New Roman"/>
          <w:sz w:val="24"/>
          <w:szCs w:val="24"/>
          <w:lang w:eastAsia="pl-PL"/>
        </w:rPr>
        <w:t>4</w:t>
      </w:r>
      <w:r w:rsidR="00D54400" w:rsidRPr="00A71B18">
        <w:rPr>
          <w:rFonts w:ascii="Arial Narrow" w:eastAsia="Calibri" w:hAnsi="Arial Narrow" w:cs="Times New Roman"/>
          <w:sz w:val="24"/>
          <w:szCs w:val="24"/>
          <w:lang w:eastAsia="pl-PL"/>
        </w:rPr>
        <w:t>.202</w:t>
      </w:r>
      <w:r w:rsidR="005810C5" w:rsidRPr="00A71B18">
        <w:rPr>
          <w:rFonts w:ascii="Arial Narrow" w:eastAsia="Calibri" w:hAnsi="Arial Narrow" w:cs="Times New Roman"/>
          <w:sz w:val="24"/>
          <w:szCs w:val="24"/>
          <w:lang w:eastAsia="pl-PL"/>
        </w:rPr>
        <w:t>3</w:t>
      </w:r>
      <w:r w:rsidR="00D54400" w:rsidRPr="00A71B18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r. </w:t>
      </w:r>
      <w:r w:rsidRPr="00A71B18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</w:t>
      </w:r>
    </w:p>
    <w:p w14:paraId="7FD33E57" w14:textId="77777777" w:rsidR="00015602" w:rsidRDefault="00015602" w:rsidP="002131CE">
      <w:pPr>
        <w:pStyle w:val="Standard"/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14:paraId="63A47503" w14:textId="77777777" w:rsidR="00015602" w:rsidRDefault="00015602" w:rsidP="002131CE">
      <w:pPr>
        <w:pStyle w:val="Standard"/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14:paraId="7EFBEB55" w14:textId="2102E2DC" w:rsidR="001304DA" w:rsidRPr="00A408BA" w:rsidRDefault="00A71B18" w:rsidP="00A408BA">
      <w:pPr>
        <w:pStyle w:val="Standard"/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1B18">
        <w:rPr>
          <w:rFonts w:ascii="Arial Narrow" w:eastAsia="Calibri" w:hAnsi="Arial Narrow" w:cs="Times New Roman"/>
          <w:sz w:val="24"/>
          <w:szCs w:val="24"/>
          <w:lang w:eastAsia="pl-PL"/>
        </w:rPr>
        <w:t>WE.272.</w:t>
      </w:r>
      <w:r w:rsidR="002C2FCA">
        <w:rPr>
          <w:rFonts w:ascii="Arial Narrow" w:eastAsia="Calibri" w:hAnsi="Arial Narrow" w:cs="Times New Roman"/>
          <w:sz w:val="24"/>
          <w:szCs w:val="24"/>
          <w:lang w:eastAsia="pl-PL"/>
        </w:rPr>
        <w:t>1</w:t>
      </w:r>
      <w:r w:rsidR="000A6DA2">
        <w:rPr>
          <w:rFonts w:ascii="Arial Narrow" w:eastAsia="Calibri" w:hAnsi="Arial Narrow" w:cs="Times New Roman"/>
          <w:sz w:val="24"/>
          <w:szCs w:val="24"/>
          <w:lang w:eastAsia="pl-PL"/>
        </w:rPr>
        <w:t>9</w:t>
      </w:r>
      <w:r w:rsidRPr="00A71B18">
        <w:rPr>
          <w:rFonts w:ascii="Arial Narrow" w:eastAsia="Calibri" w:hAnsi="Arial Narrow" w:cs="Times New Roman"/>
          <w:sz w:val="24"/>
          <w:szCs w:val="24"/>
          <w:lang w:eastAsia="pl-PL"/>
        </w:rPr>
        <w:t>.2023</w:t>
      </w:r>
    </w:p>
    <w:p w14:paraId="60A251A8" w14:textId="30E289D8" w:rsidR="00ED6D14" w:rsidRPr="00A71B18" w:rsidRDefault="00A71B18" w:rsidP="00D25641">
      <w:pPr>
        <w:spacing w:after="0" w:line="240" w:lineRule="auto"/>
        <w:ind w:left="99" w:right="63"/>
        <w:jc w:val="center"/>
        <w:rPr>
          <w:rFonts w:ascii="Arial Narrow" w:eastAsia="Times New Roman" w:hAnsi="Arial Narrow" w:cs="Times New Roman"/>
          <w:b/>
          <w:bCs/>
          <w:kern w:val="0"/>
          <w:sz w:val="24"/>
          <w:szCs w:val="24"/>
          <w:u w:val="single"/>
          <w:lang w:eastAsia="pl-PL"/>
        </w:rPr>
      </w:pPr>
      <w:r w:rsidRPr="00A71B18">
        <w:rPr>
          <w:rFonts w:ascii="Arial Narrow" w:eastAsia="Times New Roman" w:hAnsi="Arial Narrow" w:cs="Times New Roman"/>
          <w:b/>
          <w:bCs/>
          <w:kern w:val="0"/>
          <w:sz w:val="24"/>
          <w:szCs w:val="24"/>
          <w:u w:val="single"/>
          <w:lang w:eastAsia="pl-PL"/>
        </w:rPr>
        <w:t>Wszyscy zainteresowani</w:t>
      </w:r>
    </w:p>
    <w:p w14:paraId="4E238DA5" w14:textId="77777777" w:rsidR="002131CE" w:rsidRPr="00A71B18" w:rsidRDefault="002131CE" w:rsidP="00D25641">
      <w:pPr>
        <w:spacing w:after="0" w:line="240" w:lineRule="auto"/>
        <w:ind w:left="99" w:right="63"/>
        <w:jc w:val="center"/>
        <w:rPr>
          <w:rFonts w:ascii="Arial Narrow" w:eastAsia="Times New Roman" w:hAnsi="Arial Narrow" w:cs="Times New Roman"/>
          <w:b/>
          <w:bCs/>
          <w:kern w:val="0"/>
          <w:sz w:val="24"/>
          <w:szCs w:val="24"/>
          <w:u w:val="single"/>
          <w:lang w:eastAsia="pl-PL"/>
        </w:rPr>
      </w:pPr>
    </w:p>
    <w:p w14:paraId="39BD17EF" w14:textId="4CD5EA13" w:rsidR="000A6DA2" w:rsidRPr="000A6DA2" w:rsidRDefault="000A6DA2" w:rsidP="0017655C">
      <w:pPr>
        <w:spacing w:after="0" w:line="240" w:lineRule="auto"/>
        <w:ind w:right="63"/>
        <w:jc w:val="both"/>
        <w:rPr>
          <w:rFonts w:ascii="Arial Narrow" w:eastAsia="Times New Roman" w:hAnsi="Arial Narrow" w:cs="Arial"/>
          <w:b/>
          <w:bCs/>
          <w:kern w:val="0"/>
          <w:sz w:val="28"/>
        </w:rPr>
      </w:pPr>
      <w:r w:rsidRPr="00C93B31">
        <w:rPr>
          <w:rFonts w:ascii="Arial Narrow" w:eastAsia="Times New Roman" w:hAnsi="Arial Narrow" w:cs="Arial"/>
          <w:b/>
          <w:bCs/>
          <w:kern w:val="0"/>
          <w:sz w:val="28"/>
        </w:rPr>
        <w:t xml:space="preserve">Organizacja i przeprowadzenie kursów zawodowych </w:t>
      </w:r>
      <w:r>
        <w:rPr>
          <w:rFonts w:ascii="Arial Narrow" w:eastAsia="Times New Roman" w:hAnsi="Arial Narrow" w:cs="Arial"/>
          <w:b/>
          <w:bCs/>
          <w:kern w:val="0"/>
          <w:sz w:val="28"/>
        </w:rPr>
        <w:t xml:space="preserve"> </w:t>
      </w:r>
      <w:r w:rsidRPr="00C93B31">
        <w:rPr>
          <w:rFonts w:ascii="Arial Narrow" w:eastAsia="Times New Roman" w:hAnsi="Arial Narrow" w:cs="Arial"/>
          <w:b/>
          <w:bCs/>
          <w:kern w:val="0"/>
          <w:sz w:val="28"/>
        </w:rPr>
        <w:t xml:space="preserve">dla nauczycieli </w:t>
      </w:r>
      <w:r w:rsidRPr="00C93B31">
        <w:rPr>
          <w:rFonts w:ascii="Arial Narrow" w:eastAsia="Calibri" w:hAnsi="Arial Narrow" w:cs="Arial"/>
          <w:b/>
          <w:bCs/>
          <w:kern w:val="0"/>
          <w:sz w:val="28"/>
        </w:rPr>
        <w:t>Zespołu Szkół im. Wincentego Witosa w Suchej Beskidzkiej</w:t>
      </w:r>
      <w:r>
        <w:rPr>
          <w:rFonts w:ascii="Arial Narrow" w:eastAsia="Calibri" w:hAnsi="Arial Narrow" w:cs="Arial"/>
          <w:b/>
          <w:bCs/>
          <w:kern w:val="0"/>
          <w:sz w:val="28"/>
        </w:rPr>
        <w:t xml:space="preserve"> </w:t>
      </w:r>
      <w:r w:rsidRPr="00C93B31">
        <w:rPr>
          <w:rFonts w:ascii="Arial Narrow" w:eastAsia="Calibri" w:hAnsi="Arial Narrow" w:cs="Arial"/>
          <w:b/>
          <w:bCs/>
          <w:kern w:val="0"/>
          <w:sz w:val="28"/>
        </w:rPr>
        <w:t>w ramach projektu „Kreatywny uczeń - profesjonalista w zawodzie II” oraz dla nauczycieli Zespołu Szkół im.</w:t>
      </w:r>
      <w:r w:rsidR="0017655C">
        <w:rPr>
          <w:rFonts w:ascii="Arial Narrow" w:eastAsia="Calibri" w:hAnsi="Arial Narrow" w:cs="Arial"/>
          <w:b/>
          <w:bCs/>
          <w:kern w:val="0"/>
          <w:sz w:val="28"/>
        </w:rPr>
        <w:t xml:space="preserve"> </w:t>
      </w:r>
      <w:r w:rsidRPr="00C93B31">
        <w:rPr>
          <w:rFonts w:ascii="Arial Narrow" w:eastAsia="Calibri" w:hAnsi="Arial Narrow" w:cs="Arial"/>
          <w:b/>
          <w:bCs/>
          <w:kern w:val="0"/>
          <w:sz w:val="28"/>
        </w:rPr>
        <w:t>Walerego Goetla w Suchej Beskidzkiej w ramach projektu „Wzmocnienie konkurencyjności uczniów na rynku pracy II” - z podziałem na dwie części</w:t>
      </w:r>
      <w:r>
        <w:rPr>
          <w:rFonts w:ascii="Arial Narrow" w:eastAsia="Calibri" w:hAnsi="Arial Narrow" w:cs="Arial"/>
          <w:b/>
          <w:bCs/>
          <w:kern w:val="0"/>
          <w:sz w:val="28"/>
        </w:rPr>
        <w:t>.</w:t>
      </w:r>
    </w:p>
    <w:p w14:paraId="5935745A" w14:textId="77777777" w:rsidR="002F58DD" w:rsidRPr="00A71B18" w:rsidRDefault="002F58DD" w:rsidP="00A71B18">
      <w:pPr>
        <w:pStyle w:val="Standard"/>
        <w:spacing w:after="0" w:line="240" w:lineRule="auto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p w14:paraId="43C4BFE9" w14:textId="77777777" w:rsidR="00A408BA" w:rsidRPr="0017655C" w:rsidRDefault="00A408BA" w:rsidP="00A408BA">
      <w:pPr>
        <w:pStyle w:val="Standard"/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Calibri" w:hAnsi="Arial Narrow" w:cs="Times New Roman"/>
          <w:b/>
          <w:sz w:val="28"/>
          <w:szCs w:val="28"/>
          <w:lang w:eastAsia="pl-PL"/>
        </w:rPr>
        <w:t>Zawiadomienie o wyborze oferty najkorzystniejszej</w:t>
      </w:r>
    </w:p>
    <w:p w14:paraId="7710838B" w14:textId="77777777" w:rsidR="006E5CE4" w:rsidRDefault="006E5CE4" w:rsidP="00A71B18">
      <w:pPr>
        <w:spacing w:after="0" w:line="240" w:lineRule="auto"/>
        <w:ind w:right="63"/>
        <w:jc w:val="both"/>
        <w:rPr>
          <w:rFonts w:ascii="Arial Narrow" w:eastAsia="Calibri" w:hAnsi="Arial Narrow" w:cs="Arial"/>
          <w:bCs/>
          <w:kern w:val="0"/>
          <w:sz w:val="24"/>
          <w:szCs w:val="24"/>
          <w:lang w:eastAsia="pl-PL"/>
        </w:rPr>
      </w:pPr>
    </w:p>
    <w:p w14:paraId="6BEA5D5A" w14:textId="35D11375" w:rsidR="00A408BA" w:rsidRPr="004E0EC6" w:rsidRDefault="00A408BA" w:rsidP="00A408BA">
      <w:pPr>
        <w:spacing w:after="0" w:line="240" w:lineRule="auto"/>
        <w:ind w:firstLine="708"/>
        <w:jc w:val="both"/>
        <w:rPr>
          <w:rFonts w:ascii="Arial Narrow" w:hAnsi="Arial Narrow" w:cs="Calibri"/>
          <w:sz w:val="24"/>
          <w:szCs w:val="24"/>
        </w:rPr>
      </w:pPr>
      <w:r w:rsidRPr="004E0EC6">
        <w:rPr>
          <w:rFonts w:ascii="Arial Narrow" w:hAnsi="Arial Narrow" w:cs="Calibri"/>
          <w:sz w:val="24"/>
          <w:szCs w:val="24"/>
        </w:rPr>
        <w:t xml:space="preserve">Zgodnie z art. 253 ust. 1 ustawy Prawo zamówień publicznych (tj. Dz. U. z 2022 r., poz. 1710, ze zm.) Zamawiający zawiadamia o wynikach postępowania. Jako najkorzystniejszą </w:t>
      </w:r>
      <w:r>
        <w:rPr>
          <w:rFonts w:ascii="Arial Narrow" w:hAnsi="Arial Narrow" w:cs="Calibri"/>
          <w:sz w:val="24"/>
          <w:szCs w:val="24"/>
        </w:rPr>
        <w:t xml:space="preserve">w obydwu częściach </w:t>
      </w:r>
      <w:r w:rsidRPr="004E0EC6">
        <w:rPr>
          <w:rFonts w:ascii="Arial Narrow" w:hAnsi="Arial Narrow" w:cs="Calibri"/>
          <w:sz w:val="24"/>
          <w:szCs w:val="24"/>
        </w:rPr>
        <w:t xml:space="preserve">wybrano ofertę nr 1, złożoną przez </w:t>
      </w:r>
      <w:r>
        <w:rPr>
          <w:rFonts w:ascii="Arial Narrow" w:hAnsi="Arial Narrow" w:cs="Calibri"/>
          <w:sz w:val="24"/>
          <w:szCs w:val="24"/>
        </w:rPr>
        <w:t>Zakład Doskonalenia Zawodowego w Katowicach, Ośrodek Kształcenia</w:t>
      </w:r>
      <w:r w:rsidRPr="004E0EC6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 xml:space="preserve">Zawodowego w Suchej Beskidzkiej, ul. Krasińskiego 2, 40-952 Katowice, </w:t>
      </w:r>
      <w:r w:rsidRPr="004E0EC6">
        <w:rPr>
          <w:rFonts w:ascii="Arial Narrow" w:hAnsi="Arial Narrow" w:cs="Calibri"/>
          <w:sz w:val="24"/>
          <w:szCs w:val="24"/>
        </w:rPr>
        <w:t>której przyznano 100,00 pkt</w:t>
      </w:r>
      <w:r>
        <w:rPr>
          <w:rFonts w:ascii="Arial Narrow" w:hAnsi="Arial Narrow" w:cs="Calibri"/>
          <w:sz w:val="24"/>
          <w:szCs w:val="24"/>
        </w:rPr>
        <w:t xml:space="preserve"> (w każdej z części oddzielnie).</w:t>
      </w:r>
    </w:p>
    <w:p w14:paraId="162A91C2" w14:textId="77777777" w:rsidR="003D7C57" w:rsidRDefault="003D7C57" w:rsidP="00A71B18">
      <w:pPr>
        <w:spacing w:after="0" w:line="240" w:lineRule="auto"/>
        <w:ind w:right="63"/>
        <w:jc w:val="both"/>
        <w:rPr>
          <w:rFonts w:ascii="Arial Narrow" w:eastAsia="Calibri" w:hAnsi="Arial Narrow" w:cs="Arial"/>
          <w:bCs/>
          <w:kern w:val="0"/>
          <w:sz w:val="24"/>
          <w:szCs w:val="24"/>
          <w:lang w:eastAsia="pl-PL"/>
        </w:rPr>
      </w:pPr>
    </w:p>
    <w:p w14:paraId="4231B761" w14:textId="040E7E60" w:rsidR="00A408BA" w:rsidRPr="00A408BA" w:rsidRDefault="00A408BA" w:rsidP="00A71B18">
      <w:pPr>
        <w:spacing w:after="0" w:line="240" w:lineRule="auto"/>
        <w:ind w:right="63"/>
        <w:jc w:val="both"/>
        <w:rPr>
          <w:rFonts w:ascii="Arial Narrow" w:eastAsia="Calibri" w:hAnsi="Arial Narrow" w:cs="Arial"/>
          <w:b/>
          <w:i/>
          <w:iCs/>
          <w:kern w:val="0"/>
          <w:sz w:val="24"/>
          <w:szCs w:val="24"/>
          <w:lang w:eastAsia="pl-PL"/>
        </w:rPr>
      </w:pPr>
      <w:r w:rsidRPr="00A408BA">
        <w:rPr>
          <w:rFonts w:ascii="Arial Narrow" w:eastAsia="Calibri" w:hAnsi="Arial Narrow" w:cs="Arial"/>
          <w:b/>
          <w:i/>
          <w:iCs/>
          <w:kern w:val="0"/>
          <w:sz w:val="24"/>
          <w:szCs w:val="24"/>
          <w:lang w:eastAsia="pl-PL"/>
        </w:rPr>
        <w:t>Streszczenie i ocena ofert</w:t>
      </w: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575"/>
        <w:gridCol w:w="3394"/>
        <w:gridCol w:w="2977"/>
        <w:gridCol w:w="3119"/>
      </w:tblGrid>
      <w:tr w:rsidR="0017655C" w14:paraId="27CAE2F3" w14:textId="7475D982" w:rsidTr="0017655C">
        <w:tc>
          <w:tcPr>
            <w:tcW w:w="575" w:type="dxa"/>
          </w:tcPr>
          <w:p w14:paraId="3FABA99F" w14:textId="511177E8" w:rsidR="000A6DA2" w:rsidRPr="00A408BA" w:rsidRDefault="000A6DA2" w:rsidP="0017655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408BA">
              <w:rPr>
                <w:rFonts w:ascii="Arial Narrow" w:hAnsi="Arial Narrow"/>
              </w:rPr>
              <w:t>Lp.</w:t>
            </w:r>
          </w:p>
        </w:tc>
        <w:tc>
          <w:tcPr>
            <w:tcW w:w="3394" w:type="dxa"/>
          </w:tcPr>
          <w:p w14:paraId="3797166C" w14:textId="5E69D44E" w:rsidR="000A6DA2" w:rsidRPr="00A408BA" w:rsidRDefault="000A6DA2" w:rsidP="0017655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408BA">
              <w:rPr>
                <w:rFonts w:ascii="Arial Narrow" w:hAnsi="Arial Narrow"/>
              </w:rPr>
              <w:t>Nazwa firmy i adres</w:t>
            </w:r>
          </w:p>
        </w:tc>
        <w:tc>
          <w:tcPr>
            <w:tcW w:w="2977" w:type="dxa"/>
          </w:tcPr>
          <w:p w14:paraId="7ACB1B85" w14:textId="77777777" w:rsidR="000A6DA2" w:rsidRPr="00A408BA" w:rsidRDefault="000A6DA2" w:rsidP="0017655C">
            <w:pPr>
              <w:spacing w:after="0" w:line="240" w:lineRule="auto"/>
              <w:jc w:val="both"/>
              <w:rPr>
                <w:rFonts w:ascii="Arial Narrow" w:hAnsi="Arial Narrow"/>
                <w:u w:val="single"/>
              </w:rPr>
            </w:pPr>
            <w:r w:rsidRPr="00A408BA">
              <w:rPr>
                <w:rFonts w:ascii="Arial Narrow" w:hAnsi="Arial Narrow"/>
                <w:u w:val="single"/>
              </w:rPr>
              <w:t>Cena oferty brutto część 1</w:t>
            </w:r>
          </w:p>
          <w:p w14:paraId="3A440906" w14:textId="17ECF264" w:rsidR="00F763AA" w:rsidRPr="00A408BA" w:rsidRDefault="00F763AA" w:rsidP="0017655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408BA">
              <w:rPr>
                <w:rFonts w:ascii="Arial Narrow" w:hAnsi="Arial Narrow"/>
              </w:rPr>
              <w:t>Kurs w zakresie kształtowania kompetencji personalnych i społecznych w tym organizacja pracy w małych zespołach z zastosowaniem gry planszowej „</w:t>
            </w:r>
            <w:proofErr w:type="spellStart"/>
            <w:r w:rsidRPr="00A408BA">
              <w:rPr>
                <w:rFonts w:ascii="Arial Narrow" w:hAnsi="Arial Narrow"/>
              </w:rPr>
              <w:t>Sequencer</w:t>
            </w:r>
            <w:proofErr w:type="spellEnd"/>
            <w:r w:rsidRPr="00A408BA">
              <w:rPr>
                <w:rFonts w:ascii="Arial Narrow" w:hAnsi="Arial Narrow"/>
              </w:rPr>
              <w:t xml:space="preserve"> – </w:t>
            </w:r>
            <w:proofErr w:type="spellStart"/>
            <w:r w:rsidRPr="00A408BA">
              <w:rPr>
                <w:rFonts w:ascii="Arial Narrow" w:hAnsi="Arial Narrow"/>
              </w:rPr>
              <w:t>Tabletop</w:t>
            </w:r>
            <w:proofErr w:type="spellEnd"/>
            <w:r w:rsidRPr="00A408BA">
              <w:rPr>
                <w:rFonts w:ascii="Arial Narrow" w:hAnsi="Arial Narrow"/>
              </w:rPr>
              <w:t>” dla nauczycieli ZS im. W. Witosa w Suchej Beskidzkiej</w:t>
            </w:r>
            <w:r w:rsidR="00A408BA" w:rsidRPr="00A408BA">
              <w:rPr>
                <w:rFonts w:ascii="Arial Narrow" w:hAnsi="Arial Narrow"/>
              </w:rPr>
              <w:t>/ przyznane punkty</w:t>
            </w:r>
          </w:p>
        </w:tc>
        <w:tc>
          <w:tcPr>
            <w:tcW w:w="3119" w:type="dxa"/>
          </w:tcPr>
          <w:p w14:paraId="79ED478B" w14:textId="77777777" w:rsidR="000A6DA2" w:rsidRPr="00A408BA" w:rsidRDefault="000A6DA2" w:rsidP="0017655C">
            <w:pPr>
              <w:spacing w:after="0" w:line="240" w:lineRule="auto"/>
              <w:jc w:val="both"/>
              <w:rPr>
                <w:rFonts w:ascii="Arial Narrow" w:hAnsi="Arial Narrow"/>
                <w:u w:val="single"/>
              </w:rPr>
            </w:pPr>
            <w:r w:rsidRPr="00A408BA">
              <w:rPr>
                <w:rFonts w:ascii="Arial Narrow" w:hAnsi="Arial Narrow"/>
                <w:u w:val="single"/>
              </w:rPr>
              <w:t>Cena oferty brutto część 2</w:t>
            </w:r>
          </w:p>
          <w:p w14:paraId="682655D2" w14:textId="5F7A1813" w:rsidR="00F763AA" w:rsidRPr="00A408BA" w:rsidRDefault="00F763AA" w:rsidP="0017655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408BA">
              <w:rPr>
                <w:rFonts w:ascii="Arial Narrow" w:hAnsi="Arial Narrow"/>
              </w:rPr>
              <w:t>Kurs w zakresie kształtowania kompetencji personalnych i społecznych w tym organizacja pracy w małych zespołach z zastosowaniem gry planszowej „</w:t>
            </w:r>
            <w:proofErr w:type="spellStart"/>
            <w:r w:rsidRPr="00A408BA">
              <w:rPr>
                <w:rFonts w:ascii="Arial Narrow" w:hAnsi="Arial Narrow"/>
              </w:rPr>
              <w:t>Sequencer</w:t>
            </w:r>
            <w:proofErr w:type="spellEnd"/>
            <w:r w:rsidRPr="00A408BA">
              <w:rPr>
                <w:rFonts w:ascii="Arial Narrow" w:hAnsi="Arial Narrow"/>
              </w:rPr>
              <w:t xml:space="preserve"> – </w:t>
            </w:r>
            <w:proofErr w:type="spellStart"/>
            <w:r w:rsidRPr="00A408BA">
              <w:rPr>
                <w:rFonts w:ascii="Arial Narrow" w:hAnsi="Arial Narrow"/>
              </w:rPr>
              <w:t>Tabletop</w:t>
            </w:r>
            <w:proofErr w:type="spellEnd"/>
            <w:r w:rsidRPr="00A408BA">
              <w:rPr>
                <w:rFonts w:ascii="Arial Narrow" w:hAnsi="Arial Narrow"/>
              </w:rPr>
              <w:t>” dla nauczycieli ZS im. W. Goetla w Suchej Beskidzkiej</w:t>
            </w:r>
            <w:r w:rsidR="00A408BA" w:rsidRPr="00A408BA">
              <w:rPr>
                <w:rFonts w:ascii="Arial Narrow" w:hAnsi="Arial Narrow"/>
              </w:rPr>
              <w:t>/ przyznane punkty</w:t>
            </w:r>
          </w:p>
        </w:tc>
      </w:tr>
      <w:tr w:rsidR="0017655C" w14:paraId="53CB2EF7" w14:textId="21B75466" w:rsidTr="0017655C">
        <w:tc>
          <w:tcPr>
            <w:tcW w:w="575" w:type="dxa"/>
          </w:tcPr>
          <w:p w14:paraId="2D715C3F" w14:textId="5B3D96AC" w:rsidR="000A6DA2" w:rsidRPr="0017655C" w:rsidRDefault="000A6DA2" w:rsidP="0017655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655C">
              <w:rPr>
                <w:rFonts w:ascii="Arial Narrow" w:hAnsi="Arial Narrow"/>
              </w:rPr>
              <w:t>1</w:t>
            </w:r>
          </w:p>
        </w:tc>
        <w:tc>
          <w:tcPr>
            <w:tcW w:w="3394" w:type="dxa"/>
          </w:tcPr>
          <w:p w14:paraId="21DF25FF" w14:textId="20CCD12B" w:rsidR="000A6DA2" w:rsidRPr="0017655C" w:rsidRDefault="000A6DA2" w:rsidP="0017655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655C">
              <w:rPr>
                <w:rFonts w:ascii="Arial Narrow" w:hAnsi="Arial Narrow"/>
              </w:rPr>
              <w:t>Zakład Doskonalenia Zawodowego w Katowicach, Ośrodek Kształcenia Zawodowego w Suchej Beskidzkiej</w:t>
            </w:r>
          </w:p>
          <w:p w14:paraId="70EC99CD" w14:textId="05C656CB" w:rsidR="000A6DA2" w:rsidRPr="0017655C" w:rsidRDefault="000A6DA2" w:rsidP="0017655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655C">
              <w:rPr>
                <w:rFonts w:ascii="Arial Narrow" w:hAnsi="Arial Narrow"/>
              </w:rPr>
              <w:t>Ul. Krasińskiego 2, 40-952 Katowice</w:t>
            </w:r>
          </w:p>
        </w:tc>
        <w:tc>
          <w:tcPr>
            <w:tcW w:w="2977" w:type="dxa"/>
          </w:tcPr>
          <w:p w14:paraId="3FD5412A" w14:textId="36280AD8" w:rsidR="000A6DA2" w:rsidRPr="0017655C" w:rsidRDefault="000A6DA2" w:rsidP="0017655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655C">
              <w:rPr>
                <w:rFonts w:ascii="Arial Narrow" w:hAnsi="Arial Narrow"/>
              </w:rPr>
              <w:t>6.700,00 zł</w:t>
            </w:r>
            <w:r w:rsidR="00A408BA">
              <w:rPr>
                <w:rFonts w:ascii="Arial Narrow" w:hAnsi="Arial Narrow"/>
              </w:rPr>
              <w:t>/ 100,00 pkt</w:t>
            </w:r>
          </w:p>
        </w:tc>
        <w:tc>
          <w:tcPr>
            <w:tcW w:w="3119" w:type="dxa"/>
          </w:tcPr>
          <w:p w14:paraId="112D913E" w14:textId="19ED5AEB" w:rsidR="000A6DA2" w:rsidRPr="0017655C" w:rsidRDefault="000A6DA2" w:rsidP="0017655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655C">
              <w:rPr>
                <w:rFonts w:ascii="Arial Narrow" w:hAnsi="Arial Narrow"/>
              </w:rPr>
              <w:t>6.700,00 zł</w:t>
            </w:r>
            <w:r w:rsidR="00A408BA">
              <w:rPr>
                <w:rFonts w:ascii="Arial Narrow" w:hAnsi="Arial Narrow"/>
              </w:rPr>
              <w:t>/ 100,00 pkt</w:t>
            </w:r>
          </w:p>
        </w:tc>
      </w:tr>
      <w:tr w:rsidR="0017655C" w14:paraId="26CEFFB0" w14:textId="1C29B63E" w:rsidTr="0017655C">
        <w:tc>
          <w:tcPr>
            <w:tcW w:w="575" w:type="dxa"/>
          </w:tcPr>
          <w:p w14:paraId="6D57A8D1" w14:textId="636F06B2" w:rsidR="000A6DA2" w:rsidRPr="0017655C" w:rsidRDefault="000A6DA2" w:rsidP="0017655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655C">
              <w:rPr>
                <w:rFonts w:ascii="Arial Narrow" w:hAnsi="Arial Narrow"/>
              </w:rPr>
              <w:t>2</w:t>
            </w:r>
          </w:p>
        </w:tc>
        <w:tc>
          <w:tcPr>
            <w:tcW w:w="3394" w:type="dxa"/>
          </w:tcPr>
          <w:p w14:paraId="6D185D04" w14:textId="77777777" w:rsidR="000A6DA2" w:rsidRPr="0017655C" w:rsidRDefault="00F763AA" w:rsidP="0017655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655C">
              <w:rPr>
                <w:rFonts w:ascii="Arial Narrow" w:hAnsi="Arial Narrow"/>
              </w:rPr>
              <w:t>BRP Consulting Paulina Rydz</w:t>
            </w:r>
          </w:p>
          <w:p w14:paraId="56F45B7A" w14:textId="595002E2" w:rsidR="00F763AA" w:rsidRPr="0017655C" w:rsidRDefault="00F763AA" w:rsidP="0017655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655C">
              <w:rPr>
                <w:rFonts w:ascii="Arial Narrow" w:hAnsi="Arial Narrow"/>
              </w:rPr>
              <w:t>Ul. Radwańska 27/2U</w:t>
            </w:r>
            <w:r w:rsidR="0017655C">
              <w:rPr>
                <w:rFonts w:ascii="Arial Narrow" w:hAnsi="Arial Narrow"/>
              </w:rPr>
              <w:t xml:space="preserve">, </w:t>
            </w:r>
            <w:r w:rsidRPr="0017655C">
              <w:rPr>
                <w:rFonts w:ascii="Arial Narrow" w:hAnsi="Arial Narrow"/>
              </w:rPr>
              <w:t>90-540 Łódź</w:t>
            </w:r>
          </w:p>
        </w:tc>
        <w:tc>
          <w:tcPr>
            <w:tcW w:w="2977" w:type="dxa"/>
          </w:tcPr>
          <w:p w14:paraId="77663367" w14:textId="336F602B" w:rsidR="000A6DA2" w:rsidRPr="0017655C" w:rsidRDefault="00F763AA" w:rsidP="0017655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655C">
              <w:rPr>
                <w:rFonts w:ascii="Arial Narrow" w:hAnsi="Arial Narrow"/>
              </w:rPr>
              <w:t>6.723,40 zł</w:t>
            </w:r>
            <w:r w:rsidR="00A408BA">
              <w:rPr>
                <w:rFonts w:ascii="Arial Narrow" w:hAnsi="Arial Narrow"/>
              </w:rPr>
              <w:t>/ 99,65 pkt</w:t>
            </w:r>
          </w:p>
        </w:tc>
        <w:tc>
          <w:tcPr>
            <w:tcW w:w="3119" w:type="dxa"/>
          </w:tcPr>
          <w:p w14:paraId="07411D47" w14:textId="33681056" w:rsidR="000A6DA2" w:rsidRPr="0017655C" w:rsidRDefault="00A408BA" w:rsidP="0017655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655C">
              <w:rPr>
                <w:rFonts w:ascii="Arial Narrow" w:hAnsi="Arial Narrow"/>
              </w:rPr>
              <w:t>6.723,40 zł</w:t>
            </w:r>
            <w:r>
              <w:rPr>
                <w:rFonts w:ascii="Arial Narrow" w:hAnsi="Arial Narrow"/>
              </w:rPr>
              <w:t>/ 99,65 pkt</w:t>
            </w:r>
          </w:p>
        </w:tc>
      </w:tr>
    </w:tbl>
    <w:p w14:paraId="6EB529DB" w14:textId="509D8A88" w:rsidR="00A408BA" w:rsidRDefault="00A408BA" w:rsidP="00A408BA">
      <w:pPr>
        <w:spacing w:before="120" w:after="0" w:line="240" w:lineRule="auto"/>
        <w:ind w:firstLine="709"/>
        <w:jc w:val="both"/>
        <w:rPr>
          <w:rFonts w:ascii="Arial Narrow" w:eastAsia="Century Gothic" w:hAnsi="Arial Narrow" w:cs="Calibri"/>
          <w:iCs/>
          <w:sz w:val="24"/>
          <w:szCs w:val="24"/>
        </w:rPr>
      </w:pPr>
      <w:r w:rsidRPr="004E0EC6">
        <w:rPr>
          <w:rFonts w:ascii="Arial Narrow" w:eastAsia="Century Gothic" w:hAnsi="Arial Narrow" w:cs="Calibri"/>
          <w:iCs/>
          <w:sz w:val="24"/>
          <w:szCs w:val="24"/>
        </w:rPr>
        <w:t>W przeprowadzonym postępowaniu Zamawiający nie wykluczył Wykonawc</w:t>
      </w:r>
      <w:r>
        <w:rPr>
          <w:rFonts w:ascii="Arial Narrow" w:eastAsia="Century Gothic" w:hAnsi="Arial Narrow" w:cs="Calibri"/>
          <w:iCs/>
          <w:sz w:val="24"/>
          <w:szCs w:val="24"/>
        </w:rPr>
        <w:t>ów</w:t>
      </w:r>
      <w:r w:rsidRPr="004E0EC6">
        <w:rPr>
          <w:rFonts w:ascii="Arial Narrow" w:eastAsia="Century Gothic" w:hAnsi="Arial Narrow" w:cs="Calibri"/>
          <w:iCs/>
          <w:sz w:val="24"/>
          <w:szCs w:val="24"/>
        </w:rPr>
        <w:t xml:space="preserve"> oraz nie odrzucił </w:t>
      </w:r>
      <w:r>
        <w:rPr>
          <w:rFonts w:ascii="Arial Narrow" w:eastAsia="Century Gothic" w:hAnsi="Arial Narrow" w:cs="Calibri"/>
          <w:iCs/>
          <w:sz w:val="24"/>
          <w:szCs w:val="24"/>
        </w:rPr>
        <w:t xml:space="preserve">żadnej </w:t>
      </w:r>
      <w:r w:rsidRPr="004E0EC6">
        <w:rPr>
          <w:rFonts w:ascii="Arial Narrow" w:eastAsia="Century Gothic" w:hAnsi="Arial Narrow" w:cs="Calibri"/>
          <w:iCs/>
          <w:sz w:val="24"/>
          <w:szCs w:val="24"/>
        </w:rPr>
        <w:t>ofert</w:t>
      </w:r>
      <w:r>
        <w:rPr>
          <w:rFonts w:ascii="Arial Narrow" w:eastAsia="Century Gothic" w:hAnsi="Arial Narrow" w:cs="Calibri"/>
          <w:iCs/>
          <w:sz w:val="24"/>
          <w:szCs w:val="24"/>
        </w:rPr>
        <w:t>y</w:t>
      </w:r>
      <w:r w:rsidRPr="004E0EC6">
        <w:rPr>
          <w:rFonts w:ascii="Arial Narrow" w:eastAsia="Century Gothic" w:hAnsi="Arial Narrow" w:cs="Calibri"/>
          <w:iCs/>
          <w:sz w:val="24"/>
          <w:szCs w:val="24"/>
        </w:rPr>
        <w:t>. Umow</w:t>
      </w:r>
      <w:r>
        <w:rPr>
          <w:rFonts w:ascii="Arial Narrow" w:eastAsia="Century Gothic" w:hAnsi="Arial Narrow" w:cs="Calibri"/>
          <w:iCs/>
          <w:sz w:val="24"/>
          <w:szCs w:val="24"/>
        </w:rPr>
        <w:t>a</w:t>
      </w:r>
      <w:r w:rsidRPr="004E0EC6">
        <w:rPr>
          <w:rFonts w:ascii="Arial Narrow" w:eastAsia="Century Gothic" w:hAnsi="Arial Narrow" w:cs="Calibri"/>
          <w:iCs/>
          <w:sz w:val="24"/>
          <w:szCs w:val="24"/>
        </w:rPr>
        <w:t xml:space="preserve"> w sprawie zamówienia </w:t>
      </w:r>
      <w:r>
        <w:rPr>
          <w:rFonts w:ascii="Arial Narrow" w:eastAsia="Century Gothic" w:hAnsi="Arial Narrow" w:cs="Calibri"/>
          <w:iCs/>
          <w:sz w:val="24"/>
          <w:szCs w:val="24"/>
        </w:rPr>
        <w:t xml:space="preserve">może zostać </w:t>
      </w:r>
      <w:r w:rsidRPr="004E0EC6">
        <w:rPr>
          <w:rFonts w:ascii="Arial Narrow" w:eastAsia="Century Gothic" w:hAnsi="Arial Narrow" w:cs="Calibri"/>
          <w:iCs/>
          <w:sz w:val="24"/>
          <w:szCs w:val="24"/>
        </w:rPr>
        <w:t xml:space="preserve"> </w:t>
      </w:r>
      <w:r>
        <w:rPr>
          <w:rFonts w:ascii="Arial Narrow" w:eastAsia="Century Gothic" w:hAnsi="Arial Narrow" w:cs="Calibri"/>
          <w:iCs/>
          <w:sz w:val="24"/>
          <w:szCs w:val="24"/>
        </w:rPr>
        <w:t xml:space="preserve">zawarta od dnia 20.04.2023 r. </w:t>
      </w:r>
    </w:p>
    <w:p w14:paraId="3713AA8C" w14:textId="77777777" w:rsidR="00A408BA" w:rsidRPr="004E0EC6" w:rsidRDefault="00A408BA" w:rsidP="00A408BA">
      <w:pPr>
        <w:spacing w:before="120" w:after="0" w:line="240" w:lineRule="auto"/>
        <w:ind w:right="198" w:firstLine="709"/>
        <w:jc w:val="both"/>
        <w:rPr>
          <w:rFonts w:ascii="Arial Narrow" w:eastAsia="Century Gothic" w:hAnsi="Arial Narrow" w:cs="Calibri"/>
          <w:iCs/>
          <w:sz w:val="24"/>
          <w:szCs w:val="24"/>
        </w:rPr>
      </w:pPr>
      <w:r w:rsidRPr="004E0EC6">
        <w:rPr>
          <w:rFonts w:ascii="Arial Narrow" w:eastAsia="Century Gothic" w:hAnsi="Arial Narrow" w:cs="Calibri"/>
          <w:iCs/>
          <w:sz w:val="24"/>
          <w:szCs w:val="24"/>
        </w:rPr>
        <w:t>Dziękujemy za udział w postepowaniu.</w:t>
      </w:r>
    </w:p>
    <w:p w14:paraId="343C5C77" w14:textId="77777777" w:rsidR="003D7C57" w:rsidRPr="003D7C57" w:rsidRDefault="003D7C57" w:rsidP="00A71B18">
      <w:pPr>
        <w:spacing w:after="0" w:line="240" w:lineRule="auto"/>
        <w:ind w:right="63"/>
        <w:jc w:val="both"/>
        <w:rPr>
          <w:rFonts w:ascii="Arial Narrow" w:hAnsi="Arial Narrow" w:cs="Arial"/>
          <w:bCs/>
          <w:sz w:val="24"/>
          <w:szCs w:val="24"/>
        </w:rPr>
      </w:pPr>
    </w:p>
    <w:p w14:paraId="355A9C6B" w14:textId="2D385EDD" w:rsidR="00C37177" w:rsidRDefault="00015602" w:rsidP="00015602">
      <w:pPr>
        <w:spacing w:after="0" w:line="240" w:lineRule="auto"/>
        <w:ind w:left="4254" w:firstLine="709"/>
        <w:contextualSpacing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 poważaniem</w:t>
      </w:r>
    </w:p>
    <w:p w14:paraId="0A3B3B84" w14:textId="78EBB6BD" w:rsidR="00015602" w:rsidRDefault="00015602" w:rsidP="00015602">
      <w:pPr>
        <w:spacing w:after="0" w:line="240" w:lineRule="auto"/>
        <w:ind w:left="4254" w:firstLine="709"/>
        <w:contextualSpacing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Józef Bałos </w:t>
      </w:r>
    </w:p>
    <w:p w14:paraId="5D031210" w14:textId="7F46962B" w:rsidR="00015602" w:rsidRPr="00A71B18" w:rsidRDefault="00015602" w:rsidP="00015602">
      <w:pPr>
        <w:spacing w:after="0" w:line="240" w:lineRule="auto"/>
        <w:ind w:left="4254" w:firstLine="709"/>
        <w:contextualSpacing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Starosta Suski </w:t>
      </w:r>
    </w:p>
    <w:sectPr w:rsidR="00015602" w:rsidRPr="00A71B18" w:rsidSect="00D71F73">
      <w:headerReference w:type="default" r:id="rId8"/>
      <w:footerReference w:type="default" r:id="rId9"/>
      <w:pgSz w:w="11906" w:h="16838"/>
      <w:pgMar w:top="110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3B3C2" w14:textId="77777777" w:rsidR="00AF338A" w:rsidRDefault="00AF338A">
      <w:pPr>
        <w:spacing w:after="0" w:line="240" w:lineRule="auto"/>
      </w:pPr>
      <w:r>
        <w:separator/>
      </w:r>
    </w:p>
  </w:endnote>
  <w:endnote w:type="continuationSeparator" w:id="0">
    <w:p w14:paraId="0ED0A3BB" w14:textId="77777777" w:rsidR="00AF338A" w:rsidRDefault="00AF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35EB" w14:textId="77777777" w:rsidR="00D71F73" w:rsidRDefault="00C652F1" w:rsidP="0009764C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13D50C52">
        <v:rect id="_x0000_i1025" alt="" style="width:446.55pt;height:.05pt;mso-width-percent:0;mso-height-percent:0;mso-width-percent:0;mso-height-percent:0" o:hralign="center" o:hrstd="t" o:hr="t" fillcolor="#a0a0a0" stroked="f"/>
      </w:pict>
    </w:r>
  </w:p>
  <w:p w14:paraId="4351410D" w14:textId="77777777" w:rsidR="00D71F73" w:rsidRPr="006C0FEE" w:rsidRDefault="00D71F73" w:rsidP="0009764C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1F3970E8" w14:textId="77777777" w:rsidR="00D71F73" w:rsidRDefault="00C652F1" w:rsidP="0009764C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3F5FE914">
        <v:rect id="_x0000_i1026" alt="" style="width:351.55pt;height:.05pt;mso-width-percent:0;mso-height-percent:0;mso-width-percent:0;mso-height-percent:0" o:hrpct="775" o:hralign="center" o:hrstd="t" o:hr="t" fillcolor="#a0a0a0" stroked="f"/>
      </w:pict>
    </w:r>
  </w:p>
  <w:p w14:paraId="79AD3E4F" w14:textId="77777777" w:rsidR="00D71F73" w:rsidRPr="00043E8B" w:rsidRDefault="00D71F73" w:rsidP="0009764C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BDA500D" wp14:editId="25677988">
          <wp:simplePos x="0" y="0"/>
          <wp:positionH relativeFrom="column">
            <wp:posOffset>5156835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063C483A" w14:textId="77777777" w:rsidR="00D71F73" w:rsidRPr="00043E8B" w:rsidRDefault="00D71F73" w:rsidP="0009764C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51AB7F5C" w14:textId="77777777" w:rsidR="00D71F73" w:rsidRPr="008C5B4D" w:rsidRDefault="00D71F73" w:rsidP="0009764C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3B41BF4B" w14:textId="77777777" w:rsidR="00D71F73" w:rsidRPr="008C5B4D" w:rsidRDefault="00D71F73" w:rsidP="0009764C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D611" w14:textId="77777777" w:rsidR="00AF338A" w:rsidRDefault="00AF33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7AC529" w14:textId="77777777" w:rsidR="00AF338A" w:rsidRDefault="00AF3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D71F73" w:rsidRPr="00BB037B" w:rsidRDefault="00D71F73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0F125C"/>
    <w:multiLevelType w:val="hybridMultilevel"/>
    <w:tmpl w:val="1CDC6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C681B42"/>
    <w:multiLevelType w:val="hybridMultilevel"/>
    <w:tmpl w:val="F7F64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833F99"/>
    <w:multiLevelType w:val="hybridMultilevel"/>
    <w:tmpl w:val="45B0F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6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163E0CEA"/>
    <w:multiLevelType w:val="multilevel"/>
    <w:tmpl w:val="322C4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3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2B242F2"/>
    <w:multiLevelType w:val="hybridMultilevel"/>
    <w:tmpl w:val="E3EC5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6" w15:restartNumberingAfterBreak="0">
    <w:nsid w:val="28D51BBC"/>
    <w:multiLevelType w:val="hybridMultilevel"/>
    <w:tmpl w:val="6542EF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9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1" w15:restartNumberingAfterBreak="0">
    <w:nsid w:val="2FAA4195"/>
    <w:multiLevelType w:val="hybridMultilevel"/>
    <w:tmpl w:val="331AB628"/>
    <w:lvl w:ilvl="0" w:tplc="90B056B4">
      <w:start w:val="1"/>
      <w:numFmt w:val="upperRoman"/>
      <w:pStyle w:val="Rzymski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3A9A6C58"/>
    <w:multiLevelType w:val="hybridMultilevel"/>
    <w:tmpl w:val="90742FE6"/>
    <w:lvl w:ilvl="0" w:tplc="AA0CF94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CF6BC7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AA6BE0"/>
    <w:multiLevelType w:val="hybridMultilevel"/>
    <w:tmpl w:val="6736E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3545E1"/>
    <w:multiLevelType w:val="hybridMultilevel"/>
    <w:tmpl w:val="0002CAC2"/>
    <w:lvl w:ilvl="0" w:tplc="8C6EF3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0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F71D5B"/>
    <w:multiLevelType w:val="hybridMultilevel"/>
    <w:tmpl w:val="02EC96EE"/>
    <w:lvl w:ilvl="0" w:tplc="4E625C08">
      <w:start w:val="1"/>
      <w:numFmt w:val="upperRoman"/>
      <w:lvlText w:val="%1."/>
      <w:lvlJc w:val="righ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7" w15:restartNumberingAfterBreak="0">
    <w:nsid w:val="4E1B1F47"/>
    <w:multiLevelType w:val="hybridMultilevel"/>
    <w:tmpl w:val="23FA8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0EF27BE"/>
    <w:multiLevelType w:val="hybridMultilevel"/>
    <w:tmpl w:val="D6180FC6"/>
    <w:lvl w:ilvl="0" w:tplc="8C6EF39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54B150A1"/>
    <w:multiLevelType w:val="hybridMultilevel"/>
    <w:tmpl w:val="01880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3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4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0B51C8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9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FF10E8"/>
    <w:multiLevelType w:val="hybridMultilevel"/>
    <w:tmpl w:val="CE1E0FFC"/>
    <w:lvl w:ilvl="0" w:tplc="0415000D">
      <w:start w:val="1"/>
      <w:numFmt w:val="bullet"/>
      <w:lvlText w:val="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81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F314F9"/>
    <w:multiLevelType w:val="hybridMultilevel"/>
    <w:tmpl w:val="980EC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4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722200"/>
    <w:multiLevelType w:val="multilevel"/>
    <w:tmpl w:val="43C2C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9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 w15:restartNumberingAfterBreak="0">
    <w:nsid w:val="701B1B9F"/>
    <w:multiLevelType w:val="multilevel"/>
    <w:tmpl w:val="D36A37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5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4E7D6D"/>
    <w:multiLevelType w:val="hybridMultilevel"/>
    <w:tmpl w:val="42EA6690"/>
    <w:lvl w:ilvl="0" w:tplc="12A800C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3F26E50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767A73F6"/>
    <w:multiLevelType w:val="hybridMultilevel"/>
    <w:tmpl w:val="9D6A7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1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7F69DC"/>
    <w:multiLevelType w:val="hybridMultilevel"/>
    <w:tmpl w:val="94AADC32"/>
    <w:lvl w:ilvl="0" w:tplc="AA0CF94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918249400">
    <w:abstractNumId w:val="42"/>
  </w:num>
  <w:num w:numId="2" w16cid:durableId="1215199120">
    <w:abstractNumId w:val="83"/>
  </w:num>
  <w:num w:numId="3" w16cid:durableId="618953355">
    <w:abstractNumId w:val="9"/>
  </w:num>
  <w:num w:numId="4" w16cid:durableId="663238243">
    <w:abstractNumId w:val="24"/>
  </w:num>
  <w:num w:numId="5" w16cid:durableId="1618099753">
    <w:abstractNumId w:val="26"/>
  </w:num>
  <w:num w:numId="6" w16cid:durableId="595677214">
    <w:abstractNumId w:val="64"/>
  </w:num>
  <w:num w:numId="7" w16cid:durableId="1981760106">
    <w:abstractNumId w:val="8"/>
  </w:num>
  <w:num w:numId="8" w16cid:durableId="1528711884">
    <w:abstractNumId w:val="11"/>
  </w:num>
  <w:num w:numId="9" w16cid:durableId="1790389482">
    <w:abstractNumId w:val="78"/>
  </w:num>
  <w:num w:numId="10" w16cid:durableId="861627560">
    <w:abstractNumId w:val="76"/>
  </w:num>
  <w:num w:numId="11" w16cid:durableId="673847069">
    <w:abstractNumId w:val="100"/>
  </w:num>
  <w:num w:numId="12" w16cid:durableId="811825655">
    <w:abstractNumId w:val="72"/>
  </w:num>
  <w:num w:numId="13" w16cid:durableId="1834488209">
    <w:abstractNumId w:val="32"/>
  </w:num>
  <w:num w:numId="14" w16cid:durableId="363798623">
    <w:abstractNumId w:val="40"/>
  </w:num>
  <w:num w:numId="15" w16cid:durableId="719669935">
    <w:abstractNumId w:val="16"/>
  </w:num>
  <w:num w:numId="16" w16cid:durableId="2061780814">
    <w:abstractNumId w:val="35"/>
  </w:num>
  <w:num w:numId="17" w16cid:durableId="1376999135">
    <w:abstractNumId w:val="66"/>
  </w:num>
  <w:num w:numId="18" w16cid:durableId="1185633655">
    <w:abstractNumId w:val="44"/>
  </w:num>
  <w:num w:numId="19" w16cid:durableId="1748334817">
    <w:abstractNumId w:val="73"/>
  </w:num>
  <w:num w:numId="20" w16cid:durableId="419562576">
    <w:abstractNumId w:val="38"/>
  </w:num>
  <w:num w:numId="21" w16cid:durableId="313607776">
    <w:abstractNumId w:val="39"/>
  </w:num>
  <w:num w:numId="22" w16cid:durableId="1643003533">
    <w:abstractNumId w:val="68"/>
  </w:num>
  <w:num w:numId="23" w16cid:durableId="2029982979">
    <w:abstractNumId w:val="59"/>
  </w:num>
  <w:num w:numId="24" w16cid:durableId="1096444219">
    <w:abstractNumId w:val="1"/>
  </w:num>
  <w:num w:numId="25" w16cid:durableId="1505784441">
    <w:abstractNumId w:val="74"/>
  </w:num>
  <w:num w:numId="26" w16cid:durableId="166747880">
    <w:abstractNumId w:val="0"/>
  </w:num>
  <w:num w:numId="27" w16cid:durableId="1364480945">
    <w:abstractNumId w:val="89"/>
  </w:num>
  <w:num w:numId="28" w16cid:durableId="1014722263">
    <w:abstractNumId w:val="45"/>
  </w:num>
  <w:num w:numId="29" w16cid:durableId="1640648368">
    <w:abstractNumId w:val="25"/>
  </w:num>
  <w:num w:numId="30" w16cid:durableId="242497889">
    <w:abstractNumId w:val="31"/>
  </w:num>
  <w:num w:numId="31" w16cid:durableId="144318711">
    <w:abstractNumId w:val="94"/>
  </w:num>
  <w:num w:numId="32" w16cid:durableId="115951774">
    <w:abstractNumId w:val="98"/>
  </w:num>
  <w:num w:numId="33" w16cid:durableId="587233528">
    <w:abstractNumId w:val="43"/>
  </w:num>
  <w:num w:numId="34" w16cid:durableId="1977830440">
    <w:abstractNumId w:val="37"/>
  </w:num>
  <w:num w:numId="35" w16cid:durableId="794300058">
    <w:abstractNumId w:val="12"/>
  </w:num>
  <w:num w:numId="36" w16cid:durableId="822896859">
    <w:abstractNumId w:val="54"/>
  </w:num>
  <w:num w:numId="37" w16cid:durableId="325868063">
    <w:abstractNumId w:val="27"/>
  </w:num>
  <w:num w:numId="38" w16cid:durableId="680015520">
    <w:abstractNumId w:val="86"/>
  </w:num>
  <w:num w:numId="39" w16cid:durableId="406922582">
    <w:abstractNumId w:val="33"/>
  </w:num>
  <w:num w:numId="40" w16cid:durableId="13188036">
    <w:abstractNumId w:val="84"/>
  </w:num>
  <w:num w:numId="41" w16cid:durableId="1819417497">
    <w:abstractNumId w:val="57"/>
  </w:num>
  <w:num w:numId="42" w16cid:durableId="242834108">
    <w:abstractNumId w:val="92"/>
  </w:num>
  <w:num w:numId="43" w16cid:durableId="2087454330">
    <w:abstractNumId w:val="2"/>
  </w:num>
  <w:num w:numId="44" w16cid:durableId="1329136064">
    <w:abstractNumId w:val="3"/>
    <w:lvlOverride w:ilvl="0">
      <w:startOverride w:val="1"/>
    </w:lvlOverride>
  </w:num>
  <w:num w:numId="45" w16cid:durableId="119227905">
    <w:abstractNumId w:val="5"/>
    <w:lvlOverride w:ilvl="0">
      <w:startOverride w:val="1"/>
    </w:lvlOverride>
  </w:num>
  <w:num w:numId="46" w16cid:durableId="88474686">
    <w:abstractNumId w:val="6"/>
    <w:lvlOverride w:ilvl="0">
      <w:startOverride w:val="1"/>
    </w:lvlOverride>
  </w:num>
  <w:num w:numId="47" w16cid:durableId="119301944">
    <w:abstractNumId w:val="7"/>
    <w:lvlOverride w:ilvl="0">
      <w:startOverride w:val="1"/>
    </w:lvlOverride>
  </w:num>
  <w:num w:numId="48" w16cid:durableId="1957367343">
    <w:abstractNumId w:val="21"/>
  </w:num>
  <w:num w:numId="49" w16cid:durableId="2131044103">
    <w:abstractNumId w:val="95"/>
  </w:num>
  <w:num w:numId="50" w16cid:durableId="1842087955">
    <w:abstractNumId w:val="4"/>
    <w:lvlOverride w:ilvl="0">
      <w:startOverride w:val="1"/>
    </w:lvlOverride>
  </w:num>
  <w:num w:numId="51" w16cid:durableId="1387798795">
    <w:abstractNumId w:val="28"/>
  </w:num>
  <w:num w:numId="52" w16cid:durableId="1175417506">
    <w:abstractNumId w:val="81"/>
  </w:num>
  <w:num w:numId="53" w16cid:durableId="1950696327">
    <w:abstractNumId w:val="102"/>
  </w:num>
  <w:num w:numId="54" w16cid:durableId="1829244433">
    <w:abstractNumId w:val="53"/>
  </w:num>
  <w:num w:numId="55" w16cid:durableId="620647633">
    <w:abstractNumId w:val="48"/>
  </w:num>
  <w:num w:numId="56" w16cid:durableId="1534804617">
    <w:abstractNumId w:val="85"/>
  </w:num>
  <w:num w:numId="57" w16cid:durableId="867068665">
    <w:abstractNumId w:val="69"/>
  </w:num>
  <w:num w:numId="58" w16cid:durableId="1383600360">
    <w:abstractNumId w:val="88"/>
  </w:num>
  <w:num w:numId="59" w16cid:durableId="980503717">
    <w:abstractNumId w:val="103"/>
  </w:num>
  <w:num w:numId="60" w16cid:durableId="1970502598">
    <w:abstractNumId w:val="47"/>
  </w:num>
  <w:num w:numId="61" w16cid:durableId="161430235">
    <w:abstractNumId w:val="61"/>
  </w:num>
  <w:num w:numId="62" w16cid:durableId="1962614165">
    <w:abstractNumId w:val="46"/>
  </w:num>
  <w:num w:numId="63" w16cid:durableId="628362559">
    <w:abstractNumId w:val="23"/>
  </w:num>
  <w:num w:numId="64" w16cid:durableId="687223008">
    <w:abstractNumId w:val="105"/>
  </w:num>
  <w:num w:numId="65" w16cid:durableId="247234350">
    <w:abstractNumId w:val="87"/>
  </w:num>
  <w:num w:numId="66" w16cid:durableId="863056933">
    <w:abstractNumId w:val="91"/>
  </w:num>
  <w:num w:numId="67" w16cid:durableId="1197738459">
    <w:abstractNumId w:val="90"/>
  </w:num>
  <w:num w:numId="68" w16cid:durableId="1002778682">
    <w:abstractNumId w:val="20"/>
  </w:num>
  <w:num w:numId="69" w16cid:durableId="1602639679">
    <w:abstractNumId w:val="101"/>
  </w:num>
  <w:num w:numId="70" w16cid:durableId="2033259133">
    <w:abstractNumId w:val="29"/>
  </w:num>
  <w:num w:numId="71" w16cid:durableId="2043506806">
    <w:abstractNumId w:val="13"/>
  </w:num>
  <w:num w:numId="72" w16cid:durableId="221408711">
    <w:abstractNumId w:val="50"/>
  </w:num>
  <w:num w:numId="73" w16cid:durableId="800613634">
    <w:abstractNumId w:val="10"/>
  </w:num>
  <w:num w:numId="74" w16cid:durableId="1782727365">
    <w:abstractNumId w:val="52"/>
  </w:num>
  <w:num w:numId="75" w16cid:durableId="1731997299">
    <w:abstractNumId w:val="79"/>
  </w:num>
  <w:num w:numId="76" w16cid:durableId="775826240">
    <w:abstractNumId w:val="62"/>
  </w:num>
  <w:num w:numId="77" w16cid:durableId="472867264">
    <w:abstractNumId w:val="14"/>
  </w:num>
  <w:num w:numId="78" w16cid:durableId="1433819510">
    <w:abstractNumId w:val="17"/>
  </w:num>
  <w:num w:numId="79" w16cid:durableId="941062339">
    <w:abstractNumId w:val="75"/>
  </w:num>
  <w:num w:numId="80" w16cid:durableId="2146268857">
    <w:abstractNumId w:val="30"/>
  </w:num>
  <w:num w:numId="81" w16cid:durableId="921835646">
    <w:abstractNumId w:val="22"/>
  </w:num>
  <w:num w:numId="82" w16cid:durableId="687954039">
    <w:abstractNumId w:val="106"/>
  </w:num>
  <w:num w:numId="83" w16cid:durableId="1824352541">
    <w:abstractNumId w:val="96"/>
  </w:num>
  <w:num w:numId="84" w16cid:durableId="1473012719">
    <w:abstractNumId w:val="60"/>
  </w:num>
  <w:num w:numId="85" w16cid:durableId="229848268">
    <w:abstractNumId w:val="97"/>
  </w:num>
  <w:num w:numId="86" w16cid:durableId="815488880">
    <w:abstractNumId w:val="51"/>
  </w:num>
  <w:num w:numId="87" w16cid:durableId="286477229">
    <w:abstractNumId w:val="63"/>
  </w:num>
  <w:num w:numId="88" w16cid:durableId="607590054">
    <w:abstractNumId w:val="80"/>
  </w:num>
  <w:num w:numId="89" w16cid:durableId="124006322">
    <w:abstractNumId w:val="77"/>
  </w:num>
  <w:num w:numId="90" w16cid:durableId="1997027876">
    <w:abstractNumId w:val="36"/>
  </w:num>
  <w:num w:numId="91" w16cid:durableId="1483619937">
    <w:abstractNumId w:val="104"/>
  </w:num>
  <w:num w:numId="92" w16cid:durableId="1492067028">
    <w:abstractNumId w:val="49"/>
  </w:num>
  <w:num w:numId="93" w16cid:durableId="2052340248">
    <w:abstractNumId w:val="99"/>
  </w:num>
  <w:num w:numId="94" w16cid:durableId="558517992">
    <w:abstractNumId w:val="18"/>
  </w:num>
  <w:num w:numId="95" w16cid:durableId="1020158570">
    <w:abstractNumId w:val="15"/>
  </w:num>
  <w:num w:numId="96" w16cid:durableId="978656647">
    <w:abstractNumId w:val="82"/>
  </w:num>
  <w:num w:numId="97" w16cid:durableId="1317565212">
    <w:abstractNumId w:val="19"/>
  </w:num>
  <w:num w:numId="98" w16cid:durableId="1061295313">
    <w:abstractNumId w:val="55"/>
  </w:num>
  <w:num w:numId="99" w16cid:durableId="1053427356">
    <w:abstractNumId w:val="67"/>
  </w:num>
  <w:num w:numId="100" w16cid:durableId="1607468134">
    <w:abstractNumId w:val="34"/>
  </w:num>
  <w:num w:numId="101" w16cid:durableId="1870992212">
    <w:abstractNumId w:val="71"/>
  </w:num>
  <w:num w:numId="102" w16cid:durableId="1284078294">
    <w:abstractNumId w:val="41"/>
  </w:num>
  <w:num w:numId="103" w16cid:durableId="1296908449">
    <w:abstractNumId w:val="65"/>
  </w:num>
  <w:num w:numId="104" w16cid:durableId="160707602">
    <w:abstractNumId w:val="58"/>
  </w:num>
  <w:num w:numId="105" w16cid:durableId="2118403366">
    <w:abstractNumId w:val="56"/>
  </w:num>
  <w:num w:numId="106" w16cid:durableId="545919763">
    <w:abstractNumId w:val="93"/>
  </w:num>
  <w:num w:numId="107" w16cid:durableId="663968909">
    <w:abstractNumId w:val="7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10B52"/>
    <w:rsid w:val="00012FB0"/>
    <w:rsid w:val="00015602"/>
    <w:rsid w:val="00017829"/>
    <w:rsid w:val="00021E8F"/>
    <w:rsid w:val="000227DF"/>
    <w:rsid w:val="00025252"/>
    <w:rsid w:val="000254CD"/>
    <w:rsid w:val="00047512"/>
    <w:rsid w:val="00050DAE"/>
    <w:rsid w:val="000527D4"/>
    <w:rsid w:val="00056F80"/>
    <w:rsid w:val="0006163C"/>
    <w:rsid w:val="000622D1"/>
    <w:rsid w:val="00062511"/>
    <w:rsid w:val="00062A8E"/>
    <w:rsid w:val="0006729D"/>
    <w:rsid w:val="00077AFD"/>
    <w:rsid w:val="00077CE9"/>
    <w:rsid w:val="000837E4"/>
    <w:rsid w:val="0009764C"/>
    <w:rsid w:val="000A6DA2"/>
    <w:rsid w:val="000A7A8C"/>
    <w:rsid w:val="000A7C9F"/>
    <w:rsid w:val="000B1D14"/>
    <w:rsid w:val="000C42A7"/>
    <w:rsid w:val="000C698D"/>
    <w:rsid w:val="000C69C6"/>
    <w:rsid w:val="000D080A"/>
    <w:rsid w:val="000D2297"/>
    <w:rsid w:val="000D563A"/>
    <w:rsid w:val="000E60A7"/>
    <w:rsid w:val="000F121A"/>
    <w:rsid w:val="00103D2A"/>
    <w:rsid w:val="001049F0"/>
    <w:rsid w:val="00117495"/>
    <w:rsid w:val="00120E17"/>
    <w:rsid w:val="001304DA"/>
    <w:rsid w:val="00136766"/>
    <w:rsid w:val="00140337"/>
    <w:rsid w:val="001416AD"/>
    <w:rsid w:val="00161995"/>
    <w:rsid w:val="00164407"/>
    <w:rsid w:val="0017655C"/>
    <w:rsid w:val="001873E3"/>
    <w:rsid w:val="001C069A"/>
    <w:rsid w:val="001D2468"/>
    <w:rsid w:val="001D4C3B"/>
    <w:rsid w:val="001E15D2"/>
    <w:rsid w:val="001F379A"/>
    <w:rsid w:val="001F5E81"/>
    <w:rsid w:val="0021122A"/>
    <w:rsid w:val="002131CE"/>
    <w:rsid w:val="00225B31"/>
    <w:rsid w:val="00226C42"/>
    <w:rsid w:val="00230457"/>
    <w:rsid w:val="0023630F"/>
    <w:rsid w:val="002414E1"/>
    <w:rsid w:val="0024208D"/>
    <w:rsid w:val="00254621"/>
    <w:rsid w:val="002600FD"/>
    <w:rsid w:val="00260ABF"/>
    <w:rsid w:val="0026519F"/>
    <w:rsid w:val="00265B41"/>
    <w:rsid w:val="00266157"/>
    <w:rsid w:val="00276CD3"/>
    <w:rsid w:val="002A1F66"/>
    <w:rsid w:val="002A2FE7"/>
    <w:rsid w:val="002A7C31"/>
    <w:rsid w:val="002B77AF"/>
    <w:rsid w:val="002C2FCA"/>
    <w:rsid w:val="002C4A91"/>
    <w:rsid w:val="002D0323"/>
    <w:rsid w:val="002D51C7"/>
    <w:rsid w:val="002F1696"/>
    <w:rsid w:val="002F300B"/>
    <w:rsid w:val="002F58DD"/>
    <w:rsid w:val="00303D2F"/>
    <w:rsid w:val="003156E0"/>
    <w:rsid w:val="003223FD"/>
    <w:rsid w:val="00325569"/>
    <w:rsid w:val="003304B3"/>
    <w:rsid w:val="00336E5E"/>
    <w:rsid w:val="00341410"/>
    <w:rsid w:val="00350B7F"/>
    <w:rsid w:val="00353B8C"/>
    <w:rsid w:val="0036146B"/>
    <w:rsid w:val="00361AC0"/>
    <w:rsid w:val="00370172"/>
    <w:rsid w:val="003836A3"/>
    <w:rsid w:val="00384B8E"/>
    <w:rsid w:val="00385EF2"/>
    <w:rsid w:val="00393DCF"/>
    <w:rsid w:val="00394DCC"/>
    <w:rsid w:val="003A2362"/>
    <w:rsid w:val="003A54AE"/>
    <w:rsid w:val="003B2C51"/>
    <w:rsid w:val="003D1566"/>
    <w:rsid w:val="003D4977"/>
    <w:rsid w:val="003D6F81"/>
    <w:rsid w:val="003D7C57"/>
    <w:rsid w:val="003E3A01"/>
    <w:rsid w:val="003E71F1"/>
    <w:rsid w:val="00406745"/>
    <w:rsid w:val="004226F6"/>
    <w:rsid w:val="004275EE"/>
    <w:rsid w:val="0043718F"/>
    <w:rsid w:val="00445165"/>
    <w:rsid w:val="00453F3D"/>
    <w:rsid w:val="004542EE"/>
    <w:rsid w:val="00455499"/>
    <w:rsid w:val="0046219B"/>
    <w:rsid w:val="00472BCE"/>
    <w:rsid w:val="00474A13"/>
    <w:rsid w:val="004900B4"/>
    <w:rsid w:val="004A2AF3"/>
    <w:rsid w:val="004C54BC"/>
    <w:rsid w:val="004D10D1"/>
    <w:rsid w:val="004D345A"/>
    <w:rsid w:val="004D5B8E"/>
    <w:rsid w:val="004E5C30"/>
    <w:rsid w:val="004F3F34"/>
    <w:rsid w:val="004F64B6"/>
    <w:rsid w:val="0050200B"/>
    <w:rsid w:val="0051185A"/>
    <w:rsid w:val="00512743"/>
    <w:rsid w:val="0051285A"/>
    <w:rsid w:val="00524789"/>
    <w:rsid w:val="00543ED4"/>
    <w:rsid w:val="005547D5"/>
    <w:rsid w:val="0056067B"/>
    <w:rsid w:val="00564297"/>
    <w:rsid w:val="005810C5"/>
    <w:rsid w:val="005A19DE"/>
    <w:rsid w:val="005A1F50"/>
    <w:rsid w:val="005A3EE3"/>
    <w:rsid w:val="005A6F03"/>
    <w:rsid w:val="005B06E9"/>
    <w:rsid w:val="005B646F"/>
    <w:rsid w:val="005C7423"/>
    <w:rsid w:val="005D0ED1"/>
    <w:rsid w:val="005D37AD"/>
    <w:rsid w:val="005E18C6"/>
    <w:rsid w:val="005F4B23"/>
    <w:rsid w:val="005F7887"/>
    <w:rsid w:val="0060399A"/>
    <w:rsid w:val="0060791D"/>
    <w:rsid w:val="00617E89"/>
    <w:rsid w:val="006220B2"/>
    <w:rsid w:val="00624D32"/>
    <w:rsid w:val="00624E19"/>
    <w:rsid w:val="006853D9"/>
    <w:rsid w:val="00686FA4"/>
    <w:rsid w:val="0069583E"/>
    <w:rsid w:val="006A0A2C"/>
    <w:rsid w:val="006B75A3"/>
    <w:rsid w:val="006C2034"/>
    <w:rsid w:val="006C259C"/>
    <w:rsid w:val="006D0935"/>
    <w:rsid w:val="006D184C"/>
    <w:rsid w:val="006D24E6"/>
    <w:rsid w:val="006D7027"/>
    <w:rsid w:val="006E32B6"/>
    <w:rsid w:val="006E418F"/>
    <w:rsid w:val="006E5CE4"/>
    <w:rsid w:val="006E5D1A"/>
    <w:rsid w:val="007063C2"/>
    <w:rsid w:val="00712D5F"/>
    <w:rsid w:val="007176CD"/>
    <w:rsid w:val="00721A48"/>
    <w:rsid w:val="00732156"/>
    <w:rsid w:val="00734CF3"/>
    <w:rsid w:val="00735585"/>
    <w:rsid w:val="007447CE"/>
    <w:rsid w:val="00756C97"/>
    <w:rsid w:val="0077055D"/>
    <w:rsid w:val="0077554C"/>
    <w:rsid w:val="00780DDA"/>
    <w:rsid w:val="0078259F"/>
    <w:rsid w:val="00787707"/>
    <w:rsid w:val="00797283"/>
    <w:rsid w:val="007C1194"/>
    <w:rsid w:val="007C560F"/>
    <w:rsid w:val="007C6FF6"/>
    <w:rsid w:val="007D732A"/>
    <w:rsid w:val="007E64BE"/>
    <w:rsid w:val="007E731B"/>
    <w:rsid w:val="007F7748"/>
    <w:rsid w:val="00806BC0"/>
    <w:rsid w:val="00811DF1"/>
    <w:rsid w:val="00816200"/>
    <w:rsid w:val="0082741D"/>
    <w:rsid w:val="00834F77"/>
    <w:rsid w:val="00840D7B"/>
    <w:rsid w:val="0086655E"/>
    <w:rsid w:val="008720F6"/>
    <w:rsid w:val="00877272"/>
    <w:rsid w:val="008837FD"/>
    <w:rsid w:val="008866DD"/>
    <w:rsid w:val="008A3B40"/>
    <w:rsid w:val="008A5DDA"/>
    <w:rsid w:val="008A709B"/>
    <w:rsid w:val="008B4036"/>
    <w:rsid w:val="008C2041"/>
    <w:rsid w:val="008D1B90"/>
    <w:rsid w:val="008D4253"/>
    <w:rsid w:val="008D7C5E"/>
    <w:rsid w:val="008E3AC1"/>
    <w:rsid w:val="008F406D"/>
    <w:rsid w:val="00900A95"/>
    <w:rsid w:val="00907F0C"/>
    <w:rsid w:val="00907F31"/>
    <w:rsid w:val="0092546C"/>
    <w:rsid w:val="009372E7"/>
    <w:rsid w:val="00962DEA"/>
    <w:rsid w:val="009647E7"/>
    <w:rsid w:val="00964F0D"/>
    <w:rsid w:val="00967EE6"/>
    <w:rsid w:val="00970915"/>
    <w:rsid w:val="00971BDE"/>
    <w:rsid w:val="00971C0B"/>
    <w:rsid w:val="00975F5A"/>
    <w:rsid w:val="0098466C"/>
    <w:rsid w:val="009B059B"/>
    <w:rsid w:val="009B4A7D"/>
    <w:rsid w:val="009D417E"/>
    <w:rsid w:val="009E0412"/>
    <w:rsid w:val="009E3A40"/>
    <w:rsid w:val="00A10BE7"/>
    <w:rsid w:val="00A15B9B"/>
    <w:rsid w:val="00A22233"/>
    <w:rsid w:val="00A232CF"/>
    <w:rsid w:val="00A33E6A"/>
    <w:rsid w:val="00A408BA"/>
    <w:rsid w:val="00A51EC4"/>
    <w:rsid w:val="00A5441F"/>
    <w:rsid w:val="00A612CE"/>
    <w:rsid w:val="00A71B18"/>
    <w:rsid w:val="00A72B82"/>
    <w:rsid w:val="00A90B24"/>
    <w:rsid w:val="00A97CC4"/>
    <w:rsid w:val="00AA1AC8"/>
    <w:rsid w:val="00AA6F5B"/>
    <w:rsid w:val="00AB19FD"/>
    <w:rsid w:val="00AB4108"/>
    <w:rsid w:val="00AC3948"/>
    <w:rsid w:val="00AC5776"/>
    <w:rsid w:val="00AE208D"/>
    <w:rsid w:val="00AE3951"/>
    <w:rsid w:val="00AE6BEA"/>
    <w:rsid w:val="00AF338A"/>
    <w:rsid w:val="00AF4338"/>
    <w:rsid w:val="00AF703F"/>
    <w:rsid w:val="00B017EC"/>
    <w:rsid w:val="00B0590A"/>
    <w:rsid w:val="00B266B1"/>
    <w:rsid w:val="00B345BB"/>
    <w:rsid w:val="00B34741"/>
    <w:rsid w:val="00B517D9"/>
    <w:rsid w:val="00B72CA8"/>
    <w:rsid w:val="00B73F19"/>
    <w:rsid w:val="00B74BAF"/>
    <w:rsid w:val="00B92319"/>
    <w:rsid w:val="00B94062"/>
    <w:rsid w:val="00BA0712"/>
    <w:rsid w:val="00BA2CD7"/>
    <w:rsid w:val="00BB037B"/>
    <w:rsid w:val="00BD2302"/>
    <w:rsid w:val="00C0497D"/>
    <w:rsid w:val="00C05446"/>
    <w:rsid w:val="00C06A63"/>
    <w:rsid w:val="00C20BB6"/>
    <w:rsid w:val="00C258ED"/>
    <w:rsid w:val="00C272D1"/>
    <w:rsid w:val="00C363C3"/>
    <w:rsid w:val="00C37177"/>
    <w:rsid w:val="00C42494"/>
    <w:rsid w:val="00C43190"/>
    <w:rsid w:val="00C55FD5"/>
    <w:rsid w:val="00C628E5"/>
    <w:rsid w:val="00C62D9A"/>
    <w:rsid w:val="00C652F1"/>
    <w:rsid w:val="00C75270"/>
    <w:rsid w:val="00C779B5"/>
    <w:rsid w:val="00C8498C"/>
    <w:rsid w:val="00C866C8"/>
    <w:rsid w:val="00C91292"/>
    <w:rsid w:val="00C95C62"/>
    <w:rsid w:val="00CC14C2"/>
    <w:rsid w:val="00CD1BAC"/>
    <w:rsid w:val="00CD4AAA"/>
    <w:rsid w:val="00D0081B"/>
    <w:rsid w:val="00D02292"/>
    <w:rsid w:val="00D127F3"/>
    <w:rsid w:val="00D1711E"/>
    <w:rsid w:val="00D21910"/>
    <w:rsid w:val="00D2399A"/>
    <w:rsid w:val="00D25641"/>
    <w:rsid w:val="00D2663B"/>
    <w:rsid w:val="00D335A4"/>
    <w:rsid w:val="00D40CC0"/>
    <w:rsid w:val="00D4338B"/>
    <w:rsid w:val="00D5281F"/>
    <w:rsid w:val="00D54400"/>
    <w:rsid w:val="00D628C6"/>
    <w:rsid w:val="00D71F73"/>
    <w:rsid w:val="00D730A0"/>
    <w:rsid w:val="00D731E1"/>
    <w:rsid w:val="00D76223"/>
    <w:rsid w:val="00D769AF"/>
    <w:rsid w:val="00D82866"/>
    <w:rsid w:val="00D900AA"/>
    <w:rsid w:val="00D90366"/>
    <w:rsid w:val="00D922D3"/>
    <w:rsid w:val="00D97351"/>
    <w:rsid w:val="00DA035C"/>
    <w:rsid w:val="00DC4345"/>
    <w:rsid w:val="00DC746E"/>
    <w:rsid w:val="00DC797F"/>
    <w:rsid w:val="00DD67E5"/>
    <w:rsid w:val="00DD74BE"/>
    <w:rsid w:val="00DF2F3B"/>
    <w:rsid w:val="00DF6817"/>
    <w:rsid w:val="00DF6AC5"/>
    <w:rsid w:val="00E0085C"/>
    <w:rsid w:val="00E02A5A"/>
    <w:rsid w:val="00E068C7"/>
    <w:rsid w:val="00E21DE2"/>
    <w:rsid w:val="00E24844"/>
    <w:rsid w:val="00E43E2F"/>
    <w:rsid w:val="00E50A6C"/>
    <w:rsid w:val="00E51DAB"/>
    <w:rsid w:val="00E6277A"/>
    <w:rsid w:val="00E63A1B"/>
    <w:rsid w:val="00E76668"/>
    <w:rsid w:val="00E94435"/>
    <w:rsid w:val="00E94F8F"/>
    <w:rsid w:val="00EA5F74"/>
    <w:rsid w:val="00EB0F57"/>
    <w:rsid w:val="00EB16BF"/>
    <w:rsid w:val="00EC3BC8"/>
    <w:rsid w:val="00ED6D14"/>
    <w:rsid w:val="00ED79BC"/>
    <w:rsid w:val="00EF1FE3"/>
    <w:rsid w:val="00EF2225"/>
    <w:rsid w:val="00F07F6A"/>
    <w:rsid w:val="00F123CD"/>
    <w:rsid w:val="00F2235D"/>
    <w:rsid w:val="00F25F09"/>
    <w:rsid w:val="00F42029"/>
    <w:rsid w:val="00F50D38"/>
    <w:rsid w:val="00F5541E"/>
    <w:rsid w:val="00F606F7"/>
    <w:rsid w:val="00F763AA"/>
    <w:rsid w:val="00F90BBB"/>
    <w:rsid w:val="00F97FF6"/>
    <w:rsid w:val="00FA0154"/>
    <w:rsid w:val="00FA7B36"/>
    <w:rsid w:val="00FB127D"/>
    <w:rsid w:val="00FB1A25"/>
    <w:rsid w:val="00FC0587"/>
    <w:rsid w:val="00FD65E2"/>
    <w:rsid w:val="00FE3F30"/>
    <w:rsid w:val="00FE4D5A"/>
    <w:rsid w:val="00FE6B07"/>
    <w:rsid w:val="00FF4B43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83C84C96-B788-DD44-9C81-F824338F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0A0"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paragraph" w:customStyle="1" w:styleId="western">
    <w:name w:val="western"/>
    <w:basedOn w:val="Normalny"/>
    <w:rsid w:val="00C06A63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Rzymskie">
    <w:name w:val="Rzymskie"/>
    <w:basedOn w:val="Normalny"/>
    <w:rsid w:val="004F64B6"/>
    <w:pPr>
      <w:widowControl/>
      <w:numPr>
        <w:numId w:val="102"/>
      </w:numPr>
      <w:suppressAutoHyphens w:val="0"/>
      <w:autoSpaceDN/>
      <w:spacing w:after="0" w:line="240" w:lineRule="auto"/>
      <w:textAlignment w:val="auto"/>
    </w:pPr>
    <w:rPr>
      <w:rFonts w:ascii="Verdana" w:eastAsia="Times New Roman" w:hAnsi="Verdana" w:cs="Arial"/>
      <w:b/>
      <w:kern w:val="0"/>
      <w:sz w:val="20"/>
      <w:szCs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5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0D2C-9A0D-448C-A2A1-86CDC45E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1</TotalTime>
  <Pages>1</Pages>
  <Words>293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2050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Karolina Kubieniec</cp:lastModifiedBy>
  <cp:revision>2</cp:revision>
  <cp:lastPrinted>2022-04-04T08:56:00Z</cp:lastPrinted>
  <dcterms:created xsi:type="dcterms:W3CDTF">2023-04-14T12:31:00Z</dcterms:created>
  <dcterms:modified xsi:type="dcterms:W3CDTF">2023-04-14T12:31:00Z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