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266D976B" w:rsidR="00227278" w:rsidRDefault="002B6D72" w:rsidP="002B6D72">
      <w:hyperlink r:id="rId8" w:history="1">
        <w:r w:rsidRPr="000E4E77">
          <w:rPr>
            <w:rStyle w:val="Hipercze"/>
            <w:rFonts w:cs="Tahoma"/>
          </w:rPr>
          <w:t>https://ezamowienia.gov.pl/mp-client/tenders/ocds-148610-d5dcd007-f31e-11ed-9355-06954b8c6cb9</w:t>
        </w:r>
      </w:hyperlink>
    </w:p>
    <w:p w14:paraId="3A2BE1B5" w14:textId="77777777" w:rsidR="002B6D72" w:rsidRDefault="002B6D72" w:rsidP="002B6D72"/>
    <w:p w14:paraId="788E2541" w14:textId="77777777" w:rsidR="002B6D72" w:rsidRPr="002B6D72" w:rsidRDefault="002B6D72" w:rsidP="002B6D72"/>
    <w:sectPr w:rsidR="002B6D72" w:rsidRPr="002B6D72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0487" w14:textId="77777777" w:rsidR="009C1E69" w:rsidRDefault="009C1E69">
      <w:pPr>
        <w:spacing w:after="0" w:line="240" w:lineRule="auto"/>
      </w:pPr>
      <w:r>
        <w:separator/>
      </w:r>
    </w:p>
  </w:endnote>
  <w:endnote w:type="continuationSeparator" w:id="0">
    <w:p w14:paraId="2D0F4AC6" w14:textId="77777777" w:rsidR="009C1E69" w:rsidRDefault="009C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5232BC" w:rsidRDefault="009C1E69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5232BC" w:rsidRPr="006C0FEE" w:rsidRDefault="005232BC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5232BC" w:rsidRDefault="009C1E69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80.55pt;height:.05pt;mso-width-percent:0;mso-height-percent:0;mso-width-percent:0;mso-height-percent:0" o:hrpct="839" o:hralign="center" o:hrstd="t" o:hr="t" fillcolor="#a0a0a0" stroked="f"/>
      </w:pict>
    </w:r>
  </w:p>
  <w:p w14:paraId="26357E11" w14:textId="77777777" w:rsidR="005232BC" w:rsidRPr="00043E8B" w:rsidRDefault="005232BC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5232BC" w:rsidRPr="00043E8B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5232BC" w:rsidRPr="008C5B4D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5232BC" w:rsidRPr="00730D1A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F5EA" w14:textId="77777777" w:rsidR="009C1E69" w:rsidRDefault="009C1E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9064DE" w14:textId="77777777" w:rsidR="009C1E69" w:rsidRDefault="009C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232BC" w:rsidRPr="00BB037B" w:rsidRDefault="005232BC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61672700">
    <w:abstractNumId w:val="37"/>
  </w:num>
  <w:num w:numId="2" w16cid:durableId="1278023630">
    <w:abstractNumId w:val="69"/>
  </w:num>
  <w:num w:numId="3" w16cid:durableId="1246109381">
    <w:abstractNumId w:val="9"/>
  </w:num>
  <w:num w:numId="4" w16cid:durableId="1066222037">
    <w:abstractNumId w:val="18"/>
  </w:num>
  <w:num w:numId="5" w16cid:durableId="1858883094">
    <w:abstractNumId w:val="20"/>
  </w:num>
  <w:num w:numId="6" w16cid:durableId="1289387133">
    <w:abstractNumId w:val="55"/>
  </w:num>
  <w:num w:numId="7" w16cid:durableId="28725567">
    <w:abstractNumId w:val="8"/>
  </w:num>
  <w:num w:numId="8" w16cid:durableId="1515457731">
    <w:abstractNumId w:val="11"/>
  </w:num>
  <w:num w:numId="9" w16cid:durableId="1402407867">
    <w:abstractNumId w:val="67"/>
  </w:num>
  <w:num w:numId="10" w16cid:durableId="719280797">
    <w:abstractNumId w:val="66"/>
  </w:num>
  <w:num w:numId="11" w16cid:durableId="198783218">
    <w:abstractNumId w:val="82"/>
  </w:num>
  <w:num w:numId="12" w16cid:durableId="763037618">
    <w:abstractNumId w:val="62"/>
  </w:num>
  <w:num w:numId="13" w16cid:durableId="705957530">
    <w:abstractNumId w:val="29"/>
  </w:num>
  <w:num w:numId="14" w16cid:durableId="1338119520">
    <w:abstractNumId w:val="36"/>
  </w:num>
  <w:num w:numId="15" w16cid:durableId="1633974072">
    <w:abstractNumId w:val="14"/>
  </w:num>
  <w:num w:numId="16" w16cid:durableId="72244470">
    <w:abstractNumId w:val="32"/>
  </w:num>
  <w:num w:numId="17" w16cid:durableId="868370400">
    <w:abstractNumId w:val="57"/>
  </w:num>
  <w:num w:numId="18" w16cid:durableId="143133120">
    <w:abstractNumId w:val="40"/>
  </w:num>
  <w:num w:numId="19" w16cid:durableId="228731128">
    <w:abstractNumId w:val="63"/>
  </w:num>
  <w:num w:numId="20" w16cid:durableId="1262958013">
    <w:abstractNumId w:val="34"/>
  </w:num>
  <w:num w:numId="21" w16cid:durableId="1947954622">
    <w:abstractNumId w:val="35"/>
  </w:num>
  <w:num w:numId="22" w16cid:durableId="829097183">
    <w:abstractNumId w:val="58"/>
  </w:num>
  <w:num w:numId="23" w16cid:durableId="1743794515">
    <w:abstractNumId w:val="50"/>
  </w:num>
  <w:num w:numId="24" w16cid:durableId="165485510">
    <w:abstractNumId w:val="1"/>
  </w:num>
  <w:num w:numId="25" w16cid:durableId="1960336544">
    <w:abstractNumId w:val="64"/>
  </w:num>
  <w:num w:numId="26" w16cid:durableId="1869753270">
    <w:abstractNumId w:val="0"/>
  </w:num>
  <w:num w:numId="27" w16cid:durableId="2029329101">
    <w:abstractNumId w:val="75"/>
  </w:num>
  <w:num w:numId="28" w16cid:durableId="377508421">
    <w:abstractNumId w:val="41"/>
  </w:num>
  <w:num w:numId="29" w16cid:durableId="1459227491">
    <w:abstractNumId w:val="19"/>
  </w:num>
  <w:num w:numId="30" w16cid:durableId="1810397029">
    <w:abstractNumId w:val="27"/>
  </w:num>
  <w:num w:numId="31" w16cid:durableId="2143226291">
    <w:abstractNumId w:val="79"/>
  </w:num>
  <w:num w:numId="32" w16cid:durableId="29115128">
    <w:abstractNumId w:val="81"/>
  </w:num>
  <w:num w:numId="33" w16cid:durableId="104230842">
    <w:abstractNumId w:val="38"/>
  </w:num>
  <w:num w:numId="34" w16cid:durableId="1502504917">
    <w:abstractNumId w:val="33"/>
  </w:num>
  <w:num w:numId="35" w16cid:durableId="384062295">
    <w:abstractNumId w:val="12"/>
  </w:num>
  <w:num w:numId="36" w16cid:durableId="113059137">
    <w:abstractNumId w:val="46"/>
  </w:num>
  <w:num w:numId="37" w16cid:durableId="1073553390">
    <w:abstractNumId w:val="21"/>
  </w:num>
  <w:num w:numId="38" w16cid:durableId="1694725472">
    <w:abstractNumId w:val="72"/>
  </w:num>
  <w:num w:numId="39" w16cid:durableId="1484931893">
    <w:abstractNumId w:val="30"/>
  </w:num>
  <w:num w:numId="40" w16cid:durableId="1740207624">
    <w:abstractNumId w:val="70"/>
  </w:num>
  <w:num w:numId="41" w16cid:durableId="11731661">
    <w:abstractNumId w:val="48"/>
  </w:num>
  <w:num w:numId="42" w16cid:durableId="1204437785">
    <w:abstractNumId w:val="78"/>
  </w:num>
  <w:num w:numId="43" w16cid:durableId="1153988492">
    <w:abstractNumId w:val="2"/>
  </w:num>
  <w:num w:numId="44" w16cid:durableId="171727473">
    <w:abstractNumId w:val="3"/>
    <w:lvlOverride w:ilvl="0">
      <w:startOverride w:val="1"/>
    </w:lvlOverride>
  </w:num>
  <w:num w:numId="45" w16cid:durableId="1337610816">
    <w:abstractNumId w:val="5"/>
    <w:lvlOverride w:ilvl="0">
      <w:startOverride w:val="1"/>
    </w:lvlOverride>
  </w:num>
  <w:num w:numId="46" w16cid:durableId="434446002">
    <w:abstractNumId w:val="6"/>
    <w:lvlOverride w:ilvl="0">
      <w:startOverride w:val="1"/>
    </w:lvlOverride>
  </w:num>
  <w:num w:numId="47" w16cid:durableId="433794108">
    <w:abstractNumId w:val="7"/>
    <w:lvlOverride w:ilvl="0">
      <w:startOverride w:val="1"/>
    </w:lvlOverride>
  </w:num>
  <w:num w:numId="48" w16cid:durableId="85198039">
    <w:abstractNumId w:val="15"/>
  </w:num>
  <w:num w:numId="49" w16cid:durableId="197548500">
    <w:abstractNumId w:val="80"/>
  </w:num>
  <w:num w:numId="50" w16cid:durableId="376322435">
    <w:abstractNumId w:val="4"/>
    <w:lvlOverride w:ilvl="0">
      <w:startOverride w:val="1"/>
    </w:lvlOverride>
  </w:num>
  <w:num w:numId="51" w16cid:durableId="1879463817">
    <w:abstractNumId w:val="22"/>
  </w:num>
  <w:num w:numId="52" w16cid:durableId="1255898090">
    <w:abstractNumId w:val="83"/>
  </w:num>
  <w:num w:numId="53" w16cid:durableId="1118111100">
    <w:abstractNumId w:val="45"/>
  </w:num>
  <w:num w:numId="54" w16cid:durableId="44260816">
    <w:abstractNumId w:val="71"/>
  </w:num>
  <w:num w:numId="55" w16cid:durableId="2010674146">
    <w:abstractNumId w:val="59"/>
  </w:num>
  <w:num w:numId="56" w16cid:durableId="1507288845">
    <w:abstractNumId w:val="74"/>
  </w:num>
  <w:num w:numId="57" w16cid:durableId="860321156">
    <w:abstractNumId w:val="84"/>
  </w:num>
  <w:num w:numId="58" w16cid:durableId="1238395639">
    <w:abstractNumId w:val="53"/>
  </w:num>
  <w:num w:numId="59" w16cid:durableId="674772756">
    <w:abstractNumId w:val="42"/>
  </w:num>
  <w:num w:numId="60" w16cid:durableId="791293044">
    <w:abstractNumId w:val="17"/>
  </w:num>
  <w:num w:numId="61" w16cid:durableId="231895749">
    <w:abstractNumId w:val="88"/>
  </w:num>
  <w:num w:numId="62" w16cid:durableId="272637422">
    <w:abstractNumId w:val="73"/>
  </w:num>
  <w:num w:numId="63" w16cid:durableId="1164585730">
    <w:abstractNumId w:val="77"/>
  </w:num>
  <w:num w:numId="64" w16cid:durableId="560287811">
    <w:abstractNumId w:val="76"/>
  </w:num>
  <w:num w:numId="65" w16cid:durableId="861893507">
    <w:abstractNumId w:val="23"/>
  </w:num>
  <w:num w:numId="66" w16cid:durableId="666245841">
    <w:abstractNumId w:val="87"/>
  </w:num>
  <w:num w:numId="67" w16cid:durableId="413014748">
    <w:abstractNumId w:val="13"/>
  </w:num>
  <w:num w:numId="68" w16cid:durableId="1187060475">
    <w:abstractNumId w:val="43"/>
  </w:num>
  <w:num w:numId="69" w16cid:durableId="622468350">
    <w:abstractNumId w:val="10"/>
  </w:num>
  <w:num w:numId="70" w16cid:durableId="1347365079">
    <w:abstractNumId w:val="44"/>
  </w:num>
  <w:num w:numId="71" w16cid:durableId="1676762052">
    <w:abstractNumId w:val="68"/>
  </w:num>
  <w:num w:numId="72" w16cid:durableId="691149482">
    <w:abstractNumId w:val="54"/>
  </w:num>
  <w:num w:numId="73" w16cid:durableId="798181326">
    <w:abstractNumId w:val="65"/>
  </w:num>
  <w:num w:numId="74" w16cid:durableId="1645968669">
    <w:abstractNumId w:val="25"/>
  </w:num>
  <w:num w:numId="75" w16cid:durableId="1165784204">
    <w:abstractNumId w:val="52"/>
  </w:num>
  <w:num w:numId="76" w16cid:durableId="1518619483">
    <w:abstractNumId w:val="16"/>
  </w:num>
  <w:num w:numId="77" w16cid:durableId="256597661">
    <w:abstractNumId w:val="89"/>
  </w:num>
  <w:num w:numId="78" w16cid:durableId="4983970">
    <w:abstractNumId w:val="60"/>
  </w:num>
  <w:num w:numId="79" w16cid:durableId="244805732">
    <w:abstractNumId w:val="28"/>
  </w:num>
  <w:num w:numId="80" w16cid:durableId="2093158962">
    <w:abstractNumId w:val="85"/>
  </w:num>
  <w:num w:numId="81" w16cid:durableId="1130712661">
    <w:abstractNumId w:val="47"/>
  </w:num>
  <w:num w:numId="82" w16cid:durableId="366762882">
    <w:abstractNumId w:val="86"/>
  </w:num>
  <w:num w:numId="83" w16cid:durableId="250117089">
    <w:abstractNumId w:val="39"/>
  </w:num>
  <w:num w:numId="84" w16cid:durableId="142745305">
    <w:abstractNumId w:val="56"/>
  </w:num>
  <w:num w:numId="85" w16cid:durableId="48189243">
    <w:abstractNumId w:val="49"/>
  </w:num>
  <w:num w:numId="86" w16cid:durableId="259726981">
    <w:abstractNumId w:val="61"/>
  </w:num>
  <w:num w:numId="87" w16cid:durableId="1793480911">
    <w:abstractNumId w:val="24"/>
  </w:num>
  <w:num w:numId="88" w16cid:durableId="1319916330">
    <w:abstractNumId w:val="26"/>
  </w:num>
  <w:num w:numId="89" w16cid:durableId="857699312">
    <w:abstractNumId w:val="31"/>
  </w:num>
  <w:num w:numId="90" w16cid:durableId="1964536905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6D72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45A5E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E61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A2A17"/>
    <w:rsid w:val="009C1DD6"/>
    <w:rsid w:val="009C1E69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45479"/>
    <w:rsid w:val="00F5541E"/>
    <w:rsid w:val="00F606F7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361D162C-87FF-3048-834D-8BF7E6F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d5dcd007-f31e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E6DB-6094-4496-A6C9-F0D25E2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2022-09-26T10:39:00Z</cp:lastPrinted>
  <dcterms:created xsi:type="dcterms:W3CDTF">2023-05-15T13:29:00Z</dcterms:created>
  <dcterms:modified xsi:type="dcterms:W3CDTF">2023-05-15T13:32:00Z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