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5968" w14:textId="2C4E1578" w:rsidR="000F2D95" w:rsidRDefault="00627069" w:rsidP="00627069">
      <w:hyperlink r:id="rId8" w:history="1">
        <w:r w:rsidRPr="00BF2E2A">
          <w:rPr>
            <w:rStyle w:val="Hipercze"/>
            <w:rFonts w:cs="Tahoma"/>
          </w:rPr>
          <w:t>https://ezamowienia.gov.pl/mo-client/notices/08db5796-75d3-a575-5483-a300109e1f4c</w:t>
        </w:r>
      </w:hyperlink>
    </w:p>
    <w:p w14:paraId="59CD0EDE" w14:textId="77777777" w:rsidR="00627069" w:rsidRPr="00627069" w:rsidRDefault="00627069" w:rsidP="00627069"/>
    <w:sectPr w:rsidR="00627069" w:rsidRPr="00627069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3C5C" w14:textId="77777777" w:rsidR="00DA5D56" w:rsidRDefault="00DA5D56">
      <w:pPr>
        <w:spacing w:after="0" w:line="240" w:lineRule="auto"/>
      </w:pPr>
      <w:r>
        <w:separator/>
      </w:r>
    </w:p>
  </w:endnote>
  <w:endnote w:type="continuationSeparator" w:id="0">
    <w:p w14:paraId="78D6C11D" w14:textId="77777777" w:rsidR="00DA5D56" w:rsidRDefault="00DA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0F2D95" w:rsidRDefault="00DA5D56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C9213B2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0F2D95" w:rsidRPr="006C0FEE" w:rsidRDefault="000F2D95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0F2D95" w:rsidRDefault="00DA5D56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15804FB">
        <v:rect id="_x0000_i1025" alt="" style="width:386.45pt;height:.05pt;mso-width-percent:0;mso-height-percent:0;mso-width-percent:0;mso-height-percent:0" o:hrpct="852" o:hralign="center" o:hrstd="t" o:hr="t" fillcolor="#a0a0a0" stroked="f"/>
      </w:pict>
    </w:r>
  </w:p>
  <w:p w14:paraId="4378BC2D" w14:textId="4FCC133E" w:rsidR="000F2D95" w:rsidRPr="00043E8B" w:rsidRDefault="000F2D95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0F2D95" w:rsidRPr="00043E8B" w:rsidRDefault="000F2D95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0F2D95" w:rsidRPr="008C5B4D" w:rsidRDefault="000F2D95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0F2D95" w:rsidRPr="008C5B4D" w:rsidRDefault="000F2D95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531D" w14:textId="77777777" w:rsidR="00DA5D56" w:rsidRDefault="00DA5D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8A709D" w14:textId="77777777" w:rsidR="00DA5D56" w:rsidRDefault="00DA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0F2D95" w:rsidRPr="00BB037B" w:rsidRDefault="000F2D9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0A82548B"/>
    <w:multiLevelType w:val="hybridMultilevel"/>
    <w:tmpl w:val="66402440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29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 w15:restartNumberingAfterBreak="0">
    <w:nsid w:val="265E1C72"/>
    <w:multiLevelType w:val="hybridMultilevel"/>
    <w:tmpl w:val="D2AA3E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15A5D99"/>
    <w:multiLevelType w:val="hybridMultilevel"/>
    <w:tmpl w:val="098E0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536AEE"/>
    <w:multiLevelType w:val="hybridMultilevel"/>
    <w:tmpl w:val="58E810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2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6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23914192">
    <w:abstractNumId w:val="37"/>
  </w:num>
  <w:num w:numId="2" w16cid:durableId="1574388538">
    <w:abstractNumId w:val="69"/>
  </w:num>
  <w:num w:numId="3" w16cid:durableId="360128541">
    <w:abstractNumId w:val="9"/>
  </w:num>
  <w:num w:numId="4" w16cid:durableId="309021664">
    <w:abstractNumId w:val="20"/>
  </w:num>
  <w:num w:numId="5" w16cid:durableId="89786560">
    <w:abstractNumId w:val="22"/>
  </w:num>
  <w:num w:numId="6" w16cid:durableId="1324898371">
    <w:abstractNumId w:val="55"/>
  </w:num>
  <w:num w:numId="7" w16cid:durableId="1253129955">
    <w:abstractNumId w:val="8"/>
  </w:num>
  <w:num w:numId="8" w16cid:durableId="679889449">
    <w:abstractNumId w:val="11"/>
  </w:num>
  <w:num w:numId="9" w16cid:durableId="463084206">
    <w:abstractNumId w:val="67"/>
  </w:num>
  <w:num w:numId="10" w16cid:durableId="1486819834">
    <w:abstractNumId w:val="66"/>
  </w:num>
  <w:num w:numId="11" w16cid:durableId="446197293">
    <w:abstractNumId w:val="85"/>
  </w:num>
  <w:num w:numId="12" w16cid:durableId="502279882">
    <w:abstractNumId w:val="62"/>
  </w:num>
  <w:num w:numId="13" w16cid:durableId="404228965">
    <w:abstractNumId w:val="28"/>
  </w:num>
  <w:num w:numId="14" w16cid:durableId="1128429231">
    <w:abstractNumId w:val="36"/>
  </w:num>
  <w:num w:numId="15" w16cid:durableId="1261839387">
    <w:abstractNumId w:val="14"/>
  </w:num>
  <w:num w:numId="16" w16cid:durableId="747966471">
    <w:abstractNumId w:val="30"/>
  </w:num>
  <w:num w:numId="17" w16cid:durableId="1643118752">
    <w:abstractNumId w:val="57"/>
  </w:num>
  <w:num w:numId="18" w16cid:durableId="689988804">
    <w:abstractNumId w:val="39"/>
  </w:num>
  <w:num w:numId="19" w16cid:durableId="1162740042">
    <w:abstractNumId w:val="63"/>
  </w:num>
  <w:num w:numId="20" w16cid:durableId="852887933">
    <w:abstractNumId w:val="34"/>
  </w:num>
  <w:num w:numId="21" w16cid:durableId="335157057">
    <w:abstractNumId w:val="35"/>
  </w:num>
  <w:num w:numId="22" w16cid:durableId="1299723086">
    <w:abstractNumId w:val="58"/>
  </w:num>
  <w:num w:numId="23" w16cid:durableId="1378123035">
    <w:abstractNumId w:val="50"/>
  </w:num>
  <w:num w:numId="24" w16cid:durableId="205260615">
    <w:abstractNumId w:val="1"/>
  </w:num>
  <w:num w:numId="25" w16cid:durableId="785391842">
    <w:abstractNumId w:val="64"/>
  </w:num>
  <w:num w:numId="26" w16cid:durableId="631207317">
    <w:abstractNumId w:val="0"/>
  </w:num>
  <w:num w:numId="27" w16cid:durableId="293633862">
    <w:abstractNumId w:val="75"/>
  </w:num>
  <w:num w:numId="28" w16cid:durableId="1904412075">
    <w:abstractNumId w:val="40"/>
  </w:num>
  <w:num w:numId="29" w16cid:durableId="729311038">
    <w:abstractNumId w:val="21"/>
  </w:num>
  <w:num w:numId="30" w16cid:durableId="2080904812">
    <w:abstractNumId w:val="27"/>
  </w:num>
  <w:num w:numId="31" w16cid:durableId="1181814927">
    <w:abstractNumId w:val="81"/>
  </w:num>
  <w:num w:numId="32" w16cid:durableId="255788563">
    <w:abstractNumId w:val="84"/>
  </w:num>
  <w:num w:numId="33" w16cid:durableId="1476608373">
    <w:abstractNumId w:val="38"/>
  </w:num>
  <w:num w:numId="34" w16cid:durableId="1384719903">
    <w:abstractNumId w:val="33"/>
  </w:num>
  <w:num w:numId="35" w16cid:durableId="1628076159">
    <w:abstractNumId w:val="12"/>
  </w:num>
  <w:num w:numId="36" w16cid:durableId="510071921">
    <w:abstractNumId w:val="45"/>
  </w:num>
  <w:num w:numId="37" w16cid:durableId="1282343642">
    <w:abstractNumId w:val="23"/>
  </w:num>
  <w:num w:numId="38" w16cid:durableId="157574440">
    <w:abstractNumId w:val="72"/>
  </w:num>
  <w:num w:numId="39" w16cid:durableId="821703821">
    <w:abstractNumId w:val="29"/>
  </w:num>
  <w:num w:numId="40" w16cid:durableId="1568757138">
    <w:abstractNumId w:val="70"/>
  </w:num>
  <w:num w:numId="41" w16cid:durableId="1716001114">
    <w:abstractNumId w:val="48"/>
  </w:num>
  <w:num w:numId="42" w16cid:durableId="1996909969">
    <w:abstractNumId w:val="79"/>
  </w:num>
  <w:num w:numId="43" w16cid:durableId="391124307">
    <w:abstractNumId w:val="2"/>
  </w:num>
  <w:num w:numId="44" w16cid:durableId="594901869">
    <w:abstractNumId w:val="3"/>
    <w:lvlOverride w:ilvl="0">
      <w:startOverride w:val="1"/>
    </w:lvlOverride>
  </w:num>
  <w:num w:numId="45" w16cid:durableId="1334213836">
    <w:abstractNumId w:val="5"/>
    <w:lvlOverride w:ilvl="0">
      <w:startOverride w:val="1"/>
    </w:lvlOverride>
  </w:num>
  <w:num w:numId="46" w16cid:durableId="1124999770">
    <w:abstractNumId w:val="6"/>
    <w:lvlOverride w:ilvl="0">
      <w:startOverride w:val="1"/>
    </w:lvlOverride>
  </w:num>
  <w:num w:numId="47" w16cid:durableId="231737022">
    <w:abstractNumId w:val="7"/>
    <w:lvlOverride w:ilvl="0">
      <w:startOverride w:val="1"/>
    </w:lvlOverride>
  </w:num>
  <w:num w:numId="48" w16cid:durableId="1902866590">
    <w:abstractNumId w:val="17"/>
  </w:num>
  <w:num w:numId="49" w16cid:durableId="597058947">
    <w:abstractNumId w:val="82"/>
  </w:num>
  <w:num w:numId="50" w16cid:durableId="1169515546">
    <w:abstractNumId w:val="4"/>
    <w:lvlOverride w:ilvl="0">
      <w:startOverride w:val="1"/>
    </w:lvlOverride>
  </w:num>
  <w:num w:numId="51" w16cid:durableId="1119304362">
    <w:abstractNumId w:val="24"/>
  </w:num>
  <w:num w:numId="52" w16cid:durableId="2082167626">
    <w:abstractNumId w:val="86"/>
  </w:num>
  <w:num w:numId="53" w16cid:durableId="351733200">
    <w:abstractNumId w:val="44"/>
  </w:num>
  <w:num w:numId="54" w16cid:durableId="716126781">
    <w:abstractNumId w:val="71"/>
  </w:num>
  <w:num w:numId="55" w16cid:durableId="1469980615">
    <w:abstractNumId w:val="59"/>
  </w:num>
  <w:num w:numId="56" w16cid:durableId="234441251">
    <w:abstractNumId w:val="74"/>
  </w:num>
  <w:num w:numId="57" w16cid:durableId="581108690">
    <w:abstractNumId w:val="87"/>
  </w:num>
  <w:num w:numId="58" w16cid:durableId="1155729849">
    <w:abstractNumId w:val="52"/>
  </w:num>
  <w:num w:numId="59" w16cid:durableId="494691834">
    <w:abstractNumId w:val="41"/>
  </w:num>
  <w:num w:numId="60" w16cid:durableId="438257501">
    <w:abstractNumId w:val="19"/>
  </w:num>
  <w:num w:numId="61" w16cid:durableId="356738038">
    <w:abstractNumId w:val="90"/>
  </w:num>
  <w:num w:numId="62" w16cid:durableId="1894462937">
    <w:abstractNumId w:val="73"/>
  </w:num>
  <w:num w:numId="63" w16cid:durableId="153767591">
    <w:abstractNumId w:val="78"/>
  </w:num>
  <w:num w:numId="64" w16cid:durableId="606081297">
    <w:abstractNumId w:val="76"/>
  </w:num>
  <w:num w:numId="65" w16cid:durableId="1828856764">
    <w:abstractNumId w:val="25"/>
  </w:num>
  <w:num w:numId="66" w16cid:durableId="1735274167">
    <w:abstractNumId w:val="89"/>
  </w:num>
  <w:num w:numId="67" w16cid:durableId="1746297440">
    <w:abstractNumId w:val="13"/>
  </w:num>
  <w:num w:numId="68" w16cid:durableId="1552886379">
    <w:abstractNumId w:val="42"/>
  </w:num>
  <w:num w:numId="69" w16cid:durableId="1907111648">
    <w:abstractNumId w:val="10"/>
  </w:num>
  <w:num w:numId="70" w16cid:durableId="1486160475">
    <w:abstractNumId w:val="43"/>
  </w:num>
  <w:num w:numId="71" w16cid:durableId="1927878359">
    <w:abstractNumId w:val="68"/>
  </w:num>
  <w:num w:numId="72" w16cid:durableId="1385452007">
    <w:abstractNumId w:val="53"/>
  </w:num>
  <w:num w:numId="73" w16cid:durableId="73092272">
    <w:abstractNumId w:val="16"/>
  </w:num>
  <w:num w:numId="74" w16cid:durableId="1976517833">
    <w:abstractNumId w:val="65"/>
  </w:num>
  <w:num w:numId="75" w16cid:durableId="765420762">
    <w:abstractNumId w:val="26"/>
  </w:num>
  <w:num w:numId="76" w16cid:durableId="1091395535">
    <w:abstractNumId w:val="18"/>
  </w:num>
  <w:num w:numId="77" w16cid:durableId="229193041">
    <w:abstractNumId w:val="91"/>
  </w:num>
  <w:num w:numId="78" w16cid:durableId="974457313">
    <w:abstractNumId w:val="83"/>
  </w:num>
  <w:num w:numId="79" w16cid:durableId="1563634754">
    <w:abstractNumId w:val="51"/>
  </w:num>
  <w:num w:numId="80" w16cid:durableId="1574898720">
    <w:abstractNumId w:val="88"/>
  </w:num>
  <w:num w:numId="81" w16cid:durableId="1966420639">
    <w:abstractNumId w:val="56"/>
  </w:num>
  <w:num w:numId="82" w16cid:durableId="1806775316">
    <w:abstractNumId w:val="49"/>
  </w:num>
  <w:num w:numId="83" w16cid:durableId="99878484">
    <w:abstractNumId w:val="46"/>
  </w:num>
  <w:num w:numId="84" w16cid:durableId="800421736">
    <w:abstractNumId w:val="80"/>
  </w:num>
  <w:num w:numId="85" w16cid:durableId="1981230184">
    <w:abstractNumId w:val="60"/>
  </w:num>
  <w:num w:numId="86" w16cid:durableId="2135446566">
    <w:abstractNumId w:val="54"/>
  </w:num>
  <w:num w:numId="87" w16cid:durableId="1343162679">
    <w:abstractNumId w:val="77"/>
  </w:num>
  <w:num w:numId="88" w16cid:durableId="221452909">
    <w:abstractNumId w:val="31"/>
  </w:num>
  <w:num w:numId="89" w16cid:durableId="588195465">
    <w:abstractNumId w:val="47"/>
  </w:num>
  <w:num w:numId="90" w16cid:durableId="1307054062">
    <w:abstractNumId w:val="32"/>
  </w:num>
  <w:num w:numId="91" w16cid:durableId="1202939143">
    <w:abstractNumId w:val="61"/>
  </w:num>
  <w:num w:numId="92" w16cid:durableId="1544555304">
    <w:abstractNumId w:val="1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95DB1"/>
    <w:rsid w:val="000A19EE"/>
    <w:rsid w:val="000B1C61"/>
    <w:rsid w:val="000B5728"/>
    <w:rsid w:val="000D080A"/>
    <w:rsid w:val="000D563A"/>
    <w:rsid w:val="000E0333"/>
    <w:rsid w:val="000E60A7"/>
    <w:rsid w:val="000E69E2"/>
    <w:rsid w:val="000F121A"/>
    <w:rsid w:val="000F2D95"/>
    <w:rsid w:val="001049F0"/>
    <w:rsid w:val="00105965"/>
    <w:rsid w:val="0010715B"/>
    <w:rsid w:val="00111276"/>
    <w:rsid w:val="00117495"/>
    <w:rsid w:val="001304DA"/>
    <w:rsid w:val="00136766"/>
    <w:rsid w:val="00140337"/>
    <w:rsid w:val="001416AD"/>
    <w:rsid w:val="00143CC6"/>
    <w:rsid w:val="00150216"/>
    <w:rsid w:val="001638B4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2DAA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70172"/>
    <w:rsid w:val="003723FD"/>
    <w:rsid w:val="003836A3"/>
    <w:rsid w:val="00384B8E"/>
    <w:rsid w:val="00385EF2"/>
    <w:rsid w:val="00390898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A01"/>
    <w:rsid w:val="003E71F1"/>
    <w:rsid w:val="003F2F70"/>
    <w:rsid w:val="003F765A"/>
    <w:rsid w:val="00406745"/>
    <w:rsid w:val="004275EE"/>
    <w:rsid w:val="00432708"/>
    <w:rsid w:val="0043718F"/>
    <w:rsid w:val="004411D7"/>
    <w:rsid w:val="00445165"/>
    <w:rsid w:val="004469AB"/>
    <w:rsid w:val="00453F3D"/>
    <w:rsid w:val="00467261"/>
    <w:rsid w:val="00472BCE"/>
    <w:rsid w:val="00474A13"/>
    <w:rsid w:val="004779FB"/>
    <w:rsid w:val="00486566"/>
    <w:rsid w:val="004900B4"/>
    <w:rsid w:val="0049030E"/>
    <w:rsid w:val="004B6EFB"/>
    <w:rsid w:val="004C54BC"/>
    <w:rsid w:val="004D10D1"/>
    <w:rsid w:val="004D5B8E"/>
    <w:rsid w:val="004E5C30"/>
    <w:rsid w:val="004F3F34"/>
    <w:rsid w:val="00512743"/>
    <w:rsid w:val="00524789"/>
    <w:rsid w:val="00533D8B"/>
    <w:rsid w:val="00543ED4"/>
    <w:rsid w:val="00550748"/>
    <w:rsid w:val="0056067B"/>
    <w:rsid w:val="00564297"/>
    <w:rsid w:val="005654CB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27069"/>
    <w:rsid w:val="006474CC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300E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0594"/>
    <w:rsid w:val="00B92319"/>
    <w:rsid w:val="00B94062"/>
    <w:rsid w:val="00BA0712"/>
    <w:rsid w:val="00BA2CD7"/>
    <w:rsid w:val="00BB037B"/>
    <w:rsid w:val="00BB3D3A"/>
    <w:rsid w:val="00BD2302"/>
    <w:rsid w:val="00C0497D"/>
    <w:rsid w:val="00C05C72"/>
    <w:rsid w:val="00C14FEA"/>
    <w:rsid w:val="00C258ED"/>
    <w:rsid w:val="00C272D1"/>
    <w:rsid w:val="00C363C3"/>
    <w:rsid w:val="00C36D5C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319E"/>
    <w:rsid w:val="00C95C62"/>
    <w:rsid w:val="00CA5ACA"/>
    <w:rsid w:val="00CC14C2"/>
    <w:rsid w:val="00CC60CB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A5D56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2A09"/>
    <w:rsid w:val="00EC3BC8"/>
    <w:rsid w:val="00EC54A8"/>
    <w:rsid w:val="00ED6D14"/>
    <w:rsid w:val="00EE5C68"/>
    <w:rsid w:val="00EF1FE3"/>
    <w:rsid w:val="00EF2225"/>
    <w:rsid w:val="00EF5E4A"/>
    <w:rsid w:val="00F07F6A"/>
    <w:rsid w:val="00F123CD"/>
    <w:rsid w:val="00F21226"/>
    <w:rsid w:val="00F2229C"/>
    <w:rsid w:val="00F22350"/>
    <w:rsid w:val="00F2235D"/>
    <w:rsid w:val="00F2593B"/>
    <w:rsid w:val="00F272A8"/>
    <w:rsid w:val="00F35A00"/>
    <w:rsid w:val="00F40786"/>
    <w:rsid w:val="00F42029"/>
    <w:rsid w:val="00F43EA1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B8D06E1-7DCD-E44B-B559-AC4F8A9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0F2D95"/>
  </w:style>
  <w:style w:type="character" w:styleId="Nierozpoznanawzmianka">
    <w:name w:val="Unresolved Mention"/>
    <w:basedOn w:val="Domylnaczcionkaakapitu"/>
    <w:uiPriority w:val="99"/>
    <w:semiHidden/>
    <w:unhideWhenUsed/>
    <w:rsid w:val="0062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o-client/notices/08db5796-75d3-a575-5483-a300109e1f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468F-E9F4-4458-BE0D-E510CBF3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10</cp:revision>
  <cp:lastPrinted>2023-02-01T11:08:00Z</cp:lastPrinted>
  <dcterms:created xsi:type="dcterms:W3CDTF">2023-05-18T07:21:00Z</dcterms:created>
  <dcterms:modified xsi:type="dcterms:W3CDTF">2023-05-18T11:58:00Z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