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994" w14:textId="2FCD15CB" w:rsidR="0072400F" w:rsidRDefault="005E2C2F" w:rsidP="005E2C2F">
      <w:hyperlink r:id="rId8" w:history="1">
        <w:r w:rsidRPr="00BF2E2A">
          <w:rPr>
            <w:rStyle w:val="Hipercze"/>
            <w:rFonts w:cs="Tahoma"/>
          </w:rPr>
          <w:t>https://ezamowienia.gov.pl/mp-client/tenders/ocds-148610-4941cc7d-f56e-11ed-b70f-ae2d9e28ec7b</w:t>
        </w:r>
      </w:hyperlink>
    </w:p>
    <w:p w14:paraId="3B9F3011" w14:textId="77777777" w:rsidR="005E2C2F" w:rsidRDefault="005E2C2F" w:rsidP="005E2C2F"/>
    <w:p w14:paraId="11B19916" w14:textId="77777777" w:rsidR="005E2C2F" w:rsidRPr="005E2C2F" w:rsidRDefault="005E2C2F" w:rsidP="005E2C2F"/>
    <w:sectPr w:rsidR="005E2C2F" w:rsidRPr="005E2C2F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30F0" w14:textId="77777777" w:rsidR="00472520" w:rsidRDefault="00472520">
      <w:pPr>
        <w:spacing w:after="0" w:line="240" w:lineRule="auto"/>
      </w:pPr>
      <w:r>
        <w:separator/>
      </w:r>
    </w:p>
  </w:endnote>
  <w:endnote w:type="continuationSeparator" w:id="0">
    <w:p w14:paraId="583D73F9" w14:textId="77777777" w:rsidR="00472520" w:rsidRDefault="0047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58416A" w:rsidRDefault="00472520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58416A" w:rsidRPr="006C0FEE" w:rsidRDefault="0058416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58416A" w:rsidRDefault="00472520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386.45pt;height:.05pt;mso-width-percent:0;mso-height-percent:0;mso-width-percent:0;mso-height-percent:0" o:hrpct="852" o:hralign="center" o:hrstd="t" o:hr="t" fillcolor="#a0a0a0" stroked="f"/>
      </w:pict>
    </w:r>
  </w:p>
  <w:p w14:paraId="4378BC2D" w14:textId="4FCC133E" w:rsidR="0058416A" w:rsidRPr="00043E8B" w:rsidRDefault="0058416A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58416A" w:rsidRPr="00043E8B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58416A" w:rsidRPr="008C5B4D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58416A" w:rsidRPr="008C5B4D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3AE1" w14:textId="77777777" w:rsidR="00472520" w:rsidRDefault="004725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13E404" w14:textId="77777777" w:rsidR="00472520" w:rsidRDefault="0047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8416A" w:rsidRPr="00BB037B" w:rsidRDefault="0058416A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8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0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4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3D3357"/>
    <w:multiLevelType w:val="hybridMultilevel"/>
    <w:tmpl w:val="76CE5D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53A2E22"/>
    <w:multiLevelType w:val="hybridMultilevel"/>
    <w:tmpl w:val="005E82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769CC"/>
    <w:multiLevelType w:val="hybridMultilevel"/>
    <w:tmpl w:val="235835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9" w15:restartNumberingAfterBreak="0">
    <w:nsid w:val="4C9368A3"/>
    <w:multiLevelType w:val="hybridMultilevel"/>
    <w:tmpl w:val="06F89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1BE262A"/>
    <w:multiLevelType w:val="hybridMultilevel"/>
    <w:tmpl w:val="BE9AC1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890DA2"/>
    <w:multiLevelType w:val="hybridMultilevel"/>
    <w:tmpl w:val="15084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590CE2"/>
    <w:multiLevelType w:val="hybridMultilevel"/>
    <w:tmpl w:val="D9A665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67CC4311"/>
    <w:multiLevelType w:val="hybridMultilevel"/>
    <w:tmpl w:val="4C5CD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697908B5"/>
    <w:multiLevelType w:val="hybridMultilevel"/>
    <w:tmpl w:val="F7287D0A"/>
    <w:lvl w:ilvl="0" w:tplc="672806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BBB3484"/>
    <w:multiLevelType w:val="hybridMultilevel"/>
    <w:tmpl w:val="B434B6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3E2D29"/>
    <w:multiLevelType w:val="hybridMultilevel"/>
    <w:tmpl w:val="2926E874"/>
    <w:lvl w:ilvl="0" w:tplc="263060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4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23859190">
    <w:abstractNumId w:val="36"/>
  </w:num>
  <w:num w:numId="2" w16cid:durableId="1668096508">
    <w:abstractNumId w:val="73"/>
  </w:num>
  <w:num w:numId="3" w16cid:durableId="1447771908">
    <w:abstractNumId w:val="9"/>
  </w:num>
  <w:num w:numId="4" w16cid:durableId="655453099">
    <w:abstractNumId w:val="19"/>
  </w:num>
  <w:num w:numId="5" w16cid:durableId="810050752">
    <w:abstractNumId w:val="21"/>
  </w:num>
  <w:num w:numId="6" w16cid:durableId="394281928">
    <w:abstractNumId w:val="56"/>
  </w:num>
  <w:num w:numId="7" w16cid:durableId="1899851863">
    <w:abstractNumId w:val="8"/>
  </w:num>
  <w:num w:numId="8" w16cid:durableId="610935257">
    <w:abstractNumId w:val="11"/>
  </w:num>
  <w:num w:numId="9" w16cid:durableId="1969315771">
    <w:abstractNumId w:val="70"/>
  </w:num>
  <w:num w:numId="10" w16cid:durableId="158161349">
    <w:abstractNumId w:val="69"/>
  </w:num>
  <w:num w:numId="11" w16cid:durableId="696125926">
    <w:abstractNumId w:val="93"/>
  </w:num>
  <w:num w:numId="12" w16cid:durableId="52776533">
    <w:abstractNumId w:val="65"/>
  </w:num>
  <w:num w:numId="13" w16cid:durableId="1084567011">
    <w:abstractNumId w:val="27"/>
  </w:num>
  <w:num w:numId="14" w16cid:durableId="1620331563">
    <w:abstractNumId w:val="35"/>
  </w:num>
  <w:num w:numId="15" w16cid:durableId="1740471769">
    <w:abstractNumId w:val="14"/>
  </w:num>
  <w:num w:numId="16" w16cid:durableId="1649632584">
    <w:abstractNumId w:val="29"/>
  </w:num>
  <w:num w:numId="17" w16cid:durableId="1235554073">
    <w:abstractNumId w:val="58"/>
  </w:num>
  <w:num w:numId="18" w16cid:durableId="1675567216">
    <w:abstractNumId w:val="40"/>
  </w:num>
  <w:num w:numId="19" w16cid:durableId="1713185471">
    <w:abstractNumId w:val="66"/>
  </w:num>
  <w:num w:numId="20" w16cid:durableId="1103259328">
    <w:abstractNumId w:val="33"/>
  </w:num>
  <w:num w:numId="21" w16cid:durableId="1276792671">
    <w:abstractNumId w:val="34"/>
  </w:num>
  <w:num w:numId="22" w16cid:durableId="581724857">
    <w:abstractNumId w:val="60"/>
  </w:num>
  <w:num w:numId="23" w16cid:durableId="1087733138">
    <w:abstractNumId w:val="51"/>
  </w:num>
  <w:num w:numId="24" w16cid:durableId="1183864344">
    <w:abstractNumId w:val="1"/>
  </w:num>
  <w:num w:numId="25" w16cid:durableId="321928082">
    <w:abstractNumId w:val="67"/>
  </w:num>
  <w:num w:numId="26" w16cid:durableId="437799208">
    <w:abstractNumId w:val="0"/>
  </w:num>
  <w:num w:numId="27" w16cid:durableId="1749497716">
    <w:abstractNumId w:val="82"/>
  </w:num>
  <w:num w:numId="28" w16cid:durableId="467363678">
    <w:abstractNumId w:val="41"/>
  </w:num>
  <w:num w:numId="29" w16cid:durableId="652180429">
    <w:abstractNumId w:val="20"/>
  </w:num>
  <w:num w:numId="30" w16cid:durableId="1236621088">
    <w:abstractNumId w:val="26"/>
  </w:num>
  <w:num w:numId="31" w16cid:durableId="1742017232">
    <w:abstractNumId w:val="89"/>
  </w:num>
  <w:num w:numId="32" w16cid:durableId="883446522">
    <w:abstractNumId w:val="92"/>
  </w:num>
  <w:num w:numId="33" w16cid:durableId="1698038895">
    <w:abstractNumId w:val="37"/>
  </w:num>
  <w:num w:numId="34" w16cid:durableId="1886791637">
    <w:abstractNumId w:val="32"/>
  </w:num>
  <w:num w:numId="35" w16cid:durableId="137698197">
    <w:abstractNumId w:val="12"/>
  </w:num>
  <w:num w:numId="36" w16cid:durableId="453257362">
    <w:abstractNumId w:val="46"/>
  </w:num>
  <w:num w:numId="37" w16cid:durableId="1346441759">
    <w:abstractNumId w:val="22"/>
  </w:num>
  <w:num w:numId="38" w16cid:durableId="1956323319">
    <w:abstractNumId w:val="78"/>
  </w:num>
  <w:num w:numId="39" w16cid:durableId="2102099486">
    <w:abstractNumId w:val="28"/>
  </w:num>
  <w:num w:numId="40" w16cid:durableId="1524588912">
    <w:abstractNumId w:val="74"/>
  </w:num>
  <w:num w:numId="41" w16cid:durableId="511723328">
    <w:abstractNumId w:val="49"/>
  </w:num>
  <w:num w:numId="42" w16cid:durableId="1855461291">
    <w:abstractNumId w:val="87"/>
  </w:num>
  <w:num w:numId="43" w16cid:durableId="277370379">
    <w:abstractNumId w:val="2"/>
  </w:num>
  <w:num w:numId="44" w16cid:durableId="669285846">
    <w:abstractNumId w:val="3"/>
    <w:lvlOverride w:ilvl="0">
      <w:startOverride w:val="1"/>
    </w:lvlOverride>
  </w:num>
  <w:num w:numId="45" w16cid:durableId="2096513628">
    <w:abstractNumId w:val="5"/>
    <w:lvlOverride w:ilvl="0">
      <w:startOverride w:val="1"/>
    </w:lvlOverride>
  </w:num>
  <w:num w:numId="46" w16cid:durableId="2114086743">
    <w:abstractNumId w:val="6"/>
    <w:lvlOverride w:ilvl="0">
      <w:startOverride w:val="1"/>
    </w:lvlOverride>
  </w:num>
  <w:num w:numId="47" w16cid:durableId="804203249">
    <w:abstractNumId w:val="7"/>
    <w:lvlOverride w:ilvl="0">
      <w:startOverride w:val="1"/>
    </w:lvlOverride>
  </w:num>
  <w:num w:numId="48" w16cid:durableId="1906600127">
    <w:abstractNumId w:val="16"/>
  </w:num>
  <w:num w:numId="49" w16cid:durableId="724375430">
    <w:abstractNumId w:val="90"/>
  </w:num>
  <w:num w:numId="50" w16cid:durableId="1772357197">
    <w:abstractNumId w:val="4"/>
    <w:lvlOverride w:ilvl="0">
      <w:startOverride w:val="1"/>
    </w:lvlOverride>
  </w:num>
  <w:num w:numId="51" w16cid:durableId="1508519060">
    <w:abstractNumId w:val="23"/>
  </w:num>
  <w:num w:numId="52" w16cid:durableId="556473949">
    <w:abstractNumId w:val="95"/>
  </w:num>
  <w:num w:numId="53" w16cid:durableId="820267418">
    <w:abstractNumId w:val="45"/>
  </w:num>
  <w:num w:numId="54" w16cid:durableId="119156529">
    <w:abstractNumId w:val="75"/>
  </w:num>
  <w:num w:numId="55" w16cid:durableId="719943461">
    <w:abstractNumId w:val="61"/>
  </w:num>
  <w:num w:numId="56" w16cid:durableId="106849518">
    <w:abstractNumId w:val="80"/>
  </w:num>
  <w:num w:numId="57" w16cid:durableId="486674643">
    <w:abstractNumId w:val="96"/>
  </w:num>
  <w:num w:numId="58" w16cid:durableId="919026353">
    <w:abstractNumId w:val="53"/>
  </w:num>
  <w:num w:numId="59" w16cid:durableId="429206183">
    <w:abstractNumId w:val="42"/>
  </w:num>
  <w:num w:numId="60" w16cid:durableId="1366368448">
    <w:abstractNumId w:val="18"/>
  </w:num>
  <w:num w:numId="61" w16cid:durableId="1555771362">
    <w:abstractNumId w:val="99"/>
  </w:num>
  <w:num w:numId="62" w16cid:durableId="1503470935">
    <w:abstractNumId w:val="79"/>
  </w:num>
  <w:num w:numId="63" w16cid:durableId="840006303">
    <w:abstractNumId w:val="86"/>
  </w:num>
  <w:num w:numId="64" w16cid:durableId="818768827">
    <w:abstractNumId w:val="84"/>
  </w:num>
  <w:num w:numId="65" w16cid:durableId="422268487">
    <w:abstractNumId w:val="24"/>
  </w:num>
  <w:num w:numId="66" w16cid:durableId="1160577624">
    <w:abstractNumId w:val="98"/>
  </w:num>
  <w:num w:numId="67" w16cid:durableId="1493257630">
    <w:abstractNumId w:val="13"/>
  </w:num>
  <w:num w:numId="68" w16cid:durableId="1787116495">
    <w:abstractNumId w:val="43"/>
  </w:num>
  <w:num w:numId="69" w16cid:durableId="1969164532">
    <w:abstractNumId w:val="10"/>
  </w:num>
  <w:num w:numId="70" w16cid:durableId="352387471">
    <w:abstractNumId w:val="44"/>
  </w:num>
  <w:num w:numId="71" w16cid:durableId="2087484467">
    <w:abstractNumId w:val="71"/>
  </w:num>
  <w:num w:numId="72" w16cid:durableId="1432968807">
    <w:abstractNumId w:val="54"/>
  </w:num>
  <w:num w:numId="73" w16cid:durableId="600799356">
    <w:abstractNumId w:val="15"/>
  </w:num>
  <w:num w:numId="74" w16cid:durableId="1584483978">
    <w:abstractNumId w:val="68"/>
  </w:num>
  <w:num w:numId="75" w16cid:durableId="941373670">
    <w:abstractNumId w:val="25"/>
  </w:num>
  <w:num w:numId="76" w16cid:durableId="1880849550">
    <w:abstractNumId w:val="17"/>
  </w:num>
  <w:num w:numId="77" w16cid:durableId="1547642681">
    <w:abstractNumId w:val="100"/>
  </w:num>
  <w:num w:numId="78" w16cid:durableId="1977835448">
    <w:abstractNumId w:val="91"/>
  </w:num>
  <w:num w:numId="79" w16cid:durableId="2126650015">
    <w:abstractNumId w:val="97"/>
  </w:num>
  <w:num w:numId="80" w16cid:durableId="618070150">
    <w:abstractNumId w:val="57"/>
  </w:num>
  <w:num w:numId="81" w16cid:durableId="593318745">
    <w:abstractNumId w:val="50"/>
  </w:num>
  <w:num w:numId="82" w16cid:durableId="678503743">
    <w:abstractNumId w:val="48"/>
  </w:num>
  <w:num w:numId="83" w16cid:durableId="1480078230">
    <w:abstractNumId w:val="88"/>
  </w:num>
  <w:num w:numId="84" w16cid:durableId="333605742">
    <w:abstractNumId w:val="62"/>
  </w:num>
  <w:num w:numId="85" w16cid:durableId="1115170041">
    <w:abstractNumId w:val="31"/>
  </w:num>
  <w:num w:numId="86" w16cid:durableId="626816622">
    <w:abstractNumId w:val="64"/>
  </w:num>
  <w:num w:numId="87" w16cid:durableId="439766554">
    <w:abstractNumId w:val="55"/>
  </w:num>
  <w:num w:numId="88" w16cid:durableId="541788663">
    <w:abstractNumId w:val="30"/>
  </w:num>
  <w:num w:numId="89" w16cid:durableId="4995464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2908424">
    <w:abstractNumId w:val="94"/>
  </w:num>
  <w:num w:numId="91" w16cid:durableId="1211186499">
    <w:abstractNumId w:val="72"/>
  </w:num>
  <w:num w:numId="92" w16cid:durableId="1970159314">
    <w:abstractNumId w:val="81"/>
  </w:num>
  <w:num w:numId="93" w16cid:durableId="382487740">
    <w:abstractNumId w:val="39"/>
  </w:num>
  <w:num w:numId="94" w16cid:durableId="416097142">
    <w:abstractNumId w:val="63"/>
  </w:num>
  <w:num w:numId="95" w16cid:durableId="312418190">
    <w:abstractNumId w:val="85"/>
  </w:num>
  <w:num w:numId="96" w16cid:durableId="934940869">
    <w:abstractNumId w:val="76"/>
  </w:num>
  <w:num w:numId="97" w16cid:durableId="1604654512">
    <w:abstractNumId w:val="83"/>
  </w:num>
  <w:num w:numId="98" w16cid:durableId="636839951">
    <w:abstractNumId w:val="77"/>
  </w:num>
  <w:num w:numId="99" w16cid:durableId="1125269429">
    <w:abstractNumId w:val="38"/>
  </w:num>
  <w:num w:numId="100" w16cid:durableId="1434085589">
    <w:abstractNumId w:val="59"/>
  </w:num>
  <w:num w:numId="101" w16cid:durableId="894435861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535D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C3D84"/>
    <w:rsid w:val="000D080A"/>
    <w:rsid w:val="000D563A"/>
    <w:rsid w:val="000E0333"/>
    <w:rsid w:val="000E60A7"/>
    <w:rsid w:val="000E69E2"/>
    <w:rsid w:val="000F121A"/>
    <w:rsid w:val="000F2D95"/>
    <w:rsid w:val="001049F0"/>
    <w:rsid w:val="00105965"/>
    <w:rsid w:val="0010715B"/>
    <w:rsid w:val="00111276"/>
    <w:rsid w:val="00117495"/>
    <w:rsid w:val="001304DA"/>
    <w:rsid w:val="0013419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03F9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46F2A"/>
    <w:rsid w:val="00350B7F"/>
    <w:rsid w:val="0035209F"/>
    <w:rsid w:val="00353B8C"/>
    <w:rsid w:val="00370172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67261"/>
    <w:rsid w:val="00472520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8416A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2F"/>
    <w:rsid w:val="005E2C43"/>
    <w:rsid w:val="005E7F98"/>
    <w:rsid w:val="005F4B23"/>
    <w:rsid w:val="0060399A"/>
    <w:rsid w:val="006043A3"/>
    <w:rsid w:val="0060791D"/>
    <w:rsid w:val="00617E89"/>
    <w:rsid w:val="00624D32"/>
    <w:rsid w:val="006474CC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A1B21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57698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0EF3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9E3DB7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477EB"/>
    <w:rsid w:val="00B517D9"/>
    <w:rsid w:val="00B61021"/>
    <w:rsid w:val="00B72CA8"/>
    <w:rsid w:val="00B74018"/>
    <w:rsid w:val="00B74BAF"/>
    <w:rsid w:val="00B83079"/>
    <w:rsid w:val="00B854CA"/>
    <w:rsid w:val="00B90594"/>
    <w:rsid w:val="00B92319"/>
    <w:rsid w:val="00B94062"/>
    <w:rsid w:val="00BA0712"/>
    <w:rsid w:val="00BA2CD7"/>
    <w:rsid w:val="00BB037B"/>
    <w:rsid w:val="00BB3D3A"/>
    <w:rsid w:val="00BD2302"/>
    <w:rsid w:val="00C0497D"/>
    <w:rsid w:val="00C05C72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593B"/>
    <w:rsid w:val="00F272A8"/>
    <w:rsid w:val="00F35A00"/>
    <w:rsid w:val="00F40786"/>
    <w:rsid w:val="00F42029"/>
    <w:rsid w:val="00F43EA1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B8D06E1-7DCD-E44B-B559-AC4F8A9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0F2D95"/>
  </w:style>
  <w:style w:type="character" w:styleId="Nierozpoznanawzmianka">
    <w:name w:val="Unresolved Mention"/>
    <w:basedOn w:val="Domylnaczcionkaakapitu"/>
    <w:uiPriority w:val="99"/>
    <w:semiHidden/>
    <w:unhideWhenUsed/>
    <w:rsid w:val="005E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4941cc7d-f56e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9878-805C-43B1-8A93-5A5CD90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2023-02-01T11:08:00Z</cp:lastPrinted>
  <dcterms:created xsi:type="dcterms:W3CDTF">2023-05-18T12:09:00Z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