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68FA405A" w:rsidR="00DF6AC5" w:rsidRPr="0087571A" w:rsidRDefault="008D7C5E" w:rsidP="00D002D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87571A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87571A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87571A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87571A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87571A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Kraj ……………………………………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REGON …….………………………………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NIP: …………………………………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TEL. …………………….………………………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87571A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A</w:t>
      </w:r>
      <w:r w:rsidR="008D7C5E" w:rsidRPr="0087571A">
        <w:rPr>
          <w:rFonts w:ascii="Arial Narrow" w:eastAsia="Calibri" w:hAnsi="Arial Narrow" w:cs="Arial"/>
        </w:rPr>
        <w:t>dres e-mail:……………………………………</w:t>
      </w:r>
      <w:r w:rsidR="00DF6AC5" w:rsidRPr="0087571A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87571A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87571A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87571A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87571A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87571A">
        <w:rPr>
          <w:rFonts w:ascii="Arial Narrow" w:eastAsia="Calibri" w:hAnsi="Arial Narrow" w:cs="Arial"/>
          <w:u w:val="single"/>
        </w:rPr>
        <w:t>*</w:t>
      </w:r>
    </w:p>
    <w:p w14:paraId="7643B72C" w14:textId="77777777" w:rsidR="00D93BBF" w:rsidRPr="0087571A" w:rsidRDefault="008D7C5E" w:rsidP="00007EA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sz w:val="24"/>
        </w:rPr>
      </w:pPr>
      <w:r w:rsidRPr="0087571A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35BF3FE3" w14:textId="21452FB3" w:rsidR="00007EAD" w:rsidRPr="0087571A" w:rsidRDefault="002C4A91" w:rsidP="00007EA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87571A">
        <w:rPr>
          <w:rFonts w:ascii="Arial Narrow" w:eastAsia="Calibri" w:hAnsi="Arial Narrow" w:cs="Arial"/>
          <w:sz w:val="24"/>
        </w:rPr>
        <w:br/>
      </w:r>
      <w:r w:rsidR="00007EAD" w:rsidRPr="0087571A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z egzaminem dla </w:t>
      </w:r>
      <w:r w:rsidR="00007EAD" w:rsidRPr="0087571A">
        <w:rPr>
          <w:rFonts w:ascii="Arial Narrow" w:eastAsia="Times New Roman" w:hAnsi="Arial Narrow" w:cs="Arial"/>
          <w:b/>
          <w:bCs/>
          <w:kern w:val="0"/>
          <w:sz w:val="28"/>
        </w:rPr>
        <w:t xml:space="preserve"> uczniów </w:t>
      </w:r>
      <w:r w:rsidR="00D93BBF" w:rsidRPr="0087571A">
        <w:rPr>
          <w:rFonts w:ascii="Arial Narrow" w:eastAsia="Times New Roman" w:hAnsi="Arial Narrow" w:cs="Arial"/>
          <w:b/>
          <w:bCs/>
          <w:kern w:val="0"/>
          <w:sz w:val="28"/>
        </w:rPr>
        <w:t>Liceum Ogólnokształcącego nr I im. Marii Skłodowskiej – Curie</w:t>
      </w:r>
      <w:r w:rsidR="00D93BBF" w:rsidRPr="0087571A">
        <w:rPr>
          <w:rFonts w:ascii="Arial Narrow" w:hAnsi="Arial Narrow" w:cs="Arial"/>
          <w:b/>
          <w:bCs/>
          <w:szCs w:val="16"/>
        </w:rPr>
        <w:t xml:space="preserve"> </w:t>
      </w:r>
      <w:r w:rsidR="00007EAD" w:rsidRPr="0087571A">
        <w:rPr>
          <w:rFonts w:ascii="Arial Narrow" w:eastAsia="Calibri" w:hAnsi="Arial Narrow" w:cs="Arial"/>
          <w:b/>
          <w:bCs/>
          <w:sz w:val="28"/>
        </w:rPr>
        <w:t xml:space="preserve">w ramach projektu „Wzmocnienie konkurencyjności uczniów na rynku pracy II” </w:t>
      </w:r>
    </w:p>
    <w:p w14:paraId="6DB0717D" w14:textId="0502A92E" w:rsidR="00DF6AC5" w:rsidRPr="0087571A" w:rsidRDefault="008D7C5E" w:rsidP="00007EAD">
      <w:pPr>
        <w:spacing w:before="120" w:after="120" w:line="240" w:lineRule="auto"/>
        <w:jc w:val="center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2FECC55B" w14:textId="6A3F8103" w:rsidR="00007EAD" w:rsidRPr="0087571A" w:rsidRDefault="00007EAD" w:rsidP="00007EAD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007EAD" w:rsidRPr="0087571A" w14:paraId="478330C9" w14:textId="77777777" w:rsidTr="004315B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F2ED" w14:textId="5DB34495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87571A">
              <w:rPr>
                <w:rFonts w:ascii="Arial Narrow" w:hAnsi="Arial Narrow" w:cs="Arial"/>
                <w:b/>
                <w:bCs/>
                <w:szCs w:val="16"/>
              </w:rPr>
              <w:t>Kurs prawa jazdy kat. B z egzaminem dla uczniów</w:t>
            </w:r>
            <w:r w:rsidRPr="0087571A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="000469AB" w:rsidRPr="0087571A">
              <w:rPr>
                <w:rFonts w:ascii="Arial Narrow" w:hAnsi="Arial Narrow" w:cs="Arial"/>
                <w:b/>
                <w:bCs/>
                <w:szCs w:val="16"/>
              </w:rPr>
              <w:t>Liceum Ogólnokształcącego</w:t>
            </w:r>
            <w:r w:rsidR="00D93BBF" w:rsidRPr="0087571A">
              <w:rPr>
                <w:rFonts w:ascii="Arial Narrow" w:hAnsi="Arial Narrow" w:cs="Arial"/>
                <w:b/>
                <w:bCs/>
                <w:szCs w:val="16"/>
              </w:rPr>
              <w:t xml:space="preserve"> nr I</w:t>
            </w:r>
            <w:r w:rsidR="000469AB" w:rsidRPr="0087571A">
              <w:rPr>
                <w:rFonts w:ascii="Arial Narrow" w:hAnsi="Arial Narrow" w:cs="Arial"/>
                <w:b/>
                <w:bCs/>
                <w:szCs w:val="16"/>
              </w:rPr>
              <w:t xml:space="preserve"> im. Marii Skłodowskiej – Curie w Suchej Beskidzkiej</w:t>
            </w:r>
          </w:p>
        </w:tc>
      </w:tr>
      <w:tr w:rsidR="00007EAD" w:rsidRPr="0087571A" w14:paraId="3EF125F6" w14:textId="77777777" w:rsidTr="004315BB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5BD3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6819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54A2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A49E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B0C19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C1EF4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 xml:space="preserve">Wartość VAT </w:t>
            </w:r>
          </w:p>
          <w:p w14:paraId="08FC6ADC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9C22D5" w14:textId="77777777" w:rsidR="00007EAD" w:rsidRPr="0087571A" w:rsidRDefault="00007EAD" w:rsidP="004315BB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87571A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007EAD" w:rsidRPr="0087571A" w14:paraId="39B56F64" w14:textId="77777777" w:rsidTr="004315BB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2D60" w14:textId="77777777" w:rsidR="00007EAD" w:rsidRPr="0087571A" w:rsidRDefault="00007EAD" w:rsidP="004315BB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A200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C9F1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0AC7" w14:textId="40C01625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7571A">
              <w:rPr>
                <w:rFonts w:ascii="Arial Narrow" w:eastAsia="Calibri" w:hAnsi="Arial Narrow" w:cs="Arial"/>
              </w:rPr>
              <w:t>2</w:t>
            </w:r>
            <w:r w:rsidR="000469AB" w:rsidRPr="0087571A">
              <w:rPr>
                <w:rFonts w:ascii="Arial Narrow" w:eastAsia="Calibri" w:hAnsi="Arial Narrow" w:cs="Arial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413F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645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DA60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007EAD" w:rsidRPr="0087571A" w14:paraId="4C556EBB" w14:textId="77777777" w:rsidTr="004315BB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12FE" w14:textId="77777777" w:rsidR="00007EAD" w:rsidRPr="0087571A" w:rsidRDefault="00007EAD" w:rsidP="004315BB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87571A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4E93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87571A">
              <w:rPr>
                <w:rFonts w:ascii="Arial Narrow" w:eastAsia="Calibri" w:hAnsi="Arial Narrow" w:cs="Calibri"/>
              </w:rPr>
              <w:t>Osoba nr 1……</w:t>
            </w:r>
          </w:p>
          <w:p w14:paraId="27BB2F01" w14:textId="77777777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87571A">
              <w:rPr>
                <w:rFonts w:ascii="Arial Narrow" w:eastAsia="Calibri" w:hAnsi="Arial Narrow" w:cs="Calibri"/>
              </w:rPr>
              <w:t>Osoba nr 2……</w:t>
            </w:r>
          </w:p>
          <w:p w14:paraId="5306F0EC" w14:textId="123B1FB8" w:rsidR="00007EAD" w:rsidRPr="0087571A" w:rsidRDefault="00007EAD" w:rsidP="004315BB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76582E15" w14:textId="77777777" w:rsidR="00007EAD" w:rsidRPr="0087571A" w:rsidRDefault="00007EAD" w:rsidP="00007EAD">
      <w:pPr>
        <w:pStyle w:val="Standard"/>
        <w:spacing w:before="120" w:after="0" w:line="240" w:lineRule="auto"/>
        <w:ind w:left="714"/>
        <w:jc w:val="both"/>
        <w:rPr>
          <w:rFonts w:ascii="Arial Narrow" w:eastAsia="Calibri" w:hAnsi="Arial Narrow" w:cs="Arial"/>
          <w:szCs w:val="21"/>
        </w:rPr>
      </w:pPr>
    </w:p>
    <w:p w14:paraId="5C90EB45" w14:textId="7FBC500E" w:rsidR="003A54AE" w:rsidRPr="0087571A" w:rsidRDefault="008D7C5E" w:rsidP="00D3476D">
      <w:pPr>
        <w:pStyle w:val="Standard"/>
        <w:numPr>
          <w:ilvl w:val="0"/>
          <w:numId w:val="71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87571A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87571A" w:rsidRDefault="00FE3F30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87571A">
        <w:rPr>
          <w:rFonts w:ascii="Arial Narrow" w:eastAsia="Calibri" w:hAnsi="Arial Narrow" w:cs="Arial"/>
          <w:szCs w:val="21"/>
        </w:rPr>
        <w:t>…….</w:t>
      </w:r>
      <w:r w:rsidRPr="0087571A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87571A">
        <w:rPr>
          <w:rFonts w:ascii="Arial Narrow" w:eastAsia="Calibri" w:hAnsi="Arial Narrow" w:cs="Arial"/>
          <w:szCs w:val="21"/>
        </w:rPr>
        <w:t>niejszym postępowaniu.</w:t>
      </w:r>
      <w:r w:rsidR="00AE6BEA" w:rsidRPr="0087571A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87571A" w:rsidRDefault="008D7C5E" w:rsidP="00D3476D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wykonać sami</w:t>
      </w:r>
      <w:r w:rsidR="003A54AE" w:rsidRPr="0087571A">
        <w:rPr>
          <w:rFonts w:ascii="Arial Narrow" w:hAnsi="Arial Narrow" w:cs="Arial"/>
          <w:szCs w:val="21"/>
        </w:rPr>
        <w:t>,</w:t>
      </w:r>
    </w:p>
    <w:p w14:paraId="10A9A4AE" w14:textId="77777777" w:rsidR="005B06E9" w:rsidRPr="0087571A" w:rsidRDefault="008D7C5E" w:rsidP="00D3476D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87571A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87571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87571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87571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87571A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87571A" w:rsidRDefault="008D7C5E" w:rsidP="00D3476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87571A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87571A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87571A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</w:t>
      </w:r>
      <w:r w:rsidR="003A54AE" w:rsidRPr="0087571A">
        <w:rPr>
          <w:rFonts w:ascii="Arial Narrow" w:eastAsia="Calibri" w:hAnsi="Arial Narrow" w:cs="Arial"/>
        </w:rPr>
        <w:t>…….…………………</w:t>
      </w:r>
      <w:r w:rsidR="002B77AF" w:rsidRPr="0087571A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87571A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87571A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87571A">
        <w:rPr>
          <w:rFonts w:ascii="Arial Narrow" w:hAnsi="Arial Narrow" w:cs="Calibri"/>
          <w:sz w:val="13"/>
          <w:szCs w:val="13"/>
        </w:rPr>
        <w:t>Dokument musi zosta</w:t>
      </w:r>
      <w:r w:rsidRPr="0087571A">
        <w:rPr>
          <w:rFonts w:ascii="Arial" w:hAnsi="Arial" w:cs="Arial"/>
          <w:sz w:val="13"/>
          <w:szCs w:val="13"/>
        </w:rPr>
        <w:t>ć</w:t>
      </w:r>
      <w:r w:rsidRPr="0087571A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87571A">
        <w:rPr>
          <w:rFonts w:ascii="Arial Narrow" w:hAnsi="Arial Narrow" w:cs="Calibri"/>
          <w:sz w:val="13"/>
          <w:szCs w:val="13"/>
        </w:rPr>
        <w:t xml:space="preserve">     </w:t>
      </w:r>
      <w:r w:rsidRPr="0087571A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87571A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87571A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87571A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87571A">
        <w:rPr>
          <w:rFonts w:ascii="Arial Narrow" w:eastAsia="Calibri" w:hAnsi="Arial Narrow" w:cs="Arial"/>
          <w:sz w:val="16"/>
          <w:szCs w:val="16"/>
        </w:rPr>
        <w:t>*</w:t>
      </w:r>
      <w:r w:rsidR="008D7C5E" w:rsidRPr="0087571A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87571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7571A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87571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7571A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87571A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87571A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87571A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87571A">
        <w:rPr>
          <w:rFonts w:ascii="Arial Narrow" w:eastAsia="Calibri" w:hAnsi="Arial Narrow" w:cs="Arial"/>
          <w:sz w:val="16"/>
          <w:szCs w:val="16"/>
        </w:rPr>
        <w:t>*</w:t>
      </w:r>
      <w:r w:rsidR="00AE6BEA" w:rsidRPr="0087571A">
        <w:rPr>
          <w:rFonts w:ascii="Arial Narrow" w:eastAsia="Calibri" w:hAnsi="Arial Narrow" w:cs="Arial"/>
          <w:sz w:val="16"/>
          <w:szCs w:val="16"/>
        </w:rPr>
        <w:t>*</w:t>
      </w:r>
      <w:r w:rsidRPr="0087571A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87571A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87571A">
        <w:rPr>
          <w:rFonts w:ascii="Arial Narrow" w:eastAsia="Calibri" w:hAnsi="Arial Narrow" w:cs="Arial"/>
          <w:sz w:val="16"/>
          <w:szCs w:val="16"/>
        </w:rPr>
        <w:t>**</w:t>
      </w:r>
      <w:r w:rsidR="00AE6BEA" w:rsidRPr="0087571A">
        <w:rPr>
          <w:rFonts w:ascii="Arial Narrow" w:eastAsia="Calibri" w:hAnsi="Arial Narrow" w:cs="Arial"/>
          <w:sz w:val="16"/>
          <w:szCs w:val="16"/>
        </w:rPr>
        <w:t>*</w:t>
      </w:r>
      <w:r w:rsidRPr="0087571A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87571A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87571A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87571A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87571A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87571A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87571A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87571A">
        <w:rPr>
          <w:rFonts w:ascii="Arial Narrow" w:eastAsia="Calibri" w:hAnsi="Arial Narrow" w:cs="Arial"/>
          <w:u w:val="single"/>
        </w:rPr>
        <w:t>2</w:t>
      </w:r>
      <w:r w:rsidRPr="0087571A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87571A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87571A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87571A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ab/>
      </w:r>
      <w:r w:rsidRPr="0087571A">
        <w:rPr>
          <w:rFonts w:ascii="Arial Narrow" w:eastAsia="Calibri" w:hAnsi="Arial Narrow" w:cs="Arial"/>
        </w:rPr>
        <w:tab/>
      </w:r>
      <w:r w:rsidR="008D7C5E" w:rsidRPr="0087571A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87571A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87571A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87571A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87571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87571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87571A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87571A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87571A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87571A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87571A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87571A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87571A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…………….………………………</w:t>
      </w:r>
      <w:r w:rsidR="008D7C5E" w:rsidRPr="0087571A">
        <w:rPr>
          <w:rFonts w:ascii="Arial Narrow" w:eastAsia="Calibri" w:hAnsi="Arial Narrow" w:cs="Arial"/>
        </w:rPr>
        <w:t>………….……. r.</w:t>
      </w:r>
      <w:r w:rsidR="008D7C5E" w:rsidRPr="0087571A">
        <w:rPr>
          <w:rFonts w:ascii="Arial Narrow" w:eastAsia="Calibri" w:hAnsi="Arial Narrow" w:cs="Arial"/>
        </w:rPr>
        <w:tab/>
      </w:r>
      <w:r w:rsidR="008D7C5E" w:rsidRPr="0087571A">
        <w:rPr>
          <w:rFonts w:ascii="Arial Narrow" w:eastAsia="Calibri" w:hAnsi="Arial Narrow" w:cs="Arial"/>
        </w:rPr>
        <w:tab/>
      </w:r>
      <w:r w:rsidRPr="0087571A">
        <w:rPr>
          <w:rFonts w:ascii="Arial Narrow" w:eastAsia="Calibri" w:hAnsi="Arial Narrow" w:cs="Arial"/>
        </w:rPr>
        <w:tab/>
      </w:r>
    </w:p>
    <w:p w14:paraId="16F25691" w14:textId="77777777" w:rsidR="005B06E9" w:rsidRPr="0087571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87571A">
        <w:rPr>
          <w:rFonts w:ascii="Arial Narrow" w:eastAsia="Calibri" w:hAnsi="Arial Narrow" w:cs="Arial"/>
          <w:vertAlign w:val="superscript"/>
        </w:rPr>
        <w:tab/>
      </w:r>
      <w:r w:rsidR="00DC746E" w:rsidRPr="0087571A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87571A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87571A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87571A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87571A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87571A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</w:t>
      </w:r>
      <w:r w:rsidR="00D731E1" w:rsidRPr="0087571A">
        <w:rPr>
          <w:rFonts w:ascii="Arial Narrow" w:eastAsia="Calibri" w:hAnsi="Arial Narrow" w:cs="Arial"/>
        </w:rPr>
        <w:t>………….………………………………….……. r</w:t>
      </w:r>
      <w:r w:rsidRPr="0087571A">
        <w:rPr>
          <w:rFonts w:ascii="Arial Narrow" w:eastAsia="Calibri" w:hAnsi="Arial Narrow" w:cs="Arial"/>
        </w:rPr>
        <w:tab/>
      </w:r>
      <w:r w:rsidRPr="0087571A">
        <w:rPr>
          <w:rFonts w:ascii="Arial Narrow" w:eastAsia="Calibri" w:hAnsi="Arial Narrow" w:cs="Arial"/>
        </w:rPr>
        <w:tab/>
      </w:r>
      <w:r w:rsidR="00D731E1" w:rsidRPr="0087571A">
        <w:rPr>
          <w:rFonts w:ascii="Arial Narrow" w:eastAsia="Calibri" w:hAnsi="Arial Narrow" w:cs="Arial"/>
        </w:rPr>
        <w:tab/>
      </w:r>
    </w:p>
    <w:p w14:paraId="257DB7EA" w14:textId="77777777" w:rsidR="005B06E9" w:rsidRPr="0087571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87571A">
        <w:rPr>
          <w:rFonts w:ascii="Arial Narrow" w:eastAsia="Calibri" w:hAnsi="Arial Narrow" w:cs="Arial"/>
          <w:vertAlign w:val="superscript"/>
        </w:rPr>
        <w:tab/>
      </w:r>
      <w:r w:rsidR="00D731E1" w:rsidRPr="0087571A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87571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87571A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87571A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87571A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87571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87571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87571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87571A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87571A">
        <w:rPr>
          <w:rFonts w:ascii="Arial Narrow" w:eastAsia="Calibri" w:hAnsi="Arial Narrow" w:cs="Arial"/>
        </w:rPr>
        <w:t>…………….………………………………….……. r</w:t>
      </w:r>
      <w:r w:rsidRPr="0087571A">
        <w:rPr>
          <w:rFonts w:ascii="Arial Narrow" w:eastAsia="Calibri" w:hAnsi="Arial Narrow" w:cs="Arial"/>
        </w:rPr>
        <w:tab/>
      </w:r>
      <w:r w:rsidRPr="0087571A">
        <w:rPr>
          <w:rFonts w:ascii="Arial Narrow" w:eastAsia="Calibri" w:hAnsi="Arial Narrow" w:cs="Arial"/>
        </w:rPr>
        <w:tab/>
      </w:r>
      <w:r w:rsidRPr="0087571A">
        <w:rPr>
          <w:rFonts w:ascii="Arial Narrow" w:eastAsia="Calibri" w:hAnsi="Arial Narrow" w:cs="Arial"/>
        </w:rPr>
        <w:tab/>
      </w:r>
    </w:p>
    <w:p w14:paraId="7717B7DA" w14:textId="77777777" w:rsidR="005B06E9" w:rsidRPr="0087571A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87571A">
        <w:rPr>
          <w:rFonts w:ascii="Arial Narrow" w:eastAsia="Calibri" w:hAnsi="Arial Narrow" w:cs="Arial"/>
          <w:vertAlign w:val="superscript"/>
        </w:rPr>
        <w:t xml:space="preserve">               </w:t>
      </w:r>
      <w:r w:rsidRPr="0087571A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  <w:t xml:space="preserve"> </w:t>
      </w:r>
      <w:r w:rsidRPr="0087571A">
        <w:rPr>
          <w:rFonts w:ascii="Arial Narrow" w:eastAsia="Calibri" w:hAnsi="Arial Narrow" w:cs="Arial"/>
          <w:vertAlign w:val="superscript"/>
        </w:rPr>
        <w:tab/>
      </w:r>
      <w:r w:rsidRPr="0087571A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87571A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87571A" w:rsidRDefault="00FE3F30" w:rsidP="00FE3F30">
      <w:pPr>
        <w:jc w:val="both"/>
        <w:rPr>
          <w:rFonts w:ascii="Arial Narrow" w:hAnsi="Arial Narrow" w:cs="Calibri"/>
        </w:rPr>
      </w:pPr>
      <w:r w:rsidRPr="0087571A">
        <w:rPr>
          <w:rFonts w:ascii="Arial Narrow" w:hAnsi="Arial Narrow" w:cs="Calibri"/>
        </w:rPr>
        <w:t>Dokument musi zosta</w:t>
      </w:r>
      <w:r w:rsidRPr="0087571A">
        <w:rPr>
          <w:rFonts w:ascii="Arial" w:hAnsi="Arial" w:cs="Arial"/>
        </w:rPr>
        <w:t>ć</w:t>
      </w:r>
      <w:r w:rsidRPr="0087571A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87571A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87571A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87571A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87571A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87571A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87571A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621C82E4" w14:textId="2EB65EFC" w:rsidR="002F7CE2" w:rsidRPr="0087571A" w:rsidRDefault="002F7CE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p w14:paraId="19891996" w14:textId="720682C6" w:rsidR="005B06E9" w:rsidRPr="0087571A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87571A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E45DA3" w:rsidRPr="0087571A">
        <w:rPr>
          <w:rFonts w:ascii="Arial Narrow" w:eastAsia="Calibri" w:hAnsi="Arial Narrow" w:cs="Arial"/>
          <w:u w:val="single"/>
        </w:rPr>
        <w:t>3</w:t>
      </w:r>
      <w:r w:rsidRPr="0087571A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87571A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87571A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87571A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87571A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87571A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87571A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7571A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704B1584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17371FD5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274EFCBE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472E325A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2988EF3A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2798864C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341A3572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33615C92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793E68FF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71432A7E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06E30DED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5D1CC6B0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p w14:paraId="62070809" w14:textId="77777777" w:rsidR="00F860F3" w:rsidRPr="0087571A" w:rsidRDefault="00F860F3" w:rsidP="00F860F3">
      <w:pPr>
        <w:pStyle w:val="Standard"/>
        <w:spacing w:after="0" w:line="240" w:lineRule="auto"/>
        <w:rPr>
          <w:rFonts w:ascii="Arial Narrow" w:hAnsi="Arial Narrow" w:cs="Arial"/>
        </w:rPr>
      </w:pPr>
    </w:p>
    <w:sectPr w:rsidR="00F860F3" w:rsidRPr="0087571A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4B16" w14:textId="77777777" w:rsidR="00C00DA5" w:rsidRDefault="00C00DA5">
      <w:pPr>
        <w:spacing w:after="0" w:line="240" w:lineRule="auto"/>
      </w:pPr>
      <w:r>
        <w:separator/>
      </w:r>
    </w:p>
  </w:endnote>
  <w:endnote w:type="continuationSeparator" w:id="0">
    <w:p w14:paraId="53B78876" w14:textId="77777777" w:rsidR="00C00DA5" w:rsidRDefault="00C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516562" w:rsidRDefault="00C00DA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516562" w:rsidRPr="006C0FEE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516562" w:rsidRDefault="00C00DA5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92.8pt;height:.05pt;mso-width-percent:0;mso-height-percent:0;mso-width-percent:0;mso-height-percent:0" o:hrpct="866" o:hralign="center" o:hrstd="t" o:hr="t" fillcolor="#a0a0a0" stroked="f"/>
      </w:pict>
    </w:r>
  </w:p>
  <w:p w14:paraId="26357E11" w14:textId="77777777" w:rsidR="00516562" w:rsidRPr="00043E8B" w:rsidRDefault="00516562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516562" w:rsidRPr="00043E8B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516562" w:rsidRPr="008C5B4D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516562" w:rsidRPr="00730D1A" w:rsidRDefault="00516562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9D7B" w14:textId="77777777" w:rsidR="00C00DA5" w:rsidRDefault="00C00D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4669A" w14:textId="77777777" w:rsidR="00C00DA5" w:rsidRDefault="00C0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16562" w:rsidRPr="00BB037B" w:rsidRDefault="00516562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07BF4"/>
    <w:multiLevelType w:val="hybridMultilevel"/>
    <w:tmpl w:val="0FC0A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7757D7"/>
    <w:multiLevelType w:val="hybridMultilevel"/>
    <w:tmpl w:val="03763A68"/>
    <w:lvl w:ilvl="0" w:tplc="EE5E1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B04BF3"/>
    <w:multiLevelType w:val="hybridMultilevel"/>
    <w:tmpl w:val="EEF845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1F7D415A"/>
    <w:multiLevelType w:val="hybridMultilevel"/>
    <w:tmpl w:val="AE3E26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22E447C2"/>
    <w:multiLevelType w:val="hybridMultilevel"/>
    <w:tmpl w:val="28B2783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7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3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6" w15:restartNumberingAfterBreak="0">
    <w:nsid w:val="52EC7E05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63504D35"/>
    <w:multiLevelType w:val="hybridMultilevel"/>
    <w:tmpl w:val="FB8E18E6"/>
    <w:lvl w:ilvl="0" w:tplc="16CE4B8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576B9"/>
    <w:multiLevelType w:val="hybridMultilevel"/>
    <w:tmpl w:val="DB4222C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77582983">
    <w:abstractNumId w:val="43"/>
  </w:num>
  <w:num w:numId="2" w16cid:durableId="366376623">
    <w:abstractNumId w:val="74"/>
  </w:num>
  <w:num w:numId="3" w16cid:durableId="1127433075">
    <w:abstractNumId w:val="9"/>
  </w:num>
  <w:num w:numId="4" w16cid:durableId="1171918646">
    <w:abstractNumId w:val="21"/>
  </w:num>
  <w:num w:numId="5" w16cid:durableId="1462111126">
    <w:abstractNumId w:val="23"/>
  </w:num>
  <w:num w:numId="6" w16cid:durableId="1785884144">
    <w:abstractNumId w:val="60"/>
  </w:num>
  <w:num w:numId="7" w16cid:durableId="1217156701">
    <w:abstractNumId w:val="8"/>
  </w:num>
  <w:num w:numId="8" w16cid:durableId="995300741">
    <w:abstractNumId w:val="11"/>
  </w:num>
  <w:num w:numId="9" w16cid:durableId="2001930991">
    <w:abstractNumId w:val="72"/>
  </w:num>
  <w:num w:numId="10" w16cid:durableId="1651666419">
    <w:abstractNumId w:val="71"/>
  </w:num>
  <w:num w:numId="11" w16cid:durableId="464587011">
    <w:abstractNumId w:val="89"/>
  </w:num>
  <w:num w:numId="12" w16cid:durableId="1079794307">
    <w:abstractNumId w:val="67"/>
  </w:num>
  <w:num w:numId="13" w16cid:durableId="1327170251">
    <w:abstractNumId w:val="33"/>
  </w:num>
  <w:num w:numId="14" w16cid:durableId="1163082643">
    <w:abstractNumId w:val="42"/>
  </w:num>
  <w:num w:numId="15" w16cid:durableId="1291210985">
    <w:abstractNumId w:val="15"/>
  </w:num>
  <w:num w:numId="16" w16cid:durableId="1911504471">
    <w:abstractNumId w:val="38"/>
  </w:num>
  <w:num w:numId="17" w16cid:durableId="778719812">
    <w:abstractNumId w:val="62"/>
  </w:num>
  <w:num w:numId="18" w16cid:durableId="246621651">
    <w:abstractNumId w:val="46"/>
  </w:num>
  <w:num w:numId="19" w16cid:durableId="1612978415">
    <w:abstractNumId w:val="68"/>
  </w:num>
  <w:num w:numId="20" w16cid:durableId="1085106653">
    <w:abstractNumId w:val="40"/>
  </w:num>
  <w:num w:numId="21" w16cid:durableId="1018241575">
    <w:abstractNumId w:val="41"/>
  </w:num>
  <w:num w:numId="22" w16cid:durableId="1227491713">
    <w:abstractNumId w:val="63"/>
  </w:num>
  <w:num w:numId="23" w16cid:durableId="622854686">
    <w:abstractNumId w:val="56"/>
  </w:num>
  <w:num w:numId="24" w16cid:durableId="465047156">
    <w:abstractNumId w:val="1"/>
  </w:num>
  <w:num w:numId="25" w16cid:durableId="2099207070">
    <w:abstractNumId w:val="69"/>
  </w:num>
  <w:num w:numId="26" w16cid:durableId="1130830137">
    <w:abstractNumId w:val="0"/>
  </w:num>
  <w:num w:numId="27" w16cid:durableId="776366192">
    <w:abstractNumId w:val="81"/>
  </w:num>
  <w:num w:numId="28" w16cid:durableId="323557805">
    <w:abstractNumId w:val="47"/>
  </w:num>
  <w:num w:numId="29" w16cid:durableId="2115325259">
    <w:abstractNumId w:val="22"/>
  </w:num>
  <w:num w:numId="30" w16cid:durableId="1672486263">
    <w:abstractNumId w:val="31"/>
  </w:num>
  <w:num w:numId="31" w16cid:durableId="1789468600">
    <w:abstractNumId w:val="85"/>
  </w:num>
  <w:num w:numId="32" w16cid:durableId="198276503">
    <w:abstractNumId w:val="88"/>
  </w:num>
  <w:num w:numId="33" w16cid:durableId="2146700122">
    <w:abstractNumId w:val="44"/>
  </w:num>
  <w:num w:numId="34" w16cid:durableId="962464886">
    <w:abstractNumId w:val="39"/>
  </w:num>
  <w:num w:numId="35" w16cid:durableId="569076080">
    <w:abstractNumId w:val="12"/>
  </w:num>
  <w:num w:numId="36" w16cid:durableId="371543686">
    <w:abstractNumId w:val="52"/>
  </w:num>
  <w:num w:numId="37" w16cid:durableId="203834492">
    <w:abstractNumId w:val="24"/>
  </w:num>
  <w:num w:numId="38" w16cid:durableId="1639528117">
    <w:abstractNumId w:val="78"/>
  </w:num>
  <w:num w:numId="39" w16cid:durableId="1536188056">
    <w:abstractNumId w:val="35"/>
  </w:num>
  <w:num w:numId="40" w16cid:durableId="815294566">
    <w:abstractNumId w:val="76"/>
  </w:num>
  <w:num w:numId="41" w16cid:durableId="513692294">
    <w:abstractNumId w:val="54"/>
  </w:num>
  <w:num w:numId="42" w16cid:durableId="1491868184">
    <w:abstractNumId w:val="84"/>
  </w:num>
  <w:num w:numId="43" w16cid:durableId="1954557548">
    <w:abstractNumId w:val="2"/>
  </w:num>
  <w:num w:numId="44" w16cid:durableId="1035811506">
    <w:abstractNumId w:val="3"/>
    <w:lvlOverride w:ilvl="0">
      <w:startOverride w:val="1"/>
    </w:lvlOverride>
  </w:num>
  <w:num w:numId="45" w16cid:durableId="1189955284">
    <w:abstractNumId w:val="5"/>
    <w:lvlOverride w:ilvl="0">
      <w:startOverride w:val="1"/>
    </w:lvlOverride>
  </w:num>
  <w:num w:numId="46" w16cid:durableId="524639807">
    <w:abstractNumId w:val="6"/>
    <w:lvlOverride w:ilvl="0">
      <w:startOverride w:val="1"/>
    </w:lvlOverride>
  </w:num>
  <w:num w:numId="47" w16cid:durableId="1362822135">
    <w:abstractNumId w:val="7"/>
    <w:lvlOverride w:ilvl="0">
      <w:startOverride w:val="1"/>
    </w:lvlOverride>
  </w:num>
  <w:num w:numId="48" w16cid:durableId="1926719147">
    <w:abstractNumId w:val="18"/>
  </w:num>
  <w:num w:numId="49" w16cid:durableId="777523230">
    <w:abstractNumId w:val="86"/>
  </w:num>
  <w:num w:numId="50" w16cid:durableId="877012069">
    <w:abstractNumId w:val="4"/>
    <w:lvlOverride w:ilvl="0">
      <w:startOverride w:val="1"/>
    </w:lvlOverride>
  </w:num>
  <w:num w:numId="51" w16cid:durableId="1761365359">
    <w:abstractNumId w:val="25"/>
  </w:num>
  <w:num w:numId="52" w16cid:durableId="440690639">
    <w:abstractNumId w:val="90"/>
  </w:num>
  <w:num w:numId="53" w16cid:durableId="1563248440">
    <w:abstractNumId w:val="51"/>
  </w:num>
  <w:num w:numId="54" w16cid:durableId="215826052">
    <w:abstractNumId w:val="77"/>
  </w:num>
  <w:num w:numId="55" w16cid:durableId="1349405087">
    <w:abstractNumId w:val="64"/>
  </w:num>
  <w:num w:numId="56" w16cid:durableId="2127237576">
    <w:abstractNumId w:val="80"/>
  </w:num>
  <w:num w:numId="57" w16cid:durableId="740982113">
    <w:abstractNumId w:val="91"/>
  </w:num>
  <w:num w:numId="58" w16cid:durableId="535310999">
    <w:abstractNumId w:val="58"/>
  </w:num>
  <w:num w:numId="59" w16cid:durableId="1278416003">
    <w:abstractNumId w:val="48"/>
  </w:num>
  <w:num w:numId="60" w16cid:durableId="1503005240">
    <w:abstractNumId w:val="20"/>
  </w:num>
  <w:num w:numId="61" w16cid:durableId="656343418">
    <w:abstractNumId w:val="95"/>
  </w:num>
  <w:num w:numId="62" w16cid:durableId="255752523">
    <w:abstractNumId w:val="79"/>
  </w:num>
  <w:num w:numId="63" w16cid:durableId="1188713673">
    <w:abstractNumId w:val="83"/>
  </w:num>
  <w:num w:numId="64" w16cid:durableId="1591162043">
    <w:abstractNumId w:val="82"/>
  </w:num>
  <w:num w:numId="65" w16cid:durableId="1140926960">
    <w:abstractNumId w:val="27"/>
  </w:num>
  <w:num w:numId="66" w16cid:durableId="329254980">
    <w:abstractNumId w:val="94"/>
  </w:num>
  <w:num w:numId="67" w16cid:durableId="1319308318">
    <w:abstractNumId w:val="13"/>
  </w:num>
  <w:num w:numId="68" w16cid:durableId="875239510">
    <w:abstractNumId w:val="49"/>
  </w:num>
  <w:num w:numId="69" w16cid:durableId="913586481">
    <w:abstractNumId w:val="10"/>
  </w:num>
  <w:num w:numId="70" w16cid:durableId="1650861959">
    <w:abstractNumId w:val="50"/>
  </w:num>
  <w:num w:numId="71" w16cid:durableId="52891546">
    <w:abstractNumId w:val="73"/>
  </w:num>
  <w:num w:numId="72" w16cid:durableId="1374421425">
    <w:abstractNumId w:val="59"/>
  </w:num>
  <w:num w:numId="73" w16cid:durableId="2037461060">
    <w:abstractNumId w:val="70"/>
  </w:num>
  <w:num w:numId="74" w16cid:durableId="277688055">
    <w:abstractNumId w:val="29"/>
  </w:num>
  <w:num w:numId="75" w16cid:durableId="1985622034">
    <w:abstractNumId w:val="57"/>
  </w:num>
  <w:num w:numId="76" w16cid:durableId="1783955875">
    <w:abstractNumId w:val="19"/>
  </w:num>
  <w:num w:numId="77" w16cid:durableId="2063674500">
    <w:abstractNumId w:val="96"/>
  </w:num>
  <w:num w:numId="78" w16cid:durableId="1189029074">
    <w:abstractNumId w:val="65"/>
  </w:num>
  <w:num w:numId="79" w16cid:durableId="387805387">
    <w:abstractNumId w:val="32"/>
  </w:num>
  <w:num w:numId="80" w16cid:durableId="905451496">
    <w:abstractNumId w:val="92"/>
  </w:num>
  <w:num w:numId="81" w16cid:durableId="532813778">
    <w:abstractNumId w:val="53"/>
  </w:num>
  <w:num w:numId="82" w16cid:durableId="978652497">
    <w:abstractNumId w:val="93"/>
  </w:num>
  <w:num w:numId="83" w16cid:durableId="2076586863">
    <w:abstractNumId w:val="45"/>
  </w:num>
  <w:num w:numId="84" w16cid:durableId="501244881">
    <w:abstractNumId w:val="61"/>
  </w:num>
  <w:num w:numId="85" w16cid:durableId="493572220">
    <w:abstractNumId w:val="55"/>
  </w:num>
  <w:num w:numId="86" w16cid:durableId="463887782">
    <w:abstractNumId w:val="66"/>
  </w:num>
  <w:num w:numId="87" w16cid:durableId="1968702142">
    <w:abstractNumId w:val="28"/>
  </w:num>
  <w:num w:numId="88" w16cid:durableId="1146823538">
    <w:abstractNumId w:val="30"/>
  </w:num>
  <w:num w:numId="89" w16cid:durableId="1048064712">
    <w:abstractNumId w:val="36"/>
  </w:num>
  <w:num w:numId="90" w16cid:durableId="1716352194">
    <w:abstractNumId w:val="17"/>
  </w:num>
  <w:num w:numId="91" w16cid:durableId="1099987722">
    <w:abstractNumId w:val="75"/>
  </w:num>
  <w:num w:numId="92" w16cid:durableId="2098939504">
    <w:abstractNumId w:val="16"/>
  </w:num>
  <w:num w:numId="93" w16cid:durableId="588776875">
    <w:abstractNumId w:val="34"/>
  </w:num>
  <w:num w:numId="94" w16cid:durableId="1803309928">
    <w:abstractNumId w:val="14"/>
  </w:num>
  <w:num w:numId="95" w16cid:durableId="229510472">
    <w:abstractNumId w:val="37"/>
  </w:num>
  <w:num w:numId="96" w16cid:durableId="544877089">
    <w:abstractNumId w:val="87"/>
  </w:num>
  <w:num w:numId="97" w16cid:durableId="233392333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07EAD"/>
    <w:rsid w:val="00021E8F"/>
    <w:rsid w:val="000227DF"/>
    <w:rsid w:val="00025252"/>
    <w:rsid w:val="000254CD"/>
    <w:rsid w:val="000469AB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63A63"/>
    <w:rsid w:val="00077AFD"/>
    <w:rsid w:val="000C76DD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891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B4711"/>
    <w:rsid w:val="003D4977"/>
    <w:rsid w:val="003D6F81"/>
    <w:rsid w:val="003E2A5D"/>
    <w:rsid w:val="003E3A01"/>
    <w:rsid w:val="003E71F1"/>
    <w:rsid w:val="003F7945"/>
    <w:rsid w:val="0041226D"/>
    <w:rsid w:val="004232CA"/>
    <w:rsid w:val="00426C55"/>
    <w:rsid w:val="004275EE"/>
    <w:rsid w:val="00431876"/>
    <w:rsid w:val="0043718F"/>
    <w:rsid w:val="00445165"/>
    <w:rsid w:val="00450EFD"/>
    <w:rsid w:val="00453F3D"/>
    <w:rsid w:val="00472BCE"/>
    <w:rsid w:val="0047605E"/>
    <w:rsid w:val="00477BFE"/>
    <w:rsid w:val="004900B4"/>
    <w:rsid w:val="004A374C"/>
    <w:rsid w:val="004C289A"/>
    <w:rsid w:val="004C54BC"/>
    <w:rsid w:val="004D10D1"/>
    <w:rsid w:val="004D25EB"/>
    <w:rsid w:val="004D4BDF"/>
    <w:rsid w:val="004D5B8E"/>
    <w:rsid w:val="004E5C11"/>
    <w:rsid w:val="004E5C30"/>
    <w:rsid w:val="004F3F34"/>
    <w:rsid w:val="004F4FFD"/>
    <w:rsid w:val="00512743"/>
    <w:rsid w:val="00516562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A148F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40FEE"/>
    <w:rsid w:val="0086437C"/>
    <w:rsid w:val="0086655E"/>
    <w:rsid w:val="0087571A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23EAE"/>
    <w:rsid w:val="00A33E6A"/>
    <w:rsid w:val="00A34008"/>
    <w:rsid w:val="00A51EC4"/>
    <w:rsid w:val="00A5441F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B52ED"/>
    <w:rsid w:val="00BD2302"/>
    <w:rsid w:val="00BD2859"/>
    <w:rsid w:val="00BD5D2F"/>
    <w:rsid w:val="00BE1062"/>
    <w:rsid w:val="00BE7252"/>
    <w:rsid w:val="00BE7453"/>
    <w:rsid w:val="00BF0A80"/>
    <w:rsid w:val="00C00DA5"/>
    <w:rsid w:val="00C166B5"/>
    <w:rsid w:val="00C258ED"/>
    <w:rsid w:val="00C363C3"/>
    <w:rsid w:val="00C37177"/>
    <w:rsid w:val="00C379CF"/>
    <w:rsid w:val="00C42494"/>
    <w:rsid w:val="00C43190"/>
    <w:rsid w:val="00C628E5"/>
    <w:rsid w:val="00C62D9A"/>
    <w:rsid w:val="00C7332C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002D5"/>
    <w:rsid w:val="00D127F3"/>
    <w:rsid w:val="00D1711E"/>
    <w:rsid w:val="00D17D0A"/>
    <w:rsid w:val="00D21910"/>
    <w:rsid w:val="00D22833"/>
    <w:rsid w:val="00D2399A"/>
    <w:rsid w:val="00D25641"/>
    <w:rsid w:val="00D2663B"/>
    <w:rsid w:val="00D3476D"/>
    <w:rsid w:val="00D40CC0"/>
    <w:rsid w:val="00D42731"/>
    <w:rsid w:val="00D450B5"/>
    <w:rsid w:val="00D5281F"/>
    <w:rsid w:val="00D55583"/>
    <w:rsid w:val="00D628C6"/>
    <w:rsid w:val="00D731E1"/>
    <w:rsid w:val="00D76223"/>
    <w:rsid w:val="00D769AF"/>
    <w:rsid w:val="00D82866"/>
    <w:rsid w:val="00D900AA"/>
    <w:rsid w:val="00D922D3"/>
    <w:rsid w:val="00D93BBF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0E08"/>
    <w:rsid w:val="00E21DE2"/>
    <w:rsid w:val="00E249E2"/>
    <w:rsid w:val="00E45DA3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860F3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7E68A926-C64D-4F28-B549-F65E040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BF6-8C4F-4622-9822-8D0C2AD0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8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9070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6</cp:revision>
  <cp:lastPrinted>2023-05-23T08:36:00Z</cp:lastPrinted>
  <dcterms:created xsi:type="dcterms:W3CDTF">2023-05-23T09:03:00Z</dcterms:created>
  <dcterms:modified xsi:type="dcterms:W3CDTF">2023-05-26T05:02:00Z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