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A44B1" w14:textId="1FA81FD7" w:rsidR="00227278" w:rsidRDefault="00561503" w:rsidP="00561503">
      <w:hyperlink r:id="rId8" w:history="1">
        <w:r w:rsidRPr="003D648D">
          <w:rPr>
            <w:rStyle w:val="Hipercze"/>
            <w:rFonts w:cs="Tahoma"/>
          </w:rPr>
          <w:t>https://ezamowienia.gov.pl/mp-client/tenders/ocds-148610-d85501dd-2621-11ee-a60c-9ec5599dddc1</w:t>
        </w:r>
      </w:hyperlink>
    </w:p>
    <w:p w14:paraId="63A9B2D1" w14:textId="77777777" w:rsidR="00561503" w:rsidRPr="00561503" w:rsidRDefault="00561503" w:rsidP="00561503"/>
    <w:sectPr w:rsidR="00561503" w:rsidRPr="00561503" w:rsidSect="001B6E33">
      <w:headerReference w:type="default" r:id="rId9"/>
      <w:footerReference w:type="default" r:id="rId10"/>
      <w:footnotePr>
        <w:numRestart w:val="eachSect"/>
      </w:footnotePr>
      <w:pgSz w:w="11906" w:h="16838"/>
      <w:pgMar w:top="1096" w:right="1418" w:bottom="113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59D97" w14:textId="77777777" w:rsidR="00BF11A1" w:rsidRDefault="00BF11A1">
      <w:pPr>
        <w:spacing w:after="0" w:line="240" w:lineRule="auto"/>
      </w:pPr>
      <w:r>
        <w:separator/>
      </w:r>
    </w:p>
  </w:endnote>
  <w:endnote w:type="continuationSeparator" w:id="0">
    <w:p w14:paraId="69333DDF" w14:textId="77777777" w:rsidR="00BF11A1" w:rsidRDefault="00BF1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panose1 w:val="020B0604020202020204"/>
    <w:charset w:val="00"/>
    <w:family w:val="auto"/>
    <w:pitch w:val="variable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C9492" w14:textId="77777777" w:rsidR="00251285" w:rsidRDefault="00BF11A1" w:rsidP="00730D1A">
    <w:pPr>
      <w:pStyle w:val="Stopka"/>
      <w:tabs>
        <w:tab w:val="clear" w:pos="4536"/>
        <w:tab w:val="clear" w:pos="9072"/>
      </w:tabs>
      <w:spacing w:after="0" w:line="240" w:lineRule="auto"/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52E2A0FA">
        <v:rect id="_x0000_i1026" alt="" style="width:446.55pt;height:.05pt;mso-width-percent:0;mso-height-percent:0;mso-width-percent:0;mso-height-percent:0" o:hralign="center" o:hrstd="t" o:hr="t" fillcolor="#a0a0a0" stroked="f"/>
      </w:pict>
    </w:r>
  </w:p>
  <w:p w14:paraId="46EC7DD4" w14:textId="77777777" w:rsidR="00251285" w:rsidRPr="006C0FEE" w:rsidRDefault="00251285" w:rsidP="00730D1A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79A41138" w14:textId="77777777" w:rsidR="00251285" w:rsidRDefault="00BF11A1" w:rsidP="00730D1A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6571A977">
        <v:rect id="_x0000_i1025" alt="" style="width:368.8pt;height:.05pt;mso-width-percent:0;mso-height-percent:0;mso-width-percent:0;mso-height-percent:0" o:hrpct="813" o:hralign="center" o:hrstd="t" o:hr="t" fillcolor="#a0a0a0" stroked="f"/>
      </w:pict>
    </w:r>
  </w:p>
  <w:p w14:paraId="26357E11" w14:textId="77777777" w:rsidR="00251285" w:rsidRPr="00043E8B" w:rsidRDefault="00251285" w:rsidP="00730D1A">
    <w:pPr>
      <w:pStyle w:val="Stopka"/>
      <w:tabs>
        <w:tab w:val="clear" w:pos="4536"/>
        <w:tab w:val="clear" w:pos="9072"/>
      </w:tabs>
      <w:spacing w:after="0" w:line="240" w:lineRule="auto"/>
      <w:ind w:left="3545" w:right="1132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68F7BA12" wp14:editId="427FC0AC">
          <wp:simplePos x="0" y="0"/>
          <wp:positionH relativeFrom="column">
            <wp:posOffset>5075555</wp:posOffset>
          </wp:positionH>
          <wp:positionV relativeFrom="paragraph">
            <wp:posOffset>15875</wp:posOffset>
          </wp:positionV>
          <wp:extent cx="591185" cy="591820"/>
          <wp:effectExtent l="0" t="0" r="0" b="0"/>
          <wp:wrapTight wrapText="bothSides">
            <wp:wrapPolygon edited="0">
              <wp:start x="0" y="0"/>
              <wp:lineTo x="0" y="20858"/>
              <wp:lineTo x="20881" y="20858"/>
              <wp:lineTo x="20881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6D321B3A" w14:textId="77777777" w:rsidR="00251285" w:rsidRPr="00043E8B" w:rsidRDefault="00251285" w:rsidP="00730D1A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364B8418" w14:textId="77777777" w:rsidR="00251285" w:rsidRPr="008C5B4D" w:rsidRDefault="00251285" w:rsidP="00730D1A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8C5B4D">
      <w:rPr>
        <w:rFonts w:ascii="Arial Narrow" w:hAnsi="Arial Narrow" w:cs="Arial"/>
        <w:noProof/>
        <w:kern w:val="18"/>
        <w:sz w:val="16"/>
        <w:szCs w:val="14"/>
      </w:rPr>
      <w:t xml:space="preserve">e-mail: </w:t>
    </w:r>
    <w:hyperlink r:id="rId2" w:history="1">
      <w:r w:rsidRPr="008C5B4D">
        <w:rPr>
          <w:rStyle w:val="Hipercze"/>
          <w:rFonts w:ascii="Arial Narrow" w:hAnsi="Arial Narrow" w:cs="Arial"/>
          <w:noProof/>
          <w:kern w:val="18"/>
          <w:sz w:val="16"/>
        </w:rPr>
        <w:t>modernizacja@powiatsuski.pl</w:t>
      </w:r>
    </w:hyperlink>
  </w:p>
  <w:p w14:paraId="58003BDD" w14:textId="53B83CC5" w:rsidR="00251285" w:rsidRPr="00730D1A" w:rsidRDefault="00251285" w:rsidP="00730D1A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8C5B4D">
      <w:rPr>
        <w:rFonts w:ascii="Arial Narrow" w:hAnsi="Arial Narrow" w:cs="Arial"/>
        <w:noProof/>
        <w:kern w:val="18"/>
        <w:sz w:val="16"/>
        <w:szCs w:val="14"/>
      </w:rPr>
      <w:t>tel: 033 875 79 46</w:t>
    </w:r>
    <w:r w:rsidRPr="001F38C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x-none"/>
      </w:rPr>
      <w:t xml:space="preserve"> </w:t>
    </w:r>
    <w:r w:rsidRPr="00730D1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61A0D" w14:textId="77777777" w:rsidR="00BF11A1" w:rsidRDefault="00BF11A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BECD325" w14:textId="77777777" w:rsidR="00BF11A1" w:rsidRDefault="00BF1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63BD" w14:textId="74E8D346" w:rsidR="00251285" w:rsidRPr="00BB037B" w:rsidRDefault="00251285" w:rsidP="00BB037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6192" behindDoc="1" locked="0" layoutInCell="1" allowOverlap="1" wp14:anchorId="4656A4F9" wp14:editId="78872D7B">
          <wp:simplePos x="0" y="0"/>
          <wp:positionH relativeFrom="column">
            <wp:posOffset>-13970</wp:posOffset>
          </wp:positionH>
          <wp:positionV relativeFrom="paragraph">
            <wp:posOffset>-274955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 w15:restartNumberingAfterBreak="0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4" w15:restartNumberingAfterBreak="0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 w15:restartNumberingAfterBreak="0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 w15:restartNumberingAfterBreak="0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 w15:restartNumberingAfterBreak="0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5" w15:restartNumberingAfterBreak="0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067D96"/>
    <w:multiLevelType w:val="hybridMultilevel"/>
    <w:tmpl w:val="67CEDBAA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0" w15:restartNumberingAfterBreak="0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F63A86"/>
    <w:multiLevelType w:val="hybridMultilevel"/>
    <w:tmpl w:val="1B0E301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1ADE5F2D"/>
    <w:multiLevelType w:val="hybridMultilevel"/>
    <w:tmpl w:val="104C83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3621B2"/>
    <w:multiLevelType w:val="hybridMultilevel"/>
    <w:tmpl w:val="AC5A7CC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8" w15:restartNumberingAfterBreak="0">
    <w:nsid w:val="1BA82849"/>
    <w:multiLevelType w:val="hybridMultilevel"/>
    <w:tmpl w:val="3FB20AF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0" w15:restartNumberingAfterBreak="0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21323174"/>
    <w:multiLevelType w:val="hybridMultilevel"/>
    <w:tmpl w:val="DD746F7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3" w15:restartNumberingAfterBreak="0">
    <w:nsid w:val="2BF80DE9"/>
    <w:multiLevelType w:val="hybridMultilevel"/>
    <w:tmpl w:val="079AE582"/>
    <w:lvl w:ilvl="0" w:tplc="FD80CD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35" w15:restartNumberingAfterBreak="0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6" w15:restartNumberingAfterBreak="0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7" w15:restartNumberingAfterBreak="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BB29A2"/>
    <w:multiLevelType w:val="hybridMultilevel"/>
    <w:tmpl w:val="AAE2266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1" w15:restartNumberingAfterBreak="0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85498A"/>
    <w:multiLevelType w:val="hybridMultilevel"/>
    <w:tmpl w:val="BC92B1D6"/>
    <w:lvl w:ilvl="0" w:tplc="F1BEC7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6BD415A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42922595"/>
    <w:multiLevelType w:val="multilevel"/>
    <w:tmpl w:val="A9581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0" w15:restartNumberingAfterBreak="0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1" w15:restartNumberingAfterBreak="0">
    <w:nsid w:val="440B0A65"/>
    <w:multiLevelType w:val="hybridMultilevel"/>
    <w:tmpl w:val="0C7A22A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44A528C7"/>
    <w:multiLevelType w:val="hybridMultilevel"/>
    <w:tmpl w:val="568E1F84"/>
    <w:lvl w:ilvl="0" w:tplc="758AA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9EE6745"/>
    <w:multiLevelType w:val="hybridMultilevel"/>
    <w:tmpl w:val="C362077E"/>
    <w:lvl w:ilvl="0" w:tplc="52C0FBAA">
      <w:start w:val="2"/>
      <w:numFmt w:val="decimal"/>
      <w:lvlText w:val="%1."/>
      <w:lvlJc w:val="left"/>
      <w:pPr>
        <w:ind w:left="426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51E2646">
      <w:start w:val="1"/>
      <w:numFmt w:val="decimal"/>
      <w:lvlText w:val="%2)"/>
      <w:lvlJc w:val="left"/>
      <w:pPr>
        <w:ind w:left="794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3C8CF6">
      <w:start w:val="1"/>
      <w:numFmt w:val="lowerLetter"/>
      <w:lvlText w:val="%3)"/>
      <w:lvlJc w:val="left"/>
      <w:pPr>
        <w:ind w:left="1219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A9630B6">
      <w:start w:val="1"/>
      <w:numFmt w:val="decimal"/>
      <w:lvlText w:val="%4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5803EB6">
      <w:start w:val="1"/>
      <w:numFmt w:val="lowerLetter"/>
      <w:lvlText w:val="%5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6EFB4A">
      <w:start w:val="1"/>
      <w:numFmt w:val="lowerRoman"/>
      <w:lvlText w:val="%6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C5C2FDA">
      <w:start w:val="1"/>
      <w:numFmt w:val="decimal"/>
      <w:lvlText w:val="%7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7E2BF8">
      <w:start w:val="1"/>
      <w:numFmt w:val="lowerLetter"/>
      <w:lvlText w:val="%8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6CA8080">
      <w:start w:val="1"/>
      <w:numFmt w:val="lowerRoman"/>
      <w:lvlText w:val="%9"/>
      <w:lvlJc w:val="left"/>
      <w:pPr>
        <w:ind w:left="5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58" w15:restartNumberingAfterBreak="0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18C2B8C"/>
    <w:multiLevelType w:val="multilevel"/>
    <w:tmpl w:val="02D4D166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440"/>
      </w:pPr>
      <w:rPr>
        <w:rFonts w:hint="default"/>
        <w:b w:val="0"/>
      </w:rPr>
    </w:lvl>
  </w:abstractNum>
  <w:abstractNum w:abstractNumId="61" w15:restartNumberingAfterBreak="0">
    <w:nsid w:val="52EC7E05"/>
    <w:multiLevelType w:val="hybridMultilevel"/>
    <w:tmpl w:val="2402B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AFE70A4">
      <w:start w:val="1"/>
      <w:numFmt w:val="lowerLetter"/>
      <w:lvlText w:val="%2."/>
      <w:lvlJc w:val="left"/>
      <w:pPr>
        <w:ind w:left="1440" w:hanging="360"/>
      </w:pPr>
      <w:rPr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3" w15:restartNumberingAfterBreak="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4" w15:restartNumberingAfterBreak="0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5" w15:restartNumberingAfterBreak="0">
    <w:nsid w:val="58D23C38"/>
    <w:multiLevelType w:val="hybridMultilevel"/>
    <w:tmpl w:val="ED62747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7" w15:restartNumberingAfterBreak="0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8" w15:restartNumberingAfterBreak="0">
    <w:nsid w:val="5FE1171C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 w15:restartNumberingAfterBreak="0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722200"/>
    <w:multiLevelType w:val="hybridMultilevel"/>
    <w:tmpl w:val="2D125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 w15:restartNumberingAfterBreak="0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 w15:restartNumberingAfterBreak="0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0" w15:restartNumberingAfterBreak="0">
    <w:nsid w:val="709421DA"/>
    <w:multiLevelType w:val="hybridMultilevel"/>
    <w:tmpl w:val="43EE5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0D04F9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83" w15:restartNumberingAfterBreak="0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87F69DC"/>
    <w:multiLevelType w:val="hybridMultilevel"/>
    <w:tmpl w:val="EC8C772A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A2350B7"/>
    <w:multiLevelType w:val="hybridMultilevel"/>
    <w:tmpl w:val="BB72BC7A"/>
    <w:lvl w:ilvl="0" w:tplc="10FA9746">
      <w:start w:val="1"/>
      <w:numFmt w:val="decimal"/>
      <w:lvlText w:val="%1."/>
      <w:lvlJc w:val="left"/>
      <w:pPr>
        <w:ind w:left="1440" w:hanging="360"/>
      </w:pPr>
      <w:rPr>
        <w:rFonts w:ascii="Arial Narrow" w:eastAsia="SimSun" w:hAnsi="Arial Narrow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7BB228B6"/>
    <w:multiLevelType w:val="hybridMultilevel"/>
    <w:tmpl w:val="226E493A"/>
    <w:lvl w:ilvl="0" w:tplc="04150009">
      <w:start w:val="1"/>
      <w:numFmt w:val="bullet"/>
      <w:lvlText w:val="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7" w15:restartNumberingAfterBreak="0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7EAC5878"/>
    <w:multiLevelType w:val="hybridMultilevel"/>
    <w:tmpl w:val="6A2210FC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2028169202">
    <w:abstractNumId w:val="37"/>
  </w:num>
  <w:num w:numId="2" w16cid:durableId="982466037">
    <w:abstractNumId w:val="69"/>
  </w:num>
  <w:num w:numId="3" w16cid:durableId="1401632306">
    <w:abstractNumId w:val="9"/>
  </w:num>
  <w:num w:numId="4" w16cid:durableId="1227689785">
    <w:abstractNumId w:val="18"/>
  </w:num>
  <w:num w:numId="5" w16cid:durableId="618150563">
    <w:abstractNumId w:val="20"/>
  </w:num>
  <w:num w:numId="6" w16cid:durableId="1638870865">
    <w:abstractNumId w:val="55"/>
  </w:num>
  <w:num w:numId="7" w16cid:durableId="1431007083">
    <w:abstractNumId w:val="8"/>
  </w:num>
  <w:num w:numId="8" w16cid:durableId="331107246">
    <w:abstractNumId w:val="11"/>
  </w:num>
  <w:num w:numId="9" w16cid:durableId="550967634">
    <w:abstractNumId w:val="67"/>
  </w:num>
  <w:num w:numId="10" w16cid:durableId="215699815">
    <w:abstractNumId w:val="66"/>
  </w:num>
  <w:num w:numId="11" w16cid:durableId="1528522352">
    <w:abstractNumId w:val="82"/>
  </w:num>
  <w:num w:numId="12" w16cid:durableId="924925328">
    <w:abstractNumId w:val="62"/>
  </w:num>
  <w:num w:numId="13" w16cid:durableId="174542013">
    <w:abstractNumId w:val="29"/>
  </w:num>
  <w:num w:numId="14" w16cid:durableId="1522864876">
    <w:abstractNumId w:val="36"/>
  </w:num>
  <w:num w:numId="15" w16cid:durableId="1250505515">
    <w:abstractNumId w:val="14"/>
  </w:num>
  <w:num w:numId="16" w16cid:durableId="696083585">
    <w:abstractNumId w:val="32"/>
  </w:num>
  <w:num w:numId="17" w16cid:durableId="1095974463">
    <w:abstractNumId w:val="57"/>
  </w:num>
  <w:num w:numId="18" w16cid:durableId="546987414">
    <w:abstractNumId w:val="40"/>
  </w:num>
  <w:num w:numId="19" w16cid:durableId="1899853182">
    <w:abstractNumId w:val="63"/>
  </w:num>
  <w:num w:numId="20" w16cid:durableId="917330785">
    <w:abstractNumId w:val="34"/>
  </w:num>
  <w:num w:numId="21" w16cid:durableId="1693141436">
    <w:abstractNumId w:val="35"/>
  </w:num>
  <w:num w:numId="22" w16cid:durableId="426653784">
    <w:abstractNumId w:val="58"/>
  </w:num>
  <w:num w:numId="23" w16cid:durableId="2144688906">
    <w:abstractNumId w:val="50"/>
  </w:num>
  <w:num w:numId="24" w16cid:durableId="369574547">
    <w:abstractNumId w:val="1"/>
  </w:num>
  <w:num w:numId="25" w16cid:durableId="1729107421">
    <w:abstractNumId w:val="64"/>
  </w:num>
  <w:num w:numId="26" w16cid:durableId="96680075">
    <w:abstractNumId w:val="0"/>
  </w:num>
  <w:num w:numId="27" w16cid:durableId="1315645098">
    <w:abstractNumId w:val="75"/>
  </w:num>
  <w:num w:numId="28" w16cid:durableId="437220395">
    <w:abstractNumId w:val="41"/>
  </w:num>
  <w:num w:numId="29" w16cid:durableId="1551645898">
    <w:abstractNumId w:val="19"/>
  </w:num>
  <w:num w:numId="30" w16cid:durableId="247731587">
    <w:abstractNumId w:val="27"/>
  </w:num>
  <w:num w:numId="31" w16cid:durableId="540047328">
    <w:abstractNumId w:val="79"/>
  </w:num>
  <w:num w:numId="32" w16cid:durableId="1932810629">
    <w:abstractNumId w:val="81"/>
  </w:num>
  <w:num w:numId="33" w16cid:durableId="519977295">
    <w:abstractNumId w:val="38"/>
  </w:num>
  <w:num w:numId="34" w16cid:durableId="1441997237">
    <w:abstractNumId w:val="33"/>
  </w:num>
  <w:num w:numId="35" w16cid:durableId="680475220">
    <w:abstractNumId w:val="12"/>
  </w:num>
  <w:num w:numId="36" w16cid:durableId="2115898023">
    <w:abstractNumId w:val="46"/>
  </w:num>
  <w:num w:numId="37" w16cid:durableId="1579558421">
    <w:abstractNumId w:val="21"/>
  </w:num>
  <w:num w:numId="38" w16cid:durableId="240989712">
    <w:abstractNumId w:val="72"/>
  </w:num>
  <w:num w:numId="39" w16cid:durableId="845437798">
    <w:abstractNumId w:val="30"/>
  </w:num>
  <w:num w:numId="40" w16cid:durableId="744034698">
    <w:abstractNumId w:val="70"/>
  </w:num>
  <w:num w:numId="41" w16cid:durableId="1799450934">
    <w:abstractNumId w:val="48"/>
  </w:num>
  <w:num w:numId="42" w16cid:durableId="1266574158">
    <w:abstractNumId w:val="78"/>
  </w:num>
  <w:num w:numId="43" w16cid:durableId="906064259">
    <w:abstractNumId w:val="2"/>
  </w:num>
  <w:num w:numId="44" w16cid:durableId="1321078524">
    <w:abstractNumId w:val="3"/>
    <w:lvlOverride w:ilvl="0">
      <w:startOverride w:val="1"/>
    </w:lvlOverride>
  </w:num>
  <w:num w:numId="45" w16cid:durableId="1994478817">
    <w:abstractNumId w:val="5"/>
    <w:lvlOverride w:ilvl="0">
      <w:startOverride w:val="1"/>
    </w:lvlOverride>
  </w:num>
  <w:num w:numId="46" w16cid:durableId="980500543">
    <w:abstractNumId w:val="6"/>
    <w:lvlOverride w:ilvl="0">
      <w:startOverride w:val="1"/>
    </w:lvlOverride>
  </w:num>
  <w:num w:numId="47" w16cid:durableId="911432494">
    <w:abstractNumId w:val="7"/>
    <w:lvlOverride w:ilvl="0">
      <w:startOverride w:val="1"/>
    </w:lvlOverride>
  </w:num>
  <w:num w:numId="48" w16cid:durableId="841313509">
    <w:abstractNumId w:val="15"/>
  </w:num>
  <w:num w:numId="49" w16cid:durableId="17660933">
    <w:abstractNumId w:val="80"/>
  </w:num>
  <w:num w:numId="50" w16cid:durableId="218057471">
    <w:abstractNumId w:val="4"/>
    <w:lvlOverride w:ilvl="0">
      <w:startOverride w:val="1"/>
    </w:lvlOverride>
  </w:num>
  <w:num w:numId="51" w16cid:durableId="1750079985">
    <w:abstractNumId w:val="22"/>
  </w:num>
  <w:num w:numId="52" w16cid:durableId="1835027809">
    <w:abstractNumId w:val="83"/>
  </w:num>
  <w:num w:numId="53" w16cid:durableId="364717200">
    <w:abstractNumId w:val="45"/>
  </w:num>
  <w:num w:numId="54" w16cid:durableId="955477732">
    <w:abstractNumId w:val="71"/>
  </w:num>
  <w:num w:numId="55" w16cid:durableId="555163677">
    <w:abstractNumId w:val="59"/>
  </w:num>
  <w:num w:numId="56" w16cid:durableId="135992452">
    <w:abstractNumId w:val="74"/>
  </w:num>
  <w:num w:numId="57" w16cid:durableId="1622612528">
    <w:abstractNumId w:val="84"/>
  </w:num>
  <w:num w:numId="58" w16cid:durableId="1277105133">
    <w:abstractNumId w:val="53"/>
  </w:num>
  <w:num w:numId="59" w16cid:durableId="1480226300">
    <w:abstractNumId w:val="42"/>
  </w:num>
  <w:num w:numId="60" w16cid:durableId="318190520">
    <w:abstractNumId w:val="17"/>
  </w:num>
  <w:num w:numId="61" w16cid:durableId="819227763">
    <w:abstractNumId w:val="88"/>
  </w:num>
  <w:num w:numId="62" w16cid:durableId="416559183">
    <w:abstractNumId w:val="73"/>
  </w:num>
  <w:num w:numId="63" w16cid:durableId="1921021656">
    <w:abstractNumId w:val="77"/>
  </w:num>
  <w:num w:numId="64" w16cid:durableId="1398480037">
    <w:abstractNumId w:val="76"/>
  </w:num>
  <w:num w:numId="65" w16cid:durableId="162208331">
    <w:abstractNumId w:val="23"/>
  </w:num>
  <w:num w:numId="66" w16cid:durableId="1673335005">
    <w:abstractNumId w:val="87"/>
  </w:num>
  <w:num w:numId="67" w16cid:durableId="511384262">
    <w:abstractNumId w:val="13"/>
  </w:num>
  <w:num w:numId="68" w16cid:durableId="1543128788">
    <w:abstractNumId w:val="43"/>
  </w:num>
  <w:num w:numId="69" w16cid:durableId="1126195857">
    <w:abstractNumId w:val="10"/>
  </w:num>
  <w:num w:numId="70" w16cid:durableId="1632856614">
    <w:abstractNumId w:val="44"/>
  </w:num>
  <w:num w:numId="71" w16cid:durableId="1696273833">
    <w:abstractNumId w:val="68"/>
  </w:num>
  <w:num w:numId="72" w16cid:durableId="305473623">
    <w:abstractNumId w:val="54"/>
  </w:num>
  <w:num w:numId="73" w16cid:durableId="2136100128">
    <w:abstractNumId w:val="65"/>
  </w:num>
  <w:num w:numId="74" w16cid:durableId="990060576">
    <w:abstractNumId w:val="25"/>
  </w:num>
  <w:num w:numId="75" w16cid:durableId="72822458">
    <w:abstractNumId w:val="52"/>
  </w:num>
  <w:num w:numId="76" w16cid:durableId="1711219883">
    <w:abstractNumId w:val="16"/>
  </w:num>
  <w:num w:numId="77" w16cid:durableId="2078244558">
    <w:abstractNumId w:val="89"/>
  </w:num>
  <w:num w:numId="78" w16cid:durableId="1502501614">
    <w:abstractNumId w:val="60"/>
  </w:num>
  <w:num w:numId="79" w16cid:durableId="1700862448">
    <w:abstractNumId w:val="28"/>
  </w:num>
  <w:num w:numId="80" w16cid:durableId="800461115">
    <w:abstractNumId w:val="85"/>
  </w:num>
  <w:num w:numId="81" w16cid:durableId="99497038">
    <w:abstractNumId w:val="47"/>
  </w:num>
  <w:num w:numId="82" w16cid:durableId="1459060623">
    <w:abstractNumId w:val="86"/>
  </w:num>
  <w:num w:numId="83" w16cid:durableId="1623921248">
    <w:abstractNumId w:val="39"/>
  </w:num>
  <w:num w:numId="84" w16cid:durableId="579755095">
    <w:abstractNumId w:val="56"/>
  </w:num>
  <w:num w:numId="85" w16cid:durableId="933437782">
    <w:abstractNumId w:val="49"/>
  </w:num>
  <w:num w:numId="86" w16cid:durableId="1036155669">
    <w:abstractNumId w:val="61"/>
  </w:num>
  <w:num w:numId="87" w16cid:durableId="1470778399">
    <w:abstractNumId w:val="24"/>
  </w:num>
  <w:num w:numId="88" w16cid:durableId="1605529368">
    <w:abstractNumId w:val="26"/>
  </w:num>
  <w:num w:numId="89" w16cid:durableId="163664619">
    <w:abstractNumId w:val="31"/>
  </w:num>
  <w:num w:numId="90" w16cid:durableId="428697295">
    <w:abstractNumId w:val="5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6E9"/>
    <w:rsid w:val="00006069"/>
    <w:rsid w:val="0000768A"/>
    <w:rsid w:val="00021E8F"/>
    <w:rsid w:val="000227DF"/>
    <w:rsid w:val="00025252"/>
    <w:rsid w:val="000254CD"/>
    <w:rsid w:val="00047512"/>
    <w:rsid w:val="00050DAE"/>
    <w:rsid w:val="000527D4"/>
    <w:rsid w:val="00056657"/>
    <w:rsid w:val="00056F80"/>
    <w:rsid w:val="00057B44"/>
    <w:rsid w:val="0006163C"/>
    <w:rsid w:val="000622D1"/>
    <w:rsid w:val="00062511"/>
    <w:rsid w:val="00062A8E"/>
    <w:rsid w:val="0007341A"/>
    <w:rsid w:val="00077AFD"/>
    <w:rsid w:val="00082859"/>
    <w:rsid w:val="000D080A"/>
    <w:rsid w:val="000D563A"/>
    <w:rsid w:val="000E0881"/>
    <w:rsid w:val="000F5E9C"/>
    <w:rsid w:val="001049F0"/>
    <w:rsid w:val="001055EB"/>
    <w:rsid w:val="00117495"/>
    <w:rsid w:val="001272C4"/>
    <w:rsid w:val="001304DA"/>
    <w:rsid w:val="00134B47"/>
    <w:rsid w:val="001416AD"/>
    <w:rsid w:val="0015298E"/>
    <w:rsid w:val="00153951"/>
    <w:rsid w:val="00164407"/>
    <w:rsid w:val="00175364"/>
    <w:rsid w:val="001873E3"/>
    <w:rsid w:val="00197F6A"/>
    <w:rsid w:val="001A17DE"/>
    <w:rsid w:val="001A76AA"/>
    <w:rsid w:val="001B4F17"/>
    <w:rsid w:val="001B6E33"/>
    <w:rsid w:val="001C069A"/>
    <w:rsid w:val="001C53B6"/>
    <w:rsid w:val="001D26A3"/>
    <w:rsid w:val="001D4C3B"/>
    <w:rsid w:val="001E15D2"/>
    <w:rsid w:val="001E3744"/>
    <w:rsid w:val="001F18B0"/>
    <w:rsid w:val="001F710F"/>
    <w:rsid w:val="002131CE"/>
    <w:rsid w:val="0022565D"/>
    <w:rsid w:val="00226C42"/>
    <w:rsid w:val="00227278"/>
    <w:rsid w:val="00235161"/>
    <w:rsid w:val="00240B7C"/>
    <w:rsid w:val="0024108B"/>
    <w:rsid w:val="00251285"/>
    <w:rsid w:val="00257F80"/>
    <w:rsid w:val="002600FD"/>
    <w:rsid w:val="00260ABF"/>
    <w:rsid w:val="0026519F"/>
    <w:rsid w:val="00265B41"/>
    <w:rsid w:val="00276CD3"/>
    <w:rsid w:val="00280B60"/>
    <w:rsid w:val="0029332B"/>
    <w:rsid w:val="002A1F66"/>
    <w:rsid w:val="002A2FE7"/>
    <w:rsid w:val="002A7C31"/>
    <w:rsid w:val="002B77AF"/>
    <w:rsid w:val="002C3E37"/>
    <w:rsid w:val="002C4A91"/>
    <w:rsid w:val="002D0323"/>
    <w:rsid w:val="002D5640"/>
    <w:rsid w:val="002D7A2E"/>
    <w:rsid w:val="002F1696"/>
    <w:rsid w:val="002F300B"/>
    <w:rsid w:val="002F58DD"/>
    <w:rsid w:val="002F7CE2"/>
    <w:rsid w:val="002F7D06"/>
    <w:rsid w:val="00303D2F"/>
    <w:rsid w:val="00336E5E"/>
    <w:rsid w:val="00350B7F"/>
    <w:rsid w:val="00352713"/>
    <w:rsid w:val="00352E9B"/>
    <w:rsid w:val="00353B8C"/>
    <w:rsid w:val="00363872"/>
    <w:rsid w:val="00370172"/>
    <w:rsid w:val="003836A3"/>
    <w:rsid w:val="003841B7"/>
    <w:rsid w:val="00384B8E"/>
    <w:rsid w:val="00385EF2"/>
    <w:rsid w:val="003921FC"/>
    <w:rsid w:val="0039264C"/>
    <w:rsid w:val="003A2362"/>
    <w:rsid w:val="003A54AE"/>
    <w:rsid w:val="003B1BA8"/>
    <w:rsid w:val="003B2C51"/>
    <w:rsid w:val="003B4511"/>
    <w:rsid w:val="003B4711"/>
    <w:rsid w:val="003D4977"/>
    <w:rsid w:val="003D6F81"/>
    <w:rsid w:val="003E3A01"/>
    <w:rsid w:val="003E71F1"/>
    <w:rsid w:val="003F7945"/>
    <w:rsid w:val="004232CA"/>
    <w:rsid w:val="00426C55"/>
    <w:rsid w:val="004275EE"/>
    <w:rsid w:val="00431876"/>
    <w:rsid w:val="0043718F"/>
    <w:rsid w:val="00445165"/>
    <w:rsid w:val="00450EFD"/>
    <w:rsid w:val="00453F3D"/>
    <w:rsid w:val="00472BCE"/>
    <w:rsid w:val="0047605E"/>
    <w:rsid w:val="00477BFE"/>
    <w:rsid w:val="00484FA5"/>
    <w:rsid w:val="004900B4"/>
    <w:rsid w:val="004A374C"/>
    <w:rsid w:val="004C54BC"/>
    <w:rsid w:val="004D10D1"/>
    <w:rsid w:val="004D25EB"/>
    <w:rsid w:val="004D5B8E"/>
    <w:rsid w:val="004E5C11"/>
    <w:rsid w:val="004E5C30"/>
    <w:rsid w:val="004F3F34"/>
    <w:rsid w:val="004F4FFD"/>
    <w:rsid w:val="00512743"/>
    <w:rsid w:val="00516562"/>
    <w:rsid w:val="0051736B"/>
    <w:rsid w:val="005232BC"/>
    <w:rsid w:val="00524789"/>
    <w:rsid w:val="00543ED4"/>
    <w:rsid w:val="005602EC"/>
    <w:rsid w:val="0056067B"/>
    <w:rsid w:val="00561503"/>
    <w:rsid w:val="00561E61"/>
    <w:rsid w:val="00564297"/>
    <w:rsid w:val="00591241"/>
    <w:rsid w:val="00593183"/>
    <w:rsid w:val="005943C8"/>
    <w:rsid w:val="005A3EE3"/>
    <w:rsid w:val="005A6F03"/>
    <w:rsid w:val="005B06E9"/>
    <w:rsid w:val="005B646F"/>
    <w:rsid w:val="005D0ED1"/>
    <w:rsid w:val="005E18C6"/>
    <w:rsid w:val="005E4358"/>
    <w:rsid w:val="005F2C93"/>
    <w:rsid w:val="005F4B23"/>
    <w:rsid w:val="005F68DF"/>
    <w:rsid w:val="0060399A"/>
    <w:rsid w:val="0060791D"/>
    <w:rsid w:val="00611CA0"/>
    <w:rsid w:val="00615957"/>
    <w:rsid w:val="00617E89"/>
    <w:rsid w:val="00624D32"/>
    <w:rsid w:val="00657E6D"/>
    <w:rsid w:val="0066139D"/>
    <w:rsid w:val="006853D9"/>
    <w:rsid w:val="00685E9C"/>
    <w:rsid w:val="0069583E"/>
    <w:rsid w:val="006A613B"/>
    <w:rsid w:val="006B75A3"/>
    <w:rsid w:val="006C2034"/>
    <w:rsid w:val="006D5247"/>
    <w:rsid w:val="006E17D7"/>
    <w:rsid w:val="006E32B6"/>
    <w:rsid w:val="006E418F"/>
    <w:rsid w:val="006E5D1A"/>
    <w:rsid w:val="00700CB9"/>
    <w:rsid w:val="007063C2"/>
    <w:rsid w:val="00711F76"/>
    <w:rsid w:val="00721A48"/>
    <w:rsid w:val="00730D1A"/>
    <w:rsid w:val="00732156"/>
    <w:rsid w:val="00734CF3"/>
    <w:rsid w:val="00735585"/>
    <w:rsid w:val="0077055D"/>
    <w:rsid w:val="0077554C"/>
    <w:rsid w:val="00780DDA"/>
    <w:rsid w:val="00782A30"/>
    <w:rsid w:val="00787707"/>
    <w:rsid w:val="00796497"/>
    <w:rsid w:val="00797283"/>
    <w:rsid w:val="007C3331"/>
    <w:rsid w:val="007E4B2C"/>
    <w:rsid w:val="007E64BE"/>
    <w:rsid w:val="007E731B"/>
    <w:rsid w:val="00800943"/>
    <w:rsid w:val="00802259"/>
    <w:rsid w:val="00804F85"/>
    <w:rsid w:val="00806BC0"/>
    <w:rsid w:val="00814A96"/>
    <w:rsid w:val="00815FAB"/>
    <w:rsid w:val="00825FC0"/>
    <w:rsid w:val="0082741D"/>
    <w:rsid w:val="00840D7B"/>
    <w:rsid w:val="0086437C"/>
    <w:rsid w:val="0086655E"/>
    <w:rsid w:val="00877272"/>
    <w:rsid w:val="00877A87"/>
    <w:rsid w:val="008806EF"/>
    <w:rsid w:val="008837FD"/>
    <w:rsid w:val="008866DD"/>
    <w:rsid w:val="008A1A9A"/>
    <w:rsid w:val="008A227D"/>
    <w:rsid w:val="008A709B"/>
    <w:rsid w:val="008B3C61"/>
    <w:rsid w:val="008C2041"/>
    <w:rsid w:val="008C2AB7"/>
    <w:rsid w:val="008C7B1B"/>
    <w:rsid w:val="008C7C63"/>
    <w:rsid w:val="008D1B90"/>
    <w:rsid w:val="008D71AF"/>
    <w:rsid w:val="008D7C5E"/>
    <w:rsid w:val="008E3AC1"/>
    <w:rsid w:val="008E5880"/>
    <w:rsid w:val="00900A95"/>
    <w:rsid w:val="00901E22"/>
    <w:rsid w:val="00902E83"/>
    <w:rsid w:val="00907F0C"/>
    <w:rsid w:val="00907F31"/>
    <w:rsid w:val="0092546C"/>
    <w:rsid w:val="00936A7B"/>
    <w:rsid w:val="009372E7"/>
    <w:rsid w:val="00962DEA"/>
    <w:rsid w:val="00964F0D"/>
    <w:rsid w:val="00965B56"/>
    <w:rsid w:val="00967EE6"/>
    <w:rsid w:val="00970915"/>
    <w:rsid w:val="00971BDE"/>
    <w:rsid w:val="00971C0B"/>
    <w:rsid w:val="00976F85"/>
    <w:rsid w:val="0098466C"/>
    <w:rsid w:val="009A08A4"/>
    <w:rsid w:val="009C1DD6"/>
    <w:rsid w:val="009D417E"/>
    <w:rsid w:val="009E0412"/>
    <w:rsid w:val="00A13F3C"/>
    <w:rsid w:val="00A15B9B"/>
    <w:rsid w:val="00A15D1A"/>
    <w:rsid w:val="00A232CF"/>
    <w:rsid w:val="00A33E6A"/>
    <w:rsid w:val="00A34008"/>
    <w:rsid w:val="00A35B07"/>
    <w:rsid w:val="00A51EC4"/>
    <w:rsid w:val="00A5441F"/>
    <w:rsid w:val="00A54E47"/>
    <w:rsid w:val="00A612CE"/>
    <w:rsid w:val="00A618CE"/>
    <w:rsid w:val="00A72B82"/>
    <w:rsid w:val="00A74577"/>
    <w:rsid w:val="00A97CC4"/>
    <w:rsid w:val="00AA1AC8"/>
    <w:rsid w:val="00AA6F5B"/>
    <w:rsid w:val="00AB4108"/>
    <w:rsid w:val="00AC20B0"/>
    <w:rsid w:val="00AD0B89"/>
    <w:rsid w:val="00AE6BEA"/>
    <w:rsid w:val="00B0590A"/>
    <w:rsid w:val="00B1168F"/>
    <w:rsid w:val="00B11ED9"/>
    <w:rsid w:val="00B266B1"/>
    <w:rsid w:val="00B33631"/>
    <w:rsid w:val="00B345BB"/>
    <w:rsid w:val="00B40B91"/>
    <w:rsid w:val="00B47C74"/>
    <w:rsid w:val="00B517D9"/>
    <w:rsid w:val="00B520EE"/>
    <w:rsid w:val="00B577E2"/>
    <w:rsid w:val="00B7259D"/>
    <w:rsid w:val="00B72CA8"/>
    <w:rsid w:val="00B74BAF"/>
    <w:rsid w:val="00B92319"/>
    <w:rsid w:val="00B94062"/>
    <w:rsid w:val="00B942F0"/>
    <w:rsid w:val="00BA0712"/>
    <w:rsid w:val="00BA2CD7"/>
    <w:rsid w:val="00BB037B"/>
    <w:rsid w:val="00BD2302"/>
    <w:rsid w:val="00BD5D2F"/>
    <w:rsid w:val="00BE1062"/>
    <w:rsid w:val="00BE7252"/>
    <w:rsid w:val="00BE7453"/>
    <w:rsid w:val="00BF0A80"/>
    <w:rsid w:val="00BF11A1"/>
    <w:rsid w:val="00BF214E"/>
    <w:rsid w:val="00C166B5"/>
    <w:rsid w:val="00C258ED"/>
    <w:rsid w:val="00C363C3"/>
    <w:rsid w:val="00C37177"/>
    <w:rsid w:val="00C379CF"/>
    <w:rsid w:val="00C42494"/>
    <w:rsid w:val="00C43190"/>
    <w:rsid w:val="00C54A7D"/>
    <w:rsid w:val="00C628E5"/>
    <w:rsid w:val="00C62D9A"/>
    <w:rsid w:val="00C66556"/>
    <w:rsid w:val="00C66D7E"/>
    <w:rsid w:val="00C704F9"/>
    <w:rsid w:val="00C7332C"/>
    <w:rsid w:val="00C74AD6"/>
    <w:rsid w:val="00C74FB3"/>
    <w:rsid w:val="00C75270"/>
    <w:rsid w:val="00C86445"/>
    <w:rsid w:val="00C95C62"/>
    <w:rsid w:val="00C969AA"/>
    <w:rsid w:val="00CA3E07"/>
    <w:rsid w:val="00CA40E0"/>
    <w:rsid w:val="00CA541D"/>
    <w:rsid w:val="00CA6D4C"/>
    <w:rsid w:val="00CA7110"/>
    <w:rsid w:val="00CB52E2"/>
    <w:rsid w:val="00CB625C"/>
    <w:rsid w:val="00CC14C2"/>
    <w:rsid w:val="00CD1BAC"/>
    <w:rsid w:val="00CD1F0A"/>
    <w:rsid w:val="00CE37A9"/>
    <w:rsid w:val="00D07D15"/>
    <w:rsid w:val="00D127F3"/>
    <w:rsid w:val="00D1711E"/>
    <w:rsid w:val="00D17D0A"/>
    <w:rsid w:val="00D21910"/>
    <w:rsid w:val="00D22833"/>
    <w:rsid w:val="00D2399A"/>
    <w:rsid w:val="00D25641"/>
    <w:rsid w:val="00D2663B"/>
    <w:rsid w:val="00D40CC0"/>
    <w:rsid w:val="00D42731"/>
    <w:rsid w:val="00D450B5"/>
    <w:rsid w:val="00D5281F"/>
    <w:rsid w:val="00D55583"/>
    <w:rsid w:val="00D628C6"/>
    <w:rsid w:val="00D66EE6"/>
    <w:rsid w:val="00D731E1"/>
    <w:rsid w:val="00D76223"/>
    <w:rsid w:val="00D769AF"/>
    <w:rsid w:val="00D82866"/>
    <w:rsid w:val="00D900AA"/>
    <w:rsid w:val="00D922D3"/>
    <w:rsid w:val="00DB1D63"/>
    <w:rsid w:val="00DB6A9A"/>
    <w:rsid w:val="00DC4343"/>
    <w:rsid w:val="00DC4345"/>
    <w:rsid w:val="00DC746E"/>
    <w:rsid w:val="00DC797F"/>
    <w:rsid w:val="00DD67E5"/>
    <w:rsid w:val="00DD74BE"/>
    <w:rsid w:val="00DF6817"/>
    <w:rsid w:val="00DF6AC5"/>
    <w:rsid w:val="00E00C76"/>
    <w:rsid w:val="00E02A5A"/>
    <w:rsid w:val="00E20E08"/>
    <w:rsid w:val="00E21DE2"/>
    <w:rsid w:val="00E249E2"/>
    <w:rsid w:val="00E46AC4"/>
    <w:rsid w:val="00E50A6C"/>
    <w:rsid w:val="00E56A59"/>
    <w:rsid w:val="00E6277A"/>
    <w:rsid w:val="00E6303D"/>
    <w:rsid w:val="00E63A1B"/>
    <w:rsid w:val="00E66144"/>
    <w:rsid w:val="00E76668"/>
    <w:rsid w:val="00E94435"/>
    <w:rsid w:val="00EA5F74"/>
    <w:rsid w:val="00EB0F57"/>
    <w:rsid w:val="00EB16BF"/>
    <w:rsid w:val="00EB71EA"/>
    <w:rsid w:val="00EC3BC8"/>
    <w:rsid w:val="00EC7015"/>
    <w:rsid w:val="00ED6D14"/>
    <w:rsid w:val="00EF1FE3"/>
    <w:rsid w:val="00EF2225"/>
    <w:rsid w:val="00EF37A9"/>
    <w:rsid w:val="00F07F6A"/>
    <w:rsid w:val="00F123CD"/>
    <w:rsid w:val="00F2235D"/>
    <w:rsid w:val="00F33EE6"/>
    <w:rsid w:val="00F34F43"/>
    <w:rsid w:val="00F35290"/>
    <w:rsid w:val="00F42029"/>
    <w:rsid w:val="00F45479"/>
    <w:rsid w:val="00F537AC"/>
    <w:rsid w:val="00F5541E"/>
    <w:rsid w:val="00F606F7"/>
    <w:rsid w:val="00F80224"/>
    <w:rsid w:val="00F85626"/>
    <w:rsid w:val="00F90BBB"/>
    <w:rsid w:val="00F90DB3"/>
    <w:rsid w:val="00FA0154"/>
    <w:rsid w:val="00FA3C9D"/>
    <w:rsid w:val="00FA7B36"/>
    <w:rsid w:val="00FB127D"/>
    <w:rsid w:val="00FD29BC"/>
    <w:rsid w:val="00FE26EA"/>
    <w:rsid w:val="00FE3F30"/>
    <w:rsid w:val="00FE4D5A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E8B98"/>
  <w15:docId w15:val="{573C12A7-07AA-9E41-9A63-3782109C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,CW_Lista,sw tekst,Podsis rysunku,List bullet,Kolorowa lista — akcent 11,Średnia siatka 1 — akcent 21,Akapit z listą numerowaną,Akapit z listą5,maz_wyliczenie,opis dzialania,K-P_odwolanie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,CW_Lista Znak,sw tekst Znak,Podsis rysunku Znak,List bullet Znak,Kolorowa lista — akcent 11 Znak,Średnia siatka 1 — akcent 21 Znak,Akapit z listą numerowaną Znak"/>
    <w:link w:val="Akapitzlist"/>
    <w:uiPriority w:val="34"/>
    <w:qFormat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4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5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7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29"/>
      </w:numPr>
    </w:pPr>
  </w:style>
  <w:style w:type="numbering" w:customStyle="1" w:styleId="Zaimportowanystyl86">
    <w:name w:val="Zaimportowany styl 86"/>
    <w:rsid w:val="0069583E"/>
    <w:pPr>
      <w:numPr>
        <w:numId w:val="30"/>
      </w:numPr>
    </w:pPr>
  </w:style>
  <w:style w:type="numbering" w:customStyle="1" w:styleId="Zaimportowanystyl85">
    <w:name w:val="Zaimportowany styl 85"/>
    <w:rsid w:val="0069583E"/>
    <w:pPr>
      <w:numPr>
        <w:numId w:val="31"/>
      </w:numPr>
    </w:pPr>
  </w:style>
  <w:style w:type="numbering" w:customStyle="1" w:styleId="Zaimportowanystyl19">
    <w:name w:val="Zaimportowany styl 19"/>
    <w:rsid w:val="0069583E"/>
    <w:pPr>
      <w:numPr>
        <w:numId w:val="32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33EE6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240B7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1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tenders/ocds-148610-d85501dd-2621-11ee-a60c-9ec5599dddc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A6A6D-F6DC-4F10-B335-E05CD9D01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C:\Users\komputer\Desktop\F7A1A4A7</Template>
  <TotalTime>8</TotalTime>
  <Pages>1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</CharactersWithSpaces>
  <SharedDoc>false</SharedDoc>
  <HLinks>
    <vt:vector size="60" baseType="variant">
      <vt:variant>
        <vt:i4>983073</vt:i4>
      </vt:variant>
      <vt:variant>
        <vt:i4>24</vt:i4>
      </vt:variant>
      <vt:variant>
        <vt:i4>0</vt:i4>
      </vt:variant>
      <vt:variant>
        <vt:i4>5</vt:i4>
      </vt:variant>
      <vt:variant>
        <vt:lpwstr>mailto:bip@powiatsuski.pl</vt:lpwstr>
      </vt:variant>
      <vt:variant>
        <vt:lpwstr/>
      </vt:variant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1376297</vt:i4>
      </vt:variant>
      <vt:variant>
        <vt:i4>18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15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12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9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8061054</vt:i4>
      </vt:variant>
      <vt:variant>
        <vt:i4>6</vt:i4>
      </vt:variant>
      <vt:variant>
        <vt:i4>0</vt:i4>
      </vt:variant>
      <vt:variant>
        <vt:i4>5</vt:i4>
      </vt:variant>
      <vt:variant>
        <vt:lpwstr>http://www.powiatsuski.pl/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http://www.powiatsuski.pl/</vt:lpwstr>
      </vt:variant>
      <vt:variant>
        <vt:lpwstr/>
      </vt:variant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"Krzysztof Zachura" &lt;biuro@zachura.pl&gt;</dc:creator>
  <cp:lastModifiedBy>Krzysztof Zachura</cp:lastModifiedBy>
  <cp:revision>8</cp:revision>
  <cp:lastPrinted>2023-05-15T13:56:00Z</cp:lastPrinted>
  <dcterms:created xsi:type="dcterms:W3CDTF">2023-07-18T09:11:00Z</dcterms:created>
  <dcterms:modified xsi:type="dcterms:W3CDTF">2023-07-19T10:53:00Z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