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C29E" w14:textId="25416070" w:rsidR="00967612" w:rsidRDefault="00E94252" w:rsidP="00E94252">
      <w:hyperlink r:id="rId8" w:history="1">
        <w:r w:rsidRPr="007D4D02">
          <w:rPr>
            <w:rStyle w:val="Hipercze"/>
            <w:rFonts w:cs="Tahoma"/>
          </w:rPr>
          <w:t>https://ezamowienia.gov.pl/mp-client/tenders/ocds-148610-cbc7405c-561c-11ee-a60c-9ec5599dddc1</w:t>
        </w:r>
      </w:hyperlink>
    </w:p>
    <w:p w14:paraId="461C232E" w14:textId="3E8AA1D9" w:rsidR="00E94252" w:rsidRPr="00E94252" w:rsidRDefault="00E94252" w:rsidP="00E94252"/>
    <w:sectPr w:rsidR="00E94252" w:rsidRPr="00E94252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A8FA" w14:textId="77777777" w:rsidR="00CF312D" w:rsidRDefault="00CF312D">
      <w:pPr>
        <w:spacing w:after="0" w:line="240" w:lineRule="auto"/>
      </w:pPr>
      <w:r>
        <w:separator/>
      </w:r>
    </w:p>
  </w:endnote>
  <w:endnote w:type="continuationSeparator" w:id="0">
    <w:p w14:paraId="01D8D46C" w14:textId="77777777" w:rsidR="00CF312D" w:rsidRDefault="00CF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panose1 w:val="020B0604020202020204"/>
    <w:charset w:val="EE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1319B8" w:rsidRDefault="00CF312D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4599F4D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1319B8" w:rsidRPr="006C0FEE" w:rsidRDefault="001319B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1319B8" w:rsidRDefault="00CF312D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3C961622">
        <v:rect id="_x0000_i1025" alt="" style="width:319.35pt;height:.05pt;mso-width-percent:0;mso-height-percent:0;mso-width-percent:0;mso-height-percent:0" o:hrpct="704" o:hralign="center" o:hrstd="t" o:hr="t" fillcolor="#a0a0a0" stroked="f"/>
      </w:pict>
    </w:r>
  </w:p>
  <w:p w14:paraId="4378BC2D" w14:textId="4FCC133E" w:rsidR="001319B8" w:rsidRPr="00043E8B" w:rsidRDefault="001319B8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1319B8" w:rsidRPr="00043E8B" w:rsidRDefault="001319B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1319B8" w:rsidRPr="008C5B4D" w:rsidRDefault="001319B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1319B8" w:rsidRPr="008C5B4D" w:rsidRDefault="001319B8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5FE7" w14:textId="77777777" w:rsidR="00CF312D" w:rsidRDefault="00CF31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A96534" w14:textId="77777777" w:rsidR="00CF312D" w:rsidRDefault="00CF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1319B8" w:rsidRPr="00BB037B" w:rsidRDefault="001319B8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8E8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4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5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9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12D40"/>
    <w:multiLevelType w:val="hybridMultilevel"/>
    <w:tmpl w:val="63B6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8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A6066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30C5B7F"/>
    <w:multiLevelType w:val="hybridMultilevel"/>
    <w:tmpl w:val="C6C8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006E40"/>
    <w:multiLevelType w:val="multilevel"/>
    <w:tmpl w:val="252C8E5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36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2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D10F3D"/>
    <w:multiLevelType w:val="hybridMultilevel"/>
    <w:tmpl w:val="86EEE1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F5B8139E"/>
    <w:lvl w:ilvl="0" w:tplc="D4E6FD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7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FA24978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BE5F38"/>
    <w:multiLevelType w:val="hybridMultilevel"/>
    <w:tmpl w:val="7EBECE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55D1DD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5" w15:restartNumberingAfterBreak="0">
    <w:nsid w:val="56CE544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7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9B246AE"/>
    <w:multiLevelType w:val="hybridMultilevel"/>
    <w:tmpl w:val="A5C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0" w15:restartNumberingAfterBreak="0">
    <w:nsid w:val="5C0B51C8"/>
    <w:multiLevelType w:val="multilevel"/>
    <w:tmpl w:val="AED46F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2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61E42D0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854F7E"/>
    <w:multiLevelType w:val="hybridMultilevel"/>
    <w:tmpl w:val="AD0887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2966E8F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7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A37BD"/>
    <w:multiLevelType w:val="hybridMultilevel"/>
    <w:tmpl w:val="23A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DE0A96"/>
    <w:multiLevelType w:val="hybridMultilevel"/>
    <w:tmpl w:val="18E4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" w15:restartNumberingAfterBreak="0">
    <w:nsid w:val="69AD575B"/>
    <w:multiLevelType w:val="hybridMultilevel"/>
    <w:tmpl w:val="6A76D0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3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95596A"/>
    <w:multiLevelType w:val="multilevel"/>
    <w:tmpl w:val="ED349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10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4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B861796"/>
    <w:multiLevelType w:val="hybridMultilevel"/>
    <w:tmpl w:val="F46C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451754385">
    <w:abstractNumId w:val="45"/>
  </w:num>
  <w:num w:numId="2" w16cid:durableId="748964724">
    <w:abstractNumId w:val="83"/>
  </w:num>
  <w:num w:numId="3" w16cid:durableId="510098819">
    <w:abstractNumId w:val="11"/>
  </w:num>
  <w:num w:numId="4" w16cid:durableId="2052682167">
    <w:abstractNumId w:val="26"/>
  </w:num>
  <w:num w:numId="5" w16cid:durableId="305548419">
    <w:abstractNumId w:val="28"/>
  </w:num>
  <w:num w:numId="6" w16cid:durableId="1000305991">
    <w:abstractNumId w:val="64"/>
  </w:num>
  <w:num w:numId="7" w16cid:durableId="2095011172">
    <w:abstractNumId w:val="10"/>
  </w:num>
  <w:num w:numId="8" w16cid:durableId="1856532117">
    <w:abstractNumId w:val="13"/>
  </w:num>
  <w:num w:numId="9" w16cid:durableId="1319189849">
    <w:abstractNumId w:val="81"/>
  </w:num>
  <w:num w:numId="10" w16cid:durableId="1556358406">
    <w:abstractNumId w:val="79"/>
  </w:num>
  <w:num w:numId="11" w16cid:durableId="372120405">
    <w:abstractNumId w:val="109"/>
  </w:num>
  <w:num w:numId="12" w16cid:durableId="292102119">
    <w:abstractNumId w:val="72"/>
  </w:num>
  <w:num w:numId="13" w16cid:durableId="206990765">
    <w:abstractNumId w:val="34"/>
  </w:num>
  <w:num w:numId="14" w16cid:durableId="1067530905">
    <w:abstractNumId w:val="43"/>
  </w:num>
  <w:num w:numId="15" w16cid:durableId="1516767444">
    <w:abstractNumId w:val="17"/>
  </w:num>
  <w:num w:numId="16" w16cid:durableId="1457287664">
    <w:abstractNumId w:val="39"/>
  </w:num>
  <w:num w:numId="17" w16cid:durableId="22173274">
    <w:abstractNumId w:val="66"/>
  </w:num>
  <w:num w:numId="18" w16cid:durableId="395206583">
    <w:abstractNumId w:val="48"/>
  </w:num>
  <w:num w:numId="19" w16cid:durableId="705980845">
    <w:abstractNumId w:val="74"/>
  </w:num>
  <w:num w:numId="20" w16cid:durableId="224684417">
    <w:abstractNumId w:val="41"/>
  </w:num>
  <w:num w:numId="21" w16cid:durableId="1373924771">
    <w:abstractNumId w:val="42"/>
  </w:num>
  <w:num w:numId="22" w16cid:durableId="805050392">
    <w:abstractNumId w:val="67"/>
  </w:num>
  <w:num w:numId="23" w16cid:durableId="1579559994">
    <w:abstractNumId w:val="60"/>
  </w:num>
  <w:num w:numId="24" w16cid:durableId="1136795140">
    <w:abstractNumId w:val="1"/>
  </w:num>
  <w:num w:numId="25" w16cid:durableId="1730377047">
    <w:abstractNumId w:val="76"/>
  </w:num>
  <w:num w:numId="26" w16cid:durableId="1534492528">
    <w:abstractNumId w:val="0"/>
  </w:num>
  <w:num w:numId="27" w16cid:durableId="322055135">
    <w:abstractNumId w:val="95"/>
  </w:num>
  <w:num w:numId="28" w16cid:durableId="1662350954">
    <w:abstractNumId w:val="50"/>
  </w:num>
  <w:num w:numId="29" w16cid:durableId="183639980">
    <w:abstractNumId w:val="27"/>
  </w:num>
  <w:num w:numId="30" w16cid:durableId="943538999">
    <w:abstractNumId w:val="33"/>
  </w:num>
  <w:num w:numId="31" w16cid:durableId="417555633">
    <w:abstractNumId w:val="102"/>
  </w:num>
  <w:num w:numId="32" w16cid:durableId="965889830">
    <w:abstractNumId w:val="108"/>
  </w:num>
  <w:num w:numId="33" w16cid:durableId="404228541">
    <w:abstractNumId w:val="46"/>
  </w:num>
  <w:num w:numId="34" w16cid:durableId="165288512">
    <w:abstractNumId w:val="40"/>
  </w:num>
  <w:num w:numId="35" w16cid:durableId="1614433505">
    <w:abstractNumId w:val="15"/>
  </w:num>
  <w:num w:numId="36" w16cid:durableId="810246625">
    <w:abstractNumId w:val="56"/>
  </w:num>
  <w:num w:numId="37" w16cid:durableId="1892185283">
    <w:abstractNumId w:val="29"/>
  </w:num>
  <w:num w:numId="38" w16cid:durableId="1330593674">
    <w:abstractNumId w:val="91"/>
  </w:num>
  <w:num w:numId="39" w16cid:durableId="2129883542">
    <w:abstractNumId w:val="37"/>
  </w:num>
  <w:num w:numId="40" w16cid:durableId="732393425">
    <w:abstractNumId w:val="87"/>
  </w:num>
  <w:num w:numId="41" w16cid:durableId="1966303057">
    <w:abstractNumId w:val="58"/>
  </w:num>
  <w:num w:numId="42" w16cid:durableId="847869574">
    <w:abstractNumId w:val="99"/>
  </w:num>
  <w:num w:numId="43" w16cid:durableId="1911379248">
    <w:abstractNumId w:val="3"/>
  </w:num>
  <w:num w:numId="44" w16cid:durableId="1096556090">
    <w:abstractNumId w:val="4"/>
    <w:lvlOverride w:ilvl="0">
      <w:startOverride w:val="1"/>
    </w:lvlOverride>
  </w:num>
  <w:num w:numId="45" w16cid:durableId="1021586901">
    <w:abstractNumId w:val="6"/>
    <w:lvlOverride w:ilvl="0">
      <w:startOverride w:val="1"/>
    </w:lvlOverride>
  </w:num>
  <w:num w:numId="46" w16cid:durableId="1972132802">
    <w:abstractNumId w:val="7"/>
    <w:lvlOverride w:ilvl="0">
      <w:startOverride w:val="1"/>
    </w:lvlOverride>
  </w:num>
  <w:num w:numId="47" w16cid:durableId="729039098">
    <w:abstractNumId w:val="8"/>
    <w:lvlOverride w:ilvl="0">
      <w:startOverride w:val="1"/>
    </w:lvlOverride>
  </w:num>
  <w:num w:numId="48" w16cid:durableId="7678439">
    <w:abstractNumId w:val="20"/>
  </w:num>
  <w:num w:numId="49" w16cid:durableId="1396657438">
    <w:abstractNumId w:val="103"/>
  </w:num>
  <w:num w:numId="50" w16cid:durableId="1144850955">
    <w:abstractNumId w:val="5"/>
    <w:lvlOverride w:ilvl="0">
      <w:startOverride w:val="1"/>
    </w:lvlOverride>
  </w:num>
  <w:num w:numId="51" w16cid:durableId="218439029">
    <w:abstractNumId w:val="30"/>
  </w:num>
  <w:num w:numId="52" w16cid:durableId="1074162274">
    <w:abstractNumId w:val="111"/>
  </w:num>
  <w:num w:numId="53" w16cid:durableId="913319295">
    <w:abstractNumId w:val="55"/>
  </w:num>
  <w:num w:numId="54" w16cid:durableId="1491826714">
    <w:abstractNumId w:val="88"/>
  </w:num>
  <w:num w:numId="55" w16cid:durableId="982734655">
    <w:abstractNumId w:val="70"/>
  </w:num>
  <w:num w:numId="56" w16cid:durableId="171994704">
    <w:abstractNumId w:val="93"/>
  </w:num>
  <w:num w:numId="57" w16cid:durableId="716246572">
    <w:abstractNumId w:val="112"/>
  </w:num>
  <w:num w:numId="58" w16cid:durableId="537358066">
    <w:abstractNumId w:val="62"/>
  </w:num>
  <w:num w:numId="59" w16cid:durableId="89932991">
    <w:abstractNumId w:val="51"/>
  </w:num>
  <w:num w:numId="60" w16cid:durableId="735251294">
    <w:abstractNumId w:val="25"/>
  </w:num>
  <w:num w:numId="61" w16cid:durableId="1553230143">
    <w:abstractNumId w:val="118"/>
  </w:num>
  <w:num w:numId="62" w16cid:durableId="1895239534">
    <w:abstractNumId w:val="92"/>
  </w:num>
  <w:num w:numId="63" w16cid:durableId="1867715114">
    <w:abstractNumId w:val="98"/>
  </w:num>
  <w:num w:numId="64" w16cid:durableId="810247296">
    <w:abstractNumId w:val="96"/>
  </w:num>
  <w:num w:numId="65" w16cid:durableId="1570269580">
    <w:abstractNumId w:val="31"/>
  </w:num>
  <w:num w:numId="66" w16cid:durableId="862354303">
    <w:abstractNumId w:val="117"/>
  </w:num>
  <w:num w:numId="67" w16cid:durableId="795954871">
    <w:abstractNumId w:val="16"/>
  </w:num>
  <w:num w:numId="68" w16cid:durableId="1419642079">
    <w:abstractNumId w:val="52"/>
  </w:num>
  <w:num w:numId="69" w16cid:durableId="523397987">
    <w:abstractNumId w:val="12"/>
  </w:num>
  <w:num w:numId="70" w16cid:durableId="1741444898">
    <w:abstractNumId w:val="54"/>
  </w:num>
  <w:num w:numId="71" w16cid:durableId="869219770">
    <w:abstractNumId w:val="82"/>
  </w:num>
  <w:num w:numId="72" w16cid:durableId="579290210">
    <w:abstractNumId w:val="63"/>
  </w:num>
  <w:num w:numId="73" w16cid:durableId="1917394067">
    <w:abstractNumId w:val="18"/>
  </w:num>
  <w:num w:numId="74" w16cid:durableId="771240109">
    <w:abstractNumId w:val="77"/>
  </w:num>
  <w:num w:numId="75" w16cid:durableId="1099637690">
    <w:abstractNumId w:val="32"/>
  </w:num>
  <w:num w:numId="76" w16cid:durableId="183789226">
    <w:abstractNumId w:val="22"/>
  </w:num>
  <w:num w:numId="77" w16cid:durableId="278530475">
    <w:abstractNumId w:val="119"/>
  </w:num>
  <w:num w:numId="78" w16cid:durableId="1200823510">
    <w:abstractNumId w:val="104"/>
  </w:num>
  <w:num w:numId="79" w16cid:durableId="480386524">
    <w:abstractNumId w:val="61"/>
  </w:num>
  <w:num w:numId="80" w16cid:durableId="1197426567">
    <w:abstractNumId w:val="107"/>
  </w:num>
  <w:num w:numId="81" w16cid:durableId="352920223">
    <w:abstractNumId w:val="114"/>
  </w:num>
  <w:num w:numId="82" w16cid:durableId="702443596">
    <w:abstractNumId w:val="65"/>
  </w:num>
  <w:num w:numId="83" w16cid:durableId="1840265069">
    <w:abstractNumId w:val="59"/>
  </w:num>
  <w:num w:numId="84" w16cid:durableId="994644967">
    <w:abstractNumId w:val="57"/>
  </w:num>
  <w:num w:numId="85" w16cid:durableId="878277083">
    <w:abstractNumId w:val="101"/>
  </w:num>
  <w:num w:numId="86" w16cid:durableId="1071464488">
    <w:abstractNumId w:val="71"/>
  </w:num>
  <w:num w:numId="87" w16cid:durableId="1569265056">
    <w:abstractNumId w:val="110"/>
  </w:num>
  <w:num w:numId="88" w16cid:durableId="1494026408">
    <w:abstractNumId w:val="80"/>
  </w:num>
  <w:num w:numId="89" w16cid:durableId="768744864">
    <w:abstractNumId w:val="85"/>
  </w:num>
  <w:num w:numId="90" w16cid:durableId="549539054">
    <w:abstractNumId w:val="47"/>
  </w:num>
  <w:num w:numId="91" w16cid:durableId="2003652750">
    <w:abstractNumId w:val="78"/>
  </w:num>
  <w:num w:numId="92" w16cid:durableId="1361470629">
    <w:abstractNumId w:val="23"/>
  </w:num>
  <w:num w:numId="93" w16cid:durableId="1762751123">
    <w:abstractNumId w:val="69"/>
  </w:num>
  <w:num w:numId="94" w16cid:durableId="1917012236">
    <w:abstractNumId w:val="21"/>
  </w:num>
  <w:num w:numId="95" w16cid:durableId="1834951628">
    <w:abstractNumId w:val="90"/>
  </w:num>
  <w:num w:numId="96" w16cid:durableId="646666756">
    <w:abstractNumId w:val="68"/>
  </w:num>
  <w:num w:numId="97" w16cid:durableId="1217622025">
    <w:abstractNumId w:val="75"/>
  </w:num>
  <w:num w:numId="98" w16cid:durableId="760181893">
    <w:abstractNumId w:val="86"/>
  </w:num>
  <w:num w:numId="99" w16cid:durableId="2112625094">
    <w:abstractNumId w:val="84"/>
  </w:num>
  <w:num w:numId="100" w16cid:durableId="489292327">
    <w:abstractNumId w:val="106"/>
  </w:num>
  <w:num w:numId="101" w16cid:durableId="252668473">
    <w:abstractNumId w:val="73"/>
  </w:num>
  <w:num w:numId="102" w16cid:durableId="143224338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731610192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4287029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140728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2696859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72676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5203610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5026217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805866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3201118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8768180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261916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530267553">
    <w:abstractNumId w:val="100"/>
  </w:num>
  <w:num w:numId="115" w16cid:durableId="1896308261">
    <w:abstractNumId w:val="38"/>
  </w:num>
  <w:num w:numId="116" w16cid:durableId="116878119">
    <w:abstractNumId w:val="2"/>
  </w:num>
  <w:num w:numId="117" w16cid:durableId="1743524751">
    <w:abstractNumId w:val="89"/>
  </w:num>
  <w:num w:numId="118" w16cid:durableId="6562894">
    <w:abstractNumId w:val="97"/>
  </w:num>
  <w:num w:numId="119" w16cid:durableId="1665544774">
    <w:abstractNumId w:val="94"/>
  </w:num>
  <w:num w:numId="120" w16cid:durableId="997149377">
    <w:abstractNumId w:val="14"/>
  </w:num>
  <w:num w:numId="121" w16cid:durableId="1315523718">
    <w:abstractNumId w:val="11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073B"/>
    <w:rsid w:val="000056F6"/>
    <w:rsid w:val="0000768A"/>
    <w:rsid w:val="00017829"/>
    <w:rsid w:val="00021E8F"/>
    <w:rsid w:val="000227DF"/>
    <w:rsid w:val="00025252"/>
    <w:rsid w:val="000254CD"/>
    <w:rsid w:val="00036E38"/>
    <w:rsid w:val="00037603"/>
    <w:rsid w:val="00047512"/>
    <w:rsid w:val="00047A32"/>
    <w:rsid w:val="00050DAE"/>
    <w:rsid w:val="000527D4"/>
    <w:rsid w:val="00056F80"/>
    <w:rsid w:val="000573C6"/>
    <w:rsid w:val="0006163C"/>
    <w:rsid w:val="000622D1"/>
    <w:rsid w:val="00062511"/>
    <w:rsid w:val="00062A8E"/>
    <w:rsid w:val="00064BFB"/>
    <w:rsid w:val="00067B11"/>
    <w:rsid w:val="000709A0"/>
    <w:rsid w:val="00077AFD"/>
    <w:rsid w:val="00091243"/>
    <w:rsid w:val="00095DB1"/>
    <w:rsid w:val="000A19EE"/>
    <w:rsid w:val="000B1C61"/>
    <w:rsid w:val="000B5728"/>
    <w:rsid w:val="000C1448"/>
    <w:rsid w:val="000C42C6"/>
    <w:rsid w:val="000C5ABB"/>
    <w:rsid w:val="000D080A"/>
    <w:rsid w:val="000D27C2"/>
    <w:rsid w:val="000D563A"/>
    <w:rsid w:val="000D75D3"/>
    <w:rsid w:val="000E0333"/>
    <w:rsid w:val="000E60A7"/>
    <w:rsid w:val="000E6538"/>
    <w:rsid w:val="000E69E2"/>
    <w:rsid w:val="000F121A"/>
    <w:rsid w:val="0010135E"/>
    <w:rsid w:val="001049F0"/>
    <w:rsid w:val="00105965"/>
    <w:rsid w:val="0010715B"/>
    <w:rsid w:val="00110BFA"/>
    <w:rsid w:val="00111276"/>
    <w:rsid w:val="001158C4"/>
    <w:rsid w:val="00117495"/>
    <w:rsid w:val="001304DA"/>
    <w:rsid w:val="001319B8"/>
    <w:rsid w:val="00136766"/>
    <w:rsid w:val="00140337"/>
    <w:rsid w:val="001416AD"/>
    <w:rsid w:val="00143CC6"/>
    <w:rsid w:val="00150216"/>
    <w:rsid w:val="00157F9B"/>
    <w:rsid w:val="001638B4"/>
    <w:rsid w:val="00164274"/>
    <w:rsid w:val="00164407"/>
    <w:rsid w:val="00180943"/>
    <w:rsid w:val="00180F91"/>
    <w:rsid w:val="001873E3"/>
    <w:rsid w:val="001A41B7"/>
    <w:rsid w:val="001B5BD4"/>
    <w:rsid w:val="001C069A"/>
    <w:rsid w:val="001C0DE4"/>
    <w:rsid w:val="001C2EA3"/>
    <w:rsid w:val="001C5F62"/>
    <w:rsid w:val="001D39D9"/>
    <w:rsid w:val="001D4C3B"/>
    <w:rsid w:val="001D4FC5"/>
    <w:rsid w:val="001E15D2"/>
    <w:rsid w:val="001E27A7"/>
    <w:rsid w:val="001E5AC6"/>
    <w:rsid w:val="002018B2"/>
    <w:rsid w:val="0021122A"/>
    <w:rsid w:val="002131CE"/>
    <w:rsid w:val="00226C42"/>
    <w:rsid w:val="00230496"/>
    <w:rsid w:val="002308A6"/>
    <w:rsid w:val="0023630F"/>
    <w:rsid w:val="002365B9"/>
    <w:rsid w:val="00240E05"/>
    <w:rsid w:val="00244170"/>
    <w:rsid w:val="002469C6"/>
    <w:rsid w:val="002564B7"/>
    <w:rsid w:val="002600FD"/>
    <w:rsid w:val="00260ABF"/>
    <w:rsid w:val="0026214C"/>
    <w:rsid w:val="0026487E"/>
    <w:rsid w:val="0026519F"/>
    <w:rsid w:val="00265B41"/>
    <w:rsid w:val="00267C56"/>
    <w:rsid w:val="00271EC8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E6A8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26B24"/>
    <w:rsid w:val="00336E5E"/>
    <w:rsid w:val="00350B7F"/>
    <w:rsid w:val="0035209F"/>
    <w:rsid w:val="00353B8C"/>
    <w:rsid w:val="00357AF7"/>
    <w:rsid w:val="00370172"/>
    <w:rsid w:val="003836A3"/>
    <w:rsid w:val="00384B8E"/>
    <w:rsid w:val="00385EF2"/>
    <w:rsid w:val="00387931"/>
    <w:rsid w:val="00390898"/>
    <w:rsid w:val="003A193F"/>
    <w:rsid w:val="003A2362"/>
    <w:rsid w:val="003A54AE"/>
    <w:rsid w:val="003A5907"/>
    <w:rsid w:val="003B2C51"/>
    <w:rsid w:val="003B7764"/>
    <w:rsid w:val="003D0B92"/>
    <w:rsid w:val="003D21D8"/>
    <w:rsid w:val="003D4977"/>
    <w:rsid w:val="003D6F81"/>
    <w:rsid w:val="003E1EF1"/>
    <w:rsid w:val="003E316F"/>
    <w:rsid w:val="003E3A01"/>
    <w:rsid w:val="003E71F1"/>
    <w:rsid w:val="003F2362"/>
    <w:rsid w:val="003F765A"/>
    <w:rsid w:val="00406745"/>
    <w:rsid w:val="004275EE"/>
    <w:rsid w:val="0043147E"/>
    <w:rsid w:val="00432708"/>
    <w:rsid w:val="0043718F"/>
    <w:rsid w:val="004411D7"/>
    <w:rsid w:val="00445165"/>
    <w:rsid w:val="00453F3D"/>
    <w:rsid w:val="00472BCE"/>
    <w:rsid w:val="00474A13"/>
    <w:rsid w:val="004779FB"/>
    <w:rsid w:val="00486566"/>
    <w:rsid w:val="004900B4"/>
    <w:rsid w:val="0049030E"/>
    <w:rsid w:val="00496D35"/>
    <w:rsid w:val="004A4AB1"/>
    <w:rsid w:val="004B6EFB"/>
    <w:rsid w:val="004B734E"/>
    <w:rsid w:val="004B7451"/>
    <w:rsid w:val="004C3F14"/>
    <w:rsid w:val="004C54BC"/>
    <w:rsid w:val="004C5CC0"/>
    <w:rsid w:val="004D10D1"/>
    <w:rsid w:val="004D5B8E"/>
    <w:rsid w:val="004E5C30"/>
    <w:rsid w:val="004E70C8"/>
    <w:rsid w:val="004F3F34"/>
    <w:rsid w:val="00510ACC"/>
    <w:rsid w:val="00512743"/>
    <w:rsid w:val="00516B0B"/>
    <w:rsid w:val="00524789"/>
    <w:rsid w:val="00533D8B"/>
    <w:rsid w:val="00543ED4"/>
    <w:rsid w:val="00550748"/>
    <w:rsid w:val="0056067B"/>
    <w:rsid w:val="00564297"/>
    <w:rsid w:val="005654CB"/>
    <w:rsid w:val="00574030"/>
    <w:rsid w:val="00590EEE"/>
    <w:rsid w:val="00597712"/>
    <w:rsid w:val="005A03E9"/>
    <w:rsid w:val="005A1862"/>
    <w:rsid w:val="005A3EE3"/>
    <w:rsid w:val="005A6F03"/>
    <w:rsid w:val="005B06E9"/>
    <w:rsid w:val="005B646F"/>
    <w:rsid w:val="005C7423"/>
    <w:rsid w:val="005D0ED1"/>
    <w:rsid w:val="005D3834"/>
    <w:rsid w:val="005D4DB2"/>
    <w:rsid w:val="005E18C6"/>
    <w:rsid w:val="005E2C43"/>
    <w:rsid w:val="005E3B43"/>
    <w:rsid w:val="005E7F98"/>
    <w:rsid w:val="005F4B23"/>
    <w:rsid w:val="0060373D"/>
    <w:rsid w:val="0060399A"/>
    <w:rsid w:val="006043A3"/>
    <w:rsid w:val="0060791D"/>
    <w:rsid w:val="00617E89"/>
    <w:rsid w:val="00624D32"/>
    <w:rsid w:val="00632A18"/>
    <w:rsid w:val="00645B4F"/>
    <w:rsid w:val="006474CC"/>
    <w:rsid w:val="00664CF7"/>
    <w:rsid w:val="00676F21"/>
    <w:rsid w:val="006853D9"/>
    <w:rsid w:val="00685C27"/>
    <w:rsid w:val="00690E7D"/>
    <w:rsid w:val="00691BE2"/>
    <w:rsid w:val="0069583E"/>
    <w:rsid w:val="00696C81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23E7"/>
    <w:rsid w:val="0072400F"/>
    <w:rsid w:val="00732156"/>
    <w:rsid w:val="00734CF3"/>
    <w:rsid w:val="00735585"/>
    <w:rsid w:val="007447CE"/>
    <w:rsid w:val="00745B69"/>
    <w:rsid w:val="00756C97"/>
    <w:rsid w:val="007576B5"/>
    <w:rsid w:val="00760D2E"/>
    <w:rsid w:val="0077055D"/>
    <w:rsid w:val="0077554C"/>
    <w:rsid w:val="00780DDA"/>
    <w:rsid w:val="00784BE8"/>
    <w:rsid w:val="00787707"/>
    <w:rsid w:val="00797283"/>
    <w:rsid w:val="007A761A"/>
    <w:rsid w:val="007C1194"/>
    <w:rsid w:val="007C6FF6"/>
    <w:rsid w:val="007D0208"/>
    <w:rsid w:val="007D2C4B"/>
    <w:rsid w:val="007D4210"/>
    <w:rsid w:val="007E64BE"/>
    <w:rsid w:val="007E731B"/>
    <w:rsid w:val="007F68F0"/>
    <w:rsid w:val="007F7E46"/>
    <w:rsid w:val="00802D16"/>
    <w:rsid w:val="00806BC0"/>
    <w:rsid w:val="00825312"/>
    <w:rsid w:val="0082741D"/>
    <w:rsid w:val="008405C9"/>
    <w:rsid w:val="00840D7B"/>
    <w:rsid w:val="00860C62"/>
    <w:rsid w:val="0086655E"/>
    <w:rsid w:val="00867B15"/>
    <w:rsid w:val="00877272"/>
    <w:rsid w:val="008837FD"/>
    <w:rsid w:val="008866DD"/>
    <w:rsid w:val="008878D3"/>
    <w:rsid w:val="00892B95"/>
    <w:rsid w:val="008A188A"/>
    <w:rsid w:val="008A3B40"/>
    <w:rsid w:val="008A6F6D"/>
    <w:rsid w:val="008A709B"/>
    <w:rsid w:val="008C1528"/>
    <w:rsid w:val="008C2041"/>
    <w:rsid w:val="008C238E"/>
    <w:rsid w:val="008C707F"/>
    <w:rsid w:val="008D1B90"/>
    <w:rsid w:val="008D7C5E"/>
    <w:rsid w:val="008E3AC1"/>
    <w:rsid w:val="008E4CF6"/>
    <w:rsid w:val="00900A95"/>
    <w:rsid w:val="00907F0C"/>
    <w:rsid w:val="00907F31"/>
    <w:rsid w:val="00917AE3"/>
    <w:rsid w:val="0092546C"/>
    <w:rsid w:val="00926305"/>
    <w:rsid w:val="009372E7"/>
    <w:rsid w:val="00957C04"/>
    <w:rsid w:val="00962DEA"/>
    <w:rsid w:val="00964F0D"/>
    <w:rsid w:val="00967612"/>
    <w:rsid w:val="00967EE6"/>
    <w:rsid w:val="00970915"/>
    <w:rsid w:val="00971BDE"/>
    <w:rsid w:val="00971C0B"/>
    <w:rsid w:val="00971DFA"/>
    <w:rsid w:val="0097272F"/>
    <w:rsid w:val="0097300E"/>
    <w:rsid w:val="00975F5A"/>
    <w:rsid w:val="00977FDA"/>
    <w:rsid w:val="0098466C"/>
    <w:rsid w:val="00995C2F"/>
    <w:rsid w:val="00995F74"/>
    <w:rsid w:val="009B4A7D"/>
    <w:rsid w:val="009C2D36"/>
    <w:rsid w:val="009C7773"/>
    <w:rsid w:val="009D2FCC"/>
    <w:rsid w:val="009D3594"/>
    <w:rsid w:val="009D417E"/>
    <w:rsid w:val="009D4E45"/>
    <w:rsid w:val="009E0412"/>
    <w:rsid w:val="00A00329"/>
    <w:rsid w:val="00A02F88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D2B17"/>
    <w:rsid w:val="00AD4CD0"/>
    <w:rsid w:val="00AE33E3"/>
    <w:rsid w:val="00AE546F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C6CD8"/>
    <w:rsid w:val="00BD2302"/>
    <w:rsid w:val="00C0497D"/>
    <w:rsid w:val="00C14FEA"/>
    <w:rsid w:val="00C258ED"/>
    <w:rsid w:val="00C272D1"/>
    <w:rsid w:val="00C3558A"/>
    <w:rsid w:val="00C363C3"/>
    <w:rsid w:val="00C36BFE"/>
    <w:rsid w:val="00C36EED"/>
    <w:rsid w:val="00C37177"/>
    <w:rsid w:val="00C42494"/>
    <w:rsid w:val="00C43190"/>
    <w:rsid w:val="00C4354B"/>
    <w:rsid w:val="00C5438C"/>
    <w:rsid w:val="00C55ADB"/>
    <w:rsid w:val="00C608A7"/>
    <w:rsid w:val="00C6243E"/>
    <w:rsid w:val="00C628E5"/>
    <w:rsid w:val="00C62D9A"/>
    <w:rsid w:val="00C75270"/>
    <w:rsid w:val="00C8498C"/>
    <w:rsid w:val="00C86307"/>
    <w:rsid w:val="00C9236F"/>
    <w:rsid w:val="00C92539"/>
    <w:rsid w:val="00C93B31"/>
    <w:rsid w:val="00C9502E"/>
    <w:rsid w:val="00C95C62"/>
    <w:rsid w:val="00C97BCA"/>
    <w:rsid w:val="00C97FBC"/>
    <w:rsid w:val="00CC14C2"/>
    <w:rsid w:val="00CC5033"/>
    <w:rsid w:val="00CC60CB"/>
    <w:rsid w:val="00CD1BAC"/>
    <w:rsid w:val="00CF2309"/>
    <w:rsid w:val="00CF312D"/>
    <w:rsid w:val="00CF33E7"/>
    <w:rsid w:val="00CF7597"/>
    <w:rsid w:val="00D0081B"/>
    <w:rsid w:val="00D02292"/>
    <w:rsid w:val="00D0250E"/>
    <w:rsid w:val="00D070E5"/>
    <w:rsid w:val="00D127F3"/>
    <w:rsid w:val="00D13466"/>
    <w:rsid w:val="00D13558"/>
    <w:rsid w:val="00D1711E"/>
    <w:rsid w:val="00D21910"/>
    <w:rsid w:val="00D22952"/>
    <w:rsid w:val="00D2399A"/>
    <w:rsid w:val="00D2527C"/>
    <w:rsid w:val="00D25641"/>
    <w:rsid w:val="00D2663B"/>
    <w:rsid w:val="00D400AB"/>
    <w:rsid w:val="00D40CC0"/>
    <w:rsid w:val="00D4338B"/>
    <w:rsid w:val="00D4604E"/>
    <w:rsid w:val="00D5281F"/>
    <w:rsid w:val="00D551D9"/>
    <w:rsid w:val="00D628C6"/>
    <w:rsid w:val="00D730A0"/>
    <w:rsid w:val="00D731E1"/>
    <w:rsid w:val="00D76223"/>
    <w:rsid w:val="00D769AF"/>
    <w:rsid w:val="00D82866"/>
    <w:rsid w:val="00D82F53"/>
    <w:rsid w:val="00D900AA"/>
    <w:rsid w:val="00D922D3"/>
    <w:rsid w:val="00D97351"/>
    <w:rsid w:val="00DA035C"/>
    <w:rsid w:val="00DC029A"/>
    <w:rsid w:val="00DC0F7A"/>
    <w:rsid w:val="00DC193E"/>
    <w:rsid w:val="00DC4345"/>
    <w:rsid w:val="00DC61F7"/>
    <w:rsid w:val="00DC746E"/>
    <w:rsid w:val="00DC76D9"/>
    <w:rsid w:val="00DC797F"/>
    <w:rsid w:val="00DD0278"/>
    <w:rsid w:val="00DD67E5"/>
    <w:rsid w:val="00DD74BE"/>
    <w:rsid w:val="00DD7620"/>
    <w:rsid w:val="00DF10E3"/>
    <w:rsid w:val="00DF1F5B"/>
    <w:rsid w:val="00DF6817"/>
    <w:rsid w:val="00DF6AC5"/>
    <w:rsid w:val="00E002ED"/>
    <w:rsid w:val="00E0085C"/>
    <w:rsid w:val="00E02A5A"/>
    <w:rsid w:val="00E045F2"/>
    <w:rsid w:val="00E16BAF"/>
    <w:rsid w:val="00E21DE2"/>
    <w:rsid w:val="00E24844"/>
    <w:rsid w:val="00E503E4"/>
    <w:rsid w:val="00E50A6C"/>
    <w:rsid w:val="00E53880"/>
    <w:rsid w:val="00E5733D"/>
    <w:rsid w:val="00E6277A"/>
    <w:rsid w:val="00E63A1B"/>
    <w:rsid w:val="00E76668"/>
    <w:rsid w:val="00E8744F"/>
    <w:rsid w:val="00E94252"/>
    <w:rsid w:val="00E94435"/>
    <w:rsid w:val="00E94B90"/>
    <w:rsid w:val="00E94F8F"/>
    <w:rsid w:val="00EA5F74"/>
    <w:rsid w:val="00EB0F57"/>
    <w:rsid w:val="00EB16BF"/>
    <w:rsid w:val="00EC1CC6"/>
    <w:rsid w:val="00EC2731"/>
    <w:rsid w:val="00EC2A09"/>
    <w:rsid w:val="00EC3BC8"/>
    <w:rsid w:val="00EC54A8"/>
    <w:rsid w:val="00ED659F"/>
    <w:rsid w:val="00ED6D14"/>
    <w:rsid w:val="00EE5C68"/>
    <w:rsid w:val="00EF1FE3"/>
    <w:rsid w:val="00EF2225"/>
    <w:rsid w:val="00EF5E4A"/>
    <w:rsid w:val="00F05767"/>
    <w:rsid w:val="00F0611D"/>
    <w:rsid w:val="00F07AF3"/>
    <w:rsid w:val="00F07F6A"/>
    <w:rsid w:val="00F123CD"/>
    <w:rsid w:val="00F154E9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5541E"/>
    <w:rsid w:val="00F606F7"/>
    <w:rsid w:val="00F62E72"/>
    <w:rsid w:val="00F649DA"/>
    <w:rsid w:val="00F653F9"/>
    <w:rsid w:val="00F66A1E"/>
    <w:rsid w:val="00F67E01"/>
    <w:rsid w:val="00F81BDF"/>
    <w:rsid w:val="00F90BBB"/>
    <w:rsid w:val="00F96060"/>
    <w:rsid w:val="00FA0154"/>
    <w:rsid w:val="00FA2FB8"/>
    <w:rsid w:val="00FA7B36"/>
    <w:rsid w:val="00FB127D"/>
    <w:rsid w:val="00FD06F6"/>
    <w:rsid w:val="00FE3F30"/>
    <w:rsid w:val="00FE4D5A"/>
    <w:rsid w:val="00FE63D3"/>
    <w:rsid w:val="00FE6B07"/>
    <w:rsid w:val="00FF0763"/>
    <w:rsid w:val="00FF07EC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41411704-4A25-124B-8D35-E2EF4CB2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760D2E"/>
    <w:pPr>
      <w:numPr>
        <w:numId w:val="116"/>
      </w:numPr>
      <w:contextualSpacing/>
    </w:pPr>
  </w:style>
  <w:style w:type="paragraph" w:customStyle="1" w:styleId="western">
    <w:name w:val="western"/>
    <w:basedOn w:val="Normalny"/>
    <w:rsid w:val="00244170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cbc7405c-561c-11ee-a60c-9ec5599ddd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1E7E-EC67-45A7-9054-367B3008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6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5</cp:revision>
  <cp:lastPrinted>2023-03-14T08:33:00Z</cp:lastPrinted>
  <dcterms:created xsi:type="dcterms:W3CDTF">2023-09-18T10:07:00Z</dcterms:created>
  <dcterms:modified xsi:type="dcterms:W3CDTF">2023-09-18T12:24:00Z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