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D523" w14:textId="77777777" w:rsidR="005E3B43" w:rsidRDefault="005E3B43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</w:p>
    <w:p w14:paraId="0F92ED0A" w14:textId="77777777" w:rsidR="005E3B43" w:rsidRDefault="005E3B43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</w:p>
    <w:p w14:paraId="1450FB1E" w14:textId="77777777" w:rsidR="005E3B43" w:rsidRDefault="005E3B43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</w:p>
    <w:p w14:paraId="6A93ABEC" w14:textId="129C6164" w:rsidR="00DF6AC5" w:rsidRPr="00FE63D3" w:rsidRDefault="008D7C5E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FE63D3">
        <w:rPr>
          <w:rFonts w:ascii="Arial Narrow" w:eastAsia="Calibri" w:hAnsi="Arial Narrow" w:cs="Arial"/>
          <w:b/>
          <w:bCs/>
          <w:u w:val="single"/>
        </w:rPr>
        <w:t>Załącznik nr 1 do SWZ</w:t>
      </w:r>
    </w:p>
    <w:p w14:paraId="3E377106" w14:textId="77777777" w:rsidR="00DF6AC5" w:rsidRPr="00FE63D3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FE63D3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FE63D3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FE63D3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FE63D3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FE63D3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FE63D3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Kraj ……………………………………</w:t>
      </w:r>
      <w:r w:rsidR="00DF6AC5" w:rsidRPr="00FE63D3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FE63D3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REGON …….………………………………</w:t>
      </w:r>
      <w:r w:rsidR="00DF6AC5" w:rsidRPr="00FE63D3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FE63D3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NIP: …………………………………</w:t>
      </w:r>
      <w:r w:rsidR="00DF6AC5" w:rsidRPr="00FE63D3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FE63D3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TEL. …………………….………………………</w:t>
      </w:r>
      <w:r w:rsidR="00DF6AC5" w:rsidRPr="00FE63D3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FE63D3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adres e-mail:……………………………………</w:t>
      </w:r>
      <w:r w:rsidR="00DF6AC5" w:rsidRPr="00FE63D3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FE63D3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FE63D3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FE63D3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FE63D3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FE63D3">
        <w:rPr>
          <w:rFonts w:ascii="Arial Narrow" w:eastAsia="Calibri" w:hAnsi="Arial Narrow" w:cs="Arial"/>
          <w:u w:val="single"/>
        </w:rPr>
        <w:t>*</w:t>
      </w:r>
    </w:p>
    <w:p w14:paraId="48065DEF" w14:textId="34AAE503" w:rsidR="00240E05" w:rsidRPr="00FE63D3" w:rsidRDefault="008D7C5E" w:rsidP="00D2527C">
      <w:pPr>
        <w:spacing w:before="120" w:after="120" w:line="240" w:lineRule="auto"/>
        <w:ind w:left="96" w:right="62"/>
        <w:jc w:val="center"/>
        <w:rPr>
          <w:rFonts w:ascii="Arial Narrow" w:eastAsia="Times New Roman" w:hAnsi="Arial Narrow" w:cs="Arial"/>
          <w:kern w:val="0"/>
          <w:sz w:val="28"/>
        </w:rPr>
      </w:pPr>
      <w:r w:rsidRPr="00FE63D3">
        <w:rPr>
          <w:rFonts w:ascii="Arial Narrow" w:eastAsia="Calibri" w:hAnsi="Arial Narrow" w:cs="Arial"/>
          <w:sz w:val="24"/>
        </w:rPr>
        <w:t>Ubiegając się o udzielenie zamówienia publicznego na</w:t>
      </w:r>
      <w:r w:rsidR="00D2527C" w:rsidRPr="00FE63D3">
        <w:rPr>
          <w:rFonts w:ascii="Arial Narrow" w:eastAsia="Calibri" w:hAnsi="Arial Narrow" w:cs="Arial"/>
          <w:sz w:val="24"/>
        </w:rPr>
        <w:t>:</w:t>
      </w:r>
    </w:p>
    <w:p w14:paraId="541BDC5F" w14:textId="2A64D52C" w:rsidR="00A02F88" w:rsidRPr="00FE63D3" w:rsidRDefault="001319B8" w:rsidP="00A02F88">
      <w:pPr>
        <w:spacing w:after="0" w:line="240" w:lineRule="auto"/>
        <w:ind w:right="63"/>
        <w:jc w:val="center"/>
        <w:rPr>
          <w:rFonts w:ascii="Arial Narrow" w:eastAsia="Calibri" w:hAnsi="Arial Narrow" w:cs="Arial"/>
          <w:b/>
          <w:bCs/>
          <w:kern w:val="0"/>
          <w:sz w:val="28"/>
          <w:lang w:eastAsia="pl-PL"/>
        </w:rPr>
      </w:pPr>
      <w:r w:rsidRPr="00FE63D3">
        <w:rPr>
          <w:rFonts w:ascii="Arial Narrow" w:eastAsia="Times New Roman" w:hAnsi="Arial Narrow" w:cs="Arial"/>
          <w:b/>
          <w:bCs/>
          <w:kern w:val="0"/>
          <w:sz w:val="24"/>
        </w:rPr>
        <w:t>o</w:t>
      </w:r>
      <w:r w:rsidR="00D2527C" w:rsidRPr="00FE63D3">
        <w:rPr>
          <w:rFonts w:ascii="Arial Narrow" w:eastAsia="Times New Roman" w:hAnsi="Arial Narrow" w:cs="Arial"/>
          <w:b/>
          <w:bCs/>
          <w:kern w:val="0"/>
          <w:sz w:val="24"/>
        </w:rPr>
        <w:t>rganizację</w:t>
      </w:r>
      <w:r w:rsidR="00A02F88" w:rsidRPr="00FE63D3">
        <w:rPr>
          <w:rFonts w:ascii="Arial Narrow" w:eastAsia="Times New Roman" w:hAnsi="Arial Narrow" w:cs="Arial"/>
          <w:b/>
          <w:bCs/>
          <w:kern w:val="0"/>
          <w:sz w:val="24"/>
        </w:rPr>
        <w:t xml:space="preserve"> i przeprowadzenie kurs</w:t>
      </w:r>
      <w:r w:rsidRPr="00FE63D3">
        <w:rPr>
          <w:rFonts w:ascii="Arial Narrow" w:eastAsia="Times New Roman" w:hAnsi="Arial Narrow" w:cs="Arial"/>
          <w:b/>
          <w:bCs/>
          <w:kern w:val="0"/>
          <w:sz w:val="24"/>
        </w:rPr>
        <w:t xml:space="preserve"> pierwszej pomocy przedmedycznej</w:t>
      </w:r>
      <w:r w:rsidR="00A02F88" w:rsidRPr="00FE63D3">
        <w:rPr>
          <w:rFonts w:ascii="Arial Narrow" w:eastAsia="Times New Roman" w:hAnsi="Arial Narrow" w:cs="Arial"/>
          <w:b/>
          <w:bCs/>
          <w:kern w:val="0"/>
          <w:sz w:val="24"/>
        </w:rPr>
        <w:t xml:space="preserve"> dla nauczycieli </w:t>
      </w:r>
      <w:r w:rsidR="00A02F88" w:rsidRPr="00FE63D3">
        <w:rPr>
          <w:rFonts w:ascii="Arial Narrow" w:eastAsia="Calibri" w:hAnsi="Arial Narrow" w:cs="Arial"/>
          <w:b/>
          <w:bCs/>
          <w:kern w:val="0"/>
          <w:sz w:val="24"/>
        </w:rPr>
        <w:t xml:space="preserve">Zespołu Szkół im. Wincentego Witosa w Suchej Beskidzkiej w ramach projektu „Kreatywny uczeń -profesjonalista w zawodzie II” </w:t>
      </w:r>
    </w:p>
    <w:p w14:paraId="784041A3" w14:textId="0C5566D5" w:rsidR="00DC76D9" w:rsidRPr="00FE63D3" w:rsidRDefault="008D7C5E" w:rsidP="004C5CC0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50CC54F9" w14:textId="5766F1C1" w:rsidR="000709A0" w:rsidRPr="00FE63D3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FE63D3">
        <w:rPr>
          <w:rFonts w:ascii="Arial Narrow" w:eastAsia="Calibri" w:hAnsi="Arial Narrow" w:cs="Arial"/>
          <w:b/>
        </w:rPr>
        <w:t xml:space="preserve">Cześć </w:t>
      </w:r>
      <w:r w:rsidR="00967612" w:rsidRPr="00FE63D3">
        <w:rPr>
          <w:rFonts w:ascii="Arial Narrow" w:eastAsia="Calibri" w:hAnsi="Arial Narrow" w:cs="Arial"/>
          <w:b/>
        </w:rPr>
        <w:t>1</w:t>
      </w:r>
      <w:r w:rsidRPr="00FE63D3">
        <w:rPr>
          <w:rFonts w:ascii="Arial Narrow" w:eastAsia="Calibri" w:hAnsi="Arial Narrow" w:cs="Arial"/>
          <w:b/>
        </w:rPr>
        <w:t xml:space="preserve">. Kurs </w:t>
      </w:r>
      <w:r w:rsidR="001319B8" w:rsidRPr="00FE63D3">
        <w:rPr>
          <w:rFonts w:ascii="Arial Narrow" w:eastAsia="Calibri" w:hAnsi="Arial Narrow" w:cs="Arial"/>
          <w:b/>
        </w:rPr>
        <w:t xml:space="preserve">pierwszej pomocy przedmedycznej </w:t>
      </w:r>
      <w:r w:rsidR="00F649DA" w:rsidRPr="00FE63D3">
        <w:rPr>
          <w:rFonts w:ascii="Arial Narrow" w:eastAsia="Calibri" w:hAnsi="Arial Narrow" w:cs="Arial"/>
          <w:b/>
        </w:rPr>
        <w:t>dla nauczycieli ZS im. W. Witosa w Suchej Beskidzkiej</w:t>
      </w:r>
      <w:r w:rsidR="002469C6" w:rsidRPr="00FE63D3">
        <w:rPr>
          <w:rFonts w:ascii="Arial Narrow" w:eastAsia="Calibri" w:hAnsi="Arial Narrow" w:cs="Arial"/>
          <w:b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375"/>
        <w:gridCol w:w="1301"/>
        <w:gridCol w:w="1303"/>
        <w:gridCol w:w="1301"/>
        <w:gridCol w:w="1303"/>
        <w:gridCol w:w="1305"/>
      </w:tblGrid>
      <w:tr w:rsidR="007D2C4B" w:rsidRPr="00FE63D3" w14:paraId="70DFDD08" w14:textId="77777777" w:rsidTr="003F2362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C73F" w14:textId="77777777" w:rsidR="000709A0" w:rsidRPr="00FE63D3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FE63D3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A037" w14:textId="77777777" w:rsidR="000709A0" w:rsidRPr="00FE63D3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FE63D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4023" w14:textId="77777777" w:rsidR="000709A0" w:rsidRPr="00FE63D3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FE63D3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69A" w14:textId="77777777" w:rsidR="000709A0" w:rsidRPr="00FE63D3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FE63D3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DF549F" w14:textId="77777777" w:rsidR="000709A0" w:rsidRPr="00FE63D3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FE63D3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BE2936" w14:textId="77777777" w:rsidR="000709A0" w:rsidRPr="00FE63D3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FE63D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3FC119" w14:textId="77777777" w:rsidR="000709A0" w:rsidRPr="00FE63D3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FE63D3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0709A0" w:rsidRPr="00FE63D3" w14:paraId="2CB3E051" w14:textId="77777777" w:rsidTr="003F2362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6CE6" w14:textId="77777777" w:rsidR="000709A0" w:rsidRPr="00FE63D3" w:rsidRDefault="000709A0" w:rsidP="003F2362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8A19" w14:textId="77777777" w:rsidR="000709A0" w:rsidRPr="00FE63D3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B30F" w14:textId="77777777" w:rsidR="000709A0" w:rsidRPr="00FE63D3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EEFD" w14:textId="5485B586" w:rsidR="000709A0" w:rsidRPr="00FE63D3" w:rsidRDefault="001319B8" w:rsidP="003F236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FE63D3">
              <w:rPr>
                <w:rFonts w:ascii="Arial Narrow" w:eastAsia="Calibri" w:hAnsi="Arial Narrow" w:cs="Arial"/>
                <w:b/>
              </w:rPr>
              <w:t>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DA6" w14:textId="77777777" w:rsidR="000709A0" w:rsidRPr="00FE63D3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5CEC" w14:textId="77777777" w:rsidR="000709A0" w:rsidRPr="00FE63D3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9F" w14:textId="77777777" w:rsidR="000709A0" w:rsidRPr="00FE63D3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C90EB45" w14:textId="31876318" w:rsidR="003A54AE" w:rsidRPr="00FE63D3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FE63D3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FE63D3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FE63D3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FE63D3">
        <w:rPr>
          <w:rFonts w:ascii="Arial Narrow" w:eastAsia="Calibri" w:hAnsi="Arial Narrow" w:cs="Arial"/>
          <w:szCs w:val="21"/>
        </w:rPr>
        <w:t>ia i złożenia niniejszej oferty.</w:t>
      </w:r>
    </w:p>
    <w:p w14:paraId="5E61C3FB" w14:textId="46A14F22" w:rsidR="003A54AE" w:rsidRPr="00FE63D3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FE63D3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8405C9" w:rsidRPr="00FE63D3">
        <w:rPr>
          <w:rFonts w:ascii="Arial Narrow" w:eastAsia="Calibri" w:hAnsi="Arial Narrow" w:cs="Arial"/>
          <w:szCs w:val="21"/>
        </w:rPr>
        <w:t xml:space="preserve">30 </w:t>
      </w:r>
      <w:r w:rsidRPr="00FE63D3">
        <w:rPr>
          <w:rFonts w:ascii="Arial Narrow" w:eastAsia="Calibri" w:hAnsi="Arial Narrow" w:cs="Arial"/>
          <w:szCs w:val="21"/>
        </w:rPr>
        <w:t>od dnia upływu terminu składania ofert</w:t>
      </w:r>
      <w:r w:rsidR="008405C9" w:rsidRPr="00FE63D3">
        <w:rPr>
          <w:rFonts w:ascii="Arial Narrow" w:eastAsia="Calibri" w:hAnsi="Arial Narrow" w:cs="Arial"/>
          <w:szCs w:val="21"/>
        </w:rPr>
        <w:t>.</w:t>
      </w:r>
    </w:p>
    <w:p w14:paraId="67A851B1" w14:textId="77777777" w:rsidR="003A54AE" w:rsidRPr="00FE63D3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FE63D3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FE63D3">
        <w:rPr>
          <w:rFonts w:ascii="Arial Narrow" w:eastAsia="Calibri" w:hAnsi="Arial Narrow" w:cs="Arial"/>
          <w:szCs w:val="21"/>
        </w:rPr>
        <w:t>…….</w:t>
      </w:r>
      <w:r w:rsidRPr="00FE63D3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FE63D3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FE63D3">
        <w:rPr>
          <w:rFonts w:ascii="Arial Narrow" w:eastAsia="Calibri" w:hAnsi="Arial Narrow" w:cs="Arial"/>
          <w:szCs w:val="21"/>
        </w:rPr>
        <w:lastRenderedPageBreak/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FE63D3">
        <w:rPr>
          <w:rFonts w:ascii="Arial Narrow" w:eastAsia="Calibri" w:hAnsi="Arial Narrow" w:cs="Arial"/>
          <w:szCs w:val="21"/>
        </w:rPr>
        <w:t>niejszym postępowaniu.</w:t>
      </w:r>
      <w:r w:rsidR="00AE6BEA" w:rsidRPr="00FE63D3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FE63D3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FE63D3" w:rsidRDefault="008D7C5E" w:rsidP="00F649DA">
      <w:pPr>
        <w:pStyle w:val="Standard"/>
        <w:numPr>
          <w:ilvl w:val="0"/>
          <w:numId w:val="72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wykonać sami</w:t>
      </w:r>
      <w:r w:rsidR="003A54AE" w:rsidRPr="00FE63D3">
        <w:rPr>
          <w:rFonts w:ascii="Arial Narrow" w:hAnsi="Arial Narrow" w:cs="Arial"/>
          <w:szCs w:val="21"/>
        </w:rPr>
        <w:t>,</w:t>
      </w:r>
    </w:p>
    <w:p w14:paraId="10A9A4AE" w14:textId="77777777" w:rsidR="005B06E9" w:rsidRPr="00FE63D3" w:rsidRDefault="008D7C5E" w:rsidP="00F649DA">
      <w:pPr>
        <w:pStyle w:val="Standard"/>
        <w:numPr>
          <w:ilvl w:val="0"/>
          <w:numId w:val="72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FE63D3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FE63D3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FE63D3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FE63D3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00647E2C" w:rsidR="004D10D1" w:rsidRPr="00FE63D3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A4918BB" w14:textId="059B4FFE" w:rsidR="002A7CD5" w:rsidRPr="00FE63D3" w:rsidRDefault="002A7CD5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</w:rPr>
      </w:pPr>
      <w:r w:rsidRPr="00FE63D3">
        <w:rPr>
          <w:rFonts w:ascii="Arial Narrow" w:hAnsi="Arial Narrow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11F0699" w14:textId="77777777" w:rsidR="005B06E9" w:rsidRPr="00FE63D3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FE63D3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FE63D3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6D05E68" w14:textId="77777777" w:rsidR="00F649DA" w:rsidRPr="00FE63D3" w:rsidRDefault="00F649DA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FE63D3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</w:t>
      </w:r>
      <w:r w:rsidR="003A54AE" w:rsidRPr="00FE63D3">
        <w:rPr>
          <w:rFonts w:ascii="Arial Narrow" w:eastAsia="Calibri" w:hAnsi="Arial Narrow" w:cs="Arial"/>
        </w:rPr>
        <w:t>…….…………………</w:t>
      </w:r>
      <w:r w:rsidR="002B77AF" w:rsidRPr="00FE63D3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FE63D3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D0A150A" w14:textId="77777777" w:rsidR="00696C81" w:rsidRPr="00FE63D3" w:rsidRDefault="00FE3F30" w:rsidP="00760D2E">
      <w:pPr>
        <w:jc w:val="both"/>
        <w:rPr>
          <w:rFonts w:ascii="Arial Narrow" w:hAnsi="Arial Narrow" w:cs="Calibri"/>
        </w:rPr>
      </w:pPr>
      <w:r w:rsidRPr="00FE63D3">
        <w:rPr>
          <w:rFonts w:ascii="Arial Narrow" w:hAnsi="Arial Narrow" w:cs="Calibri"/>
        </w:rPr>
        <w:t>Dokument musi zosta</w:t>
      </w:r>
      <w:r w:rsidRPr="00FE63D3">
        <w:rPr>
          <w:rFonts w:ascii="Arial" w:hAnsi="Arial" w:cs="Arial"/>
        </w:rPr>
        <w:t>ć</w:t>
      </w:r>
      <w:r w:rsidRPr="00FE63D3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20F99209" w14:textId="36D62209" w:rsidR="005B06E9" w:rsidRPr="00FE63D3" w:rsidRDefault="00760D2E" w:rsidP="00760D2E">
      <w:pPr>
        <w:jc w:val="both"/>
        <w:rPr>
          <w:rFonts w:ascii="Arial Narrow" w:hAnsi="Arial Narrow" w:cs="Calibri"/>
        </w:rPr>
      </w:pPr>
      <w:r w:rsidRPr="00FE63D3">
        <w:rPr>
          <w:rFonts w:ascii="Arial Narrow" w:eastAsia="Calibri" w:hAnsi="Arial Narrow" w:cs="Arial"/>
          <w:sz w:val="24"/>
          <w:u w:val="single"/>
        </w:rPr>
        <w:t>I</w:t>
      </w:r>
      <w:r w:rsidR="003A54AE" w:rsidRPr="00FE63D3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FE63D3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FE63D3">
        <w:rPr>
          <w:rFonts w:ascii="Arial Narrow" w:eastAsia="Calibri" w:hAnsi="Arial Narrow" w:cs="Arial"/>
          <w:sz w:val="16"/>
          <w:szCs w:val="16"/>
        </w:rPr>
        <w:t>*</w:t>
      </w:r>
      <w:r w:rsidR="008D7C5E" w:rsidRPr="00FE63D3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FE63D3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FE63D3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FE63D3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FE63D3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FE63D3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FE63D3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FE63D3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FE63D3">
        <w:rPr>
          <w:rFonts w:ascii="Arial Narrow" w:eastAsia="Calibri" w:hAnsi="Arial Narrow" w:cs="Arial"/>
          <w:sz w:val="16"/>
          <w:szCs w:val="16"/>
        </w:rPr>
        <w:t>*</w:t>
      </w:r>
      <w:r w:rsidR="00AE6BEA" w:rsidRPr="00FE63D3">
        <w:rPr>
          <w:rFonts w:ascii="Arial Narrow" w:eastAsia="Calibri" w:hAnsi="Arial Narrow" w:cs="Arial"/>
          <w:sz w:val="16"/>
          <w:szCs w:val="16"/>
        </w:rPr>
        <w:t>*</w:t>
      </w:r>
      <w:r w:rsidRPr="00FE63D3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FE63D3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FE63D3">
        <w:rPr>
          <w:rFonts w:ascii="Arial Narrow" w:eastAsia="Calibri" w:hAnsi="Arial Narrow" w:cs="Arial"/>
          <w:sz w:val="16"/>
          <w:szCs w:val="16"/>
        </w:rPr>
        <w:t>**</w:t>
      </w:r>
      <w:r w:rsidR="00AE6BEA" w:rsidRPr="00FE63D3">
        <w:rPr>
          <w:rFonts w:ascii="Arial Narrow" w:eastAsia="Calibri" w:hAnsi="Arial Narrow" w:cs="Arial"/>
          <w:sz w:val="16"/>
          <w:szCs w:val="16"/>
        </w:rPr>
        <w:t>*</w:t>
      </w:r>
      <w:r w:rsidRPr="00FE63D3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FE63D3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FE63D3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FE63D3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FE63D3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FE63D3">
        <w:rPr>
          <w:rFonts w:ascii="Arial Narrow" w:eastAsia="Calibri" w:hAnsi="Arial Narrow" w:cs="Arial"/>
          <w:u w:val="single"/>
        </w:rPr>
        <w:br w:type="page"/>
      </w:r>
    </w:p>
    <w:p w14:paraId="2D5E93D9" w14:textId="37FBF8B1" w:rsidR="005B06E9" w:rsidRPr="00FE63D3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FE63D3">
        <w:rPr>
          <w:rFonts w:ascii="Arial Narrow" w:eastAsia="Calibri" w:hAnsi="Arial Narrow" w:cs="Arial"/>
          <w:b/>
          <w:bCs/>
          <w:u w:val="single"/>
        </w:rPr>
        <w:lastRenderedPageBreak/>
        <w:t>Załącznik nr 2</w:t>
      </w:r>
      <w:r w:rsidR="008D7C5E" w:rsidRPr="00FE63D3">
        <w:rPr>
          <w:rFonts w:ascii="Arial Narrow" w:eastAsia="Calibri" w:hAnsi="Arial Narrow" w:cs="Arial"/>
          <w:b/>
          <w:bCs/>
          <w:u w:val="single"/>
        </w:rPr>
        <w:t xml:space="preserve"> do SWZ</w:t>
      </w:r>
    </w:p>
    <w:p w14:paraId="205AC825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FE63D3">
        <w:rPr>
          <w:rFonts w:ascii="Arial Narrow" w:eastAsia="Calibri" w:hAnsi="Arial Narrow" w:cs="Arial"/>
          <w:sz w:val="24"/>
          <w:u w:val="single"/>
        </w:rPr>
        <w:t>Wykonawca:</w:t>
      </w:r>
    </w:p>
    <w:p w14:paraId="55BD04E3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FE63D3">
        <w:rPr>
          <w:rFonts w:ascii="Arial Narrow" w:eastAsia="Calibri" w:hAnsi="Arial Narrow" w:cs="Arial"/>
          <w:u w:val="single"/>
        </w:rPr>
        <w:t>reprezentowany przez:</w:t>
      </w:r>
    </w:p>
    <w:p w14:paraId="56A5E527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3554DB24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FE63D3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ab/>
      </w:r>
      <w:r w:rsidRPr="00FE63D3">
        <w:rPr>
          <w:rFonts w:ascii="Arial Narrow" w:eastAsia="Calibri" w:hAnsi="Arial Narrow" w:cs="Arial"/>
        </w:rPr>
        <w:tab/>
      </w:r>
      <w:r w:rsidR="008D7C5E" w:rsidRPr="00FE63D3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FE63D3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66160339" w14:textId="77777777" w:rsidR="00DC746E" w:rsidRPr="00FE63D3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75867DA4" w14:textId="77777777" w:rsidR="005B06E9" w:rsidRPr="00FE63D3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FE63D3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FE63D3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FE63D3">
        <w:rPr>
          <w:rFonts w:ascii="Arial Narrow" w:eastAsia="Calibri" w:hAnsi="Arial Narrow" w:cs="Arial"/>
          <w:b/>
          <w:bCs/>
        </w:rPr>
        <w:t>składane na podstawie art. 125 ust. 1 ustawy z dnia 11 września 2019 r.</w:t>
      </w:r>
    </w:p>
    <w:p w14:paraId="5EC97EE2" w14:textId="77777777" w:rsidR="005B06E9" w:rsidRPr="00FE63D3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  <w:b/>
          <w:bCs/>
        </w:rPr>
        <w:t>Prawo zamówień publicznych (dalej jako: „ustawą Pzp</w:t>
      </w:r>
      <w:r w:rsidRPr="00FE63D3">
        <w:rPr>
          <w:rFonts w:ascii="Arial Narrow" w:eastAsia="Calibri" w:hAnsi="Arial Narrow" w:cs="Arial"/>
        </w:rPr>
        <w:t>”)</w:t>
      </w:r>
    </w:p>
    <w:p w14:paraId="73158AC0" w14:textId="77777777" w:rsidR="005B06E9" w:rsidRPr="00FE63D3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u w:val="single"/>
        </w:rPr>
      </w:pPr>
    </w:p>
    <w:p w14:paraId="1C78E21C" w14:textId="77777777" w:rsidR="005B06E9" w:rsidRPr="00FE63D3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FE63D3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2D9C6BDA" w14:textId="11C36DE8" w:rsidR="005B06E9" w:rsidRPr="00FE63D3" w:rsidRDefault="008D7C5E" w:rsidP="006C4D9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FE63D3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FE63D3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…………….………………………</w:t>
      </w:r>
      <w:r w:rsidR="008D7C5E" w:rsidRPr="00FE63D3">
        <w:rPr>
          <w:rFonts w:ascii="Arial Narrow" w:eastAsia="Calibri" w:hAnsi="Arial Narrow" w:cs="Arial"/>
        </w:rPr>
        <w:t>………….……. r.</w:t>
      </w:r>
      <w:r w:rsidR="008D7C5E" w:rsidRPr="00FE63D3">
        <w:rPr>
          <w:rFonts w:ascii="Arial Narrow" w:eastAsia="Calibri" w:hAnsi="Arial Narrow" w:cs="Arial"/>
        </w:rPr>
        <w:tab/>
      </w:r>
      <w:r w:rsidR="008D7C5E" w:rsidRPr="00FE63D3">
        <w:rPr>
          <w:rFonts w:ascii="Arial Narrow" w:eastAsia="Calibri" w:hAnsi="Arial Narrow" w:cs="Arial"/>
        </w:rPr>
        <w:tab/>
      </w:r>
      <w:r w:rsidRPr="00FE63D3">
        <w:rPr>
          <w:rFonts w:ascii="Arial Narrow" w:eastAsia="Calibri" w:hAnsi="Arial Narrow" w:cs="Arial"/>
        </w:rPr>
        <w:tab/>
      </w:r>
    </w:p>
    <w:p w14:paraId="16F25691" w14:textId="77777777" w:rsidR="005B06E9" w:rsidRPr="00FE63D3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FE63D3">
        <w:rPr>
          <w:rFonts w:ascii="Arial Narrow" w:eastAsia="Calibri" w:hAnsi="Arial Narrow" w:cs="Arial"/>
          <w:vertAlign w:val="superscript"/>
        </w:rPr>
        <w:tab/>
      </w:r>
      <w:r w:rsidR="00DC746E" w:rsidRPr="00FE63D3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FE63D3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FE63D3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FE63D3">
        <w:rPr>
          <w:rFonts w:ascii="Arial Narrow" w:eastAsia="Calibri" w:hAnsi="Arial Narrow" w:cs="Arial"/>
        </w:rPr>
        <w:t>m następujące środki naprawcze:</w:t>
      </w:r>
    </w:p>
    <w:p w14:paraId="68602D91" w14:textId="115C26B7" w:rsidR="00D731E1" w:rsidRPr="00FE63D3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FE63D3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</w:t>
      </w:r>
      <w:r w:rsidR="00D731E1" w:rsidRPr="00FE63D3">
        <w:rPr>
          <w:rFonts w:ascii="Arial Narrow" w:eastAsia="Calibri" w:hAnsi="Arial Narrow" w:cs="Arial"/>
        </w:rPr>
        <w:t>………….………………………………….……. r</w:t>
      </w:r>
      <w:r w:rsidRPr="00FE63D3">
        <w:rPr>
          <w:rFonts w:ascii="Arial Narrow" w:eastAsia="Calibri" w:hAnsi="Arial Narrow" w:cs="Arial"/>
        </w:rPr>
        <w:tab/>
      </w:r>
      <w:r w:rsidRPr="00FE63D3">
        <w:rPr>
          <w:rFonts w:ascii="Arial Narrow" w:eastAsia="Calibri" w:hAnsi="Arial Narrow" w:cs="Arial"/>
        </w:rPr>
        <w:tab/>
      </w:r>
      <w:r w:rsidR="00D731E1" w:rsidRPr="00FE63D3">
        <w:rPr>
          <w:rFonts w:ascii="Arial Narrow" w:eastAsia="Calibri" w:hAnsi="Arial Narrow" w:cs="Arial"/>
        </w:rPr>
        <w:tab/>
      </w:r>
    </w:p>
    <w:p w14:paraId="257DB7EA" w14:textId="77777777" w:rsidR="005B06E9" w:rsidRPr="00FE63D3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FE63D3">
        <w:rPr>
          <w:rFonts w:ascii="Arial Narrow" w:eastAsia="Calibri" w:hAnsi="Arial Narrow" w:cs="Arial"/>
          <w:vertAlign w:val="superscript"/>
        </w:rPr>
        <w:tab/>
      </w:r>
      <w:r w:rsidR="00D731E1" w:rsidRPr="00FE63D3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FE63D3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FE63D3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OŚWIADCZENIE DOTYCZĄCE PODANYCH INFORMACJI:</w:t>
      </w:r>
    </w:p>
    <w:p w14:paraId="7D2444FC" w14:textId="77777777" w:rsidR="005B06E9" w:rsidRPr="00FE63D3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FE63D3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FE63D3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FE63D3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FE63D3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E63D3">
        <w:rPr>
          <w:rFonts w:ascii="Arial Narrow" w:eastAsia="Calibri" w:hAnsi="Arial Narrow" w:cs="Arial"/>
        </w:rPr>
        <w:t>…………….………………………………….……. r</w:t>
      </w:r>
      <w:r w:rsidRPr="00FE63D3">
        <w:rPr>
          <w:rFonts w:ascii="Arial Narrow" w:eastAsia="Calibri" w:hAnsi="Arial Narrow" w:cs="Arial"/>
        </w:rPr>
        <w:tab/>
      </w:r>
      <w:r w:rsidRPr="00FE63D3">
        <w:rPr>
          <w:rFonts w:ascii="Arial Narrow" w:eastAsia="Calibri" w:hAnsi="Arial Narrow" w:cs="Arial"/>
        </w:rPr>
        <w:tab/>
      </w:r>
      <w:r w:rsidRPr="00FE63D3">
        <w:rPr>
          <w:rFonts w:ascii="Arial Narrow" w:eastAsia="Calibri" w:hAnsi="Arial Narrow" w:cs="Arial"/>
        </w:rPr>
        <w:tab/>
      </w:r>
    </w:p>
    <w:p w14:paraId="7717B7DA" w14:textId="77777777" w:rsidR="005B06E9" w:rsidRPr="00FE63D3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E63D3">
        <w:rPr>
          <w:rFonts w:ascii="Arial Narrow" w:eastAsia="Calibri" w:hAnsi="Arial Narrow" w:cs="Arial"/>
          <w:vertAlign w:val="superscript"/>
        </w:rPr>
        <w:t xml:space="preserve">               </w:t>
      </w:r>
      <w:r w:rsidRPr="00FE63D3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  <w:t xml:space="preserve"> </w:t>
      </w:r>
      <w:r w:rsidRPr="00FE63D3">
        <w:rPr>
          <w:rFonts w:ascii="Arial Narrow" w:eastAsia="Calibri" w:hAnsi="Arial Narrow" w:cs="Arial"/>
          <w:vertAlign w:val="superscript"/>
        </w:rPr>
        <w:tab/>
      </w:r>
      <w:r w:rsidRPr="00FE63D3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FE63D3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FE63D3" w:rsidRDefault="00FE3F30" w:rsidP="00FE3F30">
      <w:pPr>
        <w:jc w:val="both"/>
        <w:rPr>
          <w:rFonts w:ascii="Arial Narrow" w:hAnsi="Arial Narrow" w:cs="Calibri"/>
        </w:rPr>
      </w:pPr>
      <w:r w:rsidRPr="00FE63D3">
        <w:rPr>
          <w:rFonts w:ascii="Arial Narrow" w:hAnsi="Arial Narrow" w:cs="Calibri"/>
        </w:rPr>
        <w:t>Dokument musi zosta</w:t>
      </w:r>
      <w:r w:rsidRPr="00FE63D3">
        <w:rPr>
          <w:rFonts w:ascii="Arial" w:hAnsi="Arial" w:cs="Arial"/>
        </w:rPr>
        <w:t>ć</w:t>
      </w:r>
      <w:r w:rsidRPr="00FE63D3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FE63D3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FE63D3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FE63D3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FE63D3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0803994" w14:textId="77777777" w:rsidR="0072400F" w:rsidRPr="00FE63D3" w:rsidRDefault="0072400F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  <w:r w:rsidRPr="00FE63D3">
        <w:rPr>
          <w:rFonts w:ascii="Arial Narrow" w:eastAsia="Calibri" w:hAnsi="Arial Narrow" w:cs="Arial"/>
          <w:u w:val="single"/>
        </w:rPr>
        <w:br w:type="page"/>
      </w:r>
    </w:p>
    <w:p w14:paraId="19891996" w14:textId="70D22128" w:rsidR="005B06E9" w:rsidRPr="00FE63D3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FE63D3">
        <w:rPr>
          <w:rFonts w:ascii="Arial Narrow" w:eastAsia="Calibri" w:hAnsi="Arial Narrow" w:cs="Arial"/>
          <w:b/>
          <w:bCs/>
          <w:u w:val="single"/>
        </w:rPr>
        <w:lastRenderedPageBreak/>
        <w:t xml:space="preserve">Załącznik nr </w:t>
      </w:r>
      <w:r w:rsidR="006C4D97" w:rsidRPr="00FE63D3">
        <w:rPr>
          <w:rFonts w:ascii="Arial Narrow" w:eastAsia="Calibri" w:hAnsi="Arial Narrow" w:cs="Arial"/>
          <w:b/>
          <w:bCs/>
          <w:u w:val="single"/>
        </w:rPr>
        <w:t>3</w:t>
      </w:r>
      <w:r w:rsidRPr="00FE63D3">
        <w:rPr>
          <w:rFonts w:ascii="Arial Narrow" w:eastAsia="Calibri" w:hAnsi="Arial Narrow" w:cs="Arial"/>
          <w:b/>
          <w:bCs/>
          <w:u w:val="single"/>
        </w:rPr>
        <w:t xml:space="preserve"> do SWZ</w:t>
      </w:r>
    </w:p>
    <w:p w14:paraId="3BA75061" w14:textId="77777777" w:rsidR="000D563A" w:rsidRPr="00FE63D3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FE63D3" w:rsidRDefault="008D7C5E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  <w:r w:rsidRPr="00FE63D3">
        <w:rPr>
          <w:rFonts w:ascii="Arial Narrow" w:hAnsi="Arial Narrow" w:cs="Arial"/>
        </w:rPr>
        <w:t>Klauzula informacyjna dotycząca przetwarzania danych osobowych</w:t>
      </w:r>
    </w:p>
    <w:p w14:paraId="12DD4406" w14:textId="77777777" w:rsidR="0069583E" w:rsidRPr="00FE63D3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FE63D3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FE63D3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FE63D3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2FB9C29E" w14:textId="77777777" w:rsidR="00967612" w:rsidRPr="00C93B31" w:rsidRDefault="00967612" w:rsidP="00967612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before="120" w:after="120" w:line="240" w:lineRule="auto"/>
        <w:jc w:val="both"/>
        <w:textAlignment w:val="auto"/>
        <w:rPr>
          <w:rFonts w:ascii="Arial Narrow" w:hAnsi="Arial Narrow" w:cs="Arial"/>
        </w:rPr>
      </w:pPr>
    </w:p>
    <w:sectPr w:rsidR="00967612" w:rsidRPr="00C93B31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B5AE" w14:textId="77777777" w:rsidR="00B85102" w:rsidRDefault="00B85102">
      <w:pPr>
        <w:spacing w:after="0" w:line="240" w:lineRule="auto"/>
      </w:pPr>
      <w:r>
        <w:separator/>
      </w:r>
    </w:p>
  </w:endnote>
  <w:endnote w:type="continuationSeparator" w:id="0">
    <w:p w14:paraId="1BF06E80" w14:textId="77777777" w:rsidR="00B85102" w:rsidRDefault="00B8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EE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1319B8" w:rsidRDefault="00B85102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4599F4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1319B8" w:rsidRPr="006C0FEE" w:rsidRDefault="001319B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1319B8" w:rsidRDefault="00B85102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3C961622">
        <v:rect id="_x0000_i1025" alt="" style="width:319.35pt;height:.05pt;mso-width-percent:0;mso-height-percent:0;mso-width-percent:0;mso-height-percent:0" o:hrpct="704" o:hralign="center" o:hrstd="t" o:hr="t" fillcolor="#a0a0a0" stroked="f"/>
      </w:pict>
    </w:r>
  </w:p>
  <w:p w14:paraId="4378BC2D" w14:textId="4FCC133E" w:rsidR="001319B8" w:rsidRPr="00043E8B" w:rsidRDefault="001319B8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1319B8" w:rsidRPr="00043E8B" w:rsidRDefault="001319B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1319B8" w:rsidRPr="008C5B4D" w:rsidRDefault="001319B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1319B8" w:rsidRPr="008C5B4D" w:rsidRDefault="001319B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317F" w14:textId="77777777" w:rsidR="00B85102" w:rsidRDefault="00B851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EB20FB" w14:textId="77777777" w:rsidR="00B85102" w:rsidRDefault="00B8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1319B8" w:rsidRPr="00BB037B" w:rsidRDefault="001319B8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8E8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5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9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12D40"/>
    <w:multiLevelType w:val="hybridMultilevel"/>
    <w:tmpl w:val="63B6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8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A6066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30C5B7F"/>
    <w:multiLevelType w:val="hybridMultilevel"/>
    <w:tmpl w:val="C6C8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006E40"/>
    <w:multiLevelType w:val="multilevel"/>
    <w:tmpl w:val="252C8E5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3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2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0F3D"/>
    <w:multiLevelType w:val="hybridMultilevel"/>
    <w:tmpl w:val="86EEE1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F5B8139E"/>
    <w:lvl w:ilvl="0" w:tplc="D4E6FD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FA24978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BE5F38"/>
    <w:multiLevelType w:val="hybridMultilevel"/>
    <w:tmpl w:val="7EBECE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55D1DD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6CE544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9B246AE"/>
    <w:multiLevelType w:val="hybridMultilevel"/>
    <w:tmpl w:val="A5C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5C0B51C8"/>
    <w:multiLevelType w:val="multilevel"/>
    <w:tmpl w:val="AED46F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61E42D0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854F7E"/>
    <w:multiLevelType w:val="hybridMultilevel"/>
    <w:tmpl w:val="AD088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2966E8F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7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A37BD"/>
    <w:multiLevelType w:val="hybridMultilevel"/>
    <w:tmpl w:val="23A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DE0A96"/>
    <w:multiLevelType w:val="hybridMultilevel"/>
    <w:tmpl w:val="18E4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69AD575B"/>
    <w:multiLevelType w:val="hybridMultilevel"/>
    <w:tmpl w:val="6A76D0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3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95596A"/>
    <w:multiLevelType w:val="multilevel"/>
    <w:tmpl w:val="ED349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10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B861796"/>
    <w:multiLevelType w:val="hybridMultilevel"/>
    <w:tmpl w:val="F46C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51754385">
    <w:abstractNumId w:val="45"/>
  </w:num>
  <w:num w:numId="2" w16cid:durableId="748964724">
    <w:abstractNumId w:val="83"/>
  </w:num>
  <w:num w:numId="3" w16cid:durableId="510098819">
    <w:abstractNumId w:val="11"/>
  </w:num>
  <w:num w:numId="4" w16cid:durableId="2052682167">
    <w:abstractNumId w:val="26"/>
  </w:num>
  <w:num w:numId="5" w16cid:durableId="305548419">
    <w:abstractNumId w:val="28"/>
  </w:num>
  <w:num w:numId="6" w16cid:durableId="1000305991">
    <w:abstractNumId w:val="64"/>
  </w:num>
  <w:num w:numId="7" w16cid:durableId="2095011172">
    <w:abstractNumId w:val="10"/>
  </w:num>
  <w:num w:numId="8" w16cid:durableId="1856532117">
    <w:abstractNumId w:val="13"/>
  </w:num>
  <w:num w:numId="9" w16cid:durableId="1319189849">
    <w:abstractNumId w:val="81"/>
  </w:num>
  <w:num w:numId="10" w16cid:durableId="1556358406">
    <w:abstractNumId w:val="79"/>
  </w:num>
  <w:num w:numId="11" w16cid:durableId="372120405">
    <w:abstractNumId w:val="109"/>
  </w:num>
  <w:num w:numId="12" w16cid:durableId="292102119">
    <w:abstractNumId w:val="72"/>
  </w:num>
  <w:num w:numId="13" w16cid:durableId="206990765">
    <w:abstractNumId w:val="34"/>
  </w:num>
  <w:num w:numId="14" w16cid:durableId="1067530905">
    <w:abstractNumId w:val="43"/>
  </w:num>
  <w:num w:numId="15" w16cid:durableId="1516767444">
    <w:abstractNumId w:val="17"/>
  </w:num>
  <w:num w:numId="16" w16cid:durableId="1457287664">
    <w:abstractNumId w:val="39"/>
  </w:num>
  <w:num w:numId="17" w16cid:durableId="22173274">
    <w:abstractNumId w:val="66"/>
  </w:num>
  <w:num w:numId="18" w16cid:durableId="395206583">
    <w:abstractNumId w:val="48"/>
  </w:num>
  <w:num w:numId="19" w16cid:durableId="705980845">
    <w:abstractNumId w:val="74"/>
  </w:num>
  <w:num w:numId="20" w16cid:durableId="224684417">
    <w:abstractNumId w:val="41"/>
  </w:num>
  <w:num w:numId="21" w16cid:durableId="1373924771">
    <w:abstractNumId w:val="42"/>
  </w:num>
  <w:num w:numId="22" w16cid:durableId="805050392">
    <w:abstractNumId w:val="67"/>
  </w:num>
  <w:num w:numId="23" w16cid:durableId="1579559994">
    <w:abstractNumId w:val="60"/>
  </w:num>
  <w:num w:numId="24" w16cid:durableId="1136795140">
    <w:abstractNumId w:val="1"/>
  </w:num>
  <w:num w:numId="25" w16cid:durableId="1730377047">
    <w:abstractNumId w:val="76"/>
  </w:num>
  <w:num w:numId="26" w16cid:durableId="1534492528">
    <w:abstractNumId w:val="0"/>
  </w:num>
  <w:num w:numId="27" w16cid:durableId="322055135">
    <w:abstractNumId w:val="95"/>
  </w:num>
  <w:num w:numId="28" w16cid:durableId="1662350954">
    <w:abstractNumId w:val="50"/>
  </w:num>
  <w:num w:numId="29" w16cid:durableId="183639980">
    <w:abstractNumId w:val="27"/>
  </w:num>
  <w:num w:numId="30" w16cid:durableId="943538999">
    <w:abstractNumId w:val="33"/>
  </w:num>
  <w:num w:numId="31" w16cid:durableId="417555633">
    <w:abstractNumId w:val="102"/>
  </w:num>
  <w:num w:numId="32" w16cid:durableId="965889830">
    <w:abstractNumId w:val="108"/>
  </w:num>
  <w:num w:numId="33" w16cid:durableId="404228541">
    <w:abstractNumId w:val="46"/>
  </w:num>
  <w:num w:numId="34" w16cid:durableId="165288512">
    <w:abstractNumId w:val="40"/>
  </w:num>
  <w:num w:numId="35" w16cid:durableId="1614433505">
    <w:abstractNumId w:val="15"/>
  </w:num>
  <w:num w:numId="36" w16cid:durableId="810246625">
    <w:abstractNumId w:val="56"/>
  </w:num>
  <w:num w:numId="37" w16cid:durableId="1892185283">
    <w:abstractNumId w:val="29"/>
  </w:num>
  <w:num w:numId="38" w16cid:durableId="1330593674">
    <w:abstractNumId w:val="91"/>
  </w:num>
  <w:num w:numId="39" w16cid:durableId="2129883542">
    <w:abstractNumId w:val="37"/>
  </w:num>
  <w:num w:numId="40" w16cid:durableId="732393425">
    <w:abstractNumId w:val="87"/>
  </w:num>
  <w:num w:numId="41" w16cid:durableId="1966303057">
    <w:abstractNumId w:val="58"/>
  </w:num>
  <w:num w:numId="42" w16cid:durableId="847869574">
    <w:abstractNumId w:val="99"/>
  </w:num>
  <w:num w:numId="43" w16cid:durableId="1911379248">
    <w:abstractNumId w:val="3"/>
  </w:num>
  <w:num w:numId="44" w16cid:durableId="1096556090">
    <w:abstractNumId w:val="4"/>
    <w:lvlOverride w:ilvl="0">
      <w:startOverride w:val="1"/>
    </w:lvlOverride>
  </w:num>
  <w:num w:numId="45" w16cid:durableId="1021586901">
    <w:abstractNumId w:val="6"/>
    <w:lvlOverride w:ilvl="0">
      <w:startOverride w:val="1"/>
    </w:lvlOverride>
  </w:num>
  <w:num w:numId="46" w16cid:durableId="1972132802">
    <w:abstractNumId w:val="7"/>
    <w:lvlOverride w:ilvl="0">
      <w:startOverride w:val="1"/>
    </w:lvlOverride>
  </w:num>
  <w:num w:numId="47" w16cid:durableId="729039098">
    <w:abstractNumId w:val="8"/>
    <w:lvlOverride w:ilvl="0">
      <w:startOverride w:val="1"/>
    </w:lvlOverride>
  </w:num>
  <w:num w:numId="48" w16cid:durableId="7678439">
    <w:abstractNumId w:val="20"/>
  </w:num>
  <w:num w:numId="49" w16cid:durableId="1396657438">
    <w:abstractNumId w:val="103"/>
  </w:num>
  <w:num w:numId="50" w16cid:durableId="1144850955">
    <w:abstractNumId w:val="5"/>
    <w:lvlOverride w:ilvl="0">
      <w:startOverride w:val="1"/>
    </w:lvlOverride>
  </w:num>
  <w:num w:numId="51" w16cid:durableId="218439029">
    <w:abstractNumId w:val="30"/>
  </w:num>
  <w:num w:numId="52" w16cid:durableId="1074162274">
    <w:abstractNumId w:val="111"/>
  </w:num>
  <w:num w:numId="53" w16cid:durableId="913319295">
    <w:abstractNumId w:val="55"/>
  </w:num>
  <w:num w:numId="54" w16cid:durableId="1491826714">
    <w:abstractNumId w:val="88"/>
  </w:num>
  <w:num w:numId="55" w16cid:durableId="982734655">
    <w:abstractNumId w:val="70"/>
  </w:num>
  <w:num w:numId="56" w16cid:durableId="171994704">
    <w:abstractNumId w:val="93"/>
  </w:num>
  <w:num w:numId="57" w16cid:durableId="716246572">
    <w:abstractNumId w:val="112"/>
  </w:num>
  <w:num w:numId="58" w16cid:durableId="537358066">
    <w:abstractNumId w:val="62"/>
  </w:num>
  <w:num w:numId="59" w16cid:durableId="89932991">
    <w:abstractNumId w:val="51"/>
  </w:num>
  <w:num w:numId="60" w16cid:durableId="735251294">
    <w:abstractNumId w:val="25"/>
  </w:num>
  <w:num w:numId="61" w16cid:durableId="1553230143">
    <w:abstractNumId w:val="118"/>
  </w:num>
  <w:num w:numId="62" w16cid:durableId="1895239534">
    <w:abstractNumId w:val="92"/>
  </w:num>
  <w:num w:numId="63" w16cid:durableId="1867715114">
    <w:abstractNumId w:val="98"/>
  </w:num>
  <w:num w:numId="64" w16cid:durableId="810247296">
    <w:abstractNumId w:val="96"/>
  </w:num>
  <w:num w:numId="65" w16cid:durableId="1570269580">
    <w:abstractNumId w:val="31"/>
  </w:num>
  <w:num w:numId="66" w16cid:durableId="862354303">
    <w:abstractNumId w:val="117"/>
  </w:num>
  <w:num w:numId="67" w16cid:durableId="795954871">
    <w:abstractNumId w:val="16"/>
  </w:num>
  <w:num w:numId="68" w16cid:durableId="1419642079">
    <w:abstractNumId w:val="52"/>
  </w:num>
  <w:num w:numId="69" w16cid:durableId="523397987">
    <w:abstractNumId w:val="12"/>
  </w:num>
  <w:num w:numId="70" w16cid:durableId="1741444898">
    <w:abstractNumId w:val="54"/>
  </w:num>
  <w:num w:numId="71" w16cid:durableId="869219770">
    <w:abstractNumId w:val="82"/>
  </w:num>
  <w:num w:numId="72" w16cid:durableId="579290210">
    <w:abstractNumId w:val="63"/>
  </w:num>
  <w:num w:numId="73" w16cid:durableId="1917394067">
    <w:abstractNumId w:val="18"/>
  </w:num>
  <w:num w:numId="74" w16cid:durableId="771240109">
    <w:abstractNumId w:val="77"/>
  </w:num>
  <w:num w:numId="75" w16cid:durableId="1099637690">
    <w:abstractNumId w:val="32"/>
  </w:num>
  <w:num w:numId="76" w16cid:durableId="183789226">
    <w:abstractNumId w:val="22"/>
  </w:num>
  <w:num w:numId="77" w16cid:durableId="278530475">
    <w:abstractNumId w:val="119"/>
  </w:num>
  <w:num w:numId="78" w16cid:durableId="1200823510">
    <w:abstractNumId w:val="104"/>
  </w:num>
  <w:num w:numId="79" w16cid:durableId="480386524">
    <w:abstractNumId w:val="61"/>
  </w:num>
  <w:num w:numId="80" w16cid:durableId="1197426567">
    <w:abstractNumId w:val="107"/>
  </w:num>
  <w:num w:numId="81" w16cid:durableId="352920223">
    <w:abstractNumId w:val="114"/>
  </w:num>
  <w:num w:numId="82" w16cid:durableId="702443596">
    <w:abstractNumId w:val="65"/>
  </w:num>
  <w:num w:numId="83" w16cid:durableId="1840265069">
    <w:abstractNumId w:val="59"/>
  </w:num>
  <w:num w:numId="84" w16cid:durableId="994644967">
    <w:abstractNumId w:val="57"/>
  </w:num>
  <w:num w:numId="85" w16cid:durableId="878277083">
    <w:abstractNumId w:val="101"/>
  </w:num>
  <w:num w:numId="86" w16cid:durableId="1071464488">
    <w:abstractNumId w:val="71"/>
  </w:num>
  <w:num w:numId="87" w16cid:durableId="1569265056">
    <w:abstractNumId w:val="110"/>
  </w:num>
  <w:num w:numId="88" w16cid:durableId="1494026408">
    <w:abstractNumId w:val="80"/>
  </w:num>
  <w:num w:numId="89" w16cid:durableId="768744864">
    <w:abstractNumId w:val="85"/>
  </w:num>
  <w:num w:numId="90" w16cid:durableId="549539054">
    <w:abstractNumId w:val="47"/>
  </w:num>
  <w:num w:numId="91" w16cid:durableId="2003652750">
    <w:abstractNumId w:val="78"/>
  </w:num>
  <w:num w:numId="92" w16cid:durableId="1361470629">
    <w:abstractNumId w:val="23"/>
  </w:num>
  <w:num w:numId="93" w16cid:durableId="1762751123">
    <w:abstractNumId w:val="69"/>
  </w:num>
  <w:num w:numId="94" w16cid:durableId="1917012236">
    <w:abstractNumId w:val="21"/>
  </w:num>
  <w:num w:numId="95" w16cid:durableId="1834951628">
    <w:abstractNumId w:val="90"/>
  </w:num>
  <w:num w:numId="96" w16cid:durableId="646666756">
    <w:abstractNumId w:val="68"/>
  </w:num>
  <w:num w:numId="97" w16cid:durableId="1217622025">
    <w:abstractNumId w:val="75"/>
  </w:num>
  <w:num w:numId="98" w16cid:durableId="760181893">
    <w:abstractNumId w:val="86"/>
  </w:num>
  <w:num w:numId="99" w16cid:durableId="2112625094">
    <w:abstractNumId w:val="84"/>
  </w:num>
  <w:num w:numId="100" w16cid:durableId="489292327">
    <w:abstractNumId w:val="106"/>
  </w:num>
  <w:num w:numId="101" w16cid:durableId="252668473">
    <w:abstractNumId w:val="73"/>
  </w:num>
  <w:num w:numId="102" w16cid:durableId="143224338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31610192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287029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140728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696859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72676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5203610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5026217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805866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201118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876818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261916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30267553">
    <w:abstractNumId w:val="100"/>
  </w:num>
  <w:num w:numId="115" w16cid:durableId="1896308261">
    <w:abstractNumId w:val="38"/>
  </w:num>
  <w:num w:numId="116" w16cid:durableId="116878119">
    <w:abstractNumId w:val="2"/>
  </w:num>
  <w:num w:numId="117" w16cid:durableId="1743524751">
    <w:abstractNumId w:val="89"/>
  </w:num>
  <w:num w:numId="118" w16cid:durableId="6562894">
    <w:abstractNumId w:val="97"/>
  </w:num>
  <w:num w:numId="119" w16cid:durableId="1665544774">
    <w:abstractNumId w:val="94"/>
  </w:num>
  <w:num w:numId="120" w16cid:durableId="997149377">
    <w:abstractNumId w:val="14"/>
  </w:num>
  <w:num w:numId="121" w16cid:durableId="1315523718">
    <w:abstractNumId w:val="11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073B"/>
    <w:rsid w:val="000056F6"/>
    <w:rsid w:val="0000768A"/>
    <w:rsid w:val="00017829"/>
    <w:rsid w:val="00021E8F"/>
    <w:rsid w:val="000227DF"/>
    <w:rsid w:val="00025252"/>
    <w:rsid w:val="000254CD"/>
    <w:rsid w:val="00036E38"/>
    <w:rsid w:val="00037603"/>
    <w:rsid w:val="00047512"/>
    <w:rsid w:val="00047A32"/>
    <w:rsid w:val="00050DAE"/>
    <w:rsid w:val="000527D4"/>
    <w:rsid w:val="00056F80"/>
    <w:rsid w:val="000573C6"/>
    <w:rsid w:val="0006163C"/>
    <w:rsid w:val="000622D1"/>
    <w:rsid w:val="00062511"/>
    <w:rsid w:val="00062A8E"/>
    <w:rsid w:val="00064BFB"/>
    <w:rsid w:val="00067B11"/>
    <w:rsid w:val="000709A0"/>
    <w:rsid w:val="00077AFD"/>
    <w:rsid w:val="00091243"/>
    <w:rsid w:val="00095DB1"/>
    <w:rsid w:val="000A19EE"/>
    <w:rsid w:val="000B1C61"/>
    <w:rsid w:val="000B5728"/>
    <w:rsid w:val="000C1448"/>
    <w:rsid w:val="000C42C6"/>
    <w:rsid w:val="000C5ABB"/>
    <w:rsid w:val="000D080A"/>
    <w:rsid w:val="000D27C2"/>
    <w:rsid w:val="000D563A"/>
    <w:rsid w:val="000D75D3"/>
    <w:rsid w:val="000E0333"/>
    <w:rsid w:val="000E60A7"/>
    <w:rsid w:val="000E6538"/>
    <w:rsid w:val="000E69E2"/>
    <w:rsid w:val="000F121A"/>
    <w:rsid w:val="0010135E"/>
    <w:rsid w:val="001049F0"/>
    <w:rsid w:val="00105965"/>
    <w:rsid w:val="0010715B"/>
    <w:rsid w:val="00110BFA"/>
    <w:rsid w:val="00111276"/>
    <w:rsid w:val="001158C4"/>
    <w:rsid w:val="00117495"/>
    <w:rsid w:val="001304DA"/>
    <w:rsid w:val="001319B8"/>
    <w:rsid w:val="00136766"/>
    <w:rsid w:val="00140337"/>
    <w:rsid w:val="001416AD"/>
    <w:rsid w:val="00143CC6"/>
    <w:rsid w:val="00150216"/>
    <w:rsid w:val="00157F9B"/>
    <w:rsid w:val="001638B4"/>
    <w:rsid w:val="00164274"/>
    <w:rsid w:val="00164407"/>
    <w:rsid w:val="00180943"/>
    <w:rsid w:val="00180F91"/>
    <w:rsid w:val="001873E3"/>
    <w:rsid w:val="001A41B7"/>
    <w:rsid w:val="001B5BD4"/>
    <w:rsid w:val="001C069A"/>
    <w:rsid w:val="001C0DE4"/>
    <w:rsid w:val="001C2EA3"/>
    <w:rsid w:val="001C5F62"/>
    <w:rsid w:val="001D39D9"/>
    <w:rsid w:val="001D4C3B"/>
    <w:rsid w:val="001D4FC5"/>
    <w:rsid w:val="001E15D2"/>
    <w:rsid w:val="001E27A7"/>
    <w:rsid w:val="001E5AC6"/>
    <w:rsid w:val="002018B2"/>
    <w:rsid w:val="0021122A"/>
    <w:rsid w:val="002131CE"/>
    <w:rsid w:val="00226C42"/>
    <w:rsid w:val="00230496"/>
    <w:rsid w:val="002308A6"/>
    <w:rsid w:val="0023630F"/>
    <w:rsid w:val="002365B9"/>
    <w:rsid w:val="00240E05"/>
    <w:rsid w:val="00244170"/>
    <w:rsid w:val="002469C6"/>
    <w:rsid w:val="002564B7"/>
    <w:rsid w:val="002600FD"/>
    <w:rsid w:val="00260ABF"/>
    <w:rsid w:val="0026214C"/>
    <w:rsid w:val="0026487E"/>
    <w:rsid w:val="0026519F"/>
    <w:rsid w:val="00265B41"/>
    <w:rsid w:val="00267C56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E6A8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26B24"/>
    <w:rsid w:val="00336E5E"/>
    <w:rsid w:val="00350B7F"/>
    <w:rsid w:val="0035209F"/>
    <w:rsid w:val="00353B8C"/>
    <w:rsid w:val="00357AF7"/>
    <w:rsid w:val="00370172"/>
    <w:rsid w:val="003836A3"/>
    <w:rsid w:val="00384B8E"/>
    <w:rsid w:val="00385EF2"/>
    <w:rsid w:val="00387931"/>
    <w:rsid w:val="00390898"/>
    <w:rsid w:val="003A193F"/>
    <w:rsid w:val="003A2362"/>
    <w:rsid w:val="003A54AE"/>
    <w:rsid w:val="003A5907"/>
    <w:rsid w:val="003B2C51"/>
    <w:rsid w:val="003B7764"/>
    <w:rsid w:val="003D0B92"/>
    <w:rsid w:val="003D21D8"/>
    <w:rsid w:val="003D4977"/>
    <w:rsid w:val="003D6F81"/>
    <w:rsid w:val="003E1EF1"/>
    <w:rsid w:val="003E316F"/>
    <w:rsid w:val="003E3A01"/>
    <w:rsid w:val="003E71F1"/>
    <w:rsid w:val="003F2362"/>
    <w:rsid w:val="003F765A"/>
    <w:rsid w:val="00406745"/>
    <w:rsid w:val="004275EE"/>
    <w:rsid w:val="0043147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9030E"/>
    <w:rsid w:val="00496D35"/>
    <w:rsid w:val="004A4AB1"/>
    <w:rsid w:val="004B6EFB"/>
    <w:rsid w:val="004B734E"/>
    <w:rsid w:val="004B7451"/>
    <w:rsid w:val="004C3F14"/>
    <w:rsid w:val="004C54BC"/>
    <w:rsid w:val="004C5CC0"/>
    <w:rsid w:val="004D10D1"/>
    <w:rsid w:val="004D5B8E"/>
    <w:rsid w:val="004E5C30"/>
    <w:rsid w:val="004E70C8"/>
    <w:rsid w:val="004F3F34"/>
    <w:rsid w:val="00510ACC"/>
    <w:rsid w:val="00512743"/>
    <w:rsid w:val="00516B0B"/>
    <w:rsid w:val="00524789"/>
    <w:rsid w:val="00533D8B"/>
    <w:rsid w:val="00543ED4"/>
    <w:rsid w:val="00550748"/>
    <w:rsid w:val="0056067B"/>
    <w:rsid w:val="00564297"/>
    <w:rsid w:val="005654CB"/>
    <w:rsid w:val="00574030"/>
    <w:rsid w:val="00590EEE"/>
    <w:rsid w:val="00597712"/>
    <w:rsid w:val="005A03E9"/>
    <w:rsid w:val="005A1862"/>
    <w:rsid w:val="005A3EE3"/>
    <w:rsid w:val="005A6F03"/>
    <w:rsid w:val="005B06E9"/>
    <w:rsid w:val="005B646F"/>
    <w:rsid w:val="005C7423"/>
    <w:rsid w:val="005D0ED1"/>
    <w:rsid w:val="005D3834"/>
    <w:rsid w:val="005D4DB2"/>
    <w:rsid w:val="005E18C6"/>
    <w:rsid w:val="005E2C43"/>
    <w:rsid w:val="005E3B43"/>
    <w:rsid w:val="005E7F98"/>
    <w:rsid w:val="005F4B23"/>
    <w:rsid w:val="0060373D"/>
    <w:rsid w:val="0060399A"/>
    <w:rsid w:val="006043A3"/>
    <w:rsid w:val="0060791D"/>
    <w:rsid w:val="00617E89"/>
    <w:rsid w:val="00624D32"/>
    <w:rsid w:val="00632A18"/>
    <w:rsid w:val="00645B4F"/>
    <w:rsid w:val="006474CC"/>
    <w:rsid w:val="00664CF7"/>
    <w:rsid w:val="00676F21"/>
    <w:rsid w:val="006853D9"/>
    <w:rsid w:val="00685C27"/>
    <w:rsid w:val="00690E7D"/>
    <w:rsid w:val="00691BE2"/>
    <w:rsid w:val="0069583E"/>
    <w:rsid w:val="00696C81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23E7"/>
    <w:rsid w:val="0072400F"/>
    <w:rsid w:val="00732156"/>
    <w:rsid w:val="00734CF3"/>
    <w:rsid w:val="00735585"/>
    <w:rsid w:val="007447CE"/>
    <w:rsid w:val="00745B69"/>
    <w:rsid w:val="00756C97"/>
    <w:rsid w:val="007576B5"/>
    <w:rsid w:val="00760D2E"/>
    <w:rsid w:val="0077055D"/>
    <w:rsid w:val="0077554C"/>
    <w:rsid w:val="00780DDA"/>
    <w:rsid w:val="00784BE8"/>
    <w:rsid w:val="00787707"/>
    <w:rsid w:val="00797283"/>
    <w:rsid w:val="007A761A"/>
    <w:rsid w:val="007C1194"/>
    <w:rsid w:val="007C6FF6"/>
    <w:rsid w:val="007D0208"/>
    <w:rsid w:val="007D2C4B"/>
    <w:rsid w:val="007D4210"/>
    <w:rsid w:val="007E64BE"/>
    <w:rsid w:val="007E731B"/>
    <w:rsid w:val="007F68F0"/>
    <w:rsid w:val="007F7E46"/>
    <w:rsid w:val="00802D16"/>
    <w:rsid w:val="00806BC0"/>
    <w:rsid w:val="00825312"/>
    <w:rsid w:val="0082741D"/>
    <w:rsid w:val="008405C9"/>
    <w:rsid w:val="00840D7B"/>
    <w:rsid w:val="00860C62"/>
    <w:rsid w:val="0086655E"/>
    <w:rsid w:val="00867B15"/>
    <w:rsid w:val="00877272"/>
    <w:rsid w:val="008837FD"/>
    <w:rsid w:val="008866DD"/>
    <w:rsid w:val="008878D3"/>
    <w:rsid w:val="00892B95"/>
    <w:rsid w:val="008A188A"/>
    <w:rsid w:val="008A3B40"/>
    <w:rsid w:val="008A6F6D"/>
    <w:rsid w:val="008A709B"/>
    <w:rsid w:val="008C1528"/>
    <w:rsid w:val="008C2041"/>
    <w:rsid w:val="008C238E"/>
    <w:rsid w:val="008C707F"/>
    <w:rsid w:val="008D1B90"/>
    <w:rsid w:val="008D7C5E"/>
    <w:rsid w:val="008E3AC1"/>
    <w:rsid w:val="008E4CF6"/>
    <w:rsid w:val="00900A95"/>
    <w:rsid w:val="00907F0C"/>
    <w:rsid w:val="00907F31"/>
    <w:rsid w:val="00917AE3"/>
    <w:rsid w:val="0092546C"/>
    <w:rsid w:val="00926305"/>
    <w:rsid w:val="009372E7"/>
    <w:rsid w:val="00957C04"/>
    <w:rsid w:val="00962DEA"/>
    <w:rsid w:val="00964F0D"/>
    <w:rsid w:val="00967612"/>
    <w:rsid w:val="00967EE6"/>
    <w:rsid w:val="00970915"/>
    <w:rsid w:val="00971BDE"/>
    <w:rsid w:val="00971C0B"/>
    <w:rsid w:val="00971DFA"/>
    <w:rsid w:val="0097272F"/>
    <w:rsid w:val="0097300E"/>
    <w:rsid w:val="00975F5A"/>
    <w:rsid w:val="00977FDA"/>
    <w:rsid w:val="0098466C"/>
    <w:rsid w:val="00995C2F"/>
    <w:rsid w:val="00995F74"/>
    <w:rsid w:val="009B4A7D"/>
    <w:rsid w:val="009C2D36"/>
    <w:rsid w:val="009C7773"/>
    <w:rsid w:val="009D2FCC"/>
    <w:rsid w:val="009D3594"/>
    <w:rsid w:val="009D417E"/>
    <w:rsid w:val="009D4E45"/>
    <w:rsid w:val="009E0412"/>
    <w:rsid w:val="00A00329"/>
    <w:rsid w:val="00A02F88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D2B17"/>
    <w:rsid w:val="00AD4CD0"/>
    <w:rsid w:val="00AE33E3"/>
    <w:rsid w:val="00AE546F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102"/>
    <w:rsid w:val="00B854CA"/>
    <w:rsid w:val="00B92319"/>
    <w:rsid w:val="00B94062"/>
    <w:rsid w:val="00BA0712"/>
    <w:rsid w:val="00BA2CD7"/>
    <w:rsid w:val="00BB037B"/>
    <w:rsid w:val="00BB3D3A"/>
    <w:rsid w:val="00BC6CD8"/>
    <w:rsid w:val="00BD2302"/>
    <w:rsid w:val="00C0497D"/>
    <w:rsid w:val="00C14FEA"/>
    <w:rsid w:val="00C258ED"/>
    <w:rsid w:val="00C272D1"/>
    <w:rsid w:val="00C3558A"/>
    <w:rsid w:val="00C363C3"/>
    <w:rsid w:val="00C36BFE"/>
    <w:rsid w:val="00C36EED"/>
    <w:rsid w:val="00C37177"/>
    <w:rsid w:val="00C42494"/>
    <w:rsid w:val="00C43190"/>
    <w:rsid w:val="00C4354B"/>
    <w:rsid w:val="00C5438C"/>
    <w:rsid w:val="00C55ADB"/>
    <w:rsid w:val="00C608A7"/>
    <w:rsid w:val="00C6243E"/>
    <w:rsid w:val="00C628E5"/>
    <w:rsid w:val="00C62D9A"/>
    <w:rsid w:val="00C6543C"/>
    <w:rsid w:val="00C75270"/>
    <w:rsid w:val="00C8498C"/>
    <w:rsid w:val="00C86307"/>
    <w:rsid w:val="00C9236F"/>
    <w:rsid w:val="00C92539"/>
    <w:rsid w:val="00C93B31"/>
    <w:rsid w:val="00C9502E"/>
    <w:rsid w:val="00C95C62"/>
    <w:rsid w:val="00C97BCA"/>
    <w:rsid w:val="00C97FBC"/>
    <w:rsid w:val="00CC14C2"/>
    <w:rsid w:val="00CC5033"/>
    <w:rsid w:val="00CC60CB"/>
    <w:rsid w:val="00CD1BAC"/>
    <w:rsid w:val="00CF2309"/>
    <w:rsid w:val="00CF33E7"/>
    <w:rsid w:val="00CF7597"/>
    <w:rsid w:val="00D0081B"/>
    <w:rsid w:val="00D02292"/>
    <w:rsid w:val="00D0250E"/>
    <w:rsid w:val="00D070E5"/>
    <w:rsid w:val="00D127F3"/>
    <w:rsid w:val="00D13466"/>
    <w:rsid w:val="00D13558"/>
    <w:rsid w:val="00D1711E"/>
    <w:rsid w:val="00D21910"/>
    <w:rsid w:val="00D22952"/>
    <w:rsid w:val="00D2399A"/>
    <w:rsid w:val="00D2527C"/>
    <w:rsid w:val="00D25641"/>
    <w:rsid w:val="00D2663B"/>
    <w:rsid w:val="00D400AB"/>
    <w:rsid w:val="00D40CC0"/>
    <w:rsid w:val="00D4338B"/>
    <w:rsid w:val="00D4604E"/>
    <w:rsid w:val="00D5281F"/>
    <w:rsid w:val="00D551D9"/>
    <w:rsid w:val="00D628C6"/>
    <w:rsid w:val="00D730A0"/>
    <w:rsid w:val="00D731E1"/>
    <w:rsid w:val="00D76223"/>
    <w:rsid w:val="00D769AF"/>
    <w:rsid w:val="00D82866"/>
    <w:rsid w:val="00D82F53"/>
    <w:rsid w:val="00D900AA"/>
    <w:rsid w:val="00D922D3"/>
    <w:rsid w:val="00D97351"/>
    <w:rsid w:val="00DA035C"/>
    <w:rsid w:val="00DC029A"/>
    <w:rsid w:val="00DC0F7A"/>
    <w:rsid w:val="00DC193E"/>
    <w:rsid w:val="00DC4345"/>
    <w:rsid w:val="00DC61F7"/>
    <w:rsid w:val="00DC746E"/>
    <w:rsid w:val="00DC76D9"/>
    <w:rsid w:val="00DC797F"/>
    <w:rsid w:val="00DD0278"/>
    <w:rsid w:val="00DD67E5"/>
    <w:rsid w:val="00DD74BE"/>
    <w:rsid w:val="00DD7620"/>
    <w:rsid w:val="00DF10E3"/>
    <w:rsid w:val="00DF1F5B"/>
    <w:rsid w:val="00DF6817"/>
    <w:rsid w:val="00DF6AC5"/>
    <w:rsid w:val="00E002ED"/>
    <w:rsid w:val="00E0085C"/>
    <w:rsid w:val="00E02A5A"/>
    <w:rsid w:val="00E045F2"/>
    <w:rsid w:val="00E16BAF"/>
    <w:rsid w:val="00E21DE2"/>
    <w:rsid w:val="00E24844"/>
    <w:rsid w:val="00E503E4"/>
    <w:rsid w:val="00E50A6C"/>
    <w:rsid w:val="00E53880"/>
    <w:rsid w:val="00E5733D"/>
    <w:rsid w:val="00E6277A"/>
    <w:rsid w:val="00E63A1B"/>
    <w:rsid w:val="00E76668"/>
    <w:rsid w:val="00E8744F"/>
    <w:rsid w:val="00E94435"/>
    <w:rsid w:val="00E94B90"/>
    <w:rsid w:val="00E94F8F"/>
    <w:rsid w:val="00EA5F74"/>
    <w:rsid w:val="00EB0F57"/>
    <w:rsid w:val="00EB16BF"/>
    <w:rsid w:val="00EC1CC6"/>
    <w:rsid w:val="00EC2731"/>
    <w:rsid w:val="00EC2A09"/>
    <w:rsid w:val="00EC3BC8"/>
    <w:rsid w:val="00EC54A8"/>
    <w:rsid w:val="00ED659F"/>
    <w:rsid w:val="00ED6D14"/>
    <w:rsid w:val="00EE5C68"/>
    <w:rsid w:val="00EF1FE3"/>
    <w:rsid w:val="00EF2225"/>
    <w:rsid w:val="00EF5E4A"/>
    <w:rsid w:val="00F05767"/>
    <w:rsid w:val="00F0611D"/>
    <w:rsid w:val="00F07AF3"/>
    <w:rsid w:val="00F07F6A"/>
    <w:rsid w:val="00F123CD"/>
    <w:rsid w:val="00F154E9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2E72"/>
    <w:rsid w:val="00F649DA"/>
    <w:rsid w:val="00F653F9"/>
    <w:rsid w:val="00F66A1E"/>
    <w:rsid w:val="00F67E01"/>
    <w:rsid w:val="00F81BDF"/>
    <w:rsid w:val="00F90BBB"/>
    <w:rsid w:val="00F96060"/>
    <w:rsid w:val="00FA0154"/>
    <w:rsid w:val="00FA2FB8"/>
    <w:rsid w:val="00FA7B36"/>
    <w:rsid w:val="00FB127D"/>
    <w:rsid w:val="00FD06F6"/>
    <w:rsid w:val="00FE3F30"/>
    <w:rsid w:val="00FE4D5A"/>
    <w:rsid w:val="00FE63D3"/>
    <w:rsid w:val="00FE6B07"/>
    <w:rsid w:val="00FF0763"/>
    <w:rsid w:val="00FF07EC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1411704-4A25-124B-8D35-E2EF4CB2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760D2E"/>
    <w:pPr>
      <w:numPr>
        <w:numId w:val="116"/>
      </w:numPr>
      <w:contextualSpacing/>
    </w:pPr>
  </w:style>
  <w:style w:type="paragraph" w:customStyle="1" w:styleId="western">
    <w:name w:val="western"/>
    <w:basedOn w:val="Normalny"/>
    <w:rsid w:val="00244170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1E7E-EC67-45A7-9054-367B300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6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2023-03-14T08:33:00Z</cp:lastPrinted>
  <dcterms:created xsi:type="dcterms:W3CDTF">2023-09-18T10:07:00Z</dcterms:created>
  <dcterms:modified xsi:type="dcterms:W3CDTF">2023-09-18T13:09:00Z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