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E6391" w14:textId="0E84F35F" w:rsidR="00C37177" w:rsidRPr="00A15D1A" w:rsidRDefault="00C37177" w:rsidP="00D25641">
      <w:pPr>
        <w:pStyle w:val="Standard"/>
        <w:spacing w:after="0" w:line="240" w:lineRule="auto"/>
        <w:jc w:val="right"/>
        <w:rPr>
          <w:rFonts w:ascii="Arial Narrow" w:eastAsia="Calibri" w:hAnsi="Arial Narrow" w:cs="Times New Roman"/>
          <w:lang w:eastAsia="pl-PL"/>
        </w:rPr>
      </w:pPr>
      <w:r w:rsidRPr="00A15D1A">
        <w:rPr>
          <w:rFonts w:ascii="Arial Narrow" w:eastAsia="Calibri" w:hAnsi="Arial Narrow" w:cs="Times New Roman"/>
          <w:lang w:eastAsia="pl-PL"/>
        </w:rPr>
        <w:t xml:space="preserve">Sucha Beskidzka, dnia </w:t>
      </w:r>
      <w:r w:rsidR="00BE7252" w:rsidRPr="00A15D1A">
        <w:rPr>
          <w:rFonts w:ascii="Arial Narrow" w:eastAsia="Calibri" w:hAnsi="Arial Narrow" w:cs="Times New Roman"/>
          <w:lang w:eastAsia="pl-PL"/>
        </w:rPr>
        <w:t>11</w:t>
      </w:r>
      <w:r w:rsidRPr="00A15D1A">
        <w:rPr>
          <w:rFonts w:ascii="Arial Narrow" w:eastAsia="Calibri" w:hAnsi="Arial Narrow" w:cs="Times New Roman"/>
          <w:lang w:eastAsia="pl-PL"/>
        </w:rPr>
        <w:t>.</w:t>
      </w:r>
      <w:r w:rsidR="00BE7252" w:rsidRPr="00A15D1A">
        <w:rPr>
          <w:rFonts w:ascii="Arial Narrow" w:eastAsia="Calibri" w:hAnsi="Arial Narrow" w:cs="Times New Roman"/>
          <w:lang w:eastAsia="pl-PL"/>
        </w:rPr>
        <w:t>10</w:t>
      </w:r>
      <w:r w:rsidRPr="00A15D1A">
        <w:rPr>
          <w:rFonts w:ascii="Arial Narrow" w:eastAsia="Calibri" w:hAnsi="Arial Narrow" w:cs="Times New Roman"/>
          <w:lang w:eastAsia="pl-PL"/>
        </w:rPr>
        <w:t xml:space="preserve">.2021 r. </w:t>
      </w:r>
    </w:p>
    <w:p w14:paraId="115E6741" w14:textId="77777777" w:rsidR="008D7C5E" w:rsidRPr="00A15D1A"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A15D1A"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A15D1A"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A15D1A"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A15D1A"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A15D1A"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A15D1A"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A15D1A"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A15D1A">
        <w:rPr>
          <w:rFonts w:ascii="Arial Narrow" w:eastAsia="Calibri" w:hAnsi="Arial Narrow" w:cs="Times New Roman"/>
          <w:b/>
          <w:bCs/>
          <w:sz w:val="36"/>
          <w:szCs w:val="36"/>
          <w:lang w:eastAsia="pl-PL"/>
        </w:rPr>
        <w:t>SPECYFIKACJA WARUNKÓW ZAMÓWIENIA (SWZ)</w:t>
      </w:r>
    </w:p>
    <w:p w14:paraId="31490348" w14:textId="77777777" w:rsidR="005B06E9" w:rsidRPr="00A15D1A" w:rsidRDefault="008D7C5E" w:rsidP="00D25641">
      <w:pPr>
        <w:pStyle w:val="Standard"/>
        <w:spacing w:after="0" w:line="240" w:lineRule="auto"/>
        <w:jc w:val="center"/>
        <w:rPr>
          <w:rFonts w:ascii="Arial Narrow" w:eastAsia="Calibri" w:hAnsi="Arial Narrow" w:cs="Times New Roman"/>
          <w:lang w:eastAsia="pl-PL"/>
        </w:rPr>
      </w:pPr>
      <w:r w:rsidRPr="00A15D1A">
        <w:rPr>
          <w:rFonts w:ascii="Arial Narrow" w:eastAsia="Calibri" w:hAnsi="Arial Narrow" w:cs="Times New Roman"/>
          <w:lang w:eastAsia="pl-PL"/>
        </w:rPr>
        <w:t>DO POSTĘPOWANIA PROWADZONEGO NA PODSTAWIE</w:t>
      </w:r>
    </w:p>
    <w:p w14:paraId="590FB7B2" w14:textId="77777777" w:rsidR="005B06E9" w:rsidRPr="00A15D1A" w:rsidRDefault="008D7C5E" w:rsidP="00D25641">
      <w:pPr>
        <w:pStyle w:val="Standard"/>
        <w:spacing w:after="0" w:line="240" w:lineRule="auto"/>
        <w:jc w:val="center"/>
        <w:rPr>
          <w:rFonts w:ascii="Arial Narrow" w:eastAsia="Calibri" w:hAnsi="Arial Narrow" w:cs="Times New Roman"/>
          <w:lang w:eastAsia="pl-PL"/>
        </w:rPr>
      </w:pPr>
      <w:r w:rsidRPr="00A15D1A">
        <w:rPr>
          <w:rFonts w:ascii="Arial Narrow" w:eastAsia="Calibri" w:hAnsi="Arial Narrow" w:cs="Times New Roman"/>
          <w:lang w:eastAsia="pl-PL"/>
        </w:rPr>
        <w:t>USTAWY – PRAWO ZAMÓWIEŃ PUBLICZNYCH</w:t>
      </w:r>
    </w:p>
    <w:p w14:paraId="4B072000" w14:textId="3FD5C576" w:rsidR="005B06E9" w:rsidRPr="00A15D1A" w:rsidRDefault="008D7C5E" w:rsidP="00D25641">
      <w:pPr>
        <w:pStyle w:val="Standard"/>
        <w:spacing w:after="0" w:line="240" w:lineRule="auto"/>
        <w:ind w:left="426" w:hanging="426"/>
        <w:jc w:val="center"/>
        <w:rPr>
          <w:rFonts w:ascii="Arial Narrow" w:eastAsia="Calibri" w:hAnsi="Arial Narrow" w:cs="Times New Roman"/>
          <w:lang w:eastAsia="pl-PL"/>
        </w:rPr>
      </w:pPr>
      <w:r w:rsidRPr="00A15D1A">
        <w:rPr>
          <w:rFonts w:ascii="Arial Narrow" w:eastAsia="Calibri" w:hAnsi="Arial Narrow" w:cs="Times New Roman"/>
          <w:lang w:eastAsia="pl-PL"/>
        </w:rPr>
        <w:t>(Dz. U. z 20</w:t>
      </w:r>
      <w:r w:rsidR="00450EFD" w:rsidRPr="00A15D1A">
        <w:rPr>
          <w:rFonts w:ascii="Arial Narrow" w:eastAsia="Calibri" w:hAnsi="Arial Narrow" w:cs="Times New Roman"/>
          <w:lang w:eastAsia="pl-PL"/>
        </w:rPr>
        <w:t>21</w:t>
      </w:r>
      <w:r w:rsidRPr="00A15D1A">
        <w:rPr>
          <w:rFonts w:ascii="Arial Narrow" w:eastAsia="Calibri" w:hAnsi="Arial Narrow" w:cs="Times New Roman"/>
          <w:lang w:eastAsia="pl-PL"/>
        </w:rPr>
        <w:t xml:space="preserve">, poz. </w:t>
      </w:r>
      <w:r w:rsidR="00450EFD" w:rsidRPr="00A15D1A">
        <w:rPr>
          <w:rFonts w:ascii="Arial Narrow" w:eastAsia="Calibri" w:hAnsi="Arial Narrow" w:cs="Times New Roman"/>
          <w:lang w:eastAsia="pl-PL"/>
        </w:rPr>
        <w:t>1129</w:t>
      </w:r>
      <w:r w:rsidR="004E5C11" w:rsidRPr="00A15D1A">
        <w:rPr>
          <w:rFonts w:ascii="Arial Narrow" w:eastAsia="Calibri" w:hAnsi="Arial Narrow" w:cs="Times New Roman"/>
          <w:lang w:eastAsia="pl-PL"/>
        </w:rPr>
        <w:t xml:space="preserve"> ze zm.</w:t>
      </w:r>
      <w:r w:rsidRPr="00A15D1A">
        <w:rPr>
          <w:rFonts w:ascii="Arial Narrow" w:eastAsia="Calibri" w:hAnsi="Arial Narrow" w:cs="Times New Roman"/>
          <w:lang w:eastAsia="pl-PL"/>
        </w:rPr>
        <w:t>)</w:t>
      </w:r>
    </w:p>
    <w:p w14:paraId="6B636EE6" w14:textId="77777777" w:rsidR="005B06E9" w:rsidRPr="00A15D1A"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A15D1A"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A15D1A">
        <w:rPr>
          <w:rFonts w:ascii="Arial Narrow" w:eastAsia="Calibri" w:hAnsi="Arial Narrow" w:cs="Times New Roman"/>
          <w:b/>
          <w:bCs/>
          <w:u w:val="single"/>
          <w:lang w:eastAsia="pl-PL"/>
        </w:rPr>
        <w:t xml:space="preserve">DLA </w:t>
      </w:r>
      <w:r w:rsidRPr="00A15D1A">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A15D1A"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6741E658" w14:textId="77777777" w:rsidR="002F58DD" w:rsidRPr="00A15D1A"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A15D1A" w:rsidRDefault="002F58DD" w:rsidP="002F58DD">
      <w:pPr>
        <w:pStyle w:val="Standard"/>
        <w:spacing w:after="0" w:line="240" w:lineRule="auto"/>
        <w:jc w:val="center"/>
        <w:rPr>
          <w:rFonts w:ascii="Arial Narrow" w:eastAsia="Calibri" w:hAnsi="Arial Narrow" w:cs="Times New Roman"/>
          <w:b/>
          <w:bCs/>
          <w:lang w:eastAsia="pl-PL"/>
        </w:rPr>
      </w:pPr>
    </w:p>
    <w:p w14:paraId="5498B5A9" w14:textId="77777777" w:rsidR="001E3744" w:rsidRPr="00A15D1A" w:rsidRDefault="001E3744" w:rsidP="001E3744">
      <w:pPr>
        <w:spacing w:after="0" w:line="240" w:lineRule="auto"/>
        <w:ind w:right="63"/>
        <w:jc w:val="center"/>
        <w:rPr>
          <w:rFonts w:ascii="Arial Narrow" w:hAnsi="Arial Narrow" w:cs="Arial"/>
          <w:b/>
          <w:bCs/>
          <w:sz w:val="24"/>
          <w:szCs w:val="24"/>
        </w:rPr>
      </w:pPr>
    </w:p>
    <w:p w14:paraId="58CFD275" w14:textId="77777777" w:rsidR="001E3744" w:rsidRPr="00A15D1A" w:rsidRDefault="001E3744" w:rsidP="001E3744">
      <w:pPr>
        <w:spacing w:after="0" w:line="240" w:lineRule="auto"/>
        <w:ind w:right="63"/>
        <w:jc w:val="center"/>
        <w:rPr>
          <w:rFonts w:ascii="Arial Narrow" w:hAnsi="Arial Narrow" w:cs="Arial"/>
          <w:b/>
          <w:bCs/>
          <w:sz w:val="24"/>
          <w:szCs w:val="24"/>
        </w:rPr>
      </w:pPr>
    </w:p>
    <w:p w14:paraId="1935F4EA" w14:textId="608B7CB7" w:rsidR="001E3744" w:rsidRPr="00A15D1A" w:rsidRDefault="001E3744" w:rsidP="001E3744">
      <w:pPr>
        <w:spacing w:after="0" w:line="240" w:lineRule="auto"/>
        <w:ind w:left="99" w:right="63"/>
        <w:jc w:val="center"/>
        <w:rPr>
          <w:rFonts w:ascii="Arial Narrow" w:eastAsia="Calibri" w:hAnsi="Arial Narrow" w:cs="Arial"/>
          <w:b/>
          <w:sz w:val="28"/>
        </w:rPr>
      </w:pPr>
      <w:r w:rsidRPr="00A15D1A">
        <w:rPr>
          <w:rFonts w:ascii="Arial Narrow" w:eastAsia="Calibri" w:hAnsi="Arial Narrow" w:cs="Arial"/>
          <w:b/>
          <w:sz w:val="28"/>
        </w:rPr>
        <w:t xml:space="preserve">Organizacja i przeprowadzenie kursu prawa jazdy kat. B </w:t>
      </w:r>
      <w:r w:rsidR="00D55583">
        <w:rPr>
          <w:rFonts w:ascii="Arial Narrow" w:eastAsia="Calibri" w:hAnsi="Arial Narrow" w:cs="Arial"/>
          <w:b/>
          <w:sz w:val="28"/>
        </w:rPr>
        <w:t xml:space="preserve">z egzaminem </w:t>
      </w:r>
      <w:r w:rsidRPr="00A15D1A">
        <w:rPr>
          <w:rFonts w:ascii="Arial Narrow" w:eastAsia="Calibri" w:hAnsi="Arial Narrow" w:cs="Arial"/>
          <w:b/>
          <w:sz w:val="28"/>
        </w:rPr>
        <w:t xml:space="preserve">dla uczniów </w:t>
      </w:r>
      <w:r w:rsidR="000E0881" w:rsidRPr="00A15D1A">
        <w:rPr>
          <w:rFonts w:ascii="Arial Narrow" w:eastAsia="Calibri" w:hAnsi="Arial Narrow" w:cs="Arial"/>
          <w:b/>
          <w:sz w:val="28"/>
        </w:rPr>
        <w:t>Zespołu Szkół im. Wincentego Witosa w Suchej</w:t>
      </w:r>
      <w:r w:rsidR="00D55583">
        <w:rPr>
          <w:rFonts w:ascii="Arial Narrow" w:eastAsia="Calibri" w:hAnsi="Arial Narrow" w:cs="Arial"/>
          <w:b/>
          <w:sz w:val="28"/>
        </w:rPr>
        <w:t xml:space="preserve"> Beskidzkiej oraz Zespołu Szkół </w:t>
      </w:r>
      <w:r w:rsidR="000E0881" w:rsidRPr="00A15D1A">
        <w:rPr>
          <w:rFonts w:ascii="Arial Narrow" w:eastAsia="Calibri" w:hAnsi="Arial Narrow" w:cs="Arial"/>
          <w:b/>
          <w:sz w:val="28"/>
        </w:rPr>
        <w:t xml:space="preserve">im. bł. ks. Piotra Dańkowskiego w </w:t>
      </w:r>
      <w:r w:rsidR="00D55583">
        <w:rPr>
          <w:rFonts w:ascii="Arial Narrow" w:eastAsia="Calibri" w:hAnsi="Arial Narrow" w:cs="Arial"/>
          <w:b/>
          <w:sz w:val="28"/>
        </w:rPr>
        <w:t>Jordanowie</w:t>
      </w:r>
      <w:r w:rsidR="00D55583">
        <w:rPr>
          <w:rFonts w:ascii="Arial Narrow" w:eastAsia="Calibri" w:hAnsi="Arial Narrow" w:cs="Arial"/>
          <w:b/>
          <w:sz w:val="28"/>
        </w:rPr>
        <w:br/>
      </w:r>
      <w:r w:rsidR="000E0881" w:rsidRPr="00A15D1A">
        <w:rPr>
          <w:rFonts w:ascii="Arial Narrow" w:eastAsia="Calibri" w:hAnsi="Arial Narrow" w:cs="Arial"/>
          <w:b/>
          <w:sz w:val="28"/>
        </w:rPr>
        <w:t>w podziale na dwie części</w:t>
      </w:r>
    </w:p>
    <w:p w14:paraId="5D07BB4F" w14:textId="37C9B3EA" w:rsidR="001E3744" w:rsidRPr="00A15D1A" w:rsidRDefault="001E3744" w:rsidP="00DF6AC5">
      <w:pPr>
        <w:spacing w:after="0" w:line="240" w:lineRule="auto"/>
        <w:ind w:left="99" w:right="63"/>
        <w:jc w:val="both"/>
        <w:rPr>
          <w:rFonts w:ascii="Arial Narrow" w:eastAsia="Calibri" w:hAnsi="Arial Narrow" w:cs="Arial"/>
          <w:b/>
          <w:sz w:val="28"/>
        </w:rPr>
      </w:pPr>
    </w:p>
    <w:p w14:paraId="5007DC0B" w14:textId="58916923" w:rsidR="001E3744" w:rsidRPr="00A15D1A" w:rsidRDefault="001E3744" w:rsidP="00DF6AC5">
      <w:pPr>
        <w:spacing w:after="0" w:line="240" w:lineRule="auto"/>
        <w:ind w:left="99" w:right="63"/>
        <w:jc w:val="both"/>
        <w:rPr>
          <w:rFonts w:ascii="Arial Narrow" w:hAnsi="Arial Narrow" w:cs="Arial"/>
        </w:rPr>
      </w:pPr>
    </w:p>
    <w:p w14:paraId="5D7B4711" w14:textId="5D6251D5" w:rsidR="001E3744" w:rsidRPr="00A15D1A" w:rsidRDefault="001E3744" w:rsidP="00DF6AC5">
      <w:pPr>
        <w:spacing w:after="0" w:line="240" w:lineRule="auto"/>
        <w:ind w:left="99" w:right="63"/>
        <w:jc w:val="both"/>
        <w:rPr>
          <w:rFonts w:ascii="Arial Narrow" w:hAnsi="Arial Narrow" w:cs="Arial"/>
        </w:rPr>
      </w:pPr>
    </w:p>
    <w:p w14:paraId="1FEA3F7C" w14:textId="7892291F" w:rsidR="001E3744" w:rsidRPr="00A15D1A" w:rsidRDefault="001E3744" w:rsidP="00DF6AC5">
      <w:pPr>
        <w:spacing w:after="0" w:line="240" w:lineRule="auto"/>
        <w:ind w:left="99" w:right="63"/>
        <w:jc w:val="both"/>
        <w:rPr>
          <w:rFonts w:ascii="Arial Narrow" w:hAnsi="Arial Narrow" w:cs="Arial"/>
        </w:rPr>
      </w:pPr>
    </w:p>
    <w:p w14:paraId="6A02791A" w14:textId="77777777" w:rsidR="000E0881" w:rsidRPr="00A15D1A" w:rsidRDefault="000E0881" w:rsidP="000E0881">
      <w:pPr>
        <w:pStyle w:val="Standard"/>
        <w:spacing w:after="0" w:line="240" w:lineRule="auto"/>
        <w:jc w:val="center"/>
        <w:rPr>
          <w:rFonts w:ascii="Arial Narrow" w:eastAsia="Calibri" w:hAnsi="Arial Narrow" w:cs="Times New Roman"/>
          <w:b/>
          <w:bCs/>
          <w:lang w:eastAsia="pl-PL"/>
        </w:rPr>
      </w:pPr>
      <w:r w:rsidRPr="00A15D1A">
        <w:rPr>
          <w:rFonts w:ascii="Arial Narrow" w:eastAsia="Calibri" w:hAnsi="Arial Narrow" w:cs="Times New Roman"/>
          <w:b/>
          <w:bCs/>
          <w:lang w:eastAsia="pl-PL"/>
        </w:rPr>
        <w:t>Numer referencyjny postępowania: WE.272.16.2021</w:t>
      </w:r>
    </w:p>
    <w:p w14:paraId="1A40897E" w14:textId="38E76ABC" w:rsidR="001E3744" w:rsidRPr="00A15D1A" w:rsidRDefault="001E3744" w:rsidP="00DF6AC5">
      <w:pPr>
        <w:spacing w:after="0" w:line="240" w:lineRule="auto"/>
        <w:ind w:left="99" w:right="63"/>
        <w:jc w:val="both"/>
        <w:rPr>
          <w:rFonts w:ascii="Arial Narrow" w:hAnsi="Arial Narrow" w:cs="Arial"/>
        </w:rPr>
      </w:pPr>
    </w:p>
    <w:p w14:paraId="20F67E79" w14:textId="2B5EA912" w:rsidR="001E3744" w:rsidRPr="00A15D1A" w:rsidRDefault="001E3744" w:rsidP="00DF6AC5">
      <w:pPr>
        <w:spacing w:after="0" w:line="240" w:lineRule="auto"/>
        <w:ind w:left="99" w:right="63"/>
        <w:jc w:val="both"/>
        <w:rPr>
          <w:rFonts w:ascii="Arial Narrow" w:hAnsi="Arial Narrow" w:cs="Arial"/>
        </w:rPr>
      </w:pPr>
    </w:p>
    <w:p w14:paraId="6988EB75" w14:textId="44BDD220" w:rsidR="001E3744" w:rsidRPr="00A15D1A" w:rsidRDefault="001E3744" w:rsidP="00DF6AC5">
      <w:pPr>
        <w:spacing w:after="0" w:line="240" w:lineRule="auto"/>
        <w:ind w:left="99" w:right="63"/>
        <w:jc w:val="both"/>
        <w:rPr>
          <w:rFonts w:ascii="Arial Narrow" w:hAnsi="Arial Narrow" w:cs="Arial"/>
        </w:rPr>
      </w:pPr>
    </w:p>
    <w:p w14:paraId="413301AC" w14:textId="5CD3FA7A" w:rsidR="001E3744" w:rsidRPr="00A15D1A" w:rsidRDefault="001E3744" w:rsidP="00DF6AC5">
      <w:pPr>
        <w:spacing w:after="0" w:line="240" w:lineRule="auto"/>
        <w:ind w:left="99" w:right="63"/>
        <w:jc w:val="both"/>
        <w:rPr>
          <w:rFonts w:ascii="Arial Narrow" w:hAnsi="Arial Narrow" w:cs="Arial"/>
        </w:rPr>
      </w:pPr>
    </w:p>
    <w:p w14:paraId="4B3CEFBD" w14:textId="7BC60231" w:rsidR="001E3744" w:rsidRPr="00A15D1A" w:rsidRDefault="001E3744" w:rsidP="00DF6AC5">
      <w:pPr>
        <w:spacing w:after="0" w:line="240" w:lineRule="auto"/>
        <w:ind w:left="99" w:right="63"/>
        <w:jc w:val="both"/>
        <w:rPr>
          <w:rFonts w:ascii="Arial Narrow" w:hAnsi="Arial Narrow" w:cs="Arial"/>
        </w:rPr>
      </w:pPr>
    </w:p>
    <w:p w14:paraId="764F1E83" w14:textId="54528C96" w:rsidR="001E3744" w:rsidRPr="00A15D1A" w:rsidRDefault="001E3744" w:rsidP="00DF6AC5">
      <w:pPr>
        <w:spacing w:after="0" w:line="240" w:lineRule="auto"/>
        <w:ind w:left="99" w:right="63"/>
        <w:jc w:val="both"/>
        <w:rPr>
          <w:rFonts w:ascii="Arial Narrow" w:hAnsi="Arial Narrow" w:cs="Arial"/>
        </w:rPr>
      </w:pPr>
    </w:p>
    <w:p w14:paraId="7DE84036" w14:textId="51F46322" w:rsidR="001E3744" w:rsidRPr="00A15D1A" w:rsidRDefault="001E3744" w:rsidP="00DF6AC5">
      <w:pPr>
        <w:spacing w:after="0" w:line="240" w:lineRule="auto"/>
        <w:ind w:left="99" w:right="63"/>
        <w:jc w:val="both"/>
        <w:rPr>
          <w:rFonts w:ascii="Arial Narrow" w:hAnsi="Arial Narrow" w:cs="Arial"/>
        </w:rPr>
      </w:pPr>
    </w:p>
    <w:p w14:paraId="278BF196" w14:textId="3EBFBFFD" w:rsidR="001E3744" w:rsidRPr="00A15D1A" w:rsidRDefault="001E3744" w:rsidP="00DF6AC5">
      <w:pPr>
        <w:spacing w:after="0" w:line="240" w:lineRule="auto"/>
        <w:ind w:left="99" w:right="63"/>
        <w:jc w:val="both"/>
        <w:rPr>
          <w:rFonts w:ascii="Arial Narrow" w:hAnsi="Arial Narrow" w:cs="Arial"/>
        </w:rPr>
      </w:pPr>
    </w:p>
    <w:p w14:paraId="5D352519" w14:textId="5ADD2844" w:rsidR="001E3744" w:rsidRPr="00A15D1A" w:rsidRDefault="001E3744" w:rsidP="00DF6AC5">
      <w:pPr>
        <w:spacing w:after="0" w:line="240" w:lineRule="auto"/>
        <w:ind w:left="99" w:right="63"/>
        <w:jc w:val="both"/>
        <w:rPr>
          <w:rFonts w:ascii="Arial Narrow" w:hAnsi="Arial Narrow" w:cs="Arial"/>
        </w:rPr>
      </w:pPr>
    </w:p>
    <w:p w14:paraId="715EA007" w14:textId="562E18E3" w:rsidR="001E3744" w:rsidRPr="00A15D1A" w:rsidRDefault="001E3744" w:rsidP="00DF6AC5">
      <w:pPr>
        <w:spacing w:after="0" w:line="240" w:lineRule="auto"/>
        <w:ind w:left="99" w:right="63"/>
        <w:jc w:val="both"/>
        <w:rPr>
          <w:rFonts w:ascii="Arial Narrow" w:hAnsi="Arial Narrow" w:cs="Arial"/>
        </w:rPr>
      </w:pPr>
    </w:p>
    <w:p w14:paraId="417DAF7B" w14:textId="0DC1D48F" w:rsidR="001E3744" w:rsidRPr="00A15D1A" w:rsidRDefault="001E3744" w:rsidP="00DF6AC5">
      <w:pPr>
        <w:spacing w:after="0" w:line="240" w:lineRule="auto"/>
        <w:ind w:left="99" w:right="63"/>
        <w:jc w:val="both"/>
        <w:rPr>
          <w:rFonts w:ascii="Arial Narrow" w:hAnsi="Arial Narrow" w:cs="Arial"/>
        </w:rPr>
      </w:pPr>
    </w:p>
    <w:p w14:paraId="60042161" w14:textId="19815F41" w:rsidR="001E3744" w:rsidRPr="00A15D1A" w:rsidRDefault="001E3744" w:rsidP="00DF6AC5">
      <w:pPr>
        <w:spacing w:after="0" w:line="240" w:lineRule="auto"/>
        <w:ind w:left="99" w:right="63"/>
        <w:jc w:val="both"/>
        <w:rPr>
          <w:rFonts w:ascii="Arial Narrow" w:hAnsi="Arial Narrow" w:cs="Arial"/>
        </w:rPr>
      </w:pPr>
    </w:p>
    <w:p w14:paraId="1330125D" w14:textId="363D33C8" w:rsidR="001E3744" w:rsidRPr="00A15D1A" w:rsidRDefault="001E3744" w:rsidP="00DF6AC5">
      <w:pPr>
        <w:spacing w:after="0" w:line="240" w:lineRule="auto"/>
        <w:ind w:left="99" w:right="63"/>
        <w:jc w:val="both"/>
        <w:rPr>
          <w:rFonts w:ascii="Arial Narrow" w:hAnsi="Arial Narrow" w:cs="Arial"/>
        </w:rPr>
      </w:pPr>
    </w:p>
    <w:p w14:paraId="64F849C2" w14:textId="243289F8" w:rsidR="001E3744" w:rsidRPr="00A15D1A" w:rsidRDefault="001E3744" w:rsidP="00DF6AC5">
      <w:pPr>
        <w:spacing w:after="0" w:line="240" w:lineRule="auto"/>
        <w:ind w:left="99" w:right="63"/>
        <w:jc w:val="both"/>
        <w:rPr>
          <w:rFonts w:ascii="Arial Narrow" w:hAnsi="Arial Narrow" w:cs="Arial"/>
        </w:rPr>
      </w:pPr>
    </w:p>
    <w:p w14:paraId="41E3B78D" w14:textId="07390791" w:rsidR="000E0881" w:rsidRPr="00A15D1A" w:rsidRDefault="000E0881">
      <w:pPr>
        <w:widowControl/>
        <w:suppressAutoHyphens w:val="0"/>
        <w:autoSpaceDN/>
        <w:spacing w:after="0" w:line="240" w:lineRule="auto"/>
        <w:textAlignment w:val="auto"/>
        <w:rPr>
          <w:rFonts w:ascii="Arial Narrow" w:hAnsi="Arial Narrow" w:cs="Arial"/>
        </w:rPr>
      </w:pPr>
      <w:r w:rsidRPr="00A15D1A">
        <w:rPr>
          <w:rFonts w:ascii="Arial Narrow" w:hAnsi="Arial Narrow" w:cs="Arial"/>
        </w:rPr>
        <w:br w:type="page"/>
      </w:r>
    </w:p>
    <w:p w14:paraId="31E3F0C3" w14:textId="77777777" w:rsidR="001E3744" w:rsidRPr="00A15D1A" w:rsidRDefault="001E3744" w:rsidP="00DF6AC5">
      <w:pPr>
        <w:spacing w:after="0" w:line="240" w:lineRule="auto"/>
        <w:ind w:left="99" w:right="63"/>
        <w:jc w:val="both"/>
        <w:rPr>
          <w:rFonts w:ascii="Arial Narrow" w:hAnsi="Arial Narrow" w:cs="Arial"/>
        </w:rPr>
      </w:pPr>
    </w:p>
    <w:p w14:paraId="3B2AE871" w14:textId="77777777" w:rsidR="001E3744" w:rsidRPr="00A15D1A" w:rsidRDefault="001E3744" w:rsidP="001E3744">
      <w:pPr>
        <w:spacing w:after="0" w:line="240" w:lineRule="auto"/>
        <w:ind w:right="63"/>
        <w:jc w:val="both"/>
        <w:rPr>
          <w:rFonts w:ascii="Arial Narrow" w:hAnsi="Arial Narrow" w:cs="Arial"/>
        </w:rPr>
      </w:pPr>
    </w:p>
    <w:p w14:paraId="210AEB7A" w14:textId="77777777" w:rsidR="005B06E9" w:rsidRPr="00A15D1A" w:rsidRDefault="008D7C5E" w:rsidP="0077055D">
      <w:pPr>
        <w:pStyle w:val="Akapitzlist"/>
        <w:numPr>
          <w:ilvl w:val="0"/>
          <w:numId w:val="61"/>
        </w:numPr>
        <w:spacing w:after="0" w:line="240" w:lineRule="auto"/>
        <w:ind w:left="284" w:hanging="284"/>
        <w:jc w:val="both"/>
        <w:rPr>
          <w:rFonts w:ascii="Arial Narrow" w:hAnsi="Arial Narrow" w:cs="Arial"/>
          <w:b/>
        </w:rPr>
      </w:pPr>
      <w:r w:rsidRPr="00A15D1A">
        <w:rPr>
          <w:rFonts w:ascii="Arial Narrow" w:hAnsi="Arial Narrow" w:cs="Arial"/>
          <w:b/>
        </w:rPr>
        <w:t>NAZWA ORAZ ADRES ZAMAWIAJĄCEGO</w:t>
      </w:r>
    </w:p>
    <w:p w14:paraId="3AF85B52"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Powiat Suski</w:t>
      </w:r>
    </w:p>
    <w:p w14:paraId="64D434E0"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 xml:space="preserve">Wydział Edukacji </w:t>
      </w:r>
    </w:p>
    <w:p w14:paraId="3BFD5848"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ul. Kościelna 5</w:t>
      </w:r>
      <w:r w:rsidRPr="00A15D1A">
        <w:rPr>
          <w:rStyle w:val="Hipercze"/>
          <w:rFonts w:ascii="Arial Narrow" w:hAnsi="Arial Narrow" w:cs="Arial"/>
          <w:bCs/>
          <w:color w:val="auto"/>
          <w:u w:val="none"/>
        </w:rPr>
        <w:t>b</w:t>
      </w:r>
    </w:p>
    <w:p w14:paraId="01309302"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34-200 Sucha Beskidzka</w:t>
      </w:r>
    </w:p>
    <w:p w14:paraId="3F8466D4" w14:textId="77777777" w:rsidR="00ED6D14" w:rsidRPr="00A15D1A" w:rsidRDefault="00ED6D14" w:rsidP="00D25641">
      <w:pPr>
        <w:spacing w:after="0" w:line="240" w:lineRule="auto"/>
        <w:ind w:firstLine="284"/>
        <w:rPr>
          <w:rFonts w:ascii="Arial Narrow" w:hAnsi="Arial Narrow" w:cs="Arial"/>
          <w:bCs/>
        </w:rPr>
      </w:pPr>
      <w:r w:rsidRPr="00A15D1A">
        <w:rPr>
          <w:rFonts w:ascii="Arial Narrow" w:hAnsi="Arial Narrow" w:cs="Arial"/>
          <w:bCs/>
        </w:rPr>
        <w:t>REGON: 072181675</w:t>
      </w:r>
    </w:p>
    <w:p w14:paraId="5569A836" w14:textId="77777777" w:rsidR="00ED6D14" w:rsidRPr="00A15D1A" w:rsidRDefault="00ED6D14" w:rsidP="00D25641">
      <w:pPr>
        <w:spacing w:after="0" w:line="240" w:lineRule="auto"/>
        <w:ind w:firstLine="284"/>
        <w:rPr>
          <w:rFonts w:ascii="Arial Narrow" w:hAnsi="Arial Narrow" w:cs="Arial"/>
          <w:bCs/>
        </w:rPr>
      </w:pPr>
      <w:r w:rsidRPr="00A15D1A">
        <w:rPr>
          <w:rFonts w:ascii="Arial Narrow" w:hAnsi="Arial Narrow" w:cs="Arial"/>
          <w:bCs/>
        </w:rPr>
        <w:t>NIP: 552-14-27-933</w:t>
      </w:r>
    </w:p>
    <w:p w14:paraId="5166F2B6"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tel. +48 </w:t>
      </w:r>
      <w:r w:rsidRPr="00A15D1A">
        <w:rPr>
          <w:rFonts w:ascii="Arial Narrow" w:hAnsi="Arial Narrow" w:cs="Arial"/>
          <w:bCs/>
          <w:noProof/>
          <w:kern w:val="18"/>
        </w:rPr>
        <w:t>33 875 79 46</w:t>
      </w:r>
    </w:p>
    <w:p w14:paraId="757A1AD0"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 xml:space="preserve">fax. + 48 33 874 15 52 </w:t>
      </w:r>
    </w:p>
    <w:p w14:paraId="68639093" w14:textId="77777777" w:rsidR="00ED6D14" w:rsidRPr="00A15D1A" w:rsidRDefault="00ED6D14" w:rsidP="00D25641">
      <w:pPr>
        <w:spacing w:after="0" w:line="240" w:lineRule="auto"/>
        <w:ind w:firstLine="284"/>
        <w:jc w:val="both"/>
        <w:rPr>
          <w:rFonts w:ascii="Arial Narrow" w:hAnsi="Arial Narrow" w:cs="Arial"/>
          <w:bCs/>
        </w:rPr>
      </w:pPr>
      <w:r w:rsidRPr="00A15D1A">
        <w:rPr>
          <w:rFonts w:ascii="Arial Narrow" w:hAnsi="Arial Narrow" w:cs="Arial"/>
          <w:bCs/>
        </w:rPr>
        <w:t xml:space="preserve">Strona internetowa: </w:t>
      </w:r>
      <w:hyperlink r:id="rId9" w:history="1">
        <w:r w:rsidRPr="00A15D1A">
          <w:rPr>
            <w:rStyle w:val="Hipercze"/>
            <w:rFonts w:ascii="Arial Narrow" w:hAnsi="Arial Narrow" w:cs="Arial"/>
            <w:bCs/>
            <w:color w:val="auto"/>
          </w:rPr>
          <w:t>www.powiatsuski.pl</w:t>
        </w:r>
      </w:hyperlink>
    </w:p>
    <w:p w14:paraId="4EAE50B6" w14:textId="77777777" w:rsidR="00ED6D14" w:rsidRPr="00A15D1A" w:rsidRDefault="00ED6D14" w:rsidP="00D25641">
      <w:pPr>
        <w:spacing w:after="0" w:line="240" w:lineRule="auto"/>
        <w:ind w:firstLine="284"/>
        <w:jc w:val="both"/>
        <w:rPr>
          <w:rStyle w:val="Hipercze"/>
          <w:rFonts w:ascii="Arial Narrow" w:hAnsi="Arial Narrow" w:cs="Arial"/>
          <w:bCs/>
          <w:color w:val="auto"/>
          <w:lang w:val="en-US"/>
        </w:rPr>
      </w:pPr>
      <w:r w:rsidRPr="00A15D1A">
        <w:rPr>
          <w:rStyle w:val="Hipercze"/>
          <w:rFonts w:ascii="Arial Narrow" w:hAnsi="Arial Narrow" w:cs="Arial"/>
          <w:bCs/>
          <w:color w:val="auto"/>
          <w:lang w:val="en-US"/>
        </w:rPr>
        <w:t xml:space="preserve">e-mail: modernizacja@powiatsuski.pl </w:t>
      </w:r>
    </w:p>
    <w:p w14:paraId="105B32E2" w14:textId="77777777" w:rsidR="005B06E9" w:rsidRPr="00A15D1A"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A15D1A">
        <w:rPr>
          <w:rStyle w:val="Hipercze"/>
          <w:rFonts w:ascii="Arial Narrow" w:hAnsi="Arial Narrow" w:cs="Arial"/>
          <w:bCs/>
          <w:color w:val="auto"/>
        </w:rPr>
        <w:t xml:space="preserve">Strona internetowa prowadzonego postępowania: </w:t>
      </w:r>
      <w:hyperlink r:id="rId10" w:history="1">
        <w:r w:rsidRPr="00A15D1A">
          <w:rPr>
            <w:rStyle w:val="Hipercze"/>
            <w:rFonts w:ascii="Arial Narrow" w:hAnsi="Arial Narrow" w:cs="Arial"/>
            <w:bCs/>
            <w:color w:val="auto"/>
          </w:rPr>
          <w:t>https://miniportal.uzp.gov.pl/</w:t>
        </w:r>
      </w:hyperlink>
      <w:r w:rsidR="008D7C5E" w:rsidRPr="00A15D1A">
        <w:rPr>
          <w:rFonts w:ascii="Arial Narrow" w:eastAsia="Calibri" w:hAnsi="Arial Narrow" w:cs="Arial"/>
          <w:bCs/>
          <w:shd w:val="clear" w:color="auto" w:fill="FFFFFF"/>
        </w:rPr>
        <w:t xml:space="preserve">        </w:t>
      </w:r>
    </w:p>
    <w:p w14:paraId="15BBB6A3" w14:textId="77777777" w:rsidR="005B06E9" w:rsidRPr="00A15D1A" w:rsidRDefault="005B06E9" w:rsidP="00D25641">
      <w:pPr>
        <w:pStyle w:val="Standard"/>
        <w:spacing w:after="0" w:line="240" w:lineRule="auto"/>
        <w:jc w:val="both"/>
        <w:rPr>
          <w:rFonts w:ascii="Arial Narrow" w:hAnsi="Arial Narrow" w:cs="Arial"/>
        </w:rPr>
      </w:pPr>
    </w:p>
    <w:p w14:paraId="5D5A36F9" w14:textId="77777777" w:rsidR="005B06E9" w:rsidRPr="00A15D1A" w:rsidRDefault="008D7C5E" w:rsidP="0077055D">
      <w:pPr>
        <w:pStyle w:val="Akapitzlist"/>
        <w:numPr>
          <w:ilvl w:val="0"/>
          <w:numId w:val="61"/>
        </w:numPr>
        <w:spacing w:after="0" w:line="240" w:lineRule="auto"/>
        <w:ind w:left="284" w:hanging="284"/>
        <w:jc w:val="both"/>
        <w:rPr>
          <w:rFonts w:ascii="Arial Narrow" w:hAnsi="Arial Narrow" w:cs="Arial"/>
          <w:b/>
        </w:rPr>
      </w:pPr>
      <w:r w:rsidRPr="00A15D1A">
        <w:rPr>
          <w:rFonts w:ascii="Arial Narrow" w:hAnsi="Arial Narrow" w:cs="Arial"/>
          <w:b/>
        </w:rPr>
        <w:t>ADRES STRONY INTERNETOWEJ, NA KTÓREJ UDOSTĘPNIANE BĘDĄ ZMIANY I WYJAŚNIENIA TREŚCI SWZ ORAZ INNE DOKUMENTY Z</w:t>
      </w:r>
      <w:r w:rsidR="001304DA" w:rsidRPr="00A15D1A">
        <w:rPr>
          <w:rFonts w:ascii="Arial Narrow" w:hAnsi="Arial Narrow" w:cs="Arial"/>
          <w:b/>
        </w:rPr>
        <w:t>AMÓWIENIA BEZPOŚREDNIO ZWIĄZANE</w:t>
      </w:r>
      <w:r w:rsidR="001304DA" w:rsidRPr="00A15D1A">
        <w:rPr>
          <w:rFonts w:ascii="Arial Narrow" w:hAnsi="Arial Narrow" w:cs="Arial"/>
          <w:b/>
        </w:rPr>
        <w:br/>
      </w:r>
      <w:r w:rsidRPr="00A15D1A">
        <w:rPr>
          <w:rFonts w:ascii="Arial Narrow" w:hAnsi="Arial Narrow" w:cs="Arial"/>
          <w:b/>
        </w:rPr>
        <w:t>Z POSTĘPOWANIEM O UDZIELENIE ZAMÓWIENIA</w:t>
      </w:r>
    </w:p>
    <w:p w14:paraId="68FBCB4A" w14:textId="77777777" w:rsidR="005B06E9" w:rsidRPr="00A15D1A"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A15D1A">
        <w:rPr>
          <w:rFonts w:ascii="Arial Narrow" w:hAnsi="Arial Narrow" w:cs="Arial"/>
        </w:rPr>
        <w:t>Zmiany i wyjaśnienia treści SWZ oraz inne dokumenty z</w:t>
      </w:r>
      <w:r w:rsidR="001304DA" w:rsidRPr="00A15D1A">
        <w:rPr>
          <w:rFonts w:ascii="Arial Narrow" w:hAnsi="Arial Narrow" w:cs="Arial"/>
        </w:rPr>
        <w:t>amówienia bezpośrednio związane</w:t>
      </w:r>
      <w:r w:rsidR="001304DA" w:rsidRPr="00A15D1A">
        <w:rPr>
          <w:rFonts w:ascii="Arial Narrow" w:hAnsi="Arial Narrow" w:cs="Arial"/>
        </w:rPr>
        <w:br/>
      </w:r>
      <w:r w:rsidRPr="00A15D1A">
        <w:rPr>
          <w:rFonts w:ascii="Arial Narrow" w:hAnsi="Arial Narrow" w:cs="Arial"/>
        </w:rPr>
        <w:t>z postępowaniem o udzielenie zamówienia będą udostępniane na stronie internetowej:</w:t>
      </w:r>
      <w:r w:rsidR="001304DA" w:rsidRPr="00A15D1A">
        <w:rPr>
          <w:rFonts w:ascii="Arial Narrow" w:hAnsi="Arial Narrow" w:cs="Arial"/>
        </w:rPr>
        <w:t xml:space="preserve"> </w:t>
      </w:r>
      <w:hyperlink r:id="rId11" w:history="1">
        <w:r w:rsidR="00D25641" w:rsidRPr="00A15D1A">
          <w:rPr>
            <w:rStyle w:val="Hipercze"/>
            <w:rFonts w:ascii="Arial Narrow" w:eastAsia="Calibri" w:hAnsi="Arial Narrow" w:cs="Arial"/>
            <w:color w:val="auto"/>
          </w:rPr>
          <w:t>www.powiatsuski.pl</w:t>
        </w:r>
      </w:hyperlink>
    </w:p>
    <w:p w14:paraId="1EB2D81C" w14:textId="77777777" w:rsidR="00D25641" w:rsidRPr="00A15D1A" w:rsidRDefault="00D25641" w:rsidP="00D25641">
      <w:pPr>
        <w:pStyle w:val="Akapitzlist"/>
        <w:spacing w:after="0" w:line="240" w:lineRule="auto"/>
        <w:ind w:left="426"/>
        <w:jc w:val="both"/>
        <w:rPr>
          <w:rFonts w:ascii="Arial Narrow" w:hAnsi="Arial Narrow" w:cs="Arial"/>
        </w:rPr>
      </w:pPr>
    </w:p>
    <w:p w14:paraId="4E19782C" w14:textId="77777777" w:rsidR="005B06E9" w:rsidRPr="00A15D1A" w:rsidRDefault="008D7C5E" w:rsidP="0077055D">
      <w:pPr>
        <w:pStyle w:val="Akapitzlist"/>
        <w:numPr>
          <w:ilvl w:val="0"/>
          <w:numId w:val="61"/>
        </w:numPr>
        <w:spacing w:after="0" w:line="240" w:lineRule="auto"/>
        <w:ind w:left="284" w:hanging="284"/>
        <w:jc w:val="both"/>
        <w:rPr>
          <w:rFonts w:ascii="Arial Narrow" w:hAnsi="Arial Narrow" w:cs="Arial"/>
          <w:b/>
        </w:rPr>
      </w:pPr>
      <w:r w:rsidRPr="00A15D1A">
        <w:rPr>
          <w:rFonts w:ascii="Arial Narrow" w:hAnsi="Arial Narrow" w:cs="Arial"/>
          <w:b/>
        </w:rPr>
        <w:t>TRYB UDZIELENIA ZAMÓWIENIA</w:t>
      </w:r>
    </w:p>
    <w:p w14:paraId="42240D32" w14:textId="07052420" w:rsidR="00ED6D14" w:rsidRPr="00A15D1A" w:rsidRDefault="008D7C5E" w:rsidP="00D25641">
      <w:pPr>
        <w:pStyle w:val="Standard"/>
        <w:spacing w:after="0" w:line="240" w:lineRule="auto"/>
        <w:ind w:left="284"/>
        <w:jc w:val="both"/>
        <w:rPr>
          <w:rFonts w:ascii="Arial Narrow" w:hAnsi="Arial Narrow" w:cs="Arial"/>
        </w:rPr>
      </w:pPr>
      <w:r w:rsidRPr="00A15D1A">
        <w:rPr>
          <w:rFonts w:ascii="Arial Narrow" w:hAnsi="Arial Narrow" w:cs="Arial"/>
        </w:rPr>
        <w:t xml:space="preserve">Postępowanie o udzielenie zamówienia publicznego prowadzone jest na podstawie </w:t>
      </w:r>
      <w:r w:rsidR="00ED6D14" w:rsidRPr="00A15D1A">
        <w:rPr>
          <w:rFonts w:ascii="Arial Narrow" w:hAnsi="Arial Narrow" w:cs="Arial"/>
        </w:rPr>
        <w:t xml:space="preserve">art. 275 ust. 1 pkt. 1 związku z </w:t>
      </w:r>
      <w:r w:rsidRPr="00A15D1A">
        <w:rPr>
          <w:rFonts w:ascii="Arial Narrow" w:hAnsi="Arial Narrow" w:cs="Arial"/>
        </w:rPr>
        <w:t>art. 359 pkt.2)  ustawy z dnia 11 września 2019 r. Prawo zamówień publicznych (Dz.U. z 20</w:t>
      </w:r>
      <w:r w:rsidR="0066139D" w:rsidRPr="00A15D1A">
        <w:rPr>
          <w:rFonts w:ascii="Arial Narrow" w:hAnsi="Arial Narrow" w:cs="Arial"/>
        </w:rPr>
        <w:t>21</w:t>
      </w:r>
      <w:r w:rsidRPr="00A15D1A">
        <w:rPr>
          <w:rFonts w:ascii="Arial Narrow" w:hAnsi="Arial Narrow" w:cs="Arial"/>
        </w:rPr>
        <w:t xml:space="preserve"> r., poz. </w:t>
      </w:r>
      <w:r w:rsidR="0066139D" w:rsidRPr="00A15D1A">
        <w:rPr>
          <w:rFonts w:ascii="Arial Narrow" w:hAnsi="Arial Narrow" w:cs="Arial"/>
        </w:rPr>
        <w:t>1129</w:t>
      </w:r>
      <w:r w:rsidR="004E5C11" w:rsidRPr="00A15D1A">
        <w:rPr>
          <w:rFonts w:ascii="Arial Narrow" w:hAnsi="Arial Narrow" w:cs="Arial"/>
        </w:rPr>
        <w:t xml:space="preserve"> ze zm.</w:t>
      </w:r>
      <w:r w:rsidRPr="00A15D1A">
        <w:rPr>
          <w:rFonts w:ascii="Arial Narrow" w:hAnsi="Arial Narrow" w:cs="Arial"/>
        </w:rPr>
        <w:t>)</w:t>
      </w:r>
      <w:r w:rsidR="0066139D" w:rsidRPr="00A15D1A">
        <w:rPr>
          <w:rFonts w:ascii="Arial Narrow" w:hAnsi="Arial Narrow" w:cs="Arial"/>
        </w:rPr>
        <w:t xml:space="preserve"> </w:t>
      </w:r>
      <w:r w:rsidRPr="00A15D1A">
        <w:rPr>
          <w:rFonts w:ascii="Arial Narrow" w:hAnsi="Arial Narrow" w:cs="Arial"/>
        </w:rPr>
        <w:t>[zwanej dalej także „</w:t>
      </w:r>
      <w:proofErr w:type="spellStart"/>
      <w:r w:rsidRPr="00A15D1A">
        <w:rPr>
          <w:rFonts w:ascii="Arial Narrow" w:hAnsi="Arial Narrow" w:cs="Arial"/>
        </w:rPr>
        <w:t>pzp</w:t>
      </w:r>
      <w:proofErr w:type="spellEnd"/>
      <w:r w:rsidRPr="00A15D1A">
        <w:rPr>
          <w:rFonts w:ascii="Arial Narrow" w:hAnsi="Arial Narrow" w:cs="Arial"/>
        </w:rPr>
        <w:t>”].</w:t>
      </w:r>
    </w:p>
    <w:p w14:paraId="7C1B0F80" w14:textId="04ECA804" w:rsidR="00ED6D14" w:rsidRPr="00A15D1A" w:rsidRDefault="008D7C5E" w:rsidP="00D25641">
      <w:pPr>
        <w:pStyle w:val="Standard"/>
        <w:spacing w:after="0" w:line="240" w:lineRule="auto"/>
        <w:ind w:left="284"/>
        <w:jc w:val="both"/>
        <w:rPr>
          <w:rFonts w:ascii="Arial Narrow" w:hAnsi="Arial Narrow" w:cs="Arial"/>
        </w:rPr>
      </w:pPr>
      <w:r w:rsidRPr="00A15D1A">
        <w:rPr>
          <w:rFonts w:ascii="Arial Narrow" w:hAnsi="Arial Narrow" w:cs="Arial"/>
        </w:rPr>
        <w:t xml:space="preserve">Postępowanie jest finansowane zgodnie z umową o dofinansowanie </w:t>
      </w:r>
      <w:r w:rsidR="00ED6D14" w:rsidRPr="00A15D1A">
        <w:rPr>
          <w:rFonts w:ascii="Arial Narrow" w:hAnsi="Arial Narrow" w:cs="Arial"/>
        </w:rPr>
        <w:t>projekt</w:t>
      </w:r>
      <w:r w:rsidR="0066139D" w:rsidRPr="00A15D1A">
        <w:rPr>
          <w:rFonts w:ascii="Arial Narrow" w:hAnsi="Arial Narrow" w:cs="Arial"/>
        </w:rPr>
        <w:t>u</w:t>
      </w:r>
      <w:r w:rsidR="00ED6D14" w:rsidRPr="00A15D1A">
        <w:rPr>
          <w:rFonts w:ascii="Arial Narrow" w:hAnsi="Arial Narrow" w:cs="Arial"/>
        </w:rPr>
        <w:t xml:space="preserve"> pn.: „Wzmocnienie konkuren</w:t>
      </w:r>
      <w:r w:rsidR="00265B41" w:rsidRPr="00A15D1A">
        <w:rPr>
          <w:rFonts w:ascii="Arial Narrow" w:hAnsi="Arial Narrow" w:cs="Arial"/>
        </w:rPr>
        <w:t>cyjności uczniów na rynku pracy</w:t>
      </w:r>
      <w:r w:rsidR="00BB037B" w:rsidRPr="00A15D1A">
        <w:rPr>
          <w:rFonts w:ascii="Arial Narrow" w:hAnsi="Arial Narrow" w:cs="Arial"/>
        </w:rPr>
        <w:t xml:space="preserve"> II</w:t>
      </w:r>
      <w:r w:rsidR="00ED6D14" w:rsidRPr="00A15D1A">
        <w:rPr>
          <w:rFonts w:ascii="Arial Narrow" w:hAnsi="Arial Narrow" w:cs="Arial"/>
        </w:rPr>
        <w:t>”,  współfinansowan</w:t>
      </w:r>
      <w:r w:rsidR="00265B41" w:rsidRPr="00A15D1A">
        <w:rPr>
          <w:rFonts w:ascii="Arial Narrow" w:hAnsi="Arial Narrow" w:cs="Arial"/>
        </w:rPr>
        <w:t>ych</w:t>
      </w:r>
      <w:r w:rsidR="00ED6D14" w:rsidRPr="00A15D1A">
        <w:rPr>
          <w:rFonts w:ascii="Arial Narrow" w:hAnsi="Arial Narrow" w:cs="Arial"/>
        </w:rPr>
        <w:t xml:space="preserve"> </w:t>
      </w:r>
      <w:r w:rsidR="00265B41" w:rsidRPr="00A15D1A">
        <w:rPr>
          <w:rFonts w:ascii="Arial Narrow" w:hAnsi="Arial Narrow" w:cs="Arial"/>
        </w:rPr>
        <w:t xml:space="preserve">ze środków </w:t>
      </w:r>
      <w:r w:rsidR="00ED6D14" w:rsidRPr="00A15D1A">
        <w:rPr>
          <w:rFonts w:ascii="Arial Narrow" w:hAnsi="Arial Narrow" w:cs="Arial"/>
        </w:rPr>
        <w:t>Uni</w:t>
      </w:r>
      <w:r w:rsidR="008D1B90" w:rsidRPr="00A15D1A">
        <w:rPr>
          <w:rFonts w:ascii="Arial Narrow" w:hAnsi="Arial Narrow" w:cs="Arial"/>
        </w:rPr>
        <w:t>i</w:t>
      </w:r>
      <w:r w:rsidR="00ED6D14" w:rsidRPr="00A15D1A">
        <w:rPr>
          <w:rFonts w:ascii="Arial Narrow" w:hAnsi="Arial Narrow" w:cs="Arial"/>
        </w:rPr>
        <w:t xml:space="preserve"> Europejsk</w:t>
      </w:r>
      <w:r w:rsidR="008D1B90" w:rsidRPr="00A15D1A">
        <w:rPr>
          <w:rFonts w:ascii="Arial Narrow" w:hAnsi="Arial Narrow" w:cs="Arial"/>
        </w:rPr>
        <w:t>iej</w:t>
      </w:r>
      <w:r w:rsidR="00ED6D14" w:rsidRPr="00A15D1A">
        <w:rPr>
          <w:rFonts w:ascii="Arial Narrow" w:hAnsi="Arial Narrow" w:cs="Arial"/>
        </w:rPr>
        <w:t xml:space="preserve"> </w:t>
      </w:r>
      <w:r w:rsidR="00265B41" w:rsidRPr="00A15D1A">
        <w:rPr>
          <w:rFonts w:ascii="Arial Narrow" w:hAnsi="Arial Narrow" w:cs="Arial"/>
        </w:rPr>
        <w:t xml:space="preserve">w ramach </w:t>
      </w:r>
      <w:r w:rsidR="00ED6D14" w:rsidRPr="00A15D1A">
        <w:rPr>
          <w:rFonts w:ascii="Arial Narrow" w:hAnsi="Arial Narrow" w:cs="Arial"/>
        </w:rPr>
        <w:t>Europejskiego Funduszu Społecznego</w:t>
      </w:r>
      <w:r w:rsidR="00265B41" w:rsidRPr="00A15D1A">
        <w:rPr>
          <w:rFonts w:ascii="Arial Narrow" w:hAnsi="Arial Narrow" w:cs="Arial"/>
        </w:rPr>
        <w:t>,</w:t>
      </w:r>
      <w:r w:rsidR="00ED6D14" w:rsidRPr="00A15D1A">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A15D1A"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A15D1A" w:rsidRDefault="008D7C5E" w:rsidP="0077055D">
      <w:pPr>
        <w:pStyle w:val="Akapitzlist"/>
        <w:numPr>
          <w:ilvl w:val="0"/>
          <w:numId w:val="61"/>
        </w:numPr>
        <w:spacing w:after="0" w:line="240" w:lineRule="auto"/>
        <w:ind w:left="284" w:hanging="284"/>
        <w:jc w:val="both"/>
        <w:rPr>
          <w:rFonts w:ascii="Arial Narrow" w:hAnsi="Arial Narrow" w:cs="Arial"/>
          <w:b/>
        </w:rPr>
      </w:pPr>
      <w:r w:rsidRPr="00A15D1A">
        <w:rPr>
          <w:rFonts w:ascii="Arial Narrow" w:hAnsi="Arial Narrow" w:cs="Arial"/>
          <w:b/>
        </w:rPr>
        <w:t xml:space="preserve">INFORMACJA, CZY ZAMAWIAJĄCY PRZEWIDUJE </w:t>
      </w:r>
      <w:r w:rsidR="002F58DD" w:rsidRPr="00A15D1A">
        <w:rPr>
          <w:rFonts w:ascii="Arial Narrow" w:hAnsi="Arial Narrow" w:cs="Arial"/>
          <w:b/>
        </w:rPr>
        <w:t>WYBÓR NAJKORZYSTNIEJSZEJ OFERTY</w:t>
      </w:r>
      <w:r w:rsidR="002F58DD" w:rsidRPr="00A15D1A">
        <w:rPr>
          <w:rFonts w:ascii="Arial Narrow" w:hAnsi="Arial Narrow" w:cs="Arial"/>
          <w:b/>
        </w:rPr>
        <w:br/>
      </w:r>
      <w:r w:rsidRPr="00A15D1A">
        <w:rPr>
          <w:rFonts w:ascii="Arial Narrow" w:hAnsi="Arial Narrow" w:cs="Arial"/>
          <w:b/>
        </w:rPr>
        <w:t>Z MOŻLIWOŚCIĄ PROWADZENIA NEGOCJACJI</w:t>
      </w:r>
    </w:p>
    <w:p w14:paraId="35DFD44E" w14:textId="77777777" w:rsidR="005B06E9" w:rsidRPr="00A15D1A" w:rsidRDefault="008D7C5E" w:rsidP="00DF6AC5">
      <w:pPr>
        <w:pStyle w:val="Akapitzlist"/>
        <w:spacing w:after="0" w:line="240" w:lineRule="auto"/>
        <w:ind w:left="0" w:firstLine="284"/>
        <w:jc w:val="both"/>
        <w:rPr>
          <w:rFonts w:ascii="Arial Narrow" w:hAnsi="Arial Narrow" w:cs="Arial"/>
        </w:rPr>
      </w:pPr>
      <w:r w:rsidRPr="00A15D1A">
        <w:rPr>
          <w:rFonts w:ascii="Arial Narrow" w:hAnsi="Arial Narrow" w:cs="Arial"/>
        </w:rPr>
        <w:t>Nie dotyczy.</w:t>
      </w:r>
    </w:p>
    <w:p w14:paraId="66E097EA" w14:textId="77777777" w:rsidR="00D25641" w:rsidRPr="00A15D1A" w:rsidRDefault="00D25641" w:rsidP="00D25641">
      <w:pPr>
        <w:pStyle w:val="Akapitzlist"/>
        <w:spacing w:after="0" w:line="240" w:lineRule="auto"/>
        <w:ind w:left="426"/>
        <w:jc w:val="both"/>
        <w:rPr>
          <w:rFonts w:ascii="Arial Narrow" w:hAnsi="Arial Narrow" w:cs="Arial"/>
        </w:rPr>
      </w:pPr>
    </w:p>
    <w:p w14:paraId="3FD0C409" w14:textId="4C8EC51D" w:rsidR="001E3744" w:rsidRPr="00A15D1A" w:rsidRDefault="008D7C5E" w:rsidP="001E3744">
      <w:pPr>
        <w:pStyle w:val="Standard"/>
        <w:numPr>
          <w:ilvl w:val="0"/>
          <w:numId w:val="61"/>
        </w:numPr>
        <w:spacing w:after="0" w:line="240" w:lineRule="auto"/>
        <w:ind w:left="284" w:hanging="284"/>
        <w:jc w:val="both"/>
        <w:rPr>
          <w:rFonts w:ascii="Arial Narrow" w:hAnsi="Arial Narrow" w:cs="Arial"/>
          <w:b/>
        </w:rPr>
      </w:pPr>
      <w:r w:rsidRPr="00A15D1A">
        <w:rPr>
          <w:rFonts w:ascii="Arial Narrow" w:hAnsi="Arial Narrow" w:cs="Arial"/>
          <w:b/>
        </w:rPr>
        <w:t>OPIS PRZEDMIOTU ZAMÓWIENIA</w:t>
      </w:r>
    </w:p>
    <w:p w14:paraId="49533F66" w14:textId="623C6713" w:rsidR="00BE7252" w:rsidRPr="00A15D1A" w:rsidRDefault="001E3744" w:rsidP="001E3744">
      <w:pPr>
        <w:spacing w:after="0" w:line="240" w:lineRule="auto"/>
        <w:ind w:right="63"/>
        <w:jc w:val="both"/>
        <w:rPr>
          <w:rFonts w:ascii="Arial Narrow" w:eastAsia="Calibri" w:hAnsi="Arial Narrow" w:cs="Arial"/>
          <w:b/>
          <w:kern w:val="0"/>
          <w:lang w:eastAsia="pl-PL"/>
        </w:rPr>
      </w:pPr>
      <w:r w:rsidRPr="00A15D1A">
        <w:rPr>
          <w:rFonts w:ascii="Arial Narrow" w:eastAsia="Calibri" w:hAnsi="Arial Narrow" w:cs="Arial"/>
          <w:b/>
        </w:rPr>
        <w:t xml:space="preserve">Przedmiotem zamówienia jest </w:t>
      </w:r>
      <w:r w:rsidR="000E0881" w:rsidRPr="00A15D1A">
        <w:rPr>
          <w:rFonts w:ascii="Arial Narrow" w:eastAsia="Calibri" w:hAnsi="Arial Narrow" w:cs="Arial"/>
          <w:b/>
        </w:rPr>
        <w:t>o</w:t>
      </w:r>
      <w:r w:rsidRPr="00A15D1A">
        <w:rPr>
          <w:rFonts w:ascii="Arial Narrow" w:eastAsia="Calibri" w:hAnsi="Arial Narrow" w:cs="Arial"/>
          <w:b/>
        </w:rPr>
        <w:t xml:space="preserve">rganizacja i przeprowadzenie kursu prawa jazdy kat. B </w:t>
      </w:r>
      <w:r w:rsidR="00D55583">
        <w:rPr>
          <w:rFonts w:ascii="Arial Narrow" w:eastAsia="Calibri" w:hAnsi="Arial Narrow" w:cs="Arial"/>
          <w:b/>
        </w:rPr>
        <w:t xml:space="preserve">z egzaminem </w:t>
      </w:r>
      <w:r w:rsidRPr="00A15D1A">
        <w:rPr>
          <w:rFonts w:ascii="Arial Narrow" w:eastAsia="Calibri" w:hAnsi="Arial Narrow" w:cs="Arial"/>
          <w:b/>
        </w:rPr>
        <w:t xml:space="preserve">dla </w:t>
      </w:r>
      <w:r w:rsidR="000E0881" w:rsidRPr="00A15D1A">
        <w:rPr>
          <w:rFonts w:ascii="Arial Narrow" w:eastAsia="Calibri" w:hAnsi="Arial Narrow" w:cs="Arial"/>
          <w:b/>
        </w:rPr>
        <w:t xml:space="preserve">Zespołu Szkół im. Wincentego Witosa w Suchej Beskidzkiej oraz Zespołu Szkół im. bł. ks. Piotra Dańkowskiego w Jordanowie </w:t>
      </w:r>
      <w:r w:rsidRPr="00A15D1A">
        <w:rPr>
          <w:rFonts w:ascii="Arial Narrow" w:eastAsia="Calibri" w:hAnsi="Arial Narrow" w:cs="Arial"/>
          <w:b/>
          <w:kern w:val="0"/>
          <w:lang w:eastAsia="pl-PL"/>
        </w:rPr>
        <w:t xml:space="preserve"> </w:t>
      </w:r>
      <w:r w:rsidR="000E0881" w:rsidRPr="00A15D1A">
        <w:rPr>
          <w:rFonts w:ascii="Arial Narrow" w:eastAsia="Calibri" w:hAnsi="Arial Narrow" w:cs="Arial"/>
          <w:b/>
          <w:kern w:val="0"/>
          <w:lang w:eastAsia="pl-PL"/>
        </w:rPr>
        <w:t>w podziale na dwie części</w:t>
      </w:r>
      <w:r w:rsidR="000E0881" w:rsidRPr="00A15D1A">
        <w:rPr>
          <w:rFonts w:ascii="Arial Narrow" w:hAnsi="Arial Narrow"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20"/>
        <w:gridCol w:w="1847"/>
        <w:gridCol w:w="914"/>
        <w:gridCol w:w="1119"/>
        <w:gridCol w:w="1192"/>
        <w:gridCol w:w="1242"/>
        <w:gridCol w:w="1060"/>
      </w:tblGrid>
      <w:tr w:rsidR="000E0881" w:rsidRPr="00A15D1A" w14:paraId="3574A4F5" w14:textId="77777777" w:rsidTr="00AD0B89">
        <w:trPr>
          <w:trHeight w:val="640"/>
          <w:jc w:val="center"/>
        </w:trPr>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68A9DA67" w14:textId="1970CD7A" w:rsidR="000E0881" w:rsidRPr="00A15D1A" w:rsidRDefault="000E0881" w:rsidP="002F300B">
            <w:pPr>
              <w:spacing w:after="0" w:line="240" w:lineRule="auto"/>
              <w:jc w:val="center"/>
              <w:rPr>
                <w:rFonts w:ascii="Arial Narrow" w:hAnsi="Arial Narrow" w:cs="Arial"/>
                <w:sz w:val="16"/>
                <w:szCs w:val="16"/>
              </w:rPr>
            </w:pPr>
            <w:r w:rsidRPr="00A15D1A">
              <w:rPr>
                <w:rFonts w:ascii="Arial Narrow" w:hAnsi="Arial Narrow" w:cs="Arial"/>
                <w:sz w:val="16"/>
                <w:szCs w:val="16"/>
              </w:rPr>
              <w:t>l.p.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572C9A80" w14:textId="524AC4E8" w:rsidR="000E0881" w:rsidRPr="00A15D1A" w:rsidRDefault="000E0881" w:rsidP="00EC3BC8">
            <w:pPr>
              <w:spacing w:after="0" w:line="240" w:lineRule="auto"/>
              <w:jc w:val="center"/>
              <w:rPr>
                <w:rFonts w:ascii="Arial Narrow" w:hAnsi="Arial Narrow" w:cs="Arial"/>
                <w:sz w:val="16"/>
                <w:szCs w:val="16"/>
              </w:rPr>
            </w:pPr>
            <w:r w:rsidRPr="00A15D1A">
              <w:rPr>
                <w:rFonts w:ascii="Arial Narrow" w:hAnsi="Arial Narrow" w:cs="Arial"/>
                <w:sz w:val="16"/>
                <w:szCs w:val="16"/>
              </w:rPr>
              <w:t>Nazwa kursu</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tcPr>
          <w:p w14:paraId="65300EB8" w14:textId="77777777" w:rsidR="000E0881" w:rsidRPr="00A15D1A" w:rsidRDefault="000E0881" w:rsidP="002F300B">
            <w:pPr>
              <w:spacing w:after="0" w:line="240" w:lineRule="auto"/>
              <w:jc w:val="center"/>
              <w:rPr>
                <w:rFonts w:ascii="Arial Narrow" w:hAnsi="Arial Narrow" w:cs="Arial"/>
                <w:sz w:val="16"/>
                <w:szCs w:val="16"/>
              </w:rPr>
            </w:pPr>
          </w:p>
          <w:p w14:paraId="7FB18A19" w14:textId="41729023" w:rsidR="000E0881" w:rsidRPr="00A15D1A" w:rsidRDefault="000E0881" w:rsidP="002F300B">
            <w:pPr>
              <w:spacing w:after="0" w:line="240" w:lineRule="auto"/>
              <w:jc w:val="center"/>
              <w:rPr>
                <w:rFonts w:ascii="Arial Narrow" w:hAnsi="Arial Narrow" w:cs="Arial"/>
                <w:sz w:val="16"/>
                <w:szCs w:val="16"/>
              </w:rPr>
            </w:pPr>
            <w:r w:rsidRPr="00A15D1A">
              <w:rPr>
                <w:rFonts w:ascii="Arial Narrow" w:hAnsi="Arial Narrow" w:cs="Arial"/>
                <w:sz w:val="16"/>
                <w:szCs w:val="16"/>
              </w:rPr>
              <w:t>Liczba godzin</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521C8A5A" w14:textId="2D9B2DAB" w:rsidR="000E0881" w:rsidRPr="00A15D1A" w:rsidRDefault="000E0881" w:rsidP="002F300B">
            <w:pPr>
              <w:spacing w:after="0" w:line="240" w:lineRule="auto"/>
              <w:jc w:val="center"/>
              <w:rPr>
                <w:rFonts w:ascii="Arial Narrow" w:hAnsi="Arial Narrow" w:cs="Arial"/>
                <w:sz w:val="16"/>
                <w:szCs w:val="16"/>
              </w:rPr>
            </w:pPr>
            <w:r w:rsidRPr="00A15D1A">
              <w:rPr>
                <w:rFonts w:ascii="Arial Narrow" w:hAnsi="Arial Narrow" w:cs="Arial"/>
                <w:sz w:val="16"/>
                <w:szCs w:val="16"/>
              </w:rPr>
              <w:t>Termin realizacji kursu</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6C8F6727" w14:textId="4071E442" w:rsidR="000E0881" w:rsidRPr="00A15D1A" w:rsidRDefault="000E0881" w:rsidP="002F300B">
            <w:pPr>
              <w:spacing w:after="0" w:line="240" w:lineRule="auto"/>
              <w:jc w:val="center"/>
              <w:rPr>
                <w:rFonts w:ascii="Arial Narrow" w:hAnsi="Arial Narrow" w:cs="Arial"/>
                <w:sz w:val="16"/>
                <w:szCs w:val="16"/>
              </w:rPr>
            </w:pPr>
            <w:r w:rsidRPr="00A15D1A">
              <w:rPr>
                <w:rFonts w:ascii="Arial Narrow" w:hAnsi="Arial Narrow" w:cs="Arial"/>
                <w:sz w:val="16"/>
                <w:szCs w:val="16"/>
              </w:rPr>
              <w:t>Przewidywana liczba uczniów</w:t>
            </w:r>
          </w:p>
        </w:tc>
        <w:tc>
          <w:tcPr>
            <w:tcW w:w="0" w:type="auto"/>
            <w:tcBorders>
              <w:top w:val="single" w:sz="4" w:space="0" w:color="auto"/>
              <w:left w:val="single" w:sz="4" w:space="0" w:color="auto"/>
              <w:bottom w:val="single" w:sz="4" w:space="0" w:color="auto"/>
              <w:right w:val="single" w:sz="4" w:space="0" w:color="auto"/>
            </w:tcBorders>
            <w:shd w:val="clear" w:color="auto" w:fill="92D050"/>
          </w:tcPr>
          <w:p w14:paraId="12F68E28" w14:textId="1DAC0D85" w:rsidR="000E0881" w:rsidRPr="00A15D1A" w:rsidRDefault="000E0881" w:rsidP="002F300B">
            <w:pPr>
              <w:spacing w:after="0" w:line="240" w:lineRule="auto"/>
              <w:jc w:val="center"/>
              <w:rPr>
                <w:rFonts w:ascii="Arial Narrow" w:hAnsi="Arial Narrow" w:cs="Arial"/>
                <w:sz w:val="16"/>
                <w:szCs w:val="16"/>
              </w:rPr>
            </w:pPr>
            <w:r w:rsidRPr="00A15D1A">
              <w:rPr>
                <w:rFonts w:ascii="Arial Narrow" w:hAnsi="Arial Narrow" w:cs="Arial"/>
                <w:sz w:val="16"/>
                <w:szCs w:val="16"/>
              </w:rPr>
              <w:t>Miejsce egzaminu praktycznego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338064F7" w14:textId="77777777" w:rsidR="000E0881" w:rsidRPr="00A15D1A" w:rsidRDefault="000E0881" w:rsidP="002F300B">
            <w:pPr>
              <w:spacing w:after="0" w:line="240" w:lineRule="auto"/>
              <w:jc w:val="center"/>
              <w:rPr>
                <w:rFonts w:ascii="Arial Narrow" w:hAnsi="Arial Narrow" w:cs="Arial"/>
                <w:sz w:val="16"/>
                <w:szCs w:val="16"/>
              </w:rPr>
            </w:pPr>
            <w:r w:rsidRPr="00A15D1A">
              <w:rPr>
                <w:rFonts w:ascii="Arial Narrow" w:hAnsi="Arial Narrow" w:cs="Arial"/>
                <w:sz w:val="16"/>
                <w:szCs w:val="16"/>
              </w:rPr>
              <w:t>Minimalna ilość instruktorów praktycznej nauki jazdy, przy pomocy których należy realizować kurs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5FAE1BFD" w14:textId="77777777" w:rsidR="000E0881" w:rsidRPr="00A15D1A" w:rsidRDefault="000E0881" w:rsidP="002F300B">
            <w:pPr>
              <w:spacing w:after="0" w:line="240" w:lineRule="auto"/>
              <w:jc w:val="center"/>
              <w:rPr>
                <w:rFonts w:ascii="Arial Narrow" w:hAnsi="Arial Narrow" w:cs="Arial"/>
                <w:sz w:val="16"/>
                <w:szCs w:val="16"/>
              </w:rPr>
            </w:pPr>
            <w:r w:rsidRPr="00A15D1A">
              <w:rPr>
                <w:rFonts w:ascii="Arial Narrow" w:hAnsi="Arial Narrow" w:cs="Arial"/>
                <w:sz w:val="16"/>
                <w:szCs w:val="16"/>
              </w:rPr>
              <w:t>Minimalna ilość pojazdów, przy pomocy których należy realizować kurs</w:t>
            </w:r>
          </w:p>
        </w:tc>
      </w:tr>
      <w:tr w:rsidR="000E0881" w:rsidRPr="00A15D1A" w14:paraId="270F13F4" w14:textId="77777777" w:rsidTr="00AD0B89">
        <w:trPr>
          <w:trHeight w:val="662"/>
          <w:jc w:val="center"/>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tcPr>
          <w:p w14:paraId="48CA090E" w14:textId="77D12CB2" w:rsidR="000E0881" w:rsidRPr="00A15D1A" w:rsidRDefault="000E0881" w:rsidP="001B6E33">
            <w:pPr>
              <w:jc w:val="center"/>
              <w:rPr>
                <w:rFonts w:ascii="Arial Narrow" w:hAnsi="Arial Narrow" w:cs="Arial"/>
                <w:sz w:val="16"/>
                <w:szCs w:val="16"/>
              </w:rPr>
            </w:pPr>
            <w:r w:rsidRPr="00A15D1A">
              <w:rPr>
                <w:rFonts w:ascii="Arial Narrow" w:hAnsi="Arial Narrow" w:cs="Arial"/>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14:paraId="09CA3AA0" w14:textId="1EB79D32" w:rsidR="000E0881" w:rsidRPr="00A15D1A" w:rsidRDefault="000E0881" w:rsidP="00AD0B89">
            <w:pPr>
              <w:pStyle w:val="Standard"/>
              <w:spacing w:before="120" w:after="120" w:line="240" w:lineRule="auto"/>
              <w:rPr>
                <w:rFonts w:ascii="Arial Narrow" w:hAnsi="Arial Narrow" w:cs="Arial"/>
                <w:b/>
                <w:sz w:val="16"/>
                <w:szCs w:val="16"/>
              </w:rPr>
            </w:pPr>
            <w:r w:rsidRPr="00A15D1A">
              <w:rPr>
                <w:rFonts w:ascii="Arial Narrow" w:hAnsi="Arial Narrow" w:cs="Arial"/>
                <w:b/>
                <w:sz w:val="16"/>
                <w:szCs w:val="16"/>
              </w:rPr>
              <w:t>Kurs prawa jazdy kat. B z egzaminem dla uczniów Zespołu szkół im. Wincentego Witosa w Suchej Beskidzkiej</w:t>
            </w:r>
          </w:p>
        </w:tc>
        <w:tc>
          <w:tcPr>
            <w:tcW w:w="0" w:type="auto"/>
            <w:vMerge w:val="restart"/>
            <w:tcBorders>
              <w:top w:val="single" w:sz="4" w:space="0" w:color="auto"/>
              <w:left w:val="single" w:sz="4" w:space="0" w:color="auto"/>
              <w:right w:val="single" w:sz="4" w:space="0" w:color="auto"/>
            </w:tcBorders>
            <w:tcMar>
              <w:top w:w="57" w:type="dxa"/>
              <w:left w:w="108" w:type="dxa"/>
              <w:bottom w:w="57" w:type="dxa"/>
              <w:right w:w="108" w:type="dxa"/>
            </w:tcMar>
            <w:vAlign w:val="center"/>
          </w:tcPr>
          <w:p w14:paraId="2E37CC1D" w14:textId="77777777" w:rsidR="000E0881" w:rsidRPr="00A15D1A" w:rsidRDefault="000E0881" w:rsidP="003D6F81">
            <w:pPr>
              <w:jc w:val="center"/>
              <w:rPr>
                <w:rFonts w:ascii="Arial Narrow" w:hAnsi="Arial Narrow" w:cs="Arial"/>
                <w:sz w:val="16"/>
                <w:szCs w:val="16"/>
              </w:rPr>
            </w:pPr>
            <w:r w:rsidRPr="00A15D1A">
              <w:rPr>
                <w:rFonts w:ascii="Arial Narrow" w:hAnsi="Arial Narrow" w:cs="Arial"/>
                <w:sz w:val="16"/>
                <w:szCs w:val="16"/>
              </w:rPr>
              <w:t>Łącznie 60 godzin zajęć teoretycznych i praktycznych (30 godzin teoretycznych i 30 godzin praktycznych). Godzina zajęć teoretycznych obejmuje 45 minut zajęć, natomiast godzina zajęć praktycznych obejmuje 60 minut zajęć</w:t>
            </w:r>
          </w:p>
        </w:tc>
        <w:tc>
          <w:tcPr>
            <w:tcW w:w="0" w:type="auto"/>
            <w:tcBorders>
              <w:top w:val="single" w:sz="4" w:space="0" w:color="auto"/>
              <w:left w:val="single" w:sz="4" w:space="0" w:color="auto"/>
              <w:right w:val="single" w:sz="4" w:space="0" w:color="auto"/>
            </w:tcBorders>
            <w:vAlign w:val="center"/>
          </w:tcPr>
          <w:p w14:paraId="6072BDE5" w14:textId="3533BB49" w:rsidR="000E0881" w:rsidRPr="00A15D1A" w:rsidRDefault="000E0881" w:rsidP="00BE7252">
            <w:pPr>
              <w:rPr>
                <w:rFonts w:ascii="Arial Narrow" w:hAnsi="Arial Narrow" w:cs="Arial"/>
                <w:sz w:val="16"/>
                <w:szCs w:val="16"/>
              </w:rPr>
            </w:pPr>
            <w:r w:rsidRPr="00A15D1A">
              <w:rPr>
                <w:rFonts w:ascii="Arial Narrow" w:hAnsi="Arial Narrow" w:cs="Arial"/>
                <w:sz w:val="16"/>
                <w:szCs w:val="16"/>
              </w:rPr>
              <w:t>10.12.2021</w:t>
            </w:r>
          </w:p>
        </w:tc>
        <w:tc>
          <w:tcPr>
            <w:tcW w:w="0" w:type="auto"/>
            <w:tcBorders>
              <w:top w:val="single" w:sz="4" w:space="0" w:color="auto"/>
              <w:left w:val="single" w:sz="4" w:space="0" w:color="auto"/>
              <w:right w:val="single" w:sz="4" w:space="0" w:color="auto"/>
            </w:tcBorders>
            <w:vAlign w:val="center"/>
          </w:tcPr>
          <w:p w14:paraId="3041F54C" w14:textId="56C1D250" w:rsidR="000E0881" w:rsidRPr="00A15D1A" w:rsidRDefault="000E0881" w:rsidP="00AD0B89">
            <w:pPr>
              <w:jc w:val="center"/>
              <w:rPr>
                <w:rFonts w:ascii="Arial Narrow" w:hAnsi="Arial Narrow" w:cs="Arial"/>
                <w:sz w:val="16"/>
                <w:szCs w:val="16"/>
              </w:rPr>
            </w:pPr>
            <w:r w:rsidRPr="00A15D1A">
              <w:rPr>
                <w:rFonts w:ascii="Arial Narrow" w:hAnsi="Arial Narrow" w:cs="Arial"/>
                <w:sz w:val="16"/>
                <w:szCs w:val="16"/>
              </w:rPr>
              <w:t>18</w:t>
            </w:r>
          </w:p>
        </w:tc>
        <w:tc>
          <w:tcPr>
            <w:tcW w:w="0" w:type="auto"/>
            <w:tcBorders>
              <w:top w:val="single" w:sz="4" w:space="0" w:color="auto"/>
              <w:left w:val="single" w:sz="4" w:space="0" w:color="auto"/>
              <w:right w:val="single" w:sz="4" w:space="0" w:color="auto"/>
            </w:tcBorders>
            <w:vAlign w:val="center"/>
          </w:tcPr>
          <w:p w14:paraId="174CDCC2" w14:textId="5E119BF5" w:rsidR="000E0881" w:rsidRPr="00A15D1A" w:rsidRDefault="000E0881" w:rsidP="00AD0B89">
            <w:pPr>
              <w:jc w:val="center"/>
              <w:rPr>
                <w:rFonts w:ascii="Arial Narrow" w:hAnsi="Arial Narrow" w:cs="Arial"/>
                <w:sz w:val="16"/>
                <w:szCs w:val="16"/>
              </w:rPr>
            </w:pPr>
            <w:r w:rsidRPr="00A15D1A">
              <w:rPr>
                <w:rFonts w:ascii="Arial Narrow" w:hAnsi="Arial Narrow" w:cs="Arial"/>
                <w:sz w:val="16"/>
                <w:szCs w:val="16"/>
              </w:rPr>
              <w:t>Bielsko Biała lub Oświęcim</w:t>
            </w:r>
          </w:p>
        </w:tc>
        <w:tc>
          <w:tcPr>
            <w:tcW w:w="0" w:type="auto"/>
            <w:tcBorders>
              <w:top w:val="single" w:sz="4" w:space="0" w:color="auto"/>
              <w:left w:val="single" w:sz="4" w:space="0" w:color="auto"/>
              <w:bottom w:val="single" w:sz="4" w:space="0" w:color="auto"/>
              <w:right w:val="single" w:sz="4" w:space="0" w:color="auto"/>
            </w:tcBorders>
            <w:vAlign w:val="center"/>
          </w:tcPr>
          <w:p w14:paraId="15AA9B79" w14:textId="78D0B18F" w:rsidR="000E0881" w:rsidRPr="00A15D1A" w:rsidRDefault="000E0881" w:rsidP="00AD0B89">
            <w:pPr>
              <w:jc w:val="center"/>
              <w:rPr>
                <w:rFonts w:ascii="Arial Narrow" w:hAnsi="Arial Narrow" w:cs="Arial"/>
                <w:sz w:val="16"/>
                <w:szCs w:val="16"/>
              </w:rPr>
            </w:pPr>
            <w:r w:rsidRPr="00A15D1A">
              <w:rPr>
                <w:rFonts w:ascii="Arial Narrow" w:hAnsi="Arial Narrow" w:cs="Arial"/>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14:paraId="4D1B300C" w14:textId="77777777" w:rsidR="000E0881" w:rsidRPr="00A15D1A" w:rsidRDefault="000E0881" w:rsidP="00AD0B89">
            <w:pPr>
              <w:jc w:val="center"/>
              <w:rPr>
                <w:rFonts w:ascii="Arial Narrow" w:hAnsi="Arial Narrow" w:cs="Arial"/>
                <w:sz w:val="16"/>
                <w:szCs w:val="16"/>
              </w:rPr>
            </w:pPr>
            <w:r w:rsidRPr="00A15D1A">
              <w:rPr>
                <w:rFonts w:ascii="Arial Narrow" w:hAnsi="Arial Narrow" w:cs="Arial"/>
                <w:sz w:val="16"/>
                <w:szCs w:val="16"/>
              </w:rPr>
              <w:t>3</w:t>
            </w:r>
          </w:p>
        </w:tc>
      </w:tr>
      <w:tr w:rsidR="00AD0B89" w:rsidRPr="00A15D1A" w14:paraId="740CD2B4" w14:textId="77777777" w:rsidTr="00AD0B89">
        <w:trPr>
          <w:trHeight w:val="662"/>
          <w:jc w:val="center"/>
        </w:trPr>
        <w:tc>
          <w:tcPr>
            <w:tcW w:w="0" w:type="auto"/>
            <w:tcBorders>
              <w:left w:val="single" w:sz="4" w:space="0" w:color="auto"/>
              <w:bottom w:val="single" w:sz="4" w:space="0" w:color="auto"/>
              <w:right w:val="single" w:sz="4" w:space="0" w:color="auto"/>
            </w:tcBorders>
            <w:tcMar>
              <w:top w:w="57" w:type="dxa"/>
              <w:left w:w="108" w:type="dxa"/>
              <w:bottom w:w="57" w:type="dxa"/>
              <w:right w:w="108" w:type="dxa"/>
            </w:tcMar>
            <w:vAlign w:val="center"/>
          </w:tcPr>
          <w:p w14:paraId="1FF945D9" w14:textId="2EAC9A42" w:rsidR="00AD0B89" w:rsidRPr="00A15D1A" w:rsidRDefault="00AD0B89" w:rsidP="001B6E33">
            <w:pPr>
              <w:jc w:val="center"/>
              <w:rPr>
                <w:rFonts w:ascii="Arial Narrow" w:hAnsi="Arial Narrow" w:cs="Arial"/>
                <w:sz w:val="16"/>
                <w:szCs w:val="16"/>
              </w:rPr>
            </w:pPr>
            <w:r w:rsidRPr="00A15D1A">
              <w:rPr>
                <w:rFonts w:ascii="Arial Narrow" w:hAnsi="Arial Narrow" w:cs="Arial"/>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14:paraId="38F957D8" w14:textId="540A003A" w:rsidR="00AD0B89" w:rsidRPr="00A15D1A" w:rsidRDefault="00AD0B89" w:rsidP="000E0881">
            <w:pPr>
              <w:rPr>
                <w:rFonts w:ascii="Arial Narrow" w:hAnsi="Arial Narrow" w:cs="Arial"/>
                <w:sz w:val="16"/>
                <w:szCs w:val="16"/>
              </w:rPr>
            </w:pPr>
            <w:r w:rsidRPr="00A15D1A">
              <w:rPr>
                <w:rFonts w:ascii="Arial Narrow" w:hAnsi="Arial Narrow" w:cs="Arial"/>
                <w:b/>
                <w:sz w:val="16"/>
                <w:szCs w:val="16"/>
              </w:rPr>
              <w:t xml:space="preserve">Kurs prawa jazdy kat. B z egzaminem dla uczniów Zespołu </w:t>
            </w:r>
            <w:r w:rsidRPr="00A15D1A">
              <w:rPr>
                <w:rFonts w:ascii="Arial Narrow" w:hAnsi="Arial Narrow" w:cs="Arial"/>
                <w:b/>
                <w:sz w:val="16"/>
                <w:szCs w:val="16"/>
              </w:rPr>
              <w:lastRenderedPageBreak/>
              <w:t>Szkół im. bł. ks. Piotra Dańkowskiego w Jordanowie</w:t>
            </w:r>
          </w:p>
        </w:tc>
        <w:tc>
          <w:tcPr>
            <w:tcW w:w="0" w:type="auto"/>
            <w:vMerge/>
            <w:tcBorders>
              <w:left w:val="single" w:sz="4" w:space="0" w:color="auto"/>
              <w:bottom w:val="single" w:sz="4" w:space="0" w:color="auto"/>
              <w:right w:val="single" w:sz="4" w:space="0" w:color="auto"/>
            </w:tcBorders>
            <w:tcMar>
              <w:top w:w="57" w:type="dxa"/>
              <w:left w:w="108" w:type="dxa"/>
              <w:bottom w:w="57" w:type="dxa"/>
              <w:right w:w="108" w:type="dxa"/>
            </w:tcMar>
            <w:vAlign w:val="center"/>
          </w:tcPr>
          <w:p w14:paraId="50ABD448" w14:textId="77777777" w:rsidR="00AD0B89" w:rsidRPr="00A15D1A" w:rsidRDefault="00AD0B89" w:rsidP="003D6F81">
            <w:pPr>
              <w:jc w:val="center"/>
              <w:rPr>
                <w:rFonts w:ascii="Arial Narrow" w:hAnsi="Arial Narrow" w:cs="Arial"/>
                <w:sz w:val="16"/>
                <w:szCs w:val="16"/>
              </w:rPr>
            </w:pPr>
          </w:p>
        </w:tc>
        <w:tc>
          <w:tcPr>
            <w:tcW w:w="0" w:type="auto"/>
            <w:tcBorders>
              <w:left w:val="single" w:sz="4" w:space="0" w:color="auto"/>
              <w:bottom w:val="single" w:sz="4" w:space="0" w:color="auto"/>
              <w:right w:val="single" w:sz="4" w:space="0" w:color="auto"/>
            </w:tcBorders>
            <w:vAlign w:val="center"/>
          </w:tcPr>
          <w:p w14:paraId="708DAD6B" w14:textId="7620A973" w:rsidR="00AD0B89" w:rsidRPr="00A15D1A" w:rsidRDefault="00AD0B89" w:rsidP="003D6F81">
            <w:pPr>
              <w:jc w:val="center"/>
              <w:rPr>
                <w:rFonts w:ascii="Arial Narrow" w:hAnsi="Arial Narrow" w:cs="Arial"/>
                <w:sz w:val="16"/>
                <w:szCs w:val="16"/>
              </w:rPr>
            </w:pPr>
            <w:r w:rsidRPr="00A15D1A">
              <w:rPr>
                <w:rFonts w:ascii="Arial Narrow" w:hAnsi="Arial Narrow" w:cs="Arial"/>
                <w:sz w:val="16"/>
                <w:szCs w:val="16"/>
              </w:rPr>
              <w:t>10.12.2021</w:t>
            </w:r>
          </w:p>
        </w:tc>
        <w:tc>
          <w:tcPr>
            <w:tcW w:w="0" w:type="auto"/>
            <w:tcBorders>
              <w:left w:val="single" w:sz="4" w:space="0" w:color="auto"/>
              <w:bottom w:val="single" w:sz="4" w:space="0" w:color="auto"/>
              <w:right w:val="single" w:sz="4" w:space="0" w:color="auto"/>
            </w:tcBorders>
            <w:vAlign w:val="center"/>
          </w:tcPr>
          <w:p w14:paraId="69B65533" w14:textId="37B568FE" w:rsidR="00AD0B89" w:rsidRPr="00A15D1A" w:rsidRDefault="00AD0B89" w:rsidP="00AD0B89">
            <w:pPr>
              <w:jc w:val="center"/>
              <w:rPr>
                <w:rFonts w:ascii="Arial Narrow" w:hAnsi="Arial Narrow" w:cs="Arial"/>
                <w:sz w:val="16"/>
                <w:szCs w:val="16"/>
              </w:rPr>
            </w:pPr>
            <w:r w:rsidRPr="00A15D1A">
              <w:rPr>
                <w:rFonts w:ascii="Arial Narrow" w:hAnsi="Arial Narrow" w:cs="Arial"/>
                <w:sz w:val="16"/>
                <w:szCs w:val="16"/>
              </w:rPr>
              <w:t>12</w:t>
            </w:r>
          </w:p>
        </w:tc>
        <w:tc>
          <w:tcPr>
            <w:tcW w:w="0" w:type="auto"/>
            <w:tcBorders>
              <w:left w:val="single" w:sz="4" w:space="0" w:color="auto"/>
              <w:bottom w:val="single" w:sz="4" w:space="0" w:color="auto"/>
              <w:right w:val="single" w:sz="4" w:space="0" w:color="auto"/>
            </w:tcBorders>
            <w:vAlign w:val="center"/>
          </w:tcPr>
          <w:p w14:paraId="5CAB14EE" w14:textId="6D6C2AE4" w:rsidR="00AD0B89" w:rsidRPr="00A15D1A" w:rsidRDefault="00AD0B89" w:rsidP="00AD0B89">
            <w:pPr>
              <w:jc w:val="center"/>
              <w:rPr>
                <w:rFonts w:ascii="Arial Narrow" w:hAnsi="Arial Narrow" w:cs="Arial"/>
                <w:sz w:val="16"/>
                <w:szCs w:val="16"/>
              </w:rPr>
            </w:pPr>
            <w:r w:rsidRPr="00A15D1A">
              <w:rPr>
                <w:rFonts w:ascii="Arial Narrow" w:hAnsi="Arial Narrow" w:cs="Arial"/>
                <w:sz w:val="16"/>
                <w:szCs w:val="16"/>
              </w:rPr>
              <w:t xml:space="preserve">Nowy Targ lub Nowy Sącz lub inne uzgodnione </w:t>
            </w:r>
            <w:r w:rsidRPr="00A15D1A">
              <w:rPr>
                <w:rFonts w:ascii="Arial Narrow" w:hAnsi="Arial Narrow" w:cs="Arial"/>
                <w:sz w:val="16"/>
                <w:szCs w:val="16"/>
              </w:rPr>
              <w:lastRenderedPageBreak/>
              <w:t>na piśmie miejsce</w:t>
            </w:r>
          </w:p>
        </w:tc>
        <w:tc>
          <w:tcPr>
            <w:tcW w:w="0" w:type="auto"/>
            <w:tcBorders>
              <w:top w:val="single" w:sz="4" w:space="0" w:color="auto"/>
              <w:left w:val="single" w:sz="4" w:space="0" w:color="auto"/>
              <w:bottom w:val="single" w:sz="4" w:space="0" w:color="auto"/>
              <w:right w:val="single" w:sz="4" w:space="0" w:color="auto"/>
            </w:tcBorders>
            <w:vAlign w:val="center"/>
          </w:tcPr>
          <w:p w14:paraId="2F9B26EE" w14:textId="5C43CDD3" w:rsidR="00AD0B89" w:rsidRPr="00A15D1A" w:rsidRDefault="00AD0B89" w:rsidP="00AD0B89">
            <w:pPr>
              <w:jc w:val="center"/>
              <w:rPr>
                <w:rFonts w:ascii="Arial Narrow" w:hAnsi="Arial Narrow" w:cs="Arial"/>
                <w:sz w:val="16"/>
                <w:szCs w:val="16"/>
              </w:rPr>
            </w:pPr>
            <w:r w:rsidRPr="00A15D1A">
              <w:rPr>
                <w:rFonts w:ascii="Arial Narrow" w:hAnsi="Arial Narrow" w:cs="Arial"/>
                <w:sz w:val="16"/>
                <w:szCs w:val="16"/>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14:paraId="6E314ABB" w14:textId="303C0F2A" w:rsidR="00AD0B89" w:rsidRPr="00A15D1A" w:rsidRDefault="00AD0B89" w:rsidP="00AD0B89">
            <w:pPr>
              <w:jc w:val="center"/>
              <w:rPr>
                <w:rFonts w:ascii="Arial Narrow" w:hAnsi="Arial Narrow" w:cs="Arial"/>
                <w:sz w:val="16"/>
                <w:szCs w:val="16"/>
              </w:rPr>
            </w:pPr>
            <w:r w:rsidRPr="00A15D1A">
              <w:rPr>
                <w:rFonts w:ascii="Arial Narrow" w:hAnsi="Arial Narrow" w:cs="Arial"/>
                <w:sz w:val="16"/>
                <w:szCs w:val="16"/>
              </w:rPr>
              <w:t>2</w:t>
            </w:r>
          </w:p>
        </w:tc>
      </w:tr>
    </w:tbl>
    <w:p w14:paraId="1BB6345B" w14:textId="5D064868" w:rsidR="005A6F03" w:rsidRPr="00A15D1A" w:rsidRDefault="00A97CC4" w:rsidP="0066139D">
      <w:pPr>
        <w:pStyle w:val="Standard"/>
        <w:numPr>
          <w:ilvl w:val="0"/>
          <w:numId w:val="81"/>
        </w:numPr>
        <w:spacing w:before="120" w:after="0" w:line="240" w:lineRule="auto"/>
        <w:jc w:val="both"/>
        <w:rPr>
          <w:rFonts w:ascii="Arial Narrow" w:hAnsi="Arial Narrow" w:cs="Arial"/>
          <w:b/>
        </w:rPr>
      </w:pPr>
      <w:r w:rsidRPr="00A15D1A">
        <w:rPr>
          <w:rFonts w:ascii="Arial Narrow" w:hAnsi="Arial Narrow" w:cs="Arial"/>
          <w:b/>
        </w:rPr>
        <w:lastRenderedPageBreak/>
        <w:t>Ostateczna list</w:t>
      </w:r>
      <w:r w:rsidR="008837FD" w:rsidRPr="00A15D1A">
        <w:rPr>
          <w:rFonts w:ascii="Arial Narrow" w:hAnsi="Arial Narrow" w:cs="Arial"/>
          <w:b/>
        </w:rPr>
        <w:t>a</w:t>
      </w:r>
      <w:r w:rsidRPr="00A15D1A">
        <w:rPr>
          <w:rFonts w:ascii="Arial Narrow" w:hAnsi="Arial Narrow" w:cs="Arial"/>
          <w:b/>
        </w:rPr>
        <w:t xml:space="preserve"> uczestników kursu zostanie </w:t>
      </w:r>
      <w:r w:rsidR="002F58DD" w:rsidRPr="00A15D1A">
        <w:rPr>
          <w:rFonts w:ascii="Arial Narrow" w:hAnsi="Arial Narrow" w:cs="Arial"/>
          <w:b/>
        </w:rPr>
        <w:t>przekazana Wykonawcy</w:t>
      </w:r>
      <w:r w:rsidR="002F58DD" w:rsidRPr="00A15D1A">
        <w:rPr>
          <w:rFonts w:ascii="Arial Narrow" w:hAnsi="Arial Narrow" w:cs="Arial"/>
          <w:b/>
        </w:rPr>
        <w:br/>
      </w:r>
      <w:r w:rsidRPr="00A15D1A">
        <w:rPr>
          <w:rFonts w:ascii="Arial Narrow" w:hAnsi="Arial Narrow" w:cs="Arial"/>
          <w:b/>
        </w:rPr>
        <w:t>w dniu podpisania umowy przez Zamawiającego lub najpóźniej na dwa dni przed rozpoczęciem kursu.</w:t>
      </w:r>
    </w:p>
    <w:p w14:paraId="38033AAF" w14:textId="77777777" w:rsidR="00D127F3" w:rsidRPr="00A15D1A" w:rsidRDefault="00D127F3" w:rsidP="0077055D">
      <w:pPr>
        <w:pStyle w:val="Standard"/>
        <w:numPr>
          <w:ilvl w:val="0"/>
          <w:numId w:val="81"/>
        </w:numPr>
        <w:spacing w:before="120" w:after="0" w:line="240" w:lineRule="auto"/>
        <w:jc w:val="both"/>
        <w:rPr>
          <w:rFonts w:ascii="Arial Narrow" w:hAnsi="Arial Narrow" w:cs="Arial"/>
          <w:b/>
        </w:rPr>
      </w:pPr>
      <w:r w:rsidRPr="00A15D1A">
        <w:rPr>
          <w:rFonts w:ascii="Arial Narrow" w:hAnsi="Arial Narrow" w:cs="Arial"/>
          <w:b/>
        </w:rPr>
        <w:t>Osoby Niepełnosprawne (ruchowo) nie będą brały udziału w kursie. Nie przewiduje się zatem spełnienia wymogu dostosowania pojazdu do niepełnosprawności.</w:t>
      </w:r>
    </w:p>
    <w:p w14:paraId="6EEF2B2E" w14:textId="1EDD615C" w:rsidR="0043718F" w:rsidRPr="00A15D1A" w:rsidRDefault="003B2C51" w:rsidP="0043718F">
      <w:pPr>
        <w:pStyle w:val="Standard"/>
        <w:numPr>
          <w:ilvl w:val="0"/>
          <w:numId w:val="81"/>
        </w:numPr>
        <w:spacing w:before="120" w:after="0" w:line="240" w:lineRule="auto"/>
        <w:jc w:val="both"/>
        <w:rPr>
          <w:rFonts w:ascii="Arial Narrow" w:hAnsi="Arial Narrow" w:cs="Arial"/>
          <w:b/>
        </w:rPr>
      </w:pPr>
      <w:r w:rsidRPr="00A15D1A">
        <w:rPr>
          <w:rFonts w:ascii="Arial Narrow" w:hAnsi="Arial Narrow" w:cs="Arial"/>
          <w:b/>
        </w:rPr>
        <w:t xml:space="preserve">Zamawiający </w:t>
      </w:r>
      <w:r w:rsidR="00450EFD" w:rsidRPr="00A15D1A">
        <w:rPr>
          <w:rFonts w:ascii="Arial Narrow" w:hAnsi="Arial Narrow" w:cs="Arial"/>
          <w:b/>
        </w:rPr>
        <w:t xml:space="preserve">nie </w:t>
      </w:r>
      <w:r w:rsidRPr="00A15D1A">
        <w:rPr>
          <w:rFonts w:ascii="Arial Narrow" w:hAnsi="Arial Narrow" w:cs="Arial"/>
          <w:b/>
        </w:rPr>
        <w:t>dopuszcza składani</w:t>
      </w:r>
      <w:r w:rsidR="00450EFD" w:rsidRPr="00A15D1A">
        <w:rPr>
          <w:rFonts w:ascii="Arial Narrow" w:hAnsi="Arial Narrow" w:cs="Arial"/>
          <w:b/>
        </w:rPr>
        <w:t>a</w:t>
      </w:r>
      <w:r w:rsidRPr="00A15D1A">
        <w:rPr>
          <w:rFonts w:ascii="Arial Narrow" w:hAnsi="Arial Narrow" w:cs="Arial"/>
          <w:b/>
        </w:rPr>
        <w:t xml:space="preserve"> ofert częściowych</w:t>
      </w:r>
      <w:r w:rsidR="00450EFD" w:rsidRPr="00A15D1A">
        <w:rPr>
          <w:rFonts w:ascii="Arial Narrow" w:hAnsi="Arial Narrow" w:cs="Arial"/>
          <w:b/>
        </w:rPr>
        <w:t xml:space="preserve">. </w:t>
      </w:r>
    </w:p>
    <w:p w14:paraId="68587B38" w14:textId="6DC47429" w:rsidR="00D127F3" w:rsidRPr="00A15D1A" w:rsidRDefault="0043718F" w:rsidP="0043718F">
      <w:pPr>
        <w:pStyle w:val="Standard"/>
        <w:numPr>
          <w:ilvl w:val="0"/>
          <w:numId w:val="81"/>
        </w:numPr>
        <w:spacing w:before="120" w:after="0" w:line="240" w:lineRule="auto"/>
        <w:jc w:val="both"/>
        <w:rPr>
          <w:rFonts w:ascii="Arial Narrow" w:hAnsi="Arial Narrow" w:cs="Arial"/>
          <w:b/>
        </w:rPr>
      </w:pPr>
      <w:r w:rsidRPr="00A15D1A">
        <w:rPr>
          <w:rFonts w:ascii="Arial Narrow" w:hAnsi="Arial Narrow"/>
          <w:sz w:val="24"/>
          <w:szCs w:val="24"/>
        </w:rPr>
        <w:t>Uczestnikiem projekt</w:t>
      </w:r>
      <w:r w:rsidR="0066139D" w:rsidRPr="00A15D1A">
        <w:rPr>
          <w:rFonts w:ascii="Arial Narrow" w:hAnsi="Arial Narrow"/>
          <w:sz w:val="24"/>
          <w:szCs w:val="24"/>
        </w:rPr>
        <w:t>u</w:t>
      </w:r>
      <w:r w:rsidRPr="00A15D1A">
        <w:rPr>
          <w:rFonts w:ascii="Arial Narrow" w:hAnsi="Arial Narrow"/>
          <w:sz w:val="24"/>
          <w:szCs w:val="24"/>
        </w:rPr>
        <w:t xml:space="preserve"> może być uczeń szkoły ponadpodstawowej kształcącej zawodowo lub ogólnie z terenu powiatu suskiego, Subregionu Podhalańskiego oraz Województwa Małopolskiego, który </w:t>
      </w:r>
      <w:r w:rsidRPr="00A15D1A">
        <w:rPr>
          <w:rFonts w:ascii="Arial Narrow" w:hAnsi="Arial Narrow"/>
          <w:b/>
          <w:sz w:val="24"/>
          <w:szCs w:val="24"/>
        </w:rPr>
        <w:t>wyraża dobrowolną</w:t>
      </w:r>
      <w:r w:rsidRPr="00A15D1A">
        <w:rPr>
          <w:rFonts w:ascii="Arial Narrow" w:hAnsi="Arial Narrow"/>
          <w:sz w:val="24"/>
          <w:szCs w:val="24"/>
        </w:rPr>
        <w:t xml:space="preserve"> chęć uczestnictwa w danej formie wsparcia</w:t>
      </w:r>
      <w:r w:rsidR="00D127F3" w:rsidRPr="00A15D1A">
        <w:rPr>
          <w:rFonts w:ascii="Arial Narrow" w:hAnsi="Arial Narrow" w:cs="Arial"/>
        </w:rPr>
        <w:t>.</w:t>
      </w:r>
    </w:p>
    <w:p w14:paraId="257C08C2" w14:textId="77777777" w:rsidR="00D127F3" w:rsidRPr="00A15D1A" w:rsidRDefault="00D127F3" w:rsidP="00AD0B89">
      <w:pPr>
        <w:pStyle w:val="Standard"/>
        <w:numPr>
          <w:ilvl w:val="0"/>
          <w:numId w:val="81"/>
        </w:numPr>
        <w:spacing w:before="120" w:after="120" w:line="240" w:lineRule="auto"/>
        <w:ind w:left="357" w:hanging="357"/>
        <w:jc w:val="both"/>
        <w:rPr>
          <w:rFonts w:ascii="Arial Narrow" w:hAnsi="Arial Narrow" w:cs="Arial"/>
          <w:b/>
        </w:rPr>
      </w:pPr>
      <w:r w:rsidRPr="00A15D1A">
        <w:rPr>
          <w:rFonts w:ascii="Arial Narrow" w:hAnsi="Arial Narrow" w:cs="Arial"/>
          <w:b/>
        </w:rPr>
        <w:t>Preferowane miejsca realizacji kursów oraz istotne zastrzeżenia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781"/>
        <w:gridCol w:w="1446"/>
        <w:gridCol w:w="4484"/>
        <w:gridCol w:w="1169"/>
      </w:tblGrid>
      <w:tr w:rsidR="00AD0B89" w:rsidRPr="00A15D1A" w14:paraId="3054B6F7" w14:textId="77777777" w:rsidTr="00AD0B89">
        <w:tc>
          <w:tcPr>
            <w:tcW w:w="0" w:type="auto"/>
            <w:shd w:val="clear" w:color="auto" w:fill="92D050"/>
            <w:vAlign w:val="center"/>
          </w:tcPr>
          <w:p w14:paraId="0DACC545" w14:textId="0E032BFC" w:rsidR="00AD0B89" w:rsidRPr="00A15D1A" w:rsidRDefault="00AD0B89" w:rsidP="00AD0B89">
            <w:pPr>
              <w:jc w:val="center"/>
              <w:rPr>
                <w:rFonts w:ascii="Arial Narrow" w:hAnsi="Arial Narrow" w:cs="Arial"/>
                <w:b/>
                <w:sz w:val="15"/>
                <w:szCs w:val="15"/>
              </w:rPr>
            </w:pPr>
            <w:r w:rsidRPr="00A15D1A">
              <w:rPr>
                <w:rFonts w:ascii="Arial Narrow" w:hAnsi="Arial Narrow" w:cs="Arial"/>
                <w:b/>
                <w:sz w:val="16"/>
                <w:szCs w:val="16"/>
              </w:rPr>
              <w:t>l.p.</w:t>
            </w:r>
          </w:p>
        </w:tc>
        <w:tc>
          <w:tcPr>
            <w:tcW w:w="0" w:type="auto"/>
            <w:shd w:val="clear" w:color="auto" w:fill="92D050"/>
            <w:vAlign w:val="center"/>
          </w:tcPr>
          <w:p w14:paraId="2886B18B" w14:textId="24F6D622" w:rsidR="00AD0B89" w:rsidRPr="00A15D1A" w:rsidRDefault="00AD0B89" w:rsidP="00AD0B89">
            <w:pPr>
              <w:jc w:val="center"/>
              <w:rPr>
                <w:rFonts w:ascii="Arial Narrow" w:hAnsi="Arial Narrow" w:cs="Arial"/>
                <w:b/>
                <w:sz w:val="15"/>
                <w:szCs w:val="15"/>
              </w:rPr>
            </w:pPr>
            <w:r w:rsidRPr="00A15D1A">
              <w:rPr>
                <w:rFonts w:ascii="Arial Narrow" w:hAnsi="Arial Narrow" w:cs="Arial"/>
                <w:b/>
                <w:sz w:val="15"/>
                <w:szCs w:val="15"/>
              </w:rPr>
              <w:t>Numer części/ Nazwa szkoły z której uczniowie biorą udział w kursie</w:t>
            </w:r>
          </w:p>
        </w:tc>
        <w:tc>
          <w:tcPr>
            <w:tcW w:w="0" w:type="auto"/>
            <w:shd w:val="clear" w:color="auto" w:fill="92D050"/>
            <w:vAlign w:val="center"/>
          </w:tcPr>
          <w:p w14:paraId="5255E023" w14:textId="69D70D1A" w:rsidR="00AD0B89" w:rsidRPr="00A15D1A" w:rsidRDefault="00AD0B89" w:rsidP="00AD0B89">
            <w:pPr>
              <w:jc w:val="center"/>
              <w:rPr>
                <w:rFonts w:ascii="Arial Narrow" w:hAnsi="Arial Narrow" w:cs="Arial"/>
                <w:b/>
                <w:sz w:val="15"/>
                <w:szCs w:val="15"/>
              </w:rPr>
            </w:pPr>
            <w:r w:rsidRPr="00A15D1A">
              <w:rPr>
                <w:rFonts w:ascii="Arial Narrow" w:hAnsi="Arial Narrow" w:cs="Arial"/>
                <w:b/>
                <w:sz w:val="15"/>
                <w:szCs w:val="15"/>
              </w:rPr>
              <w:t>Miejsce szkolenia</w:t>
            </w:r>
          </w:p>
        </w:tc>
        <w:tc>
          <w:tcPr>
            <w:tcW w:w="0" w:type="auto"/>
            <w:shd w:val="clear" w:color="auto" w:fill="92D050"/>
            <w:vAlign w:val="center"/>
          </w:tcPr>
          <w:p w14:paraId="438472DC" w14:textId="77777777" w:rsidR="00AD0B89" w:rsidRPr="00A15D1A" w:rsidRDefault="00AD0B89" w:rsidP="00AD0B89">
            <w:pPr>
              <w:jc w:val="center"/>
              <w:rPr>
                <w:rFonts w:ascii="Arial Narrow" w:hAnsi="Arial Narrow" w:cs="Arial"/>
                <w:b/>
                <w:sz w:val="15"/>
                <w:szCs w:val="15"/>
              </w:rPr>
            </w:pPr>
            <w:r w:rsidRPr="00A15D1A">
              <w:rPr>
                <w:rFonts w:ascii="Arial Narrow" w:hAnsi="Arial Narrow" w:cs="Arial"/>
                <w:b/>
                <w:sz w:val="15"/>
                <w:szCs w:val="15"/>
              </w:rPr>
              <w:t>Preferowane miejsce odbywania kursu – zajęcia praktyczne.</w:t>
            </w:r>
          </w:p>
        </w:tc>
        <w:tc>
          <w:tcPr>
            <w:tcW w:w="0" w:type="auto"/>
            <w:shd w:val="clear" w:color="auto" w:fill="92D050"/>
            <w:vAlign w:val="center"/>
          </w:tcPr>
          <w:p w14:paraId="20E29AAE" w14:textId="16266D79" w:rsidR="00AD0B89" w:rsidRPr="00A15D1A" w:rsidRDefault="00AD0B89" w:rsidP="00AD0B89">
            <w:pPr>
              <w:jc w:val="center"/>
              <w:rPr>
                <w:rFonts w:ascii="Arial Narrow" w:hAnsi="Arial Narrow" w:cs="Arial"/>
                <w:b/>
                <w:sz w:val="15"/>
                <w:szCs w:val="15"/>
              </w:rPr>
            </w:pPr>
            <w:r w:rsidRPr="00A15D1A">
              <w:rPr>
                <w:rFonts w:ascii="Arial Narrow" w:hAnsi="Arial Narrow" w:cs="Arial"/>
                <w:b/>
                <w:sz w:val="15"/>
                <w:szCs w:val="15"/>
              </w:rPr>
              <w:t>Miejsce egzaminu</w:t>
            </w:r>
          </w:p>
        </w:tc>
      </w:tr>
      <w:tr w:rsidR="00AD0B89" w:rsidRPr="00A15D1A" w14:paraId="5EBACDE1" w14:textId="77777777" w:rsidTr="00AD0B89">
        <w:tc>
          <w:tcPr>
            <w:tcW w:w="0" w:type="auto"/>
            <w:vAlign w:val="center"/>
          </w:tcPr>
          <w:p w14:paraId="257559C1" w14:textId="2ABB2456" w:rsidR="00AD0B89" w:rsidRPr="00A15D1A" w:rsidRDefault="00AD0B89" w:rsidP="0043718F">
            <w:pPr>
              <w:jc w:val="center"/>
              <w:rPr>
                <w:rFonts w:ascii="Arial Narrow" w:hAnsi="Arial Narrow" w:cs="Arial"/>
                <w:b/>
                <w:sz w:val="16"/>
                <w:szCs w:val="16"/>
              </w:rPr>
            </w:pPr>
            <w:r w:rsidRPr="00A15D1A">
              <w:rPr>
                <w:rFonts w:ascii="Arial Narrow" w:hAnsi="Arial Narrow" w:cs="Arial"/>
                <w:sz w:val="16"/>
                <w:szCs w:val="16"/>
              </w:rPr>
              <w:t>1</w:t>
            </w:r>
          </w:p>
        </w:tc>
        <w:tc>
          <w:tcPr>
            <w:tcW w:w="0" w:type="auto"/>
            <w:vAlign w:val="center"/>
          </w:tcPr>
          <w:p w14:paraId="27AFFB94" w14:textId="02FB5FE3" w:rsidR="00AD0B89" w:rsidRPr="00A15D1A" w:rsidRDefault="00AD0B89" w:rsidP="0043718F">
            <w:pPr>
              <w:jc w:val="center"/>
              <w:rPr>
                <w:rFonts w:ascii="Arial Narrow" w:hAnsi="Arial Narrow" w:cs="Arial"/>
                <w:sz w:val="15"/>
                <w:szCs w:val="15"/>
              </w:rPr>
            </w:pPr>
            <w:r w:rsidRPr="00A15D1A">
              <w:rPr>
                <w:rFonts w:ascii="Arial Narrow" w:hAnsi="Arial Narrow" w:cs="Arial"/>
                <w:b/>
                <w:sz w:val="16"/>
                <w:szCs w:val="16"/>
              </w:rPr>
              <w:t>Kurs prawa jazdy kat. B z egzaminem dla uczniów Zespołu szkół im. Wincentego Witosa w Suchej Beskidzkiej</w:t>
            </w:r>
          </w:p>
        </w:tc>
        <w:tc>
          <w:tcPr>
            <w:tcW w:w="0" w:type="auto"/>
            <w:vMerge w:val="restart"/>
            <w:vAlign w:val="center"/>
          </w:tcPr>
          <w:p w14:paraId="25532260" w14:textId="77777777" w:rsidR="00AD0B89" w:rsidRPr="00A15D1A" w:rsidRDefault="00AD0B89" w:rsidP="003B2C51">
            <w:pPr>
              <w:jc w:val="center"/>
              <w:rPr>
                <w:rFonts w:ascii="Arial Narrow" w:hAnsi="Arial Narrow" w:cs="Arial"/>
                <w:sz w:val="15"/>
                <w:szCs w:val="15"/>
              </w:rPr>
            </w:pPr>
            <w:r w:rsidRPr="00A15D1A">
              <w:rPr>
                <w:rFonts w:ascii="Arial Narrow" w:hAnsi="Arial Narrow" w:cs="Arial"/>
                <w:sz w:val="15"/>
                <w:szCs w:val="15"/>
              </w:rPr>
              <w:t>Szkolenie teoretyczne należy zrealizować na terenie powiatu suskiego w odległości do 20 km od siedziby szkoły</w:t>
            </w:r>
          </w:p>
        </w:tc>
        <w:tc>
          <w:tcPr>
            <w:tcW w:w="0" w:type="auto"/>
            <w:vMerge w:val="restart"/>
            <w:vAlign w:val="center"/>
          </w:tcPr>
          <w:p w14:paraId="015A8CE7" w14:textId="77777777" w:rsidR="00AD0B89" w:rsidRPr="00A15D1A" w:rsidRDefault="00AD0B89" w:rsidP="003B2C51">
            <w:pPr>
              <w:jc w:val="center"/>
              <w:rPr>
                <w:rFonts w:ascii="Arial Narrow" w:hAnsi="Arial Narrow"/>
                <w:sz w:val="15"/>
                <w:szCs w:val="15"/>
              </w:rPr>
            </w:pPr>
            <w:r w:rsidRPr="00A15D1A">
              <w:rPr>
                <w:rFonts w:ascii="Arial Narrow" w:hAnsi="Arial Narrow"/>
                <w:sz w:val="15"/>
                <w:szCs w:val="15"/>
              </w:rPr>
              <w:t xml:space="preserve">Wg. oferty Wykonawcy, preferuje się jednak kierunki jazdy nie powodujące nadmiernych uciążliwości wynikających z dojazdów dla uczniów. Wykonawca zapewnia odbiór, przewóz i dowóz a także odwóz uczniów w czasie kursu (zarówno w czasie nauki teorii, w czasie zajęć praktycznych, a także na pierwszy egzamin). Zamawiający wymaga, aby zajęcia praktyczne – nauka jazdy w ruchu miejskim odbywały się na terenie powiatu suskiego jak również w miejscowości będącej siedzibą ośrodka egzaminacyjnego, w którym Wykonawca ustali i opłaci pierwszy egzamin państwowy dla danego uczestników kursu. Zamawiający zaleca, aby praktyczna nauka jazdy odbywała się przy użyciu pojazdu (samochodu) marki takiej samej lub zbliżonej, jaki preferowany jest w danym ośrodku egzaminowania. </w:t>
            </w:r>
          </w:p>
        </w:tc>
        <w:tc>
          <w:tcPr>
            <w:tcW w:w="0" w:type="auto"/>
            <w:vAlign w:val="center"/>
          </w:tcPr>
          <w:p w14:paraId="09DC2D19" w14:textId="77777777" w:rsidR="00AD0B89" w:rsidRPr="00A15D1A" w:rsidRDefault="00AD0B89" w:rsidP="003B2C51">
            <w:pPr>
              <w:jc w:val="center"/>
              <w:rPr>
                <w:rFonts w:ascii="Arial Narrow" w:hAnsi="Arial Narrow"/>
                <w:sz w:val="15"/>
                <w:szCs w:val="15"/>
              </w:rPr>
            </w:pPr>
            <w:r w:rsidRPr="00A15D1A">
              <w:rPr>
                <w:rFonts w:ascii="Arial Narrow" w:hAnsi="Arial Narrow"/>
                <w:sz w:val="15"/>
                <w:szCs w:val="15"/>
              </w:rPr>
              <w:t>Bielsko – Biała lub Oświęcim</w:t>
            </w:r>
          </w:p>
        </w:tc>
      </w:tr>
      <w:tr w:rsidR="00AD0B89" w:rsidRPr="00A15D1A" w14:paraId="2A5F209F" w14:textId="77777777" w:rsidTr="00AD0B89">
        <w:tc>
          <w:tcPr>
            <w:tcW w:w="0" w:type="auto"/>
            <w:vAlign w:val="center"/>
          </w:tcPr>
          <w:p w14:paraId="1AF0484E" w14:textId="686DBD26" w:rsidR="00AD0B89" w:rsidRPr="00A15D1A" w:rsidRDefault="00AD0B89" w:rsidP="0043718F">
            <w:pPr>
              <w:jc w:val="center"/>
              <w:rPr>
                <w:rFonts w:ascii="Arial Narrow" w:hAnsi="Arial Narrow" w:cs="Arial"/>
                <w:b/>
                <w:sz w:val="16"/>
                <w:szCs w:val="16"/>
              </w:rPr>
            </w:pPr>
            <w:r w:rsidRPr="00A15D1A">
              <w:rPr>
                <w:rFonts w:ascii="Arial Narrow" w:hAnsi="Arial Narrow" w:cs="Arial"/>
                <w:sz w:val="16"/>
                <w:szCs w:val="16"/>
              </w:rPr>
              <w:t>2</w:t>
            </w:r>
          </w:p>
        </w:tc>
        <w:tc>
          <w:tcPr>
            <w:tcW w:w="0" w:type="auto"/>
            <w:vAlign w:val="center"/>
          </w:tcPr>
          <w:p w14:paraId="0194B93D" w14:textId="3735E857" w:rsidR="00AD0B89" w:rsidRPr="00A15D1A" w:rsidRDefault="00AD0B89" w:rsidP="0043718F">
            <w:pPr>
              <w:jc w:val="center"/>
              <w:rPr>
                <w:rFonts w:ascii="Arial Narrow" w:hAnsi="Arial Narrow" w:cs="Arial"/>
                <w:sz w:val="15"/>
                <w:szCs w:val="15"/>
              </w:rPr>
            </w:pPr>
            <w:r w:rsidRPr="00A15D1A">
              <w:rPr>
                <w:rFonts w:ascii="Arial Narrow" w:hAnsi="Arial Narrow" w:cs="Arial"/>
                <w:b/>
                <w:sz w:val="16"/>
                <w:szCs w:val="16"/>
              </w:rPr>
              <w:t>Kurs prawa jazdy kat. B z egzaminem dla uczniów Zespołu Szkół im. bł. ks. Piotra Dańkowskiego w Jordanowie</w:t>
            </w:r>
          </w:p>
        </w:tc>
        <w:tc>
          <w:tcPr>
            <w:tcW w:w="0" w:type="auto"/>
            <w:vMerge/>
            <w:vAlign w:val="center"/>
          </w:tcPr>
          <w:p w14:paraId="41930D3C" w14:textId="77777777" w:rsidR="00AD0B89" w:rsidRPr="00A15D1A" w:rsidRDefault="00AD0B89" w:rsidP="003B2C51">
            <w:pPr>
              <w:jc w:val="center"/>
              <w:rPr>
                <w:rFonts w:ascii="Arial Narrow" w:hAnsi="Arial Narrow" w:cs="Arial"/>
                <w:sz w:val="15"/>
                <w:szCs w:val="15"/>
              </w:rPr>
            </w:pPr>
          </w:p>
        </w:tc>
        <w:tc>
          <w:tcPr>
            <w:tcW w:w="0" w:type="auto"/>
            <w:vMerge/>
            <w:vAlign w:val="center"/>
          </w:tcPr>
          <w:p w14:paraId="416F99DA" w14:textId="77777777" w:rsidR="00AD0B89" w:rsidRPr="00A15D1A" w:rsidRDefault="00AD0B89" w:rsidP="003B2C51">
            <w:pPr>
              <w:jc w:val="center"/>
              <w:rPr>
                <w:rFonts w:ascii="Arial Narrow" w:hAnsi="Arial Narrow"/>
                <w:sz w:val="15"/>
                <w:szCs w:val="15"/>
              </w:rPr>
            </w:pPr>
          </w:p>
        </w:tc>
        <w:tc>
          <w:tcPr>
            <w:tcW w:w="0" w:type="auto"/>
            <w:vAlign w:val="center"/>
          </w:tcPr>
          <w:p w14:paraId="716E2A71" w14:textId="6A0F4815" w:rsidR="00AD0B89" w:rsidRPr="00A15D1A" w:rsidRDefault="00AD0B89" w:rsidP="003B2C51">
            <w:pPr>
              <w:jc w:val="center"/>
              <w:rPr>
                <w:rFonts w:ascii="Arial Narrow" w:hAnsi="Arial Narrow"/>
                <w:sz w:val="15"/>
                <w:szCs w:val="15"/>
              </w:rPr>
            </w:pPr>
            <w:r w:rsidRPr="00A15D1A">
              <w:rPr>
                <w:rFonts w:ascii="Arial Narrow" w:hAnsi="Arial Narrow" w:cs="Arial"/>
                <w:sz w:val="15"/>
                <w:szCs w:val="15"/>
              </w:rPr>
              <w:t>Nowy Targ lub Nowy Sącz lub inne uzgodnione na piśmie miejsce</w:t>
            </w:r>
          </w:p>
        </w:tc>
      </w:tr>
    </w:tbl>
    <w:p w14:paraId="7AA12AC8" w14:textId="4CD93F26" w:rsidR="006E32B6" w:rsidRPr="00A15D1A" w:rsidRDefault="00A97CC4" w:rsidP="0077055D">
      <w:pPr>
        <w:pStyle w:val="Standard"/>
        <w:numPr>
          <w:ilvl w:val="0"/>
          <w:numId w:val="81"/>
        </w:numPr>
        <w:spacing w:before="120" w:after="0" w:line="240" w:lineRule="auto"/>
        <w:jc w:val="both"/>
        <w:rPr>
          <w:rFonts w:ascii="Arial Narrow" w:hAnsi="Arial Narrow" w:cs="Arial"/>
          <w:b/>
        </w:rPr>
      </w:pPr>
      <w:r w:rsidRPr="00A15D1A">
        <w:rPr>
          <w:rFonts w:ascii="Arial Narrow" w:hAnsi="Arial Narrow" w:cs="Arial"/>
        </w:rPr>
        <w:t xml:space="preserve">Zamawiający </w:t>
      </w:r>
      <w:r w:rsidR="00D2663B" w:rsidRPr="00A15D1A">
        <w:rPr>
          <w:rFonts w:ascii="Arial Narrow" w:hAnsi="Arial Narrow" w:cs="Arial"/>
        </w:rPr>
        <w:t xml:space="preserve">wyjaśnia, że nie </w:t>
      </w:r>
      <w:r w:rsidRPr="00A15D1A">
        <w:rPr>
          <w:rFonts w:ascii="Arial Narrow" w:hAnsi="Arial Narrow" w:cs="Arial"/>
        </w:rPr>
        <w:t>udostępn</w:t>
      </w:r>
      <w:r w:rsidR="00D2663B" w:rsidRPr="00A15D1A">
        <w:rPr>
          <w:rFonts w:ascii="Arial Narrow" w:hAnsi="Arial Narrow" w:cs="Arial"/>
        </w:rPr>
        <w:t xml:space="preserve">ia </w:t>
      </w:r>
      <w:r w:rsidRPr="00A15D1A">
        <w:rPr>
          <w:rFonts w:ascii="Arial Narrow" w:hAnsi="Arial Narrow" w:cs="Arial"/>
        </w:rPr>
        <w:t>pomieszcze</w:t>
      </w:r>
      <w:r w:rsidR="00D2663B" w:rsidRPr="00A15D1A">
        <w:rPr>
          <w:rFonts w:ascii="Arial Narrow" w:hAnsi="Arial Narrow" w:cs="Arial"/>
        </w:rPr>
        <w:t>ń</w:t>
      </w:r>
      <w:r w:rsidRPr="00A15D1A">
        <w:rPr>
          <w:rFonts w:ascii="Arial Narrow" w:hAnsi="Arial Narrow" w:cs="Arial"/>
        </w:rPr>
        <w:t>/sal</w:t>
      </w:r>
      <w:r w:rsidR="00D2663B" w:rsidRPr="00A15D1A">
        <w:rPr>
          <w:rFonts w:ascii="Arial Narrow" w:hAnsi="Arial Narrow" w:cs="Arial"/>
        </w:rPr>
        <w:t xml:space="preserve"> szkolnych w żadnej z</w:t>
      </w:r>
      <w:r w:rsidR="008D1B90" w:rsidRPr="00A15D1A">
        <w:rPr>
          <w:rFonts w:ascii="Arial Narrow" w:hAnsi="Arial Narrow" w:cs="Arial"/>
        </w:rPr>
        <w:t xml:space="preserve"> w/w</w:t>
      </w:r>
      <w:r w:rsidR="00D2663B" w:rsidRPr="00A15D1A">
        <w:rPr>
          <w:rFonts w:ascii="Arial Narrow" w:hAnsi="Arial Narrow" w:cs="Arial"/>
        </w:rPr>
        <w:t xml:space="preserve"> szkół.</w:t>
      </w:r>
      <w:r w:rsidR="008D1B90" w:rsidRPr="00A15D1A">
        <w:rPr>
          <w:rFonts w:ascii="Arial Narrow" w:hAnsi="Arial Narrow" w:cs="Arial"/>
        </w:rPr>
        <w:t xml:space="preserve"> Obowiązkiem Wykonawców jest zapewnić</w:t>
      </w:r>
      <w:r w:rsidR="00EC3BC8" w:rsidRPr="00A15D1A">
        <w:rPr>
          <w:rFonts w:ascii="Arial Narrow" w:hAnsi="Arial Narrow" w:cs="Arial"/>
        </w:rPr>
        <w:t xml:space="preserve"> i opłacić</w:t>
      </w:r>
      <w:r w:rsidR="008D1B90" w:rsidRPr="00A15D1A">
        <w:rPr>
          <w:rFonts w:ascii="Arial Narrow" w:hAnsi="Arial Narrow" w:cs="Arial"/>
        </w:rPr>
        <w:t xml:space="preserve"> odpowiednią salę </w:t>
      </w:r>
      <w:r w:rsidR="00EC3BC8" w:rsidRPr="00A15D1A">
        <w:rPr>
          <w:rFonts w:ascii="Arial Narrow" w:hAnsi="Arial Narrow" w:cs="Arial"/>
        </w:rPr>
        <w:t xml:space="preserve">dydaktyczną przystosowaną </w:t>
      </w:r>
      <w:r w:rsidR="008D1B90" w:rsidRPr="00A15D1A">
        <w:rPr>
          <w:rFonts w:ascii="Arial Narrow" w:hAnsi="Arial Narrow" w:cs="Arial"/>
        </w:rPr>
        <w:t>do przeprowadzenia zajęć teoretycznych, jak również do przeprowadzenia ćwiczeń teoretycznych</w:t>
      </w:r>
      <w:r w:rsidR="00EC3BC8" w:rsidRPr="00A15D1A">
        <w:rPr>
          <w:rFonts w:ascii="Arial Narrow" w:hAnsi="Arial Narrow" w:cs="Arial"/>
        </w:rPr>
        <w:t>, posiadającą niezbędny sprzęt i wyposażenie zapewniające uczestnikom właściwe warunki do udziału w zajęciach</w:t>
      </w:r>
      <w:r w:rsidR="008D1B90" w:rsidRPr="00A15D1A">
        <w:rPr>
          <w:rFonts w:ascii="Arial Narrow" w:hAnsi="Arial Narrow" w:cs="Arial"/>
        </w:rPr>
        <w:t>.</w:t>
      </w:r>
      <w:r w:rsidR="00117495" w:rsidRPr="00A15D1A">
        <w:rPr>
          <w:rFonts w:ascii="Arial Narrow" w:hAnsi="Arial Narrow" w:cs="Arial"/>
        </w:rPr>
        <w:t xml:space="preserve"> </w:t>
      </w:r>
      <w:r w:rsidR="008D1B90" w:rsidRPr="00A15D1A">
        <w:rPr>
          <w:rFonts w:ascii="Arial Narrow" w:hAnsi="Arial Narrow" w:cs="Arial"/>
          <w:b/>
          <w:u w:val="single"/>
        </w:rPr>
        <w:t xml:space="preserve">W zakresie sal szkoleniowych oraz warunków kursu należy stosować się w szczególności do wymagań </w:t>
      </w:r>
      <w:r w:rsidR="00DF6817" w:rsidRPr="00A15D1A">
        <w:rPr>
          <w:rFonts w:ascii="Arial Narrow" w:hAnsi="Arial Narrow" w:cs="Arial"/>
          <w:b/>
          <w:u w:val="single"/>
        </w:rPr>
        <w:t>R</w:t>
      </w:r>
      <w:r w:rsidR="008D1B90" w:rsidRPr="00A15D1A">
        <w:rPr>
          <w:rFonts w:ascii="Arial Narrow" w:hAnsi="Arial Narrow" w:cs="Arial"/>
          <w:b/>
          <w:u w:val="single"/>
        </w:rPr>
        <w:t>ozporządzenia</w:t>
      </w:r>
      <w:r w:rsidR="00DF6817" w:rsidRPr="00A15D1A">
        <w:rPr>
          <w:rFonts w:ascii="Arial Narrow" w:hAnsi="Arial Narrow" w:cs="Arial"/>
          <w:b/>
          <w:u w:val="single"/>
        </w:rPr>
        <w:t xml:space="preserve"> Ministra Infrastruktury i Budownictwa z dnia 4 marca 2016r. w sprawie </w:t>
      </w:r>
      <w:r w:rsidR="008D1B90" w:rsidRPr="00A15D1A">
        <w:rPr>
          <w:rFonts w:ascii="Arial Narrow" w:hAnsi="Arial Narrow" w:cs="Arial"/>
          <w:b/>
          <w:u w:val="single"/>
        </w:rPr>
        <w:t>szkolenia osób ubiegających się o uprawnienia do kierowania pojazdami, instruktorów i wykładowców</w:t>
      </w:r>
      <w:r w:rsidR="0066139D" w:rsidRPr="00A15D1A">
        <w:rPr>
          <w:rFonts w:ascii="Arial Narrow" w:hAnsi="Arial Narrow" w:cs="Arial"/>
          <w:b/>
          <w:u w:val="single"/>
        </w:rPr>
        <w:br/>
        <w:t xml:space="preserve">(tj. </w:t>
      </w:r>
      <w:r w:rsidR="00DF6817" w:rsidRPr="00A15D1A">
        <w:rPr>
          <w:rFonts w:ascii="Arial Narrow" w:hAnsi="Arial Narrow" w:cs="Arial"/>
          <w:b/>
          <w:u w:val="single"/>
        </w:rPr>
        <w:t>Dz. U. z 201</w:t>
      </w:r>
      <w:r w:rsidR="0066139D" w:rsidRPr="00A15D1A">
        <w:rPr>
          <w:rFonts w:ascii="Arial Narrow" w:hAnsi="Arial Narrow" w:cs="Arial"/>
          <w:b/>
          <w:u w:val="single"/>
        </w:rPr>
        <w:t>8</w:t>
      </w:r>
      <w:r w:rsidR="00DF6817" w:rsidRPr="00A15D1A">
        <w:rPr>
          <w:rFonts w:ascii="Arial Narrow" w:hAnsi="Arial Narrow" w:cs="Arial"/>
          <w:b/>
          <w:u w:val="single"/>
        </w:rPr>
        <w:t xml:space="preserve">r. poz. </w:t>
      </w:r>
      <w:r w:rsidR="0066139D" w:rsidRPr="00A15D1A">
        <w:rPr>
          <w:rFonts w:ascii="Arial Narrow" w:hAnsi="Arial Narrow" w:cs="Arial"/>
          <w:b/>
          <w:u w:val="single"/>
        </w:rPr>
        <w:t>1885)</w:t>
      </w:r>
      <w:r w:rsidR="008D1B90" w:rsidRPr="00A15D1A">
        <w:rPr>
          <w:rFonts w:ascii="Arial Narrow" w:hAnsi="Arial Narrow" w:cs="Arial"/>
          <w:b/>
          <w:u w:val="single"/>
        </w:rPr>
        <w:t>. Przepisy stosuje się odpowiednio</w:t>
      </w:r>
      <w:r w:rsidR="008D1B90" w:rsidRPr="00A15D1A">
        <w:rPr>
          <w:rFonts w:ascii="Arial Narrow" w:hAnsi="Arial Narrow" w:cs="Arial"/>
          <w:b/>
        </w:rPr>
        <w:t>.</w:t>
      </w:r>
    </w:p>
    <w:p w14:paraId="13F33EC2" w14:textId="77777777" w:rsidR="006E32B6" w:rsidRPr="00A15D1A" w:rsidRDefault="00A232CF" w:rsidP="006E32B6">
      <w:pPr>
        <w:pStyle w:val="Standard"/>
        <w:spacing w:before="120" w:after="0" w:line="240" w:lineRule="auto"/>
        <w:ind w:left="360"/>
        <w:jc w:val="both"/>
        <w:rPr>
          <w:rFonts w:ascii="Arial Narrow" w:hAnsi="Arial Narrow" w:cs="Arial"/>
          <w:szCs w:val="20"/>
        </w:rPr>
      </w:pPr>
      <w:r w:rsidRPr="00A15D1A">
        <w:rPr>
          <w:rFonts w:ascii="Arial Narrow" w:hAnsi="Arial Narrow" w:cs="Arial"/>
          <w:szCs w:val="20"/>
        </w:rPr>
        <w:t>Wykonawca przedłoży Zamawiającemu miejsce prowadzenia zajęć do akceptacji na dw</w:t>
      </w:r>
      <w:r w:rsidR="006E32B6" w:rsidRPr="00A15D1A">
        <w:rPr>
          <w:rFonts w:ascii="Arial Narrow" w:hAnsi="Arial Narrow" w:cs="Arial"/>
          <w:szCs w:val="20"/>
        </w:rPr>
        <w:t>a dni przed rozpoczęciem kursu.</w:t>
      </w:r>
    </w:p>
    <w:p w14:paraId="75BB54F1" w14:textId="77777777" w:rsidR="006E32B6" w:rsidRPr="00A15D1A" w:rsidRDefault="00D922D3" w:rsidP="006E32B6">
      <w:pPr>
        <w:pStyle w:val="Standard"/>
        <w:spacing w:before="120" w:after="0" w:line="240" w:lineRule="auto"/>
        <w:ind w:left="360"/>
        <w:jc w:val="both"/>
        <w:rPr>
          <w:rFonts w:ascii="Arial Narrow" w:hAnsi="Arial Narrow" w:cs="Arial"/>
          <w:sz w:val="20"/>
          <w:szCs w:val="20"/>
        </w:rPr>
      </w:pPr>
      <w:r w:rsidRPr="00A15D1A">
        <w:rPr>
          <w:rFonts w:ascii="Arial Narrow" w:hAnsi="Arial Narrow" w:cs="Arial"/>
          <w:b/>
          <w:sz w:val="20"/>
          <w:szCs w:val="20"/>
        </w:rPr>
        <w:t>Uwaga</w:t>
      </w:r>
      <w:r w:rsidRPr="00A15D1A">
        <w:rPr>
          <w:rFonts w:ascii="Arial Narrow" w:hAnsi="Arial Narrow" w:cs="Arial"/>
          <w:sz w:val="20"/>
          <w:szCs w:val="20"/>
        </w:rPr>
        <w:t xml:space="preserve">, </w:t>
      </w:r>
      <w:r w:rsidRPr="00A15D1A">
        <w:rPr>
          <w:rFonts w:ascii="Arial Narrow" w:hAnsi="Arial Narrow" w:cs="Arial"/>
        </w:rPr>
        <w:t xml:space="preserve">Zamawiający zastrzega sobie możliwość weryfikacji Sali szkoleniowej i/lub przeprowadzenia jej inspekcji, pod kątem spełniania warunków </w:t>
      </w:r>
      <w:r w:rsidR="003B2C51" w:rsidRPr="00A15D1A">
        <w:rPr>
          <w:rFonts w:ascii="Arial Narrow" w:hAnsi="Arial Narrow" w:cs="Arial"/>
        </w:rPr>
        <w:t xml:space="preserve">w zakresie bezpieczeństwa i higieny pracy jak również </w:t>
      </w:r>
      <w:r w:rsidRPr="00A15D1A">
        <w:rPr>
          <w:rFonts w:ascii="Arial Narrow" w:hAnsi="Arial Narrow" w:cs="Arial"/>
        </w:rPr>
        <w:t>wynikających z właściwych rozporządzeń i aktów prawnych będących podstawą odniesienia.</w:t>
      </w:r>
      <w:r w:rsidR="003B2C51" w:rsidRPr="00A15D1A">
        <w:rPr>
          <w:rFonts w:ascii="Arial Narrow" w:hAnsi="Arial Narrow" w:cs="Arial"/>
        </w:rPr>
        <w:t xml:space="preserve"> Tak samo w przypadku stwierdzenia podejrzenia, że wskazane osoby nie posiadają wymaganych kwalifikacji czy też realizowany przez nie program nie spełnia wymagań minimalnych </w:t>
      </w:r>
      <w:r w:rsidR="00025252" w:rsidRPr="00A15D1A">
        <w:rPr>
          <w:rFonts w:ascii="Arial Narrow" w:hAnsi="Arial Narrow" w:cs="Arial"/>
        </w:rPr>
        <w:t>postawionych w</w:t>
      </w:r>
      <w:r w:rsidR="003B2C51" w:rsidRPr="00A15D1A">
        <w:rPr>
          <w:rFonts w:ascii="Arial Narrow" w:hAnsi="Arial Narrow" w:cs="Arial"/>
        </w:rPr>
        <w:t xml:space="preserve"> opisie przedmiotu zamówienia lub jeżeli prowadzący zdaniem Osób odpowiedzialnych ze strony Zamawiającego za realizację i koordynację zamówienia realizuje zamówienie nie należyci</w:t>
      </w:r>
      <w:r w:rsidR="003B2C51" w:rsidRPr="00A15D1A">
        <w:rPr>
          <w:rFonts w:ascii="Arial Narrow" w:hAnsi="Arial Narrow" w:cs="Arial"/>
          <w:sz w:val="20"/>
          <w:szCs w:val="20"/>
        </w:rPr>
        <w:t>e</w:t>
      </w:r>
    </w:p>
    <w:p w14:paraId="2EB691CB" w14:textId="77777777" w:rsidR="001C069A" w:rsidRPr="00A15D1A" w:rsidRDefault="00D922D3" w:rsidP="001C069A">
      <w:pPr>
        <w:pStyle w:val="Standard"/>
        <w:spacing w:before="120" w:after="120" w:line="240" w:lineRule="auto"/>
        <w:ind w:left="357"/>
        <w:jc w:val="both"/>
        <w:rPr>
          <w:rFonts w:ascii="Arial Narrow" w:hAnsi="Arial Narrow" w:cs="Arial"/>
          <w:b/>
          <w:szCs w:val="20"/>
          <w:u w:val="single"/>
        </w:rPr>
      </w:pPr>
      <w:r w:rsidRPr="00A15D1A">
        <w:rPr>
          <w:rFonts w:ascii="Arial Narrow" w:hAnsi="Arial Narrow" w:cs="Arial"/>
          <w:b/>
          <w:szCs w:val="20"/>
        </w:rPr>
        <w:t xml:space="preserve">Ponadto, </w:t>
      </w:r>
      <w:r w:rsidR="00A232CF" w:rsidRPr="00A15D1A">
        <w:rPr>
          <w:rFonts w:ascii="Arial Narrow" w:hAnsi="Arial Narrow" w:cs="Arial"/>
          <w:b/>
          <w:szCs w:val="20"/>
        </w:rPr>
        <w:t>Zamawiający zastrzega sobie prawo odmowy wyrażenia zgody</w:t>
      </w:r>
      <w:r w:rsidR="008C2041" w:rsidRPr="00A15D1A">
        <w:rPr>
          <w:rFonts w:ascii="Arial Narrow" w:hAnsi="Arial Narrow" w:cs="Arial"/>
          <w:b/>
          <w:szCs w:val="20"/>
        </w:rPr>
        <w:t xml:space="preserve"> na zaproponowan</w:t>
      </w:r>
      <w:r w:rsidR="00B92319" w:rsidRPr="00A15D1A">
        <w:rPr>
          <w:rFonts w:ascii="Arial Narrow" w:hAnsi="Arial Narrow" w:cs="Arial"/>
          <w:b/>
          <w:szCs w:val="20"/>
        </w:rPr>
        <w:t>e</w:t>
      </w:r>
      <w:r w:rsidR="008C2041" w:rsidRPr="00A15D1A">
        <w:rPr>
          <w:rFonts w:ascii="Arial Narrow" w:hAnsi="Arial Narrow" w:cs="Arial"/>
          <w:b/>
          <w:szCs w:val="20"/>
        </w:rPr>
        <w:t xml:space="preserve"> przez Wykonawcę miejsce </w:t>
      </w:r>
      <w:r w:rsidR="00B92319" w:rsidRPr="00A15D1A">
        <w:rPr>
          <w:rFonts w:ascii="Arial Narrow" w:hAnsi="Arial Narrow" w:cs="Arial"/>
          <w:b/>
          <w:szCs w:val="20"/>
        </w:rPr>
        <w:t>prowadzenia zajęć</w:t>
      </w:r>
      <w:r w:rsidR="008C2041" w:rsidRPr="00A15D1A">
        <w:rPr>
          <w:rFonts w:ascii="Arial Narrow" w:hAnsi="Arial Narrow" w:cs="Arial"/>
          <w:b/>
          <w:szCs w:val="20"/>
        </w:rPr>
        <w:t xml:space="preserve"> teoretycznych</w:t>
      </w:r>
      <w:r w:rsidR="00A232CF" w:rsidRPr="00A15D1A">
        <w:rPr>
          <w:rFonts w:ascii="Arial Narrow" w:hAnsi="Arial Narrow" w:cs="Arial"/>
          <w:b/>
          <w:szCs w:val="20"/>
        </w:rPr>
        <w:t xml:space="preserve">, w </w:t>
      </w:r>
      <w:r w:rsidR="002131CE" w:rsidRPr="00A15D1A">
        <w:rPr>
          <w:rFonts w:ascii="Arial Narrow" w:hAnsi="Arial Narrow" w:cs="Arial"/>
          <w:b/>
          <w:szCs w:val="20"/>
        </w:rPr>
        <w:t>przypadku,</w:t>
      </w:r>
      <w:r w:rsidR="00A232CF" w:rsidRPr="00A15D1A">
        <w:rPr>
          <w:rFonts w:ascii="Arial Narrow" w:hAnsi="Arial Narrow" w:cs="Arial"/>
          <w:b/>
          <w:szCs w:val="20"/>
        </w:rPr>
        <w:t xml:space="preserve">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w:t>
      </w:r>
      <w:r w:rsidR="00B92319" w:rsidRPr="00A15D1A">
        <w:rPr>
          <w:rFonts w:ascii="Arial Narrow" w:hAnsi="Arial Narrow" w:cs="Arial"/>
          <w:b/>
          <w:szCs w:val="20"/>
        </w:rPr>
        <w:lastRenderedPageBreak/>
        <w:t>Zamawiającego</w:t>
      </w:r>
      <w:r w:rsidR="00A232CF" w:rsidRPr="00A15D1A">
        <w:rPr>
          <w:rFonts w:ascii="Arial Narrow" w:hAnsi="Arial Narrow" w:cs="Arial"/>
          <w:b/>
          <w:szCs w:val="20"/>
        </w:rPr>
        <w:t xml:space="preserve">. Nie przewiduje się jakiejkolwiek możliwości roszczeń w tym zakresie. </w:t>
      </w:r>
      <w:r w:rsidR="00A232CF" w:rsidRPr="00A15D1A">
        <w:rPr>
          <w:rFonts w:ascii="Arial Narrow" w:hAnsi="Arial Narrow" w:cs="Arial"/>
          <w:b/>
          <w:szCs w:val="20"/>
          <w:u w:val="single"/>
        </w:rPr>
        <w:t>Wykonawca składając ofertę akceptuje, że uczestnicy prowadzą zajęcia szkolne i w tym zakresie wymaga się bezwzględnie ścisłej współpracy z Liderem Szkolnym i Dyrekcją.</w:t>
      </w:r>
      <w:r w:rsidR="00A232CF" w:rsidRPr="00A15D1A">
        <w:rPr>
          <w:rFonts w:ascii="Arial Narrow" w:hAnsi="Arial Narrow" w:cs="Arial"/>
          <w:b/>
          <w:szCs w:val="20"/>
        </w:rPr>
        <w:t xml:space="preserve"> </w:t>
      </w:r>
      <w:r w:rsidR="00A232CF" w:rsidRPr="00A15D1A">
        <w:rPr>
          <w:rFonts w:ascii="Arial Narrow" w:hAnsi="Arial Narrow" w:cs="Arial"/>
          <w:b/>
          <w:szCs w:val="20"/>
          <w:u w:val="single"/>
        </w:rPr>
        <w:t>Odmowa wyrażenia zgody przez Lidera Szkolnego i Dyrekcję danej szkoły na propozycje harmonogramu</w:t>
      </w:r>
      <w:r w:rsidR="001C069A" w:rsidRPr="00A15D1A">
        <w:rPr>
          <w:rFonts w:ascii="Arial Narrow" w:hAnsi="Arial Narrow" w:cs="Arial"/>
          <w:b/>
          <w:szCs w:val="20"/>
          <w:u w:val="single"/>
        </w:rPr>
        <w:t xml:space="preserve"> </w:t>
      </w:r>
      <w:r w:rsidR="00A232CF" w:rsidRPr="00A15D1A">
        <w:rPr>
          <w:rFonts w:ascii="Arial Narrow" w:hAnsi="Arial Narrow" w:cs="Arial"/>
          <w:b/>
          <w:szCs w:val="20"/>
          <w:u w:val="single"/>
        </w:rPr>
        <w:t>i sposobu realizacji świadczenia nie może stanowić podstawy do wnoszenia roszczeń względem Zamawiającego.</w:t>
      </w:r>
    </w:p>
    <w:p w14:paraId="2D03F67C" w14:textId="77777777" w:rsidR="00A232CF" w:rsidRPr="00A15D1A" w:rsidRDefault="002131CE" w:rsidP="001C069A">
      <w:pPr>
        <w:pStyle w:val="Standard"/>
        <w:spacing w:before="120" w:after="120" w:line="240" w:lineRule="auto"/>
        <w:ind w:left="357"/>
        <w:jc w:val="both"/>
        <w:rPr>
          <w:rFonts w:ascii="Arial Narrow" w:hAnsi="Arial Narrow" w:cs="Arial"/>
          <w:sz w:val="24"/>
          <w:szCs w:val="20"/>
        </w:rPr>
      </w:pPr>
      <w:r w:rsidRPr="00A15D1A">
        <w:rPr>
          <w:rFonts w:ascii="Arial Narrow" w:hAnsi="Arial Narrow" w:cs="Arial"/>
          <w:b/>
          <w:szCs w:val="20"/>
          <w:u w:val="single"/>
        </w:rPr>
        <w:t xml:space="preserve">Miejsce odbywania zajęć teoretycznych: powiat suski. </w:t>
      </w:r>
    </w:p>
    <w:p w14:paraId="0C13AF71" w14:textId="77777777" w:rsidR="006E32B6" w:rsidRPr="00A15D1A" w:rsidRDefault="006E32B6" w:rsidP="0077055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A15D1A">
        <w:rPr>
          <w:rFonts w:ascii="Arial Narrow" w:hAnsi="Arial Narrow" w:cs="Arial"/>
          <w:b/>
        </w:rPr>
        <w:t>Wykonawca zapewnia uczestnikom przewóz z terenu danej szkoły do miejsca odbywania zajęć</w:t>
      </w:r>
      <w:r w:rsidRPr="00A15D1A">
        <w:rPr>
          <w:rFonts w:ascii="Arial Narrow" w:hAnsi="Arial Narrow" w:cs="Arial"/>
          <w:b/>
        </w:rPr>
        <w:br/>
        <w:t>i z powrotem na własny koszt, opiekę w trakcie dowożenia i odwożenia oraz ubezpieczenie wszystkich uczestników kursu ubezpieczeniem od następstw nieszczęśliwych wypadków NNW na cały okres jego trwania, obejmujące również przejazd do miejsca odbywania zajęć i z powrotem</w:t>
      </w:r>
      <w:r w:rsidRPr="00A15D1A">
        <w:rPr>
          <w:rFonts w:ascii="Arial Narrow" w:hAnsi="Arial Narrow" w:cs="Arial"/>
        </w:rPr>
        <w:t xml:space="preserve">. Kopię dokumentów potwierdzających ubezpieczenie uczestników kursów Wykonawca przekaże Zamawiającemu </w:t>
      </w:r>
      <w:r w:rsidRPr="00A15D1A">
        <w:rPr>
          <w:rFonts w:ascii="Arial Narrow" w:hAnsi="Arial Narrow" w:cs="Arial"/>
          <w:b/>
        </w:rPr>
        <w:t>na dwa dni przed rozpoczęciem kursu lub najpóźniej w dniu rozpoczęcia kursu</w:t>
      </w:r>
      <w:r w:rsidRPr="00A15D1A">
        <w:rPr>
          <w:rFonts w:ascii="Arial Narrow" w:hAnsi="Arial Narrow" w:cs="Arial"/>
        </w:rPr>
        <w:t>. W przypadku niedopełnienia tych czynności Zamawiający ma prawo odmówić rozpoczęcia kursu.</w:t>
      </w:r>
    </w:p>
    <w:p w14:paraId="6A3E44F6" w14:textId="77777777" w:rsidR="00B92319" w:rsidRPr="00A15D1A" w:rsidRDefault="00B92319" w:rsidP="0077055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A15D1A">
        <w:rPr>
          <w:rFonts w:ascii="Arial Narrow" w:hAnsi="Arial Narrow" w:cs="Arial"/>
        </w:rPr>
        <w:t>Kursy mogą odbywać się w dni nauki szkolnej, w czasie nie 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1E87312" w14:textId="77777777" w:rsidR="00B92319" w:rsidRPr="00A15D1A" w:rsidRDefault="00B92319" w:rsidP="0077055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A15D1A">
        <w:rPr>
          <w:rFonts w:ascii="Arial Narrow" w:hAnsi="Arial Narrow" w:cs="Arial"/>
        </w:rPr>
        <w:t xml:space="preserve">Wykonawca zobowiązany jest zapewnić na własny koszt wszystkim uczestnikom możliwość wykonania nieodpłatnych badań lekarskich w celu uzyskania zaświadczeń lekarskich o braku przeciwskazań do uczestniczenia w kursie.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wcześniejszego badania. Kopię dokumentacji potwierdzającej wykonanie tych badań Wykonawca przekaże Zamawiającemu </w:t>
      </w:r>
      <w:r w:rsidRPr="00A15D1A">
        <w:rPr>
          <w:rFonts w:ascii="Arial Narrow" w:hAnsi="Arial Narrow" w:cs="Arial"/>
          <w:b/>
          <w:u w:val="single"/>
        </w:rPr>
        <w:t>na dwa dni przed rozpoczęciem kursu.</w:t>
      </w:r>
    </w:p>
    <w:p w14:paraId="7D937458" w14:textId="77777777" w:rsidR="004D10D1" w:rsidRPr="00A15D1A" w:rsidRDefault="00A232CF" w:rsidP="0077055D">
      <w:pPr>
        <w:pStyle w:val="Akapitzlist"/>
        <w:widowControl w:val="0"/>
        <w:numPr>
          <w:ilvl w:val="0"/>
          <w:numId w:val="81"/>
        </w:numPr>
        <w:pBdr>
          <w:top w:val="nil"/>
          <w:left w:val="nil"/>
          <w:bottom w:val="nil"/>
          <w:right w:val="nil"/>
          <w:between w:val="nil"/>
          <w:bar w:val="nil"/>
        </w:pBdr>
        <w:autoSpaceDN/>
        <w:spacing w:before="120" w:after="120" w:line="240" w:lineRule="auto"/>
        <w:ind w:left="357" w:hanging="357"/>
        <w:jc w:val="both"/>
        <w:textAlignment w:val="auto"/>
        <w:rPr>
          <w:rFonts w:ascii="Arial Narrow" w:hAnsi="Arial Narrow" w:cs="Arial"/>
        </w:rPr>
      </w:pPr>
      <w:r w:rsidRPr="00A15D1A">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821"/>
      </w:tblGrid>
      <w:tr w:rsidR="00FE3F30" w:rsidRPr="00A15D1A" w14:paraId="4197C779" w14:textId="77777777" w:rsidTr="002131CE">
        <w:tc>
          <w:tcPr>
            <w:tcW w:w="1327" w:type="pct"/>
            <w:shd w:val="clear" w:color="auto" w:fill="92D050"/>
          </w:tcPr>
          <w:p w14:paraId="1CE34916" w14:textId="77777777" w:rsidR="002131CE" w:rsidRPr="00A15D1A" w:rsidRDefault="002131CE" w:rsidP="00617E89">
            <w:pPr>
              <w:jc w:val="center"/>
              <w:rPr>
                <w:rFonts w:ascii="Arial Narrow" w:hAnsi="Arial Narrow" w:cs="Arial"/>
                <w:b/>
                <w:sz w:val="18"/>
                <w:szCs w:val="18"/>
              </w:rPr>
            </w:pPr>
            <w:r w:rsidRPr="00A15D1A">
              <w:rPr>
                <w:rFonts w:ascii="Arial Narrow" w:hAnsi="Arial Narrow" w:cs="Arial"/>
                <w:b/>
                <w:sz w:val="18"/>
                <w:szCs w:val="18"/>
              </w:rPr>
              <w:t>Nazwa kursu</w:t>
            </w:r>
          </w:p>
        </w:tc>
        <w:tc>
          <w:tcPr>
            <w:tcW w:w="3673" w:type="pct"/>
            <w:shd w:val="clear" w:color="auto" w:fill="92D050"/>
          </w:tcPr>
          <w:p w14:paraId="567780DF" w14:textId="77777777" w:rsidR="002131CE" w:rsidRPr="00A15D1A" w:rsidRDefault="002131CE" w:rsidP="00617E89">
            <w:pPr>
              <w:jc w:val="center"/>
              <w:rPr>
                <w:rFonts w:ascii="Arial Narrow" w:hAnsi="Arial Narrow" w:cs="Arial"/>
                <w:b/>
                <w:sz w:val="18"/>
                <w:szCs w:val="18"/>
              </w:rPr>
            </w:pPr>
            <w:r w:rsidRPr="00A15D1A">
              <w:rPr>
                <w:rFonts w:ascii="Arial Narrow" w:hAnsi="Arial Narrow" w:cs="Arial"/>
                <w:b/>
                <w:sz w:val="18"/>
                <w:szCs w:val="18"/>
              </w:rPr>
              <w:t>Rodzaj zaświadczenia</w:t>
            </w:r>
          </w:p>
        </w:tc>
      </w:tr>
      <w:tr w:rsidR="004900B4" w:rsidRPr="00A15D1A" w14:paraId="34AEA6F1" w14:textId="77777777" w:rsidTr="002F58DD">
        <w:trPr>
          <w:trHeight w:val="566"/>
        </w:trPr>
        <w:tc>
          <w:tcPr>
            <w:tcW w:w="1327" w:type="pct"/>
            <w:shd w:val="clear" w:color="auto" w:fill="D9D9D9"/>
            <w:vAlign w:val="center"/>
          </w:tcPr>
          <w:p w14:paraId="76CC4C56" w14:textId="24D3AF5F" w:rsidR="004900B4" w:rsidRPr="00A15D1A" w:rsidRDefault="004900B4" w:rsidP="00617E89">
            <w:pPr>
              <w:jc w:val="center"/>
              <w:rPr>
                <w:rFonts w:ascii="Arial Narrow" w:hAnsi="Arial Narrow" w:cs="Arial"/>
                <w:b/>
                <w:sz w:val="18"/>
                <w:szCs w:val="18"/>
              </w:rPr>
            </w:pPr>
            <w:r w:rsidRPr="00A15D1A">
              <w:rPr>
                <w:rFonts w:ascii="Arial Narrow" w:hAnsi="Arial Narrow" w:cs="Arial"/>
                <w:b/>
                <w:sz w:val="18"/>
                <w:szCs w:val="18"/>
              </w:rPr>
              <w:t xml:space="preserve">Organizacja i przeprowadzenie </w:t>
            </w:r>
            <w:r w:rsidR="00AD0B89" w:rsidRPr="00A15D1A">
              <w:rPr>
                <w:rFonts w:ascii="Arial Narrow" w:hAnsi="Arial Narrow" w:cs="Arial"/>
                <w:b/>
                <w:sz w:val="18"/>
                <w:szCs w:val="18"/>
              </w:rPr>
              <w:t xml:space="preserve">kursu prawa jazdy kat. B </w:t>
            </w:r>
            <w:r w:rsidR="00D55583">
              <w:rPr>
                <w:rFonts w:ascii="Arial Narrow" w:hAnsi="Arial Narrow" w:cs="Arial"/>
                <w:b/>
                <w:sz w:val="18"/>
                <w:szCs w:val="18"/>
              </w:rPr>
              <w:t xml:space="preserve">z egzaminem </w:t>
            </w:r>
            <w:r w:rsidR="00AD0B89" w:rsidRPr="00A15D1A">
              <w:rPr>
                <w:rFonts w:ascii="Arial Narrow" w:hAnsi="Arial Narrow" w:cs="Arial"/>
                <w:b/>
                <w:sz w:val="18"/>
                <w:szCs w:val="18"/>
              </w:rPr>
              <w:t>dla Zespołu Szkół im. Wincentego Witosa w Suchej Beskidzkiej oraz Zespołu Szkół im. bł. ks. Piotra Dańkowskiego w Jordanowie  w podziale na dwie części</w:t>
            </w:r>
          </w:p>
        </w:tc>
        <w:tc>
          <w:tcPr>
            <w:tcW w:w="3673" w:type="pct"/>
            <w:shd w:val="clear" w:color="auto" w:fill="auto"/>
            <w:vAlign w:val="center"/>
          </w:tcPr>
          <w:p w14:paraId="16998837" w14:textId="77777777" w:rsidR="004900B4" w:rsidRPr="00A15D1A" w:rsidRDefault="004900B4" w:rsidP="0077055D">
            <w:pPr>
              <w:numPr>
                <w:ilvl w:val="0"/>
                <w:numId w:val="89"/>
              </w:numPr>
              <w:spacing w:after="0"/>
              <w:ind w:left="229" w:hanging="229"/>
              <w:jc w:val="both"/>
              <w:rPr>
                <w:rFonts w:ascii="Arial Narrow" w:hAnsi="Arial Narrow" w:cs="Arial"/>
                <w:sz w:val="20"/>
              </w:rPr>
            </w:pPr>
            <w:r w:rsidRPr="00A15D1A">
              <w:rPr>
                <w:rFonts w:ascii="Arial Narrow" w:hAnsi="Arial Narrow" w:cs="Arial"/>
                <w:sz w:val="20"/>
              </w:rPr>
              <w:t xml:space="preserve">Zaświadczenie o ukończeniu kursu (części teoretycznej i praktycznej) dla osób ubiegających się o prawo jazdy kategorii B, zgodnie z obowiązującymi przepisami prawa, </w:t>
            </w:r>
          </w:p>
          <w:p w14:paraId="1B0B5AF5" w14:textId="77777777" w:rsidR="002F58DD" w:rsidRPr="00A15D1A" w:rsidRDefault="0086655E" w:rsidP="0077055D">
            <w:pPr>
              <w:pStyle w:val="Akapitzlist"/>
              <w:numPr>
                <w:ilvl w:val="0"/>
                <w:numId w:val="89"/>
              </w:numPr>
              <w:suppressAutoHyphens w:val="0"/>
              <w:autoSpaceDN/>
              <w:spacing w:after="0" w:line="240" w:lineRule="auto"/>
              <w:ind w:left="229" w:hanging="229"/>
              <w:jc w:val="both"/>
              <w:textAlignment w:val="auto"/>
              <w:rPr>
                <w:rFonts w:ascii="Arial Narrow" w:hAnsi="Arial Narrow" w:cs="Arial"/>
                <w:b/>
                <w:sz w:val="20"/>
              </w:rPr>
            </w:pPr>
            <w:r w:rsidRPr="00A15D1A">
              <w:rPr>
                <w:rFonts w:ascii="Arial Narrow" w:hAnsi="Arial Narrow" w:cs="Arial"/>
                <w:sz w:val="20"/>
              </w:rPr>
              <w:t>Zaświadczenie o ukończeniu kursu</w:t>
            </w:r>
            <w:r w:rsidR="002F58DD" w:rsidRPr="00A15D1A">
              <w:rPr>
                <w:rFonts w:ascii="Arial Narrow" w:hAnsi="Arial Narrow" w:cs="Arial"/>
                <w:sz w:val="20"/>
              </w:rPr>
              <w:t xml:space="preserve"> wydane</w:t>
            </w:r>
            <w:r w:rsidRPr="00A15D1A">
              <w:rPr>
                <w:rFonts w:ascii="Arial Narrow" w:hAnsi="Arial Narrow" w:cs="Arial"/>
                <w:sz w:val="20"/>
              </w:rPr>
              <w:t xml:space="preserve"> zgodn</w:t>
            </w:r>
            <w:r w:rsidR="002F58DD" w:rsidRPr="00A15D1A">
              <w:rPr>
                <w:rFonts w:ascii="Arial Narrow" w:hAnsi="Arial Narrow" w:cs="Arial"/>
                <w:sz w:val="20"/>
              </w:rPr>
              <w:t>i</w:t>
            </w:r>
            <w:r w:rsidRPr="00A15D1A">
              <w:rPr>
                <w:rFonts w:ascii="Arial Narrow" w:hAnsi="Arial Narrow" w:cs="Arial"/>
                <w:sz w:val="20"/>
              </w:rPr>
              <w:t>e z Rozporządzeniem Ministra Ed</w:t>
            </w:r>
            <w:r w:rsidRPr="00A15D1A">
              <w:rPr>
                <w:rFonts w:ascii="Arial Narrow" w:hAnsi="Arial Narrow" w:cs="Arial"/>
                <w:sz w:val="20"/>
              </w:rPr>
              <w:t>u</w:t>
            </w:r>
            <w:r w:rsidRPr="00A15D1A">
              <w:rPr>
                <w:rFonts w:ascii="Arial Narrow" w:hAnsi="Arial Narrow" w:cs="Arial"/>
                <w:sz w:val="20"/>
              </w:rPr>
              <w:t>kacji Narodowej z dnia 11 marca 2019 r. w sprawie kształcenia ustawicznego w fo</w:t>
            </w:r>
            <w:r w:rsidRPr="00A15D1A">
              <w:rPr>
                <w:rFonts w:ascii="Arial Narrow" w:hAnsi="Arial Narrow" w:cs="Arial"/>
                <w:sz w:val="20"/>
              </w:rPr>
              <w:t>r</w:t>
            </w:r>
            <w:r w:rsidRPr="00A15D1A">
              <w:rPr>
                <w:rFonts w:ascii="Arial Narrow" w:hAnsi="Arial Narrow" w:cs="Arial"/>
                <w:sz w:val="20"/>
              </w:rPr>
              <w:t xml:space="preserve">mach pozaszkolnych (Dz. U. 2019r., poz. 652) </w:t>
            </w:r>
            <w:r w:rsidRPr="00A15D1A">
              <w:rPr>
                <w:rFonts w:ascii="Arial Narrow" w:hAnsi="Arial Narrow" w:cs="Arial"/>
                <w:b/>
                <w:sz w:val="20"/>
                <w:u w:val="single"/>
              </w:rPr>
              <w:t>jeśli Wykonawca jest do tego upra</w:t>
            </w:r>
            <w:r w:rsidRPr="00A15D1A">
              <w:rPr>
                <w:rFonts w:ascii="Arial Narrow" w:hAnsi="Arial Narrow" w:cs="Arial"/>
                <w:b/>
                <w:sz w:val="20"/>
                <w:u w:val="single"/>
              </w:rPr>
              <w:t>w</w:t>
            </w:r>
            <w:r w:rsidRPr="00A15D1A">
              <w:rPr>
                <w:rFonts w:ascii="Arial Narrow" w:hAnsi="Arial Narrow" w:cs="Arial"/>
                <w:b/>
                <w:sz w:val="20"/>
                <w:u w:val="single"/>
              </w:rPr>
              <w:t>niony</w:t>
            </w:r>
            <w:r w:rsidRPr="00A15D1A">
              <w:rPr>
                <w:rFonts w:ascii="Arial Narrow" w:hAnsi="Arial Narrow" w:cs="Arial"/>
                <w:b/>
                <w:sz w:val="20"/>
              </w:rPr>
              <w:t>.</w:t>
            </w:r>
          </w:p>
          <w:p w14:paraId="1DAD2C97" w14:textId="77777777" w:rsidR="00FE4D5A" w:rsidRPr="00A15D1A" w:rsidRDefault="004900B4" w:rsidP="0077055D">
            <w:pPr>
              <w:pStyle w:val="Akapitzlist"/>
              <w:numPr>
                <w:ilvl w:val="0"/>
                <w:numId w:val="89"/>
              </w:numPr>
              <w:suppressAutoHyphens w:val="0"/>
              <w:autoSpaceDN/>
              <w:spacing w:after="0" w:line="240" w:lineRule="auto"/>
              <w:ind w:left="229" w:hanging="229"/>
              <w:jc w:val="both"/>
              <w:textAlignment w:val="auto"/>
              <w:rPr>
                <w:rFonts w:ascii="Arial Narrow" w:hAnsi="Arial Narrow" w:cs="Arial"/>
                <w:sz w:val="20"/>
              </w:rPr>
            </w:pPr>
            <w:r w:rsidRPr="00A15D1A">
              <w:rPr>
                <w:rFonts w:ascii="Arial Narrow" w:hAnsi="Arial Narrow" w:cs="Arial"/>
                <w:sz w:val="20"/>
              </w:rPr>
              <w:t>Zaświadczeni</w:t>
            </w:r>
            <w:r w:rsidR="00FE4D5A" w:rsidRPr="00A15D1A">
              <w:rPr>
                <w:rFonts w:ascii="Arial Narrow" w:hAnsi="Arial Narrow" w:cs="Arial"/>
                <w:sz w:val="20"/>
              </w:rPr>
              <w:t>e</w:t>
            </w:r>
            <w:r w:rsidR="0086655E" w:rsidRPr="00A15D1A">
              <w:rPr>
                <w:rFonts w:ascii="Arial Narrow" w:hAnsi="Arial Narrow" w:cs="Arial"/>
                <w:sz w:val="20"/>
              </w:rPr>
              <w:t xml:space="preserve"> </w:t>
            </w:r>
            <w:r w:rsidRPr="00A15D1A">
              <w:rPr>
                <w:rFonts w:ascii="Arial Narrow" w:hAnsi="Arial Narrow" w:cs="Arial"/>
                <w:sz w:val="20"/>
              </w:rPr>
              <w:t xml:space="preserve">o </w:t>
            </w:r>
            <w:r w:rsidR="00FE4D5A" w:rsidRPr="00A15D1A">
              <w:rPr>
                <w:rFonts w:ascii="Arial Narrow" w:hAnsi="Arial Narrow" w:cs="Arial"/>
                <w:sz w:val="20"/>
              </w:rPr>
              <w:t>ukończeniu</w:t>
            </w:r>
            <w:r w:rsidRPr="00A15D1A">
              <w:rPr>
                <w:rFonts w:ascii="Arial Narrow" w:hAnsi="Arial Narrow" w:cs="Arial"/>
                <w:sz w:val="20"/>
              </w:rPr>
              <w:t xml:space="preserve"> </w:t>
            </w:r>
            <w:r w:rsidR="00FE4D5A" w:rsidRPr="00A15D1A">
              <w:rPr>
                <w:rFonts w:ascii="Arial Narrow" w:hAnsi="Arial Narrow" w:cs="Arial"/>
                <w:sz w:val="20"/>
              </w:rPr>
              <w:t>kursu</w:t>
            </w:r>
            <w:r w:rsidRPr="00A15D1A">
              <w:rPr>
                <w:rFonts w:ascii="Arial Narrow" w:hAnsi="Arial Narrow" w:cs="Arial"/>
                <w:sz w:val="20"/>
              </w:rPr>
              <w:t xml:space="preserve"> prawa jazdy kat. B </w:t>
            </w:r>
            <w:r w:rsidR="00FE4D5A" w:rsidRPr="00A15D1A">
              <w:rPr>
                <w:rFonts w:ascii="Arial Narrow" w:hAnsi="Arial Narrow" w:cs="Arial"/>
                <w:sz w:val="20"/>
              </w:rPr>
              <w:t xml:space="preserve">zawierające informację o </w:t>
            </w:r>
            <w:r w:rsidRPr="00A15D1A">
              <w:rPr>
                <w:rFonts w:ascii="Arial Narrow" w:hAnsi="Arial Narrow" w:cs="Arial"/>
                <w:sz w:val="20"/>
              </w:rPr>
              <w:t>wspó</w:t>
            </w:r>
            <w:r w:rsidRPr="00A15D1A">
              <w:rPr>
                <w:rFonts w:ascii="Arial Narrow" w:hAnsi="Arial Narrow" w:cs="Arial"/>
                <w:sz w:val="20"/>
              </w:rPr>
              <w:t>ł</w:t>
            </w:r>
            <w:r w:rsidRPr="00A15D1A">
              <w:rPr>
                <w:rFonts w:ascii="Arial Narrow" w:hAnsi="Arial Narrow" w:cs="Arial"/>
                <w:sz w:val="20"/>
              </w:rPr>
              <w:t>finansowan</w:t>
            </w:r>
            <w:r w:rsidR="00FE4D5A" w:rsidRPr="00A15D1A">
              <w:rPr>
                <w:rFonts w:ascii="Arial Narrow" w:hAnsi="Arial Narrow" w:cs="Arial"/>
                <w:sz w:val="20"/>
              </w:rPr>
              <w:t>iu</w:t>
            </w:r>
            <w:r w:rsidRPr="00A15D1A">
              <w:rPr>
                <w:rFonts w:ascii="Arial Narrow" w:hAnsi="Arial Narrow" w:cs="Arial"/>
                <w:sz w:val="20"/>
              </w:rPr>
              <w:t xml:space="preserve"> ze środków Unii Europejskiej w ramach Euro</w:t>
            </w:r>
            <w:r w:rsidR="00FE4D5A" w:rsidRPr="00A15D1A">
              <w:rPr>
                <w:rFonts w:ascii="Arial Narrow" w:hAnsi="Arial Narrow" w:cs="Arial"/>
                <w:sz w:val="20"/>
              </w:rPr>
              <w:t>pejskiego Funduszu Sp</w:t>
            </w:r>
            <w:r w:rsidR="00FE4D5A" w:rsidRPr="00A15D1A">
              <w:rPr>
                <w:rFonts w:ascii="Arial Narrow" w:hAnsi="Arial Narrow" w:cs="Arial"/>
                <w:sz w:val="20"/>
              </w:rPr>
              <w:t>o</w:t>
            </w:r>
            <w:r w:rsidR="00FE4D5A" w:rsidRPr="00A15D1A">
              <w:rPr>
                <w:rFonts w:ascii="Arial Narrow" w:hAnsi="Arial Narrow" w:cs="Arial"/>
                <w:sz w:val="20"/>
              </w:rPr>
              <w:t>łecznego, opatrzon</w:t>
            </w:r>
            <w:r w:rsidR="00117495" w:rsidRPr="00A15D1A">
              <w:rPr>
                <w:rFonts w:ascii="Arial Narrow" w:hAnsi="Arial Narrow" w:cs="Arial"/>
                <w:sz w:val="20"/>
              </w:rPr>
              <w:t>ego</w:t>
            </w:r>
            <w:r w:rsidR="00FE4D5A" w:rsidRPr="00A15D1A">
              <w:rPr>
                <w:rFonts w:ascii="Arial Narrow" w:hAnsi="Arial Narrow" w:cs="Arial"/>
                <w:sz w:val="20"/>
              </w:rPr>
              <w:t xml:space="preserve"> znakiem</w:t>
            </w:r>
            <w:r w:rsidR="002F58DD" w:rsidRPr="00A15D1A">
              <w:rPr>
                <w:rFonts w:ascii="Arial Narrow" w:hAnsi="Arial Narrow" w:cs="Arial"/>
                <w:sz w:val="20"/>
              </w:rPr>
              <w:t xml:space="preserve"> Unii Europejskiej Europejskiego Funduszu Społeczn</w:t>
            </w:r>
            <w:r w:rsidR="002F58DD" w:rsidRPr="00A15D1A">
              <w:rPr>
                <w:rFonts w:ascii="Arial Narrow" w:hAnsi="Arial Narrow" w:cs="Arial"/>
                <w:sz w:val="20"/>
              </w:rPr>
              <w:t>e</w:t>
            </w:r>
            <w:r w:rsidR="002F58DD" w:rsidRPr="00A15D1A">
              <w:rPr>
                <w:rFonts w:ascii="Arial Narrow" w:hAnsi="Arial Narrow" w:cs="Arial"/>
                <w:sz w:val="20"/>
              </w:rPr>
              <w:t>go, Funduszu Europejskiego Programu Regionalnego, Województwa Małopolskiego oraz Powiatu Suskiego zgodnie z wytycznymi przekazanymi przez Zamawiającego</w:t>
            </w:r>
            <w:r w:rsidR="00FE4D5A" w:rsidRPr="00A15D1A">
              <w:rPr>
                <w:rFonts w:ascii="Arial Narrow" w:hAnsi="Arial Narrow" w:cs="Arial"/>
                <w:sz w:val="20"/>
              </w:rPr>
              <w:t xml:space="preserve"> </w:t>
            </w:r>
          </w:p>
          <w:p w14:paraId="1794708E" w14:textId="77777777" w:rsidR="004900B4" w:rsidRPr="00A15D1A" w:rsidRDefault="004900B4" w:rsidP="008866DD">
            <w:pPr>
              <w:spacing w:before="120" w:after="0"/>
              <w:jc w:val="both"/>
              <w:rPr>
                <w:rFonts w:ascii="Arial Narrow" w:hAnsi="Arial Narrow"/>
                <w:sz w:val="18"/>
                <w:szCs w:val="18"/>
              </w:rPr>
            </w:pPr>
            <w:r w:rsidRPr="00A15D1A">
              <w:rPr>
                <w:rFonts w:ascii="Arial Narrow" w:hAnsi="Arial Narrow" w:cs="Arial"/>
                <w:sz w:val="20"/>
              </w:rPr>
              <w:t>Na zaświadczeni</w:t>
            </w:r>
            <w:r w:rsidR="002F58DD" w:rsidRPr="00A15D1A">
              <w:rPr>
                <w:rFonts w:ascii="Arial Narrow" w:hAnsi="Arial Narrow" w:cs="Arial"/>
                <w:sz w:val="20"/>
              </w:rPr>
              <w:t>ach</w:t>
            </w:r>
            <w:r w:rsidRPr="00A15D1A">
              <w:rPr>
                <w:rFonts w:ascii="Arial Narrow" w:hAnsi="Arial Narrow" w:cs="Arial"/>
                <w:sz w:val="20"/>
              </w:rPr>
              <w:t xml:space="preserve"> powinien zostać umieszczony: szczegółowy zakres programowy kursu (wraz z podaniem liczby godzin poszczególnych tematów zajęć). Zaświadczenia winny być wystawione w języku polskim.</w:t>
            </w:r>
          </w:p>
        </w:tc>
      </w:tr>
    </w:tbl>
    <w:p w14:paraId="2B473D99" w14:textId="77777777" w:rsidR="00A232CF" w:rsidRPr="00A15D1A" w:rsidRDefault="00A232CF" w:rsidP="00A232CF">
      <w:pPr>
        <w:spacing w:before="120"/>
        <w:jc w:val="both"/>
        <w:rPr>
          <w:rFonts w:ascii="Arial Narrow" w:hAnsi="Arial Narrow" w:cs="Arial"/>
          <w:szCs w:val="20"/>
        </w:rPr>
      </w:pPr>
      <w:r w:rsidRPr="00A15D1A">
        <w:rPr>
          <w:rFonts w:ascii="Arial Narrow" w:hAnsi="Arial Narrow" w:cs="Arial"/>
          <w:szCs w:val="20"/>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A15D1A">
        <w:rPr>
          <w:rFonts w:ascii="Arial Narrow" w:hAnsi="Arial Narrow" w:cs="Arial"/>
          <w:b/>
          <w:bCs/>
          <w:szCs w:val="20"/>
        </w:rPr>
        <w:t xml:space="preserve">Zamawiającemu po zakończeniu kursu. Wykonawca ponosi wszelkie koszty </w:t>
      </w:r>
      <w:r w:rsidRPr="00A15D1A">
        <w:rPr>
          <w:rFonts w:ascii="Arial Narrow" w:hAnsi="Arial Narrow" w:cs="Arial"/>
          <w:b/>
          <w:bCs/>
          <w:szCs w:val="20"/>
        </w:rPr>
        <w:lastRenderedPageBreak/>
        <w:t>związane z realizacją poszczególnych egzaminów i wydaniem stosownych dokumentów potwierdzających zdobyte uprawnienia dla każdego stopnia.</w:t>
      </w:r>
    </w:p>
    <w:p w14:paraId="6712EC73" w14:textId="77777777" w:rsidR="00A232CF" w:rsidRPr="00A15D1A" w:rsidRDefault="00A232CF" w:rsidP="00A232CF">
      <w:pPr>
        <w:spacing w:before="120"/>
        <w:jc w:val="both"/>
        <w:rPr>
          <w:rFonts w:ascii="Arial Narrow" w:hAnsi="Arial Narrow" w:cs="Arial"/>
          <w:szCs w:val="20"/>
        </w:rPr>
      </w:pPr>
      <w:r w:rsidRPr="00A15D1A">
        <w:rPr>
          <w:rFonts w:ascii="Arial Narrow" w:hAnsi="Arial Narrow" w:cs="Arial"/>
          <w:szCs w:val="20"/>
        </w:rPr>
        <w:t xml:space="preserve">Wydane Zaświadczenie winno być zestawem efektów uczenia się (kompetencji), których osiągnięcie zostało formalnie potwierdzone przez tę instytucję zgodnie z ustalonymi standardami w wyniku </w:t>
      </w:r>
      <w:r w:rsidR="008866DD" w:rsidRPr="00A15D1A">
        <w:rPr>
          <w:rFonts w:ascii="Arial Narrow" w:hAnsi="Arial Narrow" w:cs="Arial"/>
          <w:szCs w:val="20"/>
        </w:rPr>
        <w:t xml:space="preserve">walidacji </w:t>
      </w:r>
      <w:r w:rsidRPr="00A15D1A">
        <w:rPr>
          <w:rFonts w:ascii="Arial Narrow" w:hAnsi="Arial Narrow" w:cs="Arial"/>
          <w:szCs w:val="20"/>
        </w:rPr>
        <w:t>i certyfikacji. Wykonawca ponosi wszelkie koszty związane z realizacją egzaminu i wydaniem stosownych dokumentów potwierdzających zdobyte uprawnienia.</w:t>
      </w:r>
    </w:p>
    <w:p w14:paraId="5C05D7C2" w14:textId="77777777" w:rsidR="00A232CF" w:rsidRPr="00A15D1A" w:rsidRDefault="00A232CF" w:rsidP="00A232CF">
      <w:pPr>
        <w:spacing w:before="120"/>
        <w:jc w:val="both"/>
        <w:rPr>
          <w:rFonts w:ascii="Arial Narrow" w:hAnsi="Arial Narrow" w:cs="Arial"/>
          <w:szCs w:val="20"/>
        </w:rPr>
      </w:pPr>
      <w:r w:rsidRPr="00A15D1A">
        <w:rPr>
          <w:rFonts w:ascii="Arial Narrow" w:hAnsi="Arial Narrow" w:cs="Arial"/>
          <w:b/>
          <w:szCs w:val="20"/>
        </w:rPr>
        <w:t>Walidacja</w:t>
      </w:r>
      <w:r w:rsidRPr="00A15D1A">
        <w:rPr>
          <w:rFonts w:ascii="Arial Narrow" w:hAnsi="Arial Narrow" w:cs="Arial"/>
          <w:szCs w:val="20"/>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w:t>
      </w:r>
      <w:r w:rsidR="00D922D3" w:rsidRPr="00A15D1A">
        <w:rPr>
          <w:rFonts w:ascii="Arial Narrow" w:hAnsi="Arial Narrow" w:cs="Arial"/>
          <w:szCs w:val="20"/>
        </w:rPr>
        <w:t xml:space="preserve">czenia się oraz ich weryfikację </w:t>
      </w:r>
      <w:r w:rsidRPr="00A15D1A">
        <w:rPr>
          <w:rFonts w:ascii="Arial Narrow" w:hAnsi="Arial Narrow" w:cs="Arial"/>
          <w:szCs w:val="20"/>
        </w:rPr>
        <w:t xml:space="preserve">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67332177" w14:textId="77777777" w:rsidR="00A232CF" w:rsidRPr="00A15D1A" w:rsidRDefault="00A232CF" w:rsidP="00A232CF">
      <w:pPr>
        <w:spacing w:before="120"/>
        <w:jc w:val="both"/>
        <w:rPr>
          <w:rFonts w:ascii="Arial Narrow" w:hAnsi="Arial Narrow" w:cs="Arial"/>
          <w:szCs w:val="20"/>
        </w:rPr>
      </w:pPr>
      <w:r w:rsidRPr="00A15D1A">
        <w:rPr>
          <w:rFonts w:ascii="Arial Narrow" w:hAnsi="Arial Narrow" w:cs="Arial"/>
          <w:b/>
          <w:szCs w:val="20"/>
        </w:rPr>
        <w:t>Certyfikowanie</w:t>
      </w:r>
      <w:r w:rsidRPr="00A15D1A">
        <w:rPr>
          <w:rFonts w:ascii="Arial Narrow" w:hAnsi="Arial Narrow" w:cs="Arial"/>
          <w:szCs w:val="20"/>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2F97B2F7" w14:textId="77777777" w:rsidR="00A232CF" w:rsidRPr="00A15D1A" w:rsidRDefault="00A232CF" w:rsidP="00A232CF">
      <w:pPr>
        <w:pBdr>
          <w:top w:val="nil"/>
          <w:left w:val="nil"/>
          <w:bottom w:val="nil"/>
          <w:right w:val="nil"/>
          <w:between w:val="nil"/>
          <w:bar w:val="nil"/>
        </w:pBdr>
        <w:spacing w:before="120" w:after="120"/>
        <w:jc w:val="both"/>
        <w:rPr>
          <w:rFonts w:ascii="Arial Narrow" w:hAnsi="Arial Narrow" w:cs="Arial"/>
          <w:b/>
        </w:rPr>
      </w:pPr>
      <w:r w:rsidRPr="00A15D1A">
        <w:rPr>
          <w:rFonts w:ascii="Arial Narrow" w:hAnsi="Arial Narrow" w:cs="Arial"/>
          <w:b/>
        </w:rPr>
        <w:t>Wykonawca powinien zapewnić rozdzielność procesu kształcenia i walidacji.</w:t>
      </w:r>
    </w:p>
    <w:p w14:paraId="69B97450" w14:textId="77777777" w:rsidR="0000768A" w:rsidRPr="00A15D1A" w:rsidRDefault="00226C42" w:rsidP="0077055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A15D1A">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0AAFFEF4" w14:textId="77777777" w:rsidR="00226C42" w:rsidRPr="00A15D1A" w:rsidRDefault="00226C42" w:rsidP="0077055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u w:val="single"/>
        </w:rPr>
      </w:pPr>
      <w:r w:rsidRPr="00A15D1A">
        <w:rPr>
          <w:rFonts w:ascii="Arial Narrow" w:hAnsi="Arial Narrow" w:cs="Arial"/>
          <w:b/>
          <w:u w:val="single"/>
        </w:rPr>
        <w:t xml:space="preserve">Szczegółowe wymagania Zamawiającego wobec Wykonawcy w ramach realizacji niniejszego zamówienia. </w:t>
      </w:r>
    </w:p>
    <w:p w14:paraId="1CD47A9C" w14:textId="77777777" w:rsidR="00226C42" w:rsidRPr="00A15D1A" w:rsidRDefault="00226C42" w:rsidP="00226C42">
      <w:pPr>
        <w:pStyle w:val="Akapitzlist"/>
        <w:widowControl w:val="0"/>
        <w:pBdr>
          <w:top w:val="nil"/>
          <w:left w:val="nil"/>
          <w:bottom w:val="nil"/>
          <w:right w:val="nil"/>
          <w:between w:val="nil"/>
          <w:bar w:val="nil"/>
        </w:pBdr>
        <w:spacing w:before="120"/>
        <w:ind w:left="284"/>
        <w:jc w:val="both"/>
        <w:rPr>
          <w:rFonts w:ascii="Arial Narrow" w:hAnsi="Arial Narrow" w:cs="Arial"/>
        </w:rPr>
      </w:pPr>
      <w:r w:rsidRPr="00A15D1A">
        <w:rPr>
          <w:rFonts w:ascii="Arial Narrow" w:hAnsi="Arial Narrow" w:cs="Arial"/>
        </w:rPr>
        <w:t>Wykonawca zobowiązany jest do:</w:t>
      </w:r>
    </w:p>
    <w:p w14:paraId="1E706D58" w14:textId="77777777" w:rsidR="00226C42" w:rsidRPr="00A15D1A" w:rsidRDefault="00226C42" w:rsidP="0077055D">
      <w:pPr>
        <w:pStyle w:val="Akapitzlist"/>
        <w:widowControl w:val="0"/>
        <w:numPr>
          <w:ilvl w:val="2"/>
          <w:numId w:val="81"/>
        </w:numPr>
        <w:pBdr>
          <w:top w:val="nil"/>
          <w:left w:val="nil"/>
          <w:bottom w:val="nil"/>
          <w:right w:val="nil"/>
          <w:between w:val="nil"/>
          <w:bar w:val="nil"/>
        </w:pBdr>
        <w:autoSpaceDN/>
        <w:spacing w:before="120" w:after="0" w:line="240" w:lineRule="auto"/>
        <w:ind w:left="709" w:hanging="283"/>
        <w:jc w:val="both"/>
        <w:textAlignment w:val="auto"/>
        <w:rPr>
          <w:rFonts w:ascii="Arial Narrow" w:hAnsi="Arial Narrow" w:cs="Arial"/>
        </w:rPr>
      </w:pPr>
      <w:r w:rsidRPr="00A15D1A">
        <w:rPr>
          <w:rFonts w:ascii="Arial Narrow" w:hAnsi="Arial Narrow" w:cs="Arial"/>
        </w:rPr>
        <w:t xml:space="preserve">przekazania Zamawiającemu planowanego harmonogramu zajęć teoretycznych </w:t>
      </w:r>
      <w:r w:rsidR="0092546C" w:rsidRPr="00A15D1A">
        <w:rPr>
          <w:rFonts w:ascii="Arial Narrow" w:hAnsi="Arial Narrow" w:cs="Arial"/>
        </w:rPr>
        <w:t>zawierającego</w:t>
      </w:r>
      <w:r w:rsidRPr="00A15D1A">
        <w:rPr>
          <w:rFonts w:ascii="Arial Narrow" w:hAnsi="Arial Narrow" w:cs="Arial"/>
        </w:rPr>
        <w:t xml:space="preserve"> daty i godziny prowadzonych zajęć. Harmonogram ma ponadto zawierać miejsc</w:t>
      </w:r>
      <w:r w:rsidR="00117495" w:rsidRPr="00A15D1A">
        <w:rPr>
          <w:rFonts w:ascii="Arial Narrow" w:hAnsi="Arial Narrow" w:cs="Arial"/>
        </w:rPr>
        <w:t>e</w:t>
      </w:r>
      <w:r w:rsidRPr="00A15D1A">
        <w:rPr>
          <w:rFonts w:ascii="Arial Narrow" w:hAnsi="Arial Narrow" w:cs="Arial"/>
        </w:rPr>
        <w:t xml:space="preserve"> odbywania zajęć teoretycznych. Szczegółowy harmonogram </w:t>
      </w:r>
      <w:r w:rsidR="0092546C" w:rsidRPr="00A15D1A">
        <w:rPr>
          <w:rFonts w:ascii="Arial Narrow" w:hAnsi="Arial Narrow" w:cs="Arial"/>
        </w:rPr>
        <w:t xml:space="preserve">realizacji danej części </w:t>
      </w:r>
      <w:r w:rsidRPr="00A15D1A">
        <w:rPr>
          <w:rFonts w:ascii="Arial Narrow" w:hAnsi="Arial Narrow" w:cs="Arial"/>
        </w:rPr>
        <w:t>musi być uzgodniony z Liderem szkolnym</w:t>
      </w:r>
      <w:r w:rsidR="0092546C" w:rsidRPr="00A15D1A">
        <w:rPr>
          <w:rFonts w:ascii="Arial Narrow" w:hAnsi="Arial Narrow" w:cs="Arial"/>
        </w:rPr>
        <w:t xml:space="preserve"> właściwym dla każdego zadania</w:t>
      </w:r>
      <w:r w:rsidRPr="00A15D1A">
        <w:rPr>
          <w:rFonts w:ascii="Arial Narrow" w:hAnsi="Arial Narrow" w:cs="Arial"/>
        </w:rPr>
        <w:t xml:space="preserve"> i dostarczony Zamawiającemu najpóźniej </w:t>
      </w:r>
      <w:r w:rsidRPr="00A15D1A">
        <w:rPr>
          <w:rFonts w:ascii="Arial Narrow" w:hAnsi="Arial Narrow" w:cs="Arial"/>
          <w:u w:val="single"/>
        </w:rPr>
        <w:t>na dwa dni przed rozpoczęciem pierwszych zajęć</w:t>
      </w:r>
      <w:r w:rsidRPr="00A15D1A">
        <w:rPr>
          <w:rFonts w:ascii="Arial Narrow" w:hAnsi="Arial Narrow" w:cs="Arial"/>
        </w:rPr>
        <w:t>. Harmonogram podlega korekcie przez Zamawiającego, którą się stosuje.</w:t>
      </w:r>
    </w:p>
    <w:p w14:paraId="5A1F850F" w14:textId="77777777" w:rsidR="00226C42" w:rsidRPr="00A15D1A" w:rsidRDefault="00226C42" w:rsidP="004275EE">
      <w:pPr>
        <w:pBdr>
          <w:top w:val="nil"/>
          <w:left w:val="nil"/>
          <w:bottom w:val="nil"/>
          <w:right w:val="nil"/>
          <w:between w:val="nil"/>
          <w:bar w:val="nil"/>
        </w:pBdr>
        <w:spacing w:before="120"/>
        <w:ind w:left="284" w:firstLine="425"/>
        <w:jc w:val="both"/>
        <w:rPr>
          <w:rFonts w:ascii="Arial Narrow" w:hAnsi="Arial Narrow" w:cs="Arial"/>
        </w:rPr>
      </w:pPr>
      <w:r w:rsidRPr="00A15D1A">
        <w:rPr>
          <w:rFonts w:ascii="Arial Narrow" w:hAnsi="Arial Narrow" w:cs="Arial"/>
        </w:rPr>
        <w:t>Harmonogram ten:</w:t>
      </w:r>
    </w:p>
    <w:p w14:paraId="06408438" w14:textId="77777777" w:rsidR="00226C42" w:rsidRPr="00A15D1A" w:rsidRDefault="00226C42" w:rsidP="0077055D">
      <w:pPr>
        <w:pStyle w:val="Akapitzlist"/>
        <w:widowControl w:val="0"/>
        <w:numPr>
          <w:ilvl w:val="0"/>
          <w:numId w:val="82"/>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A15D1A">
        <w:rPr>
          <w:rFonts w:ascii="Arial Narrow" w:hAnsi="Arial Narrow" w:cs="Arial"/>
        </w:rPr>
        <w:t>musi być dostosowany do zajęć/obowiązków szkolnych uczestników oraz uwag Lidera szkolnego i Zamawiającego a także podpisany przez właściwego Dyrektora Szkoły;</w:t>
      </w:r>
    </w:p>
    <w:p w14:paraId="741CFDCE" w14:textId="77777777" w:rsidR="00226C42" w:rsidRPr="00A15D1A" w:rsidRDefault="00226C42" w:rsidP="0077055D">
      <w:pPr>
        <w:pStyle w:val="Akapitzlist"/>
        <w:widowControl w:val="0"/>
        <w:numPr>
          <w:ilvl w:val="0"/>
          <w:numId w:val="82"/>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A15D1A">
        <w:rPr>
          <w:rFonts w:ascii="Arial Narrow" w:hAnsi="Arial Narrow" w:cs="Arial"/>
        </w:rPr>
        <w:t xml:space="preserve">nie może kolidować z zajęciami dydaktycznymi </w:t>
      </w:r>
      <w:r w:rsidR="00117495" w:rsidRPr="00A15D1A">
        <w:rPr>
          <w:rFonts w:ascii="Arial Narrow" w:hAnsi="Arial Narrow" w:cs="Arial"/>
        </w:rPr>
        <w:t>uczniów</w:t>
      </w:r>
      <w:r w:rsidRPr="00A15D1A">
        <w:rPr>
          <w:rFonts w:ascii="Arial Narrow" w:hAnsi="Arial Narrow" w:cs="Arial"/>
        </w:rPr>
        <w:t xml:space="preserve"> będących uczestnikami</w:t>
      </w:r>
      <w:r w:rsidR="004275EE" w:rsidRPr="00A15D1A">
        <w:rPr>
          <w:rFonts w:ascii="Arial Narrow" w:hAnsi="Arial Narrow" w:cs="Arial"/>
        </w:rPr>
        <w:t xml:space="preserve"> kursu oraz</w:t>
      </w:r>
      <w:r w:rsidR="004275EE" w:rsidRPr="00A15D1A">
        <w:rPr>
          <w:rFonts w:ascii="Arial Narrow" w:hAnsi="Arial Narrow" w:cs="Arial"/>
        </w:rPr>
        <w:br/>
      </w:r>
      <w:r w:rsidRPr="00A15D1A">
        <w:rPr>
          <w:rFonts w:ascii="Arial Narrow" w:hAnsi="Arial Narrow" w:cs="Arial"/>
        </w:rPr>
        <w:t>z innymi wydarzeniami szkolnymi tj.: uroczystości szkolne, akademie, wycieczki szkolne</w:t>
      </w:r>
      <w:r w:rsidR="003A2362" w:rsidRPr="00A15D1A">
        <w:rPr>
          <w:rFonts w:ascii="Arial Narrow" w:hAnsi="Arial Narrow" w:cs="Arial"/>
        </w:rPr>
        <w:t xml:space="preserve">, wyjazdy nauczycieli, przerwy wakacyjne/ferie </w:t>
      </w:r>
      <w:r w:rsidRPr="00A15D1A">
        <w:rPr>
          <w:rFonts w:ascii="Arial Narrow" w:hAnsi="Arial Narrow" w:cs="Arial"/>
        </w:rPr>
        <w:t>itp.,</w:t>
      </w:r>
    </w:p>
    <w:p w14:paraId="1741C126" w14:textId="77777777" w:rsidR="00226C42" w:rsidRPr="00A15D1A" w:rsidRDefault="00226C42" w:rsidP="0077055D">
      <w:pPr>
        <w:pStyle w:val="Akapitzlist"/>
        <w:widowControl w:val="0"/>
        <w:numPr>
          <w:ilvl w:val="0"/>
          <w:numId w:val="82"/>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A15D1A">
        <w:rPr>
          <w:rFonts w:ascii="Arial Narrow" w:hAnsi="Arial Narrow" w:cs="Arial"/>
        </w:rPr>
        <w:t xml:space="preserve">musi być opatrzony logotypami Unii Europejskiej Europejskiego Funduszu Społecznego, Funduszu Europejskiego Programu Regionalnego, </w:t>
      </w:r>
      <w:r w:rsidR="008866DD" w:rsidRPr="00A15D1A">
        <w:rPr>
          <w:rFonts w:ascii="Arial Narrow" w:hAnsi="Arial Narrow" w:cs="Arial"/>
        </w:rPr>
        <w:t xml:space="preserve">Rzeczpospolitej Polskiej, </w:t>
      </w:r>
      <w:r w:rsidRPr="00A15D1A">
        <w:rPr>
          <w:rFonts w:ascii="Arial Narrow" w:hAnsi="Arial Narrow" w:cs="Arial"/>
        </w:rPr>
        <w:t>Województwa Małopolskiego oraz Powiatu Suskiego,</w:t>
      </w:r>
    </w:p>
    <w:p w14:paraId="509B8547" w14:textId="77777777" w:rsidR="00226C42" w:rsidRPr="00A15D1A" w:rsidRDefault="00780DDA" w:rsidP="0077055D">
      <w:pPr>
        <w:pStyle w:val="Akapitzlist"/>
        <w:widowControl w:val="0"/>
        <w:numPr>
          <w:ilvl w:val="0"/>
          <w:numId w:val="82"/>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A15D1A">
        <w:rPr>
          <w:rFonts w:ascii="Arial Narrow" w:hAnsi="Arial Narrow" w:cs="Arial"/>
          <w:bCs/>
        </w:rPr>
        <w:t xml:space="preserve">wszelkie zmiany w harmonogramie (w szczególności dot. terminów prowadzenia zajęć) wymagają akceptacji Zamawiającego; harmonogram może być aktualizowany przez Zamawiającego na wniosek </w:t>
      </w:r>
      <w:r w:rsidRPr="00A15D1A">
        <w:rPr>
          <w:rFonts w:ascii="Arial Narrow" w:hAnsi="Arial Narrow" w:cs="Arial"/>
        </w:rPr>
        <w:t>Lidera szkolnego lub na wniosek Wykonawcy po ustaleniu z Liderem szkolnym,</w:t>
      </w:r>
      <w:r w:rsidRPr="00A15D1A">
        <w:rPr>
          <w:rFonts w:ascii="Arial Narrow" w:hAnsi="Arial Narrow" w:cs="Arial"/>
          <w:bCs/>
        </w:rPr>
        <w:t xml:space="preserve"> </w:t>
      </w:r>
      <w:r w:rsidRPr="00A15D1A">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 i poinformowania Zamawiającego nie później niż na dwa dni robocze przed datą planowanych zajęć</w:t>
      </w:r>
      <w:r w:rsidR="00226C42" w:rsidRPr="00A15D1A">
        <w:rPr>
          <w:rFonts w:ascii="Arial Narrow" w:hAnsi="Arial Narrow" w:cs="Arial"/>
        </w:rPr>
        <w:t>.</w:t>
      </w:r>
    </w:p>
    <w:p w14:paraId="7954D0A7" w14:textId="77777777" w:rsidR="0092546C" w:rsidRPr="00A15D1A" w:rsidRDefault="0092546C"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lastRenderedPageBreak/>
        <w:t>Ustalenie harmonogramu zajęć praktycznych kursu indywidualnie z każdym uczestnikiem.</w:t>
      </w:r>
    </w:p>
    <w:p w14:paraId="45D58B08" w14:textId="77777777" w:rsidR="00226C42" w:rsidRPr="00A15D1A"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zapewnienia środków ochrony osobistej dla każdego uczestnika kursu na czas jego trwania (o ile dotyczy),</w:t>
      </w:r>
    </w:p>
    <w:p w14:paraId="2C438F32" w14:textId="77777777" w:rsidR="005F4B23" w:rsidRPr="00A15D1A"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zapewnienia każdemu uczestnikowi materiałów dydaktycznych w formie papierowej</w:t>
      </w:r>
      <w:r w:rsidRPr="00A15D1A">
        <w:rPr>
          <w:rFonts w:ascii="Arial Narrow" w:hAnsi="Arial Narrow" w:cs="Arial"/>
        </w:rPr>
        <w:br/>
        <w:t>i elektronicznej (na płycie CD lub Pendrive) które z chwilą przekazania uczestnikom staną się ich własnością</w:t>
      </w:r>
      <w:r w:rsidR="0092546C" w:rsidRPr="00A15D1A">
        <w:rPr>
          <w:rFonts w:ascii="Arial Narrow" w:hAnsi="Arial Narrow" w:cs="Arial"/>
        </w:rPr>
        <w:t>, w szczególności podręcznika kursanta (lub innego podręcznika dedykowanego do odbywania kursu nauki jazdy) kategorii B przygotowanego w oparciu o aktualne przepisy prawa</w:t>
      </w:r>
      <w:r w:rsidRPr="00A15D1A">
        <w:rPr>
          <w:rFonts w:ascii="Arial Narrow" w:hAnsi="Arial Narrow" w:cs="Arial"/>
        </w:rPr>
        <w:t xml:space="preserve">. </w:t>
      </w:r>
      <w:r w:rsidRPr="00A15D1A">
        <w:rPr>
          <w:rFonts w:ascii="Arial Narrow" w:hAnsi="Arial Narrow" w:cs="Arial"/>
          <w:b/>
        </w:rPr>
        <w:t>Każdy uczestnik ma otrzymać po 1 komplecie materiałów dydaktycznych. Materiały podlegają sprawdzeniu/zatwierdzeniu przez Zamawiającego/Lidera szkolnego i są przekazywane nieodpłatnie, w cenie kursu.</w:t>
      </w:r>
      <w:r w:rsidR="004275EE" w:rsidRPr="00A15D1A">
        <w:rPr>
          <w:rFonts w:ascii="Arial Narrow" w:hAnsi="Arial Narrow" w:cs="Arial"/>
          <w:b/>
        </w:rPr>
        <w:t xml:space="preserve"> Nie </w:t>
      </w:r>
      <w:r w:rsidRPr="00A15D1A">
        <w:rPr>
          <w:rFonts w:ascii="Arial Narrow" w:hAnsi="Arial Narrow" w:cs="Arial"/>
          <w:b/>
        </w:rPr>
        <w:t>dopuszcza się wobec Zamawiającego jakichkolwiek roszczeń i ukrytych kosztów.</w:t>
      </w:r>
    </w:p>
    <w:p w14:paraId="36D92A1C" w14:textId="77777777" w:rsidR="005F4B23" w:rsidRPr="00A15D1A" w:rsidRDefault="005F4B23"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 xml:space="preserve">Zapewnienia wykwalifikowanego instruktora/instruktorów spełniającego/spełniających warunki określone w aktualnie obowiązujących przepisach prawa dla kadry szkoleniowej prowadzącej szkolenia na kursach prawa jazdy kategorii B, posiadających wiedzę i doświadczenie w zakresie wskazanym w </w:t>
      </w:r>
      <w:r w:rsidR="00B92319" w:rsidRPr="00A15D1A">
        <w:rPr>
          <w:rFonts w:ascii="Arial Narrow" w:hAnsi="Arial Narrow" w:cs="Arial"/>
        </w:rPr>
        <w:t>rozdziale XIX SWZ</w:t>
      </w:r>
      <w:r w:rsidRPr="00A15D1A">
        <w:rPr>
          <w:rFonts w:ascii="Arial Narrow" w:hAnsi="Arial Narrow" w:cs="Arial"/>
        </w:rPr>
        <w:t>. Zamawiający nie będzie ponosił z tego tytułu żadnych dodatkowych i ukrytych kosztów</w:t>
      </w:r>
    </w:p>
    <w:p w14:paraId="44314FCF" w14:textId="0C57E1FD" w:rsidR="00226C42" w:rsidRPr="00A15D1A" w:rsidRDefault="0066139D"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zrealizowania</w:t>
      </w:r>
      <w:r w:rsidR="00226C42" w:rsidRPr="00A15D1A">
        <w:rPr>
          <w:rFonts w:ascii="Arial Narrow" w:hAnsi="Arial Narrow" w:cs="Arial"/>
        </w:rPr>
        <w:t xml:space="preserve"> programu kursu zgodnie z obowiązującymi w tym zakresie standardami</w:t>
      </w:r>
      <w:r w:rsidR="00226C42" w:rsidRPr="00A15D1A">
        <w:rPr>
          <w:rFonts w:ascii="Arial Narrow" w:hAnsi="Arial Narrow" w:cs="Arial"/>
        </w:rPr>
        <w:br/>
        <w:t>i przepisami (</w:t>
      </w:r>
      <w:r w:rsidR="00226C42" w:rsidRPr="00A15D1A">
        <w:rPr>
          <w:rFonts w:ascii="Arial Narrow" w:hAnsi="Arial Narrow" w:cs="Arial"/>
          <w:i/>
        </w:rPr>
        <w:t xml:space="preserve">minimalny program który powinien zostać zrealizowany wskazany jest w szczegółowym opisie przedmiotu zamówienia </w:t>
      </w:r>
      <w:r w:rsidR="00A15B9B" w:rsidRPr="00A15D1A">
        <w:rPr>
          <w:rFonts w:ascii="Arial Narrow" w:hAnsi="Arial Narrow" w:cs="Arial"/>
          <w:i/>
        </w:rPr>
        <w:t xml:space="preserve"> - załącznik nr </w:t>
      </w:r>
      <w:r w:rsidR="004D10D1" w:rsidRPr="00A15D1A">
        <w:rPr>
          <w:rFonts w:ascii="Arial Narrow" w:hAnsi="Arial Narrow" w:cs="Arial"/>
          <w:i/>
        </w:rPr>
        <w:t>7</w:t>
      </w:r>
      <w:r w:rsidR="00A15B9B" w:rsidRPr="00A15D1A">
        <w:rPr>
          <w:rFonts w:ascii="Arial Narrow" w:hAnsi="Arial Narrow" w:cs="Arial"/>
          <w:i/>
        </w:rPr>
        <w:t xml:space="preserve"> do SWZ</w:t>
      </w:r>
      <w:r w:rsidR="00226C42" w:rsidRPr="00A15D1A">
        <w:rPr>
          <w:rFonts w:ascii="Arial Narrow" w:hAnsi="Arial Narrow" w:cs="Arial"/>
        </w:rPr>
        <w:t>), dostosowanego do praktycznych i teoretycznych umiejętności uczestników oraz wymagań Zamawiającego. Wykonawca zobowiązany jest przedstawić szczegółowy program kursu minimum na 2 dni przed jego rozpoczęciem;</w:t>
      </w:r>
    </w:p>
    <w:p w14:paraId="32CF97A9" w14:textId="77777777" w:rsidR="00226C42" w:rsidRPr="00A15D1A"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A15D1A">
        <w:rPr>
          <w:rFonts w:ascii="Arial Narrow" w:hAnsi="Arial Narrow" w:cs="Arial"/>
          <w:b/>
        </w:rPr>
        <w:t>dostarczenia Zamawiającemu, bez dodatkowego wezwania imiennej listy potwierdzającej odbiór materiałów dydaktycznych przez uczestników, najpóźniej w trzecim dniu po rozpoczęciu kursu.</w:t>
      </w:r>
    </w:p>
    <w:p w14:paraId="60F9F19B" w14:textId="77777777" w:rsidR="005A6F03" w:rsidRPr="00A15D1A"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p>
    <w:p w14:paraId="6FB69E86" w14:textId="77777777" w:rsidR="00226C42" w:rsidRPr="00A15D1A"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przeprowadzenia kursu z należytą starannością, zgodnie z zasadami współczesnej wiedzy</w:t>
      </w:r>
      <w:r w:rsidRPr="00A15D1A">
        <w:rPr>
          <w:rFonts w:ascii="Arial Narrow" w:hAnsi="Arial Narrow" w:cs="Arial"/>
        </w:rPr>
        <w:br/>
        <w:t>i obowiązującymi przepisami,</w:t>
      </w:r>
    </w:p>
    <w:p w14:paraId="4BEC6501" w14:textId="77777777" w:rsidR="00226C42" w:rsidRPr="00A15D1A"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zapewnienia realizacji zamówienia w sposób rzetelny, tak aby jak największa liczba uczestników zdała egzamin dla każdego stopnia kursu z pozytywnym rezultatem,</w:t>
      </w:r>
    </w:p>
    <w:p w14:paraId="46EBA79D" w14:textId="77777777" w:rsidR="00226C42" w:rsidRPr="00A15D1A"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zapewnienia należytej ochrony danych osobowych</w:t>
      </w:r>
      <w:r w:rsidR="00EA5F74" w:rsidRPr="00A15D1A">
        <w:rPr>
          <w:rFonts w:ascii="Arial Narrow" w:hAnsi="Arial Narrow" w:cs="Arial"/>
        </w:rPr>
        <w:t xml:space="preserve"> uczestników kursu zgodnie </w:t>
      </w:r>
      <w:r w:rsidRPr="00A15D1A">
        <w:rPr>
          <w:rFonts w:ascii="Arial Narrow" w:hAnsi="Arial Narrow" w:cs="Arial"/>
        </w:rPr>
        <w:t>z obowiązującymi przepisami prawa oraz wymaganiami Zamawiającego. Uwaga, oprócz umowy 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989FA1D" w14:textId="77777777" w:rsidR="00226C42" w:rsidRPr="00A15D1A"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dokumentowania obecności uczestników na zajęciach teoretycznych i praktycznych ich podpisami na listach obecności,</w:t>
      </w:r>
    </w:p>
    <w:p w14:paraId="1D4D20B3" w14:textId="77777777" w:rsidR="00226C42" w:rsidRPr="00A15D1A"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niezwłocznego poinformowania Zamawiającego faksem, e-mailem lub pisemnie (najpóźniej w drugim dniu roboczym po zajęciach) o niezgłoszeniu się któregokolwiek uczestnika na zajęcia, przerwaniu kursu lub rezygnacji z uczestnictwa oraz innych sytuacjach, które mają wpływ na realizację programu kursu</w:t>
      </w:r>
      <w:r w:rsidR="004275EE" w:rsidRPr="00A15D1A">
        <w:rPr>
          <w:rFonts w:ascii="Arial Narrow" w:hAnsi="Arial Narrow" w:cs="Arial"/>
        </w:rPr>
        <w:br/>
      </w:r>
      <w:r w:rsidRPr="00A15D1A">
        <w:rPr>
          <w:rFonts w:ascii="Arial Narrow" w:hAnsi="Arial Narrow" w:cs="Arial"/>
        </w:rPr>
        <w:t>i umowy,</w:t>
      </w:r>
    </w:p>
    <w:p w14:paraId="32EC37AA" w14:textId="77777777" w:rsidR="00780DDA" w:rsidRPr="00A15D1A" w:rsidRDefault="00226C42"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 xml:space="preserve">poinformowania uczestników przed rozpoczęciem kursu, że jest on współfinansowany ze środków Unii Europejskiej </w:t>
      </w:r>
      <w:r w:rsidR="00EA5F74" w:rsidRPr="00A15D1A">
        <w:rPr>
          <w:rFonts w:ascii="Arial Narrow" w:hAnsi="Arial Narrow" w:cs="Arial"/>
        </w:rPr>
        <w:t xml:space="preserve">w ramach </w:t>
      </w:r>
      <w:r w:rsidRPr="00A15D1A">
        <w:rPr>
          <w:rFonts w:ascii="Arial Narrow" w:hAnsi="Arial Narrow" w:cs="Arial"/>
        </w:rPr>
        <w:t>Europejskiego Funduszu Społecznego,</w:t>
      </w:r>
    </w:p>
    <w:p w14:paraId="2B2036EC" w14:textId="77777777" w:rsidR="00226C42" w:rsidRPr="00A15D1A" w:rsidRDefault="00780DDA"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 xml:space="preserve">prowadzenia odpowiedniej dokumentacji kursu w sposób przejrzysty i czytelny, </w:t>
      </w:r>
      <w:r w:rsidRPr="00A15D1A">
        <w:rPr>
          <w:rFonts w:ascii="Arial Narrow" w:hAnsi="Arial Narrow" w:cs="Arial"/>
          <w:b/>
        </w:rPr>
        <w:t>niedopuszczalne jest stosowanie poprawek, skreśleń, korektora itp.</w:t>
      </w:r>
      <w:r w:rsidRPr="00A15D1A">
        <w:rPr>
          <w:rFonts w:ascii="Arial Narrow" w:hAnsi="Arial Narrow" w:cs="Arial"/>
        </w:rPr>
        <w:t xml:space="preserve">, których wzór określi Zamawiający, oraz pozostałej </w:t>
      </w:r>
      <w:r w:rsidRPr="00A15D1A">
        <w:rPr>
          <w:rFonts w:ascii="Arial Narrow" w:hAnsi="Arial Narrow" w:cs="Arial"/>
        </w:rPr>
        <w:lastRenderedPageBreak/>
        <w:t>dokumentacji wymaganej zgodnie z przepisami i wymogami właściwymi dla tego rodzaju kursu</w:t>
      </w:r>
      <w:r w:rsidR="00226C42" w:rsidRPr="00A15D1A">
        <w:rPr>
          <w:rFonts w:ascii="Arial Narrow" w:hAnsi="Arial Narrow" w:cs="Arial"/>
        </w:rPr>
        <w:t>.</w:t>
      </w:r>
    </w:p>
    <w:p w14:paraId="0DE7BE20" w14:textId="77777777" w:rsidR="00226C42" w:rsidRPr="00A15D1A" w:rsidRDefault="00226C42"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 xml:space="preserve">oznakowania pomieszczeń/sal, w których realizowany jest dany kurs oraz dokumentacji kursu  logotypami Unii Europejskiej Europejskiego Funduszu Społecznego, Funduszu Europejskiego Programu Regionalnego, Województwa Małopolskiego oraz Powiatu Suskiego </w:t>
      </w:r>
      <w:r w:rsidR="004275EE" w:rsidRPr="00A15D1A">
        <w:rPr>
          <w:rFonts w:ascii="Arial Narrow" w:hAnsi="Arial Narrow" w:cs="Arial"/>
        </w:rPr>
        <w:t xml:space="preserve">zgodnie </w:t>
      </w:r>
      <w:r w:rsidRPr="00A15D1A">
        <w:rPr>
          <w:rFonts w:ascii="Arial Narrow" w:hAnsi="Arial Narrow" w:cs="Arial"/>
        </w:rPr>
        <w:t>z wytycznymi przekazanymi przez Zamawiającego,</w:t>
      </w:r>
    </w:p>
    <w:p w14:paraId="0E75828E" w14:textId="77777777" w:rsidR="00226C42" w:rsidRPr="00A15D1A" w:rsidRDefault="00226C42"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przeprowadzenia</w:t>
      </w:r>
      <w:r w:rsidR="006C2034" w:rsidRPr="00A15D1A">
        <w:rPr>
          <w:rFonts w:ascii="Arial Narrow" w:hAnsi="Arial Narrow" w:cs="Arial"/>
        </w:rPr>
        <w:t xml:space="preserve"> </w:t>
      </w:r>
      <w:r w:rsidRPr="00A15D1A">
        <w:rPr>
          <w:rFonts w:ascii="Arial Narrow" w:hAnsi="Arial Narrow" w:cs="Arial"/>
        </w:rPr>
        <w:t xml:space="preserve">ewaluacji </w:t>
      </w:r>
      <w:r w:rsidR="006C2034" w:rsidRPr="00A15D1A">
        <w:rPr>
          <w:rFonts w:ascii="Arial Narrow" w:hAnsi="Arial Narrow" w:cs="Arial"/>
        </w:rPr>
        <w:t xml:space="preserve">i walidacji </w:t>
      </w:r>
      <w:r w:rsidRPr="00A15D1A">
        <w:rPr>
          <w:rFonts w:ascii="Arial Narrow" w:hAnsi="Arial Narrow" w:cs="Arial"/>
        </w:rPr>
        <w:t xml:space="preserve">kursu po jego zakończeniu za pomocą anonimowych ankiet ewaluacyjnych; </w:t>
      </w:r>
    </w:p>
    <w:p w14:paraId="4D1E4C84" w14:textId="77777777" w:rsidR="000D080A" w:rsidRPr="00A15D1A" w:rsidRDefault="000D080A"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Wykonawca zorganizuje i przeprowadzi bezpłatne egzaminy wewnętrzne, których przebieg jest identyczny z przebiegiem egzaminu państwowego dla wszystkich uczestników kursu.</w:t>
      </w:r>
    </w:p>
    <w:p w14:paraId="1E6A3002" w14:textId="727327EB" w:rsidR="004275EE" w:rsidRPr="00A15D1A" w:rsidRDefault="006C2034"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 xml:space="preserve">pokrycia kosztów egzaminu państwowego, w szczególności opłat egzaminacyjnych i wydania zaświadczeń/certyfikatów określonych w pkt. </w:t>
      </w:r>
      <w:r w:rsidR="00117495" w:rsidRPr="00A15D1A">
        <w:rPr>
          <w:rFonts w:ascii="Arial Narrow" w:hAnsi="Arial Narrow" w:cs="Arial"/>
        </w:rPr>
        <w:t>1</w:t>
      </w:r>
      <w:r w:rsidR="0066139D" w:rsidRPr="00A15D1A">
        <w:rPr>
          <w:rFonts w:ascii="Arial Narrow" w:hAnsi="Arial Narrow" w:cs="Arial"/>
        </w:rPr>
        <w:t>0</w:t>
      </w:r>
      <w:r w:rsidRPr="00A15D1A">
        <w:rPr>
          <w:rFonts w:ascii="Arial Narrow" w:hAnsi="Arial Narrow" w:cs="Arial"/>
        </w:rPr>
        <w:t xml:space="preserve"> niniejszego rozdziału.</w:t>
      </w:r>
    </w:p>
    <w:p w14:paraId="6AC07E36" w14:textId="77777777" w:rsidR="00A15B9B" w:rsidRPr="00A15D1A" w:rsidRDefault="006C2034" w:rsidP="0077055D">
      <w:pPr>
        <w:pStyle w:val="Akapitzlist"/>
        <w:widowControl w:val="0"/>
        <w:numPr>
          <w:ilvl w:val="0"/>
          <w:numId w:val="83"/>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u w:val="single"/>
        </w:rPr>
      </w:pPr>
      <w:r w:rsidRPr="00A15D1A">
        <w:rPr>
          <w:rFonts w:ascii="Arial Narrow" w:hAnsi="Arial Narrow" w:cs="Arial"/>
          <w:u w:val="single"/>
        </w:rPr>
        <w:t>Wykonawca zobowiązuje się do zapewnienia i opłacenia każdemu uczestnikowi kursu udziału w egzaminie państwowym na prawo jazdy kat. B, części teoretycznej i praktycznej (jednokrotne podejście), we właściwym ośrodku ruchu drogowego oraz zapewnienie każdemu uczestnikowi w dniu egzaminu transportu spod siedziby szkół właściwych dla nazwy danego Zadania do ośrodka egzaminowania kierowców, gdzie będzie odbywał się egzamin i z powrotem oraz opiekę w trakcie dowożenia i odwożenia uczniów. Ewentualne dodatkowe próby i egzaminy poprawkowe ustalane i opłacane są przez uczestnika kursu indywidualnie</w:t>
      </w:r>
      <w:r w:rsidR="00226C42" w:rsidRPr="00A15D1A">
        <w:rPr>
          <w:rFonts w:ascii="Arial Narrow" w:hAnsi="Arial Narrow" w:cs="Arial"/>
          <w:u w:val="single"/>
        </w:rPr>
        <w:t xml:space="preserve">. </w:t>
      </w:r>
    </w:p>
    <w:p w14:paraId="75B6D460" w14:textId="77777777" w:rsidR="00A15B9B" w:rsidRPr="00A15D1A" w:rsidRDefault="006C2034" w:rsidP="0077055D">
      <w:pPr>
        <w:pStyle w:val="Akapitzlist"/>
        <w:widowControl w:val="0"/>
        <w:numPr>
          <w:ilvl w:val="0"/>
          <w:numId w:val="83"/>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A15D1A">
        <w:rPr>
          <w:rFonts w:ascii="Arial Narrow" w:hAnsi="Arial Narrow" w:cs="Arial"/>
        </w:rPr>
        <w:t>Wykonawca zobowiązuje się do przekazania Zamawiającemu dokumentów potwierdzających uiszczenie opłaty egzaminacyjnej w części teoretycznej i praktycznej dla każdego uczestnika kursu, o którym mowa w ppkt. a)</w:t>
      </w:r>
      <w:r w:rsidR="00226C42" w:rsidRPr="00A15D1A">
        <w:rPr>
          <w:rFonts w:ascii="Arial Narrow" w:hAnsi="Arial Narrow" w:cs="Arial"/>
        </w:rPr>
        <w:t>.</w:t>
      </w:r>
    </w:p>
    <w:p w14:paraId="01FE6343" w14:textId="77777777" w:rsidR="00A15B9B" w:rsidRPr="00A15D1A" w:rsidRDefault="00226C42" w:rsidP="0077055D">
      <w:pPr>
        <w:pStyle w:val="Akapitzlist"/>
        <w:widowControl w:val="0"/>
        <w:numPr>
          <w:ilvl w:val="0"/>
          <w:numId w:val="83"/>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A15D1A">
        <w:rPr>
          <w:rFonts w:ascii="Arial Narrow" w:hAnsi="Arial Narrow" w:cs="Arial"/>
        </w:rPr>
        <w:t xml:space="preserve">zaświadczenia i certyfikaty powinny posiadać logotypy Unii Europejskiej Europejskiego Funduszu Społecznego, Funduszu Europejskiego Programu Regionalnego, </w:t>
      </w:r>
      <w:r w:rsidR="00A51EC4" w:rsidRPr="00A15D1A">
        <w:rPr>
          <w:rFonts w:ascii="Arial Narrow" w:hAnsi="Arial Narrow" w:cs="Arial"/>
        </w:rPr>
        <w:t xml:space="preserve">Rzeczpospolitej Polskiej, </w:t>
      </w:r>
      <w:r w:rsidRPr="00A15D1A">
        <w:rPr>
          <w:rFonts w:ascii="Arial Narrow" w:hAnsi="Arial Narrow" w:cs="Arial"/>
        </w:rPr>
        <w:t>Województwa Małopolskiego oraz Powiatu Suskiego oraz imię i nazwisko uczestnika, pełną nazwę kursu, termin realizacji, program oraz wymiar godzin,</w:t>
      </w:r>
    </w:p>
    <w:p w14:paraId="1732A289" w14:textId="77777777" w:rsidR="00350B7F" w:rsidRPr="00A15D1A" w:rsidRDefault="00226C42" w:rsidP="0077055D">
      <w:pPr>
        <w:pStyle w:val="Akapitzlist"/>
        <w:widowControl w:val="0"/>
        <w:numPr>
          <w:ilvl w:val="0"/>
          <w:numId w:val="83"/>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A15D1A">
        <w:rPr>
          <w:rFonts w:ascii="Arial Narrow" w:hAnsi="Arial Narrow" w:cs="Arial"/>
        </w:rPr>
        <w:t>w przypadku braku możliwości umieszczenia ww. logotypów na zaświadczeniach/certyfikatach, konieczne jest wydanie dodatkowych zaświadczeń/certyfikatów zawierających ww. informacje (wzór określi Zamawiający).</w:t>
      </w:r>
    </w:p>
    <w:p w14:paraId="0C922729" w14:textId="77777777" w:rsidR="004275EE" w:rsidRPr="00A15D1A" w:rsidRDefault="00226C42"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b/>
        </w:rPr>
        <w:t>Warunkiem wydania uczestnikowi zaświadczeń/certyfikatów potwierdzających ukończenie kurs</w:t>
      </w:r>
      <w:r w:rsidR="00FF7040" w:rsidRPr="00A15D1A">
        <w:rPr>
          <w:rFonts w:ascii="Arial Narrow" w:hAnsi="Arial Narrow" w:cs="Arial"/>
          <w:b/>
        </w:rPr>
        <w:t>u jest obecność na co najmniej 8</w:t>
      </w:r>
      <w:r w:rsidRPr="00A15D1A">
        <w:rPr>
          <w:rFonts w:ascii="Arial Narrow" w:hAnsi="Arial Narrow" w:cs="Arial"/>
          <w:b/>
        </w:rPr>
        <w:t xml:space="preserve">0% </w:t>
      </w:r>
      <w:r w:rsidR="006C2034" w:rsidRPr="00A15D1A">
        <w:rPr>
          <w:rFonts w:ascii="Arial Narrow" w:hAnsi="Arial Narrow" w:cs="Arial"/>
          <w:b/>
        </w:rPr>
        <w:t xml:space="preserve">godzin </w:t>
      </w:r>
      <w:r w:rsidRPr="00A15D1A">
        <w:rPr>
          <w:rFonts w:ascii="Arial Narrow" w:hAnsi="Arial Narrow" w:cs="Arial"/>
          <w:b/>
        </w:rPr>
        <w:t>zajęć</w:t>
      </w:r>
      <w:r w:rsidRPr="00A15D1A">
        <w:rPr>
          <w:rFonts w:ascii="Arial Narrow" w:hAnsi="Arial Narrow" w:cs="Arial"/>
        </w:rPr>
        <w:t>.</w:t>
      </w:r>
    </w:p>
    <w:p w14:paraId="5DF4FBA7" w14:textId="77777777" w:rsidR="004275EE" w:rsidRPr="00A15D1A" w:rsidRDefault="00226C42" w:rsidP="0077055D">
      <w:pPr>
        <w:pStyle w:val="Akapitzlist"/>
        <w:widowControl w:val="0"/>
        <w:numPr>
          <w:ilvl w:val="3"/>
          <w:numId w:val="81"/>
        </w:numPr>
        <w:pBdr>
          <w:top w:val="nil"/>
          <w:left w:val="nil"/>
          <w:bottom w:val="nil"/>
          <w:right w:val="nil"/>
          <w:between w:val="nil"/>
          <w:bar w:val="nil"/>
        </w:pBdr>
        <w:autoSpaceDN/>
        <w:spacing w:before="120" w:after="120" w:line="240" w:lineRule="auto"/>
        <w:ind w:left="993" w:hanging="284"/>
        <w:jc w:val="both"/>
        <w:textAlignment w:val="auto"/>
        <w:rPr>
          <w:rFonts w:ascii="Arial Narrow" w:hAnsi="Arial Narrow" w:cs="Arial"/>
        </w:rPr>
      </w:pPr>
      <w:r w:rsidRPr="00A15D1A">
        <w:rPr>
          <w:rFonts w:ascii="Arial Narrow" w:hAnsi="Arial Narrow" w:cs="Arial"/>
        </w:rPr>
        <w:t>Nieuspraw</w:t>
      </w:r>
      <w:r w:rsidR="00FF7040" w:rsidRPr="00A15D1A">
        <w:rPr>
          <w:rFonts w:ascii="Arial Narrow" w:hAnsi="Arial Narrow" w:cs="Arial"/>
        </w:rPr>
        <w:t>iedliwiona nieobecność powyżej 2</w:t>
      </w:r>
      <w:r w:rsidRPr="00A15D1A">
        <w:rPr>
          <w:rFonts w:ascii="Arial Narrow" w:hAnsi="Arial Narrow" w:cs="Arial"/>
        </w:rPr>
        <w:t>0% godzin, może być podstawą odmowy wydania zaświadczenia/certyfikatu uczestnictwa w kursie – co jest równoznaczne z nieukończeniem kursu. Jedynym usprawiedliwieniem nieobecności uczestnika na kursie jest choroba (wymagane zaświadczenie lekarskie) lub sytuacja losowa (udokumentowana poprzez przedstawienie odpowiedniego dokumentu potwierdzającego wystąpienie określonych okoliczności wystawionego przez uprawniony podmiot);</w:t>
      </w:r>
    </w:p>
    <w:p w14:paraId="1A671282" w14:textId="77777777" w:rsidR="004275EE" w:rsidRPr="00A15D1A" w:rsidRDefault="00226C42" w:rsidP="0077055D">
      <w:pPr>
        <w:pStyle w:val="Akapitzlist"/>
        <w:widowControl w:val="0"/>
        <w:numPr>
          <w:ilvl w:val="3"/>
          <w:numId w:val="81"/>
        </w:numPr>
        <w:pBdr>
          <w:top w:val="nil"/>
          <w:left w:val="nil"/>
          <w:bottom w:val="nil"/>
          <w:right w:val="nil"/>
          <w:between w:val="nil"/>
          <w:bar w:val="nil"/>
        </w:pBdr>
        <w:autoSpaceDN/>
        <w:spacing w:before="120" w:after="120" w:line="240" w:lineRule="auto"/>
        <w:ind w:left="993" w:hanging="284"/>
        <w:jc w:val="both"/>
        <w:textAlignment w:val="auto"/>
        <w:rPr>
          <w:rFonts w:ascii="Arial Narrow" w:hAnsi="Arial Narrow" w:cs="Arial"/>
        </w:rPr>
      </w:pPr>
      <w:r w:rsidRPr="00A15D1A">
        <w:rPr>
          <w:rFonts w:ascii="Arial Narrow" w:hAnsi="Arial Narrow" w:cs="Arial"/>
        </w:rPr>
        <w:t>W przypadku niemożliwości ukończenia kursu przez uczestnika z przyczyny leżącej po jego stronie, Wykonawca przekaże Zamawiającemu stosowne oświadczenie ze wskazaniem powodu przerwania kursu przez danego uczestnika.</w:t>
      </w:r>
    </w:p>
    <w:p w14:paraId="7F3DBAB9" w14:textId="77777777" w:rsidR="004275EE" w:rsidRPr="00A15D1A"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Wykonawca przekaże Zamawiającemu dokumentację z prowadzonego kursu</w:t>
      </w:r>
      <w:r w:rsidRPr="00A15D1A">
        <w:rPr>
          <w:rFonts w:ascii="Arial Narrow" w:hAnsi="Arial Narrow" w:cs="Arial"/>
        </w:rPr>
        <w:br/>
      </w:r>
      <w:r w:rsidRPr="00A15D1A">
        <w:rPr>
          <w:rFonts w:ascii="Arial Narrow" w:hAnsi="Arial Narrow" w:cs="Arial"/>
          <w:b/>
        </w:rPr>
        <w:t xml:space="preserve">w terminie do 10 dni </w:t>
      </w:r>
      <w:r w:rsidR="00FF7040" w:rsidRPr="00A15D1A">
        <w:rPr>
          <w:rFonts w:ascii="Arial Narrow" w:hAnsi="Arial Narrow" w:cs="Arial"/>
          <w:b/>
        </w:rPr>
        <w:t>roboczych</w:t>
      </w:r>
      <w:r w:rsidR="00FF7040" w:rsidRPr="00A15D1A">
        <w:rPr>
          <w:rFonts w:ascii="Arial Narrow" w:hAnsi="Arial Narrow" w:cs="Arial"/>
        </w:rPr>
        <w:t xml:space="preserve"> </w:t>
      </w:r>
      <w:r w:rsidRPr="00A15D1A">
        <w:rPr>
          <w:rFonts w:ascii="Arial Narrow" w:hAnsi="Arial Narrow" w:cs="Arial"/>
        </w:rPr>
        <w:t xml:space="preserve">od zakończenia kursu. Zamawiający ma prawo żądać </w:t>
      </w:r>
      <w:r w:rsidR="00AB4108" w:rsidRPr="00A15D1A">
        <w:rPr>
          <w:rFonts w:ascii="Arial Narrow" w:hAnsi="Arial Narrow" w:cs="Arial"/>
        </w:rPr>
        <w:t xml:space="preserve">dokumentów potwierdzających prawidłowy przebieg kursu, w każdym momencie jego trwania, które winny zostać niezwłocznie dostarczane Zamawiającemu we wskazanej przez niego formie i terminie. </w:t>
      </w:r>
    </w:p>
    <w:p w14:paraId="7E313F91" w14:textId="77777777" w:rsidR="004275EE" w:rsidRPr="00A15D1A"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Zamawiający zastrzega sobie prawo do pełnej kontroli przeprowadzanych zajęć, w tym także do sporządzania zdjęć oraz wszelkiej dokumentacji obrazującej realizację przedmiotu umowy.</w:t>
      </w:r>
    </w:p>
    <w:p w14:paraId="4260A153" w14:textId="77777777" w:rsidR="004275EE" w:rsidRPr="00A15D1A"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 xml:space="preserve">Podczas prowadzenia zajęć w salach i pracowniach bez zgody Zamawiającego nie mogą przebywać inne osoby niż uczestnicy kursu oraz osoby szkolące (instruktorzy, wykładowcy lub nauczyciele i/lub inne </w:t>
      </w:r>
      <w:r w:rsidRPr="00A15D1A">
        <w:rPr>
          <w:rFonts w:ascii="Arial Narrow" w:hAnsi="Arial Narrow" w:cs="Arial"/>
        </w:rPr>
        <w:lastRenderedPageBreak/>
        <w:t>osoby wyznaczone przez Zamawiającego do sprawdzania/kontroli jakości kursu).</w:t>
      </w:r>
    </w:p>
    <w:p w14:paraId="1019CC8A" w14:textId="77777777" w:rsidR="004275EE" w:rsidRPr="00A15D1A"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Zamawiający zastrzega sobie prawo do zmniejszenia lub zwiększenia ilości osób kierowanych na kurs (+/- 2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w:t>
      </w:r>
      <w:r w:rsidR="004275EE" w:rsidRPr="00A15D1A">
        <w:rPr>
          <w:rFonts w:ascii="Arial Narrow" w:hAnsi="Arial Narrow" w:cs="Arial"/>
        </w:rPr>
        <w:t>.</w:t>
      </w:r>
    </w:p>
    <w:p w14:paraId="48C88660" w14:textId="6EC1F89E" w:rsidR="004275EE" w:rsidRPr="00A15D1A"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A15D1A">
        <w:rPr>
          <w:rFonts w:ascii="Arial Narrow" w:hAnsi="Arial Narrow" w:cs="Arial"/>
        </w:rPr>
        <w:t xml:space="preserve">Zamawiający zapłaci za faktyczną liczbę osób </w:t>
      </w:r>
      <w:r w:rsidRPr="00A15D1A">
        <w:rPr>
          <w:rFonts w:ascii="Arial Narrow" w:hAnsi="Arial Narrow" w:cs="Arial"/>
          <w:b/>
          <w:u w:val="single"/>
        </w:rPr>
        <w:t>kończących kurs, którzy spełnili kryter</w:t>
      </w:r>
      <w:r w:rsidR="004275EE" w:rsidRPr="00A15D1A">
        <w:rPr>
          <w:rFonts w:ascii="Arial Narrow" w:hAnsi="Arial Narrow" w:cs="Arial"/>
          <w:b/>
          <w:u w:val="single"/>
        </w:rPr>
        <w:t>ium frekwencji</w:t>
      </w:r>
      <w:r w:rsidR="004275EE" w:rsidRPr="00A15D1A">
        <w:rPr>
          <w:rFonts w:ascii="Arial Narrow" w:hAnsi="Arial Narrow" w:cs="Arial"/>
          <w:u w:val="single"/>
        </w:rPr>
        <w:br/>
      </w:r>
      <w:r w:rsidRPr="00A15D1A">
        <w:rPr>
          <w:rFonts w:ascii="Arial Narrow" w:hAnsi="Arial Narrow" w:cs="Arial"/>
        </w:rPr>
        <w:t xml:space="preserve">o którym mowa </w:t>
      </w:r>
      <w:r w:rsidRPr="00A15D1A">
        <w:rPr>
          <w:rFonts w:ascii="Arial Narrow" w:hAnsi="Arial Narrow" w:cs="Arial"/>
          <w:b/>
        </w:rPr>
        <w:t>w pkt.</w:t>
      </w:r>
      <w:r w:rsidR="00A15B9B" w:rsidRPr="00A15D1A">
        <w:rPr>
          <w:rFonts w:ascii="Arial Narrow" w:hAnsi="Arial Narrow" w:cs="Arial"/>
          <w:b/>
        </w:rPr>
        <w:t xml:space="preserve">  </w:t>
      </w:r>
      <w:r w:rsidR="006C2034" w:rsidRPr="00A15D1A">
        <w:rPr>
          <w:rFonts w:ascii="Arial Narrow" w:hAnsi="Arial Narrow" w:cs="Arial"/>
          <w:b/>
        </w:rPr>
        <w:t>1</w:t>
      </w:r>
      <w:r w:rsidR="0066139D" w:rsidRPr="00A15D1A">
        <w:rPr>
          <w:rFonts w:ascii="Arial Narrow" w:hAnsi="Arial Narrow" w:cs="Arial"/>
          <w:b/>
        </w:rPr>
        <w:t>2</w:t>
      </w:r>
      <w:r w:rsidR="006C2034" w:rsidRPr="00A15D1A">
        <w:rPr>
          <w:rFonts w:ascii="Arial Narrow" w:hAnsi="Arial Narrow" w:cs="Arial"/>
          <w:b/>
        </w:rPr>
        <w:t xml:space="preserve"> </w:t>
      </w:r>
      <w:r w:rsidR="00A15B9B" w:rsidRPr="00A15D1A">
        <w:rPr>
          <w:rFonts w:ascii="Arial Narrow" w:hAnsi="Arial Narrow" w:cs="Arial"/>
          <w:b/>
        </w:rPr>
        <w:t xml:space="preserve">ppkt. </w:t>
      </w:r>
      <w:r w:rsidR="006C2034" w:rsidRPr="00A15D1A">
        <w:rPr>
          <w:rFonts w:ascii="Arial Narrow" w:hAnsi="Arial Narrow" w:cs="Arial"/>
          <w:b/>
        </w:rPr>
        <w:t>2</w:t>
      </w:r>
      <w:r w:rsidR="00117495" w:rsidRPr="00A15D1A">
        <w:rPr>
          <w:rFonts w:ascii="Arial Narrow" w:hAnsi="Arial Narrow" w:cs="Arial"/>
          <w:b/>
        </w:rPr>
        <w:t>0</w:t>
      </w:r>
      <w:r w:rsidRPr="00A15D1A">
        <w:rPr>
          <w:rFonts w:ascii="Arial Narrow" w:hAnsi="Arial Narrow" w:cs="Arial"/>
        </w:rPr>
        <w:t xml:space="preserve"> </w:t>
      </w:r>
      <w:r w:rsidR="004D10D1" w:rsidRPr="00A15D1A">
        <w:rPr>
          <w:rFonts w:ascii="Arial Narrow" w:hAnsi="Arial Narrow" w:cs="Arial"/>
        </w:rPr>
        <w:t xml:space="preserve">niniejszego rozdziału </w:t>
      </w:r>
      <w:r w:rsidRPr="00A15D1A">
        <w:rPr>
          <w:rFonts w:ascii="Arial Narrow" w:hAnsi="Arial Narrow" w:cs="Arial"/>
        </w:rPr>
        <w:t xml:space="preserve">za wyjątkiem nieprzewidzianych sytuacji losowych o których mowa w </w:t>
      </w:r>
      <w:r w:rsidRPr="00A15D1A">
        <w:rPr>
          <w:rFonts w:ascii="Arial Narrow" w:hAnsi="Arial Narrow" w:cs="Arial"/>
          <w:b/>
        </w:rPr>
        <w:t>pkt.</w:t>
      </w:r>
      <w:r w:rsidR="00A15B9B" w:rsidRPr="00A15D1A">
        <w:rPr>
          <w:rFonts w:ascii="Arial Narrow" w:hAnsi="Arial Narrow" w:cs="Arial"/>
          <w:b/>
        </w:rPr>
        <w:t xml:space="preserve"> </w:t>
      </w:r>
      <w:r w:rsidR="006C2034" w:rsidRPr="00A15D1A">
        <w:rPr>
          <w:rFonts w:ascii="Arial Narrow" w:hAnsi="Arial Narrow" w:cs="Arial"/>
          <w:b/>
        </w:rPr>
        <w:t>1</w:t>
      </w:r>
      <w:r w:rsidR="0066139D" w:rsidRPr="00A15D1A">
        <w:rPr>
          <w:rFonts w:ascii="Arial Narrow" w:hAnsi="Arial Narrow" w:cs="Arial"/>
          <w:b/>
        </w:rPr>
        <w:t>2</w:t>
      </w:r>
      <w:r w:rsidR="00117495" w:rsidRPr="00A15D1A">
        <w:rPr>
          <w:rFonts w:ascii="Arial Narrow" w:hAnsi="Arial Narrow" w:cs="Arial"/>
          <w:b/>
        </w:rPr>
        <w:t xml:space="preserve"> </w:t>
      </w:r>
      <w:r w:rsidR="00A15B9B" w:rsidRPr="00A15D1A">
        <w:rPr>
          <w:rFonts w:ascii="Arial Narrow" w:hAnsi="Arial Narrow" w:cs="Arial"/>
          <w:b/>
        </w:rPr>
        <w:t xml:space="preserve">ppkt. </w:t>
      </w:r>
      <w:r w:rsidR="006C2034" w:rsidRPr="00A15D1A">
        <w:rPr>
          <w:rFonts w:ascii="Arial Narrow" w:hAnsi="Arial Narrow" w:cs="Arial"/>
          <w:b/>
        </w:rPr>
        <w:t>2</w:t>
      </w:r>
      <w:r w:rsidR="00117495" w:rsidRPr="00A15D1A">
        <w:rPr>
          <w:rFonts w:ascii="Arial Narrow" w:hAnsi="Arial Narrow" w:cs="Arial"/>
          <w:b/>
        </w:rPr>
        <w:t>0</w:t>
      </w:r>
      <w:r w:rsidR="004D5B8E" w:rsidRPr="00A15D1A">
        <w:rPr>
          <w:rFonts w:ascii="Arial Narrow" w:hAnsi="Arial Narrow" w:cs="Arial"/>
          <w:b/>
        </w:rPr>
        <w:t xml:space="preserve"> lit. </w:t>
      </w:r>
      <w:r w:rsidR="00A15B9B" w:rsidRPr="00A15D1A">
        <w:rPr>
          <w:rFonts w:ascii="Arial Narrow" w:hAnsi="Arial Narrow" w:cs="Arial"/>
          <w:b/>
        </w:rPr>
        <w:t>a</w:t>
      </w:r>
      <w:r w:rsidR="004D10D1" w:rsidRPr="00A15D1A">
        <w:rPr>
          <w:rFonts w:ascii="Arial Narrow" w:hAnsi="Arial Narrow" w:cs="Arial"/>
        </w:rPr>
        <w:t xml:space="preserve"> niniejszego rozdziału.</w:t>
      </w:r>
      <w:r w:rsidRPr="00A15D1A">
        <w:rPr>
          <w:rFonts w:ascii="Arial Narrow" w:hAnsi="Arial Narrow" w:cs="Arial"/>
        </w:rPr>
        <w:t xml:space="preserve"> Takie sytuacje będą rozpatrywane przez Zamawiając</w:t>
      </w:r>
      <w:r w:rsidR="004275EE" w:rsidRPr="00A15D1A">
        <w:rPr>
          <w:rFonts w:ascii="Arial Narrow" w:hAnsi="Arial Narrow" w:cs="Arial"/>
        </w:rPr>
        <w:t>eg</w:t>
      </w:r>
      <w:r w:rsidR="004D10D1" w:rsidRPr="00A15D1A">
        <w:rPr>
          <w:rFonts w:ascii="Arial Narrow" w:hAnsi="Arial Narrow" w:cs="Arial"/>
        </w:rPr>
        <w:t xml:space="preserve">o indywidualnie w uzgodnieniu </w:t>
      </w:r>
      <w:r w:rsidRPr="00A15D1A">
        <w:rPr>
          <w:rFonts w:ascii="Arial Narrow" w:hAnsi="Arial Narrow" w:cs="Arial"/>
        </w:rPr>
        <w:t>z Wykonawcą  mając na względzie ilość zrealizowanych zajęć.</w:t>
      </w:r>
    </w:p>
    <w:p w14:paraId="4FD7EC36" w14:textId="77777777" w:rsidR="001873E3" w:rsidRPr="00A15D1A"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A15D1A">
        <w:rPr>
          <w:rFonts w:ascii="Arial Narrow" w:hAnsi="Arial Narrow" w:cs="Arial"/>
          <w:b/>
        </w:rPr>
        <w:t xml:space="preserve">Szczegółowy opis przedmiotu zamówienia z minimalną tematyką kursu znajduje się w załączniku nr </w:t>
      </w:r>
      <w:r w:rsidR="001873E3" w:rsidRPr="00A15D1A">
        <w:rPr>
          <w:rFonts w:ascii="Arial Narrow" w:hAnsi="Arial Narrow" w:cs="Arial"/>
          <w:b/>
        </w:rPr>
        <w:t>7</w:t>
      </w:r>
      <w:r w:rsidRPr="00A15D1A">
        <w:rPr>
          <w:rFonts w:ascii="Arial Narrow" w:hAnsi="Arial Narrow" w:cs="Arial"/>
          <w:b/>
        </w:rPr>
        <w:t xml:space="preserve"> do </w:t>
      </w:r>
      <w:r w:rsidR="001873E3" w:rsidRPr="00A15D1A">
        <w:rPr>
          <w:rFonts w:ascii="Arial Narrow" w:hAnsi="Arial Narrow" w:cs="Arial"/>
          <w:b/>
        </w:rPr>
        <w:t>SWZ</w:t>
      </w:r>
      <w:r w:rsidRPr="00A15D1A">
        <w:rPr>
          <w:rFonts w:ascii="Arial Narrow" w:hAnsi="Arial Narrow" w:cs="Arial"/>
          <w:b/>
        </w:rPr>
        <w:t>.</w:t>
      </w:r>
    </w:p>
    <w:p w14:paraId="298DBD91" w14:textId="07DE646C" w:rsidR="001873E3" w:rsidRPr="00A15D1A" w:rsidRDefault="008D7C5E"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A15D1A">
        <w:rPr>
          <w:rFonts w:ascii="Arial Narrow" w:hAnsi="Arial Narrow" w:cs="Arial"/>
        </w:rPr>
        <w:t xml:space="preserve">Wykonawca może złożyć ofertę </w:t>
      </w:r>
      <w:r w:rsidR="008C7C63" w:rsidRPr="00A15D1A">
        <w:rPr>
          <w:rFonts w:ascii="Arial Narrow" w:hAnsi="Arial Narrow" w:cs="Arial"/>
        </w:rPr>
        <w:t>na całość zamówienia.</w:t>
      </w:r>
    </w:p>
    <w:p w14:paraId="3DAE375F" w14:textId="77777777" w:rsidR="005B06E9" w:rsidRPr="00A15D1A" w:rsidRDefault="008D7C5E"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A15D1A">
        <w:rPr>
          <w:rFonts w:ascii="Arial Narrow" w:hAnsi="Arial Narrow" w:cs="Arial"/>
        </w:rPr>
        <w:t>Nazwy i kody zamówienia według Wspólnego Słownika Zamówień</w:t>
      </w:r>
      <w:r w:rsidR="002131CE" w:rsidRPr="00A15D1A">
        <w:rPr>
          <w:rFonts w:ascii="Arial Narrow" w:hAnsi="Arial Narrow" w:cs="Arial"/>
        </w:rPr>
        <w:t xml:space="preserve"> </w:t>
      </w:r>
      <w:r w:rsidRPr="00A15D1A">
        <w:rPr>
          <w:rFonts w:ascii="Arial Narrow" w:hAnsi="Arial Narrow" w:cs="Arial"/>
        </w:rPr>
        <w:t xml:space="preserve">(CPV): </w:t>
      </w:r>
      <w:r w:rsidRPr="00A15D1A">
        <w:rPr>
          <w:rFonts w:ascii="Arial Narrow" w:hAnsi="Arial Narrow" w:cs="Arial"/>
          <w:b/>
          <w:bCs/>
        </w:rPr>
        <w:t>80530000-8</w:t>
      </w:r>
      <w:r w:rsidR="00964F0D" w:rsidRPr="00A15D1A">
        <w:rPr>
          <w:rFonts w:ascii="Arial Narrow" w:hAnsi="Arial Narrow" w:cs="Arial"/>
          <w:b/>
          <w:bCs/>
        </w:rPr>
        <w:t xml:space="preserve"> Usługi szkolenia zawodowego.</w:t>
      </w:r>
    </w:p>
    <w:p w14:paraId="5F8F0D3A" w14:textId="77777777" w:rsidR="005B06E9" w:rsidRPr="00A15D1A" w:rsidRDefault="005B06E9" w:rsidP="00D25641">
      <w:pPr>
        <w:pStyle w:val="Standard"/>
        <w:spacing w:after="0" w:line="240" w:lineRule="auto"/>
        <w:jc w:val="both"/>
        <w:rPr>
          <w:rFonts w:ascii="Arial Narrow" w:hAnsi="Arial Narrow" w:cs="Arial"/>
        </w:rPr>
      </w:pPr>
    </w:p>
    <w:p w14:paraId="0DFB627C" w14:textId="77777777" w:rsidR="00D25641" w:rsidRPr="00A15D1A" w:rsidRDefault="008D7C5E" w:rsidP="0066139D">
      <w:pPr>
        <w:pStyle w:val="Standard"/>
        <w:numPr>
          <w:ilvl w:val="0"/>
          <w:numId w:val="93"/>
        </w:numPr>
        <w:spacing w:after="0" w:line="240" w:lineRule="auto"/>
        <w:ind w:left="284" w:hanging="284"/>
        <w:jc w:val="both"/>
        <w:rPr>
          <w:rFonts w:ascii="Arial Narrow" w:hAnsi="Arial Narrow" w:cs="Arial"/>
          <w:b/>
        </w:rPr>
      </w:pPr>
      <w:r w:rsidRPr="00A15D1A">
        <w:rPr>
          <w:rFonts w:ascii="Arial Narrow" w:hAnsi="Arial Narrow" w:cs="Arial"/>
          <w:b/>
        </w:rPr>
        <w:t>PROJEKTOWANE POSTANOWIENIA UMOWY W SPRAWIE ZAMÓWIENIA PUBLICZNEGO, KTÓRE ZOSTANĄ WPROWADZONE DO TREŚCI TEJ UMOWY</w:t>
      </w:r>
    </w:p>
    <w:p w14:paraId="7FFDDE8C" w14:textId="77777777" w:rsidR="005B06E9" w:rsidRPr="00A15D1A" w:rsidRDefault="008D7C5E" w:rsidP="00D25641">
      <w:pPr>
        <w:pStyle w:val="Standard"/>
        <w:spacing w:after="0" w:line="240" w:lineRule="auto"/>
        <w:ind w:left="284"/>
        <w:jc w:val="both"/>
        <w:rPr>
          <w:rFonts w:ascii="Arial Narrow" w:hAnsi="Arial Narrow" w:cs="Arial"/>
          <w:b/>
          <w:u w:val="single"/>
        </w:rPr>
      </w:pPr>
      <w:r w:rsidRPr="00A15D1A">
        <w:rPr>
          <w:rFonts w:ascii="Arial Narrow" w:hAnsi="Arial Narrow" w:cs="Arial"/>
        </w:rPr>
        <w:t xml:space="preserve">Projektowane postanowienia umowy w sprawie zamówienia publicznego, które zostaną wprowadzone do treści tej umowy, określone zostały </w:t>
      </w:r>
      <w:r w:rsidRPr="00A15D1A">
        <w:rPr>
          <w:rFonts w:ascii="Arial Narrow" w:hAnsi="Arial Narrow" w:cs="Arial"/>
          <w:u w:val="single"/>
        </w:rPr>
        <w:t xml:space="preserve">w załączniku nr </w:t>
      </w:r>
      <w:r w:rsidR="00543ED4" w:rsidRPr="00A15D1A">
        <w:rPr>
          <w:rFonts w:ascii="Arial Narrow" w:hAnsi="Arial Narrow" w:cs="Arial"/>
          <w:u w:val="single"/>
        </w:rPr>
        <w:t xml:space="preserve">6 </w:t>
      </w:r>
      <w:r w:rsidRPr="00A15D1A">
        <w:rPr>
          <w:rFonts w:ascii="Arial Narrow" w:hAnsi="Arial Narrow" w:cs="Arial"/>
          <w:u w:val="single"/>
        </w:rPr>
        <w:t>do SWZ.</w:t>
      </w:r>
    </w:p>
    <w:p w14:paraId="494FA735" w14:textId="77777777" w:rsidR="00D25641" w:rsidRPr="00A15D1A" w:rsidRDefault="00D25641" w:rsidP="00D25641">
      <w:pPr>
        <w:pStyle w:val="Standard"/>
        <w:spacing w:after="0" w:line="240" w:lineRule="auto"/>
        <w:jc w:val="both"/>
        <w:rPr>
          <w:rFonts w:ascii="Arial Narrow" w:hAnsi="Arial Narrow" w:cs="Arial"/>
          <w:u w:val="single"/>
        </w:rPr>
      </w:pPr>
    </w:p>
    <w:p w14:paraId="0FCE69F5" w14:textId="77777777" w:rsidR="005B06E9" w:rsidRPr="00A15D1A" w:rsidRDefault="008D7C5E" w:rsidP="0066139D">
      <w:pPr>
        <w:pStyle w:val="Standard"/>
        <w:numPr>
          <w:ilvl w:val="0"/>
          <w:numId w:val="93"/>
        </w:numPr>
        <w:spacing w:after="0" w:line="240" w:lineRule="auto"/>
        <w:ind w:left="284" w:hanging="284"/>
        <w:jc w:val="both"/>
        <w:rPr>
          <w:rFonts w:ascii="Arial Narrow" w:hAnsi="Arial Narrow" w:cs="Arial"/>
          <w:b/>
        </w:rPr>
      </w:pPr>
      <w:r w:rsidRPr="00A15D1A">
        <w:rPr>
          <w:rFonts w:ascii="Arial Narrow" w:hAnsi="Arial Narrow" w:cs="Arial"/>
          <w:b/>
        </w:rPr>
        <w:t>INFORMACJE O ŚRODKACH KOMUNIKACJI ELEKTRONICZNEJ, PRZY UŻYCIU KTÓRYCH ZAMAWIAJĄCY BĘDZIE KOMUNIKOWAŁ SIĘ Z WYKONAWCAMI</w:t>
      </w:r>
      <w:r w:rsidR="004C54BC" w:rsidRPr="00A15D1A">
        <w:rPr>
          <w:rFonts w:ascii="Arial Narrow" w:hAnsi="Arial Narrow" w:cs="Arial"/>
          <w:b/>
        </w:rPr>
        <w:t xml:space="preserve"> ORAZ INFORMACJE</w:t>
      </w:r>
      <w:r w:rsidR="004C54BC" w:rsidRPr="00A15D1A">
        <w:rPr>
          <w:rFonts w:ascii="Arial Narrow" w:hAnsi="Arial Narrow" w:cs="Arial"/>
          <w:b/>
        </w:rPr>
        <w:br/>
      </w:r>
      <w:r w:rsidRPr="00A15D1A">
        <w:rPr>
          <w:rFonts w:ascii="Arial Narrow" w:hAnsi="Arial Narrow" w:cs="Arial"/>
          <w:b/>
        </w:rPr>
        <w:t>O WYMAGANIACH TECHNICZNYCH I ORGANIZACYJNYCH SPORZĄDZ</w:t>
      </w:r>
      <w:r w:rsidR="004C54BC" w:rsidRPr="00A15D1A">
        <w:rPr>
          <w:rFonts w:ascii="Arial Narrow" w:hAnsi="Arial Narrow" w:cs="Arial"/>
          <w:b/>
        </w:rPr>
        <w:t>ANIA, WYSYŁANIA</w:t>
      </w:r>
      <w:r w:rsidR="004C54BC" w:rsidRPr="00A15D1A">
        <w:rPr>
          <w:rFonts w:ascii="Arial Narrow" w:hAnsi="Arial Narrow" w:cs="Arial"/>
          <w:b/>
        </w:rPr>
        <w:br/>
      </w:r>
      <w:r w:rsidRPr="00A15D1A">
        <w:rPr>
          <w:rFonts w:ascii="Arial Narrow" w:hAnsi="Arial Narrow" w:cs="Arial"/>
          <w:b/>
        </w:rPr>
        <w:t>I ODBIERANIA KORESPONDENCJI ELEKTRONICZNEJ</w:t>
      </w:r>
    </w:p>
    <w:p w14:paraId="7CC39D57" w14:textId="77777777" w:rsidR="00D25641" w:rsidRPr="00A15D1A" w:rsidRDefault="008D7C5E" w:rsidP="0077055D">
      <w:pPr>
        <w:pStyle w:val="Standard"/>
        <w:numPr>
          <w:ilvl w:val="0"/>
          <w:numId w:val="62"/>
        </w:numPr>
        <w:spacing w:after="0" w:line="240" w:lineRule="auto"/>
        <w:jc w:val="both"/>
        <w:rPr>
          <w:rFonts w:ascii="Arial Narrow" w:hAnsi="Arial Narrow" w:cs="Arial"/>
        </w:rPr>
      </w:pPr>
      <w:r w:rsidRPr="00A15D1A">
        <w:rPr>
          <w:rFonts w:ascii="Arial Narrow" w:hAnsi="Arial Narrow" w:cs="Arial"/>
        </w:rPr>
        <w:t>W postępowaniu o udzielenie zamówienia komunikacja między Zamawiającym</w:t>
      </w:r>
      <w:r w:rsidR="004C54BC" w:rsidRPr="00A15D1A">
        <w:rPr>
          <w:rFonts w:ascii="Arial Narrow" w:hAnsi="Arial Narrow" w:cs="Arial"/>
        </w:rPr>
        <w:t xml:space="preserve"> </w:t>
      </w:r>
      <w:r w:rsidRPr="00A15D1A">
        <w:rPr>
          <w:rFonts w:ascii="Arial Narrow" w:hAnsi="Arial Narrow" w:cs="Arial"/>
        </w:rPr>
        <w:t>a Wykonawcami odbywa się drogą elektroniczną przy użyciu miniPortaluhttps://mi-niportal.uzp.gov.pl/,</w:t>
      </w:r>
      <w:r w:rsidR="007E731B" w:rsidRPr="00A15D1A">
        <w:rPr>
          <w:rFonts w:ascii="Arial Narrow" w:hAnsi="Arial Narrow" w:cs="Arial"/>
        </w:rPr>
        <w:t xml:space="preserve"> </w:t>
      </w:r>
      <w:r w:rsidRPr="00A15D1A">
        <w:rPr>
          <w:rFonts w:ascii="Arial Narrow" w:hAnsi="Arial Narrow" w:cs="Arial"/>
        </w:rPr>
        <w:t>ePUAPuhttps://epuap.gov.pl/wps/portal</w:t>
      </w:r>
      <w:r w:rsidR="00E76668" w:rsidRPr="00A15D1A">
        <w:rPr>
          <w:rFonts w:ascii="Arial Narrow" w:hAnsi="Arial Narrow" w:cs="Arial"/>
        </w:rPr>
        <w:t>.</w:t>
      </w:r>
    </w:p>
    <w:p w14:paraId="7777FB6D" w14:textId="77777777" w:rsidR="00D25641" w:rsidRPr="00A15D1A" w:rsidRDefault="008D7C5E" w:rsidP="0077055D">
      <w:pPr>
        <w:pStyle w:val="Standard"/>
        <w:numPr>
          <w:ilvl w:val="0"/>
          <w:numId w:val="62"/>
        </w:numPr>
        <w:spacing w:after="0" w:line="240" w:lineRule="auto"/>
        <w:jc w:val="both"/>
        <w:rPr>
          <w:rFonts w:ascii="Arial Narrow" w:hAnsi="Arial Narrow" w:cs="Arial"/>
        </w:rPr>
      </w:pPr>
      <w:r w:rsidRPr="00A15D1A">
        <w:rPr>
          <w:rFonts w:ascii="Arial Narrow" w:hAnsi="Arial Narrow" w:cs="Arial"/>
        </w:rPr>
        <w:t xml:space="preserve">Wykonawca zamierzający wziąć udział w postępowaniu o udzielenie zamówienia publicznego musi posiadać konto na </w:t>
      </w:r>
      <w:proofErr w:type="spellStart"/>
      <w:r w:rsidRPr="00A15D1A">
        <w:rPr>
          <w:rFonts w:ascii="Arial Narrow" w:hAnsi="Arial Narrow" w:cs="Arial"/>
        </w:rPr>
        <w:t>ePUAP</w:t>
      </w:r>
      <w:proofErr w:type="spellEnd"/>
      <w:r w:rsidRPr="00A15D1A">
        <w:rPr>
          <w:rFonts w:ascii="Arial Narrow" w:hAnsi="Arial Narrow" w:cs="Arial"/>
        </w:rPr>
        <w:t xml:space="preserve">. Wykonawca posiadający konto na </w:t>
      </w:r>
      <w:proofErr w:type="spellStart"/>
      <w:r w:rsidRPr="00A15D1A">
        <w:rPr>
          <w:rFonts w:ascii="Arial Narrow" w:hAnsi="Arial Narrow" w:cs="Arial"/>
        </w:rPr>
        <w:t>ePUAP</w:t>
      </w:r>
      <w:proofErr w:type="spellEnd"/>
      <w:r w:rsidRPr="00A15D1A">
        <w:rPr>
          <w:rFonts w:ascii="Arial Narrow" w:hAnsi="Arial Narrow" w:cs="Arial"/>
        </w:rPr>
        <w:t xml:space="preserve"> ma dostęp do formularzy: złożenia, zmiany, wycofania oferty lub wniosku oraz do formularza do komunikacji.</w:t>
      </w:r>
    </w:p>
    <w:p w14:paraId="50F5894C" w14:textId="77777777" w:rsidR="00D25641" w:rsidRPr="00A15D1A" w:rsidRDefault="008D7C5E" w:rsidP="0077055D">
      <w:pPr>
        <w:pStyle w:val="Standard"/>
        <w:numPr>
          <w:ilvl w:val="0"/>
          <w:numId w:val="62"/>
        </w:numPr>
        <w:spacing w:after="0" w:line="240" w:lineRule="auto"/>
        <w:jc w:val="both"/>
        <w:rPr>
          <w:rFonts w:ascii="Arial Narrow" w:hAnsi="Arial Narrow" w:cs="Arial"/>
        </w:rPr>
      </w:pPr>
      <w:r w:rsidRPr="00A15D1A">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A15D1A">
        <w:rPr>
          <w:rFonts w:ascii="Arial Narrow" w:hAnsi="Arial Narrow" w:cs="Arial"/>
        </w:rPr>
        <w:t xml:space="preserve"> </w:t>
      </w:r>
      <w:r w:rsidRPr="00A15D1A">
        <w:rPr>
          <w:rFonts w:ascii="Arial Narrow" w:hAnsi="Arial Narrow" w:cs="Arial"/>
        </w:rPr>
        <w:t>https://miniportal.uzp.gov.pl/WarunkiUslugi.aspx</w:t>
      </w:r>
      <w:r w:rsidR="00ED6D14" w:rsidRPr="00A15D1A">
        <w:rPr>
          <w:rFonts w:ascii="Arial Narrow" w:hAnsi="Arial Narrow" w:cs="Arial"/>
        </w:rPr>
        <w:t xml:space="preserve"> </w:t>
      </w:r>
      <w:r w:rsidRPr="00A15D1A">
        <w:rPr>
          <w:rFonts w:ascii="Arial Narrow" w:hAnsi="Arial Narrow" w:cs="Arial"/>
        </w:rPr>
        <w:t>oraz</w:t>
      </w:r>
      <w:r w:rsidR="00ED6D14" w:rsidRPr="00A15D1A">
        <w:rPr>
          <w:rFonts w:ascii="Arial Narrow" w:hAnsi="Arial Narrow" w:cs="Arial"/>
        </w:rPr>
        <w:t xml:space="preserve"> </w:t>
      </w:r>
      <w:r w:rsidRPr="00A15D1A">
        <w:rPr>
          <w:rFonts w:ascii="Arial Narrow" w:hAnsi="Arial Narrow" w:cs="Arial"/>
        </w:rPr>
        <w:t>Regulaminie</w:t>
      </w:r>
      <w:r w:rsidR="004C54BC" w:rsidRPr="00A15D1A">
        <w:rPr>
          <w:rFonts w:ascii="Arial Narrow" w:hAnsi="Arial Narrow" w:cs="Arial"/>
        </w:rPr>
        <w:t xml:space="preserve"> </w:t>
      </w:r>
      <w:proofErr w:type="spellStart"/>
      <w:r w:rsidRPr="00A15D1A">
        <w:rPr>
          <w:rFonts w:ascii="Arial Narrow" w:hAnsi="Arial Narrow" w:cs="Arial"/>
        </w:rPr>
        <w:t>ePUAP</w:t>
      </w:r>
      <w:proofErr w:type="spellEnd"/>
      <w:r w:rsidRPr="00A15D1A">
        <w:rPr>
          <w:rFonts w:ascii="Arial Narrow" w:hAnsi="Arial Narrow" w:cs="Arial"/>
        </w:rPr>
        <w:t>.</w:t>
      </w:r>
    </w:p>
    <w:p w14:paraId="76A0F675" w14:textId="77777777" w:rsidR="00D25641" w:rsidRPr="00A15D1A" w:rsidRDefault="008D7C5E" w:rsidP="0077055D">
      <w:pPr>
        <w:pStyle w:val="Standard"/>
        <w:numPr>
          <w:ilvl w:val="0"/>
          <w:numId w:val="62"/>
        </w:numPr>
        <w:spacing w:after="0" w:line="240" w:lineRule="auto"/>
        <w:jc w:val="both"/>
        <w:rPr>
          <w:rFonts w:ascii="Arial Narrow" w:hAnsi="Arial Narrow" w:cs="Arial"/>
        </w:rPr>
      </w:pPr>
      <w:r w:rsidRPr="00A15D1A">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A15D1A">
        <w:rPr>
          <w:rFonts w:ascii="Arial Narrow" w:hAnsi="Arial Narrow" w:cs="Arial"/>
        </w:rPr>
        <w:t xml:space="preserve">do </w:t>
      </w:r>
      <w:r w:rsidRPr="00A15D1A">
        <w:rPr>
          <w:rFonts w:ascii="Arial Narrow" w:hAnsi="Arial Narrow" w:cs="Arial"/>
        </w:rPr>
        <w:t>przestrzegać postanowień tego regulaminu.</w:t>
      </w:r>
    </w:p>
    <w:p w14:paraId="181BDC25" w14:textId="77777777" w:rsidR="00D25641" w:rsidRPr="00A15D1A" w:rsidRDefault="008D7C5E" w:rsidP="0077055D">
      <w:pPr>
        <w:pStyle w:val="Standard"/>
        <w:numPr>
          <w:ilvl w:val="0"/>
          <w:numId w:val="62"/>
        </w:numPr>
        <w:spacing w:after="0" w:line="240" w:lineRule="auto"/>
        <w:jc w:val="both"/>
        <w:rPr>
          <w:rFonts w:ascii="Arial Narrow" w:hAnsi="Arial Narrow" w:cs="Arial"/>
        </w:rPr>
      </w:pPr>
      <w:r w:rsidRPr="00A15D1A">
        <w:rPr>
          <w:rFonts w:ascii="Arial Narrow" w:hAnsi="Arial Narrow" w:cs="Arial"/>
        </w:rPr>
        <w:t>Maksymalny rozmiar plików przesyłanych za pośrednictwem dedykowanych formularzy do: złożenia i wycofania oferty oraz do komunikacji wynosi</w:t>
      </w:r>
      <w:r w:rsidR="00564297" w:rsidRPr="00A15D1A">
        <w:rPr>
          <w:rFonts w:ascii="Arial Narrow" w:hAnsi="Arial Narrow" w:cs="Arial"/>
        </w:rPr>
        <w:t xml:space="preserve"> </w:t>
      </w:r>
      <w:r w:rsidRPr="00A15D1A">
        <w:rPr>
          <w:rFonts w:ascii="Arial Narrow" w:hAnsi="Arial Narrow" w:cs="Arial"/>
        </w:rPr>
        <w:t>150MB.</w:t>
      </w:r>
    </w:p>
    <w:p w14:paraId="7FD931CF" w14:textId="77777777" w:rsidR="00D25641" w:rsidRPr="00A15D1A" w:rsidRDefault="008D7C5E" w:rsidP="0077055D">
      <w:pPr>
        <w:pStyle w:val="Standard"/>
        <w:numPr>
          <w:ilvl w:val="0"/>
          <w:numId w:val="62"/>
        </w:numPr>
        <w:spacing w:after="0" w:line="240" w:lineRule="auto"/>
        <w:jc w:val="both"/>
        <w:rPr>
          <w:rFonts w:ascii="Arial Narrow" w:hAnsi="Arial Narrow" w:cs="Arial"/>
        </w:rPr>
      </w:pPr>
      <w:r w:rsidRPr="00A15D1A">
        <w:rPr>
          <w:rFonts w:ascii="Arial Narrow" w:hAnsi="Arial Narrow" w:cs="Arial"/>
        </w:rPr>
        <w:t xml:space="preserve">Za datę przekazania oferty, oświadczenia, o którym mowa w art. 125 ust.1 </w:t>
      </w:r>
      <w:proofErr w:type="spellStart"/>
      <w:r w:rsidRPr="00A15D1A">
        <w:rPr>
          <w:rFonts w:ascii="Arial Narrow" w:hAnsi="Arial Narrow" w:cs="Arial"/>
        </w:rPr>
        <w:t>pzp</w:t>
      </w:r>
      <w:proofErr w:type="spellEnd"/>
      <w:r w:rsidRPr="00A15D1A">
        <w:rPr>
          <w:rFonts w:ascii="Arial Narrow" w:hAnsi="Arial Narrow" w:cs="Arial"/>
        </w:rPr>
        <w:t xml:space="preserve">, podmiotowych środków dowodowych, przedmiotowych środków dowodowych oraz innych informacji, oświadczeń lub dokumentów, przekazywanych w postępowaniu, przyjmuje się datę ich przekazania na </w:t>
      </w:r>
      <w:proofErr w:type="spellStart"/>
      <w:r w:rsidRPr="00A15D1A">
        <w:rPr>
          <w:rFonts w:ascii="Arial Narrow" w:hAnsi="Arial Narrow" w:cs="Arial"/>
        </w:rPr>
        <w:t>ePUAP</w:t>
      </w:r>
      <w:proofErr w:type="spellEnd"/>
      <w:r w:rsidRPr="00A15D1A">
        <w:rPr>
          <w:rFonts w:ascii="Arial Narrow" w:hAnsi="Arial Narrow" w:cs="Arial"/>
        </w:rPr>
        <w:t>.</w:t>
      </w:r>
    </w:p>
    <w:p w14:paraId="4A58BF25" w14:textId="77777777" w:rsidR="00D25641" w:rsidRPr="00A15D1A" w:rsidRDefault="008D7C5E" w:rsidP="0077055D">
      <w:pPr>
        <w:pStyle w:val="Standard"/>
        <w:numPr>
          <w:ilvl w:val="0"/>
          <w:numId w:val="62"/>
        </w:numPr>
        <w:spacing w:after="0" w:line="240" w:lineRule="auto"/>
        <w:jc w:val="both"/>
        <w:rPr>
          <w:rFonts w:ascii="Arial Narrow" w:hAnsi="Arial Narrow" w:cs="Arial"/>
        </w:rPr>
      </w:pPr>
      <w:r w:rsidRPr="00A15D1A">
        <w:rPr>
          <w:rFonts w:ascii="Arial Narrow" w:hAnsi="Arial Narrow"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A15D1A">
        <w:rPr>
          <w:rFonts w:ascii="Arial Narrow" w:hAnsi="Arial Narrow" w:cs="Arial"/>
        </w:rPr>
        <w:t>ePUAP</w:t>
      </w:r>
      <w:proofErr w:type="spellEnd"/>
      <w:r w:rsidRPr="00A15D1A">
        <w:rPr>
          <w:rFonts w:ascii="Arial Narrow" w:hAnsi="Arial Narrow" w:cs="Arial"/>
        </w:rPr>
        <w:t xml:space="preserve"> oraz udostępnionego przez miniPortal.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A15D1A" w:rsidRDefault="008D7C5E" w:rsidP="0077055D">
      <w:pPr>
        <w:pStyle w:val="Standard"/>
        <w:numPr>
          <w:ilvl w:val="0"/>
          <w:numId w:val="62"/>
        </w:numPr>
        <w:spacing w:after="0" w:line="240" w:lineRule="auto"/>
        <w:jc w:val="both"/>
        <w:rPr>
          <w:rFonts w:ascii="Arial Narrow" w:hAnsi="Arial Narrow" w:cs="Arial"/>
        </w:rPr>
      </w:pPr>
      <w:r w:rsidRPr="00A15D1A">
        <w:rPr>
          <w:rFonts w:ascii="Arial Narrow" w:hAnsi="Arial Narrow" w:cs="Arial"/>
        </w:rPr>
        <w:t>Zamawiający może również komunikować się z Wykonawcami za pomocą poczty elektronicznej, email:</w:t>
      </w:r>
      <w:r w:rsidRPr="00A15D1A">
        <w:rPr>
          <w:rFonts w:ascii="Arial Narrow" w:hAnsi="Arial Narrow" w:cs="Arial"/>
          <w:shd w:val="clear" w:color="auto" w:fill="FFFFFF"/>
        </w:rPr>
        <w:t xml:space="preserve"> </w:t>
      </w:r>
      <w:hyperlink r:id="rId12" w:history="1">
        <w:r w:rsidR="00E76668" w:rsidRPr="00A15D1A">
          <w:rPr>
            <w:rStyle w:val="Hipercze"/>
            <w:rFonts w:ascii="Arial Narrow" w:hAnsi="Arial Narrow" w:cs="Arial"/>
            <w:color w:val="auto"/>
            <w:shd w:val="clear" w:color="auto" w:fill="FFFFFF"/>
          </w:rPr>
          <w:t>modernizacja@powiatsuski.pl</w:t>
        </w:r>
      </w:hyperlink>
      <w:r w:rsidR="00D21910" w:rsidRPr="00A15D1A">
        <w:rPr>
          <w:rFonts w:ascii="Arial Narrow" w:hAnsi="Arial Narrow" w:cs="Arial"/>
          <w:shd w:val="clear" w:color="auto" w:fill="FFFFFF"/>
        </w:rPr>
        <w:t>.</w:t>
      </w:r>
    </w:p>
    <w:p w14:paraId="12163C97" w14:textId="77777777" w:rsidR="00D25641" w:rsidRPr="00A15D1A" w:rsidRDefault="008D7C5E" w:rsidP="0077055D">
      <w:pPr>
        <w:pStyle w:val="Standard"/>
        <w:numPr>
          <w:ilvl w:val="0"/>
          <w:numId w:val="62"/>
        </w:numPr>
        <w:spacing w:after="0" w:line="240" w:lineRule="auto"/>
        <w:jc w:val="both"/>
        <w:rPr>
          <w:rFonts w:ascii="Arial Narrow" w:hAnsi="Arial Narrow" w:cs="Arial"/>
        </w:rPr>
      </w:pPr>
      <w:r w:rsidRPr="00A15D1A">
        <w:rPr>
          <w:rFonts w:ascii="Arial Narrow" w:hAnsi="Arial Narrow" w:cs="Arial"/>
        </w:rPr>
        <w:lastRenderedPageBreak/>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3" w:history="1">
        <w:r w:rsidR="00D21910" w:rsidRPr="00A15D1A">
          <w:rPr>
            <w:rStyle w:val="Hipercze"/>
            <w:rFonts w:ascii="Arial Narrow" w:hAnsi="Arial Narrow" w:cs="Arial"/>
            <w:color w:val="auto"/>
            <w:shd w:val="clear" w:color="auto" w:fill="FFFFFF"/>
          </w:rPr>
          <w:t>modernizacja@powiatsuski.pl</w:t>
        </w:r>
      </w:hyperlink>
      <w:r w:rsidR="00D21910" w:rsidRPr="00A15D1A">
        <w:rPr>
          <w:rFonts w:ascii="Arial Narrow" w:hAnsi="Arial Narrow" w:cs="Arial"/>
          <w:shd w:val="clear" w:color="auto" w:fill="FFFFFF"/>
        </w:rPr>
        <w:t>.</w:t>
      </w:r>
      <w:r w:rsidR="00D21910" w:rsidRPr="00A15D1A">
        <w:rPr>
          <w:rFonts w:ascii="Arial Narrow" w:hAnsi="Arial Narrow" w:cs="Arial"/>
        </w:rPr>
        <w:t xml:space="preserve"> </w:t>
      </w:r>
      <w:r w:rsidRPr="00A15D1A">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A15D1A">
        <w:rPr>
          <w:rFonts w:ascii="Arial Narrow" w:hAnsi="Arial Narrow" w:cs="Arial"/>
        </w:rPr>
        <w:t xml:space="preserve">rozporządzeniu </w:t>
      </w:r>
      <w:r w:rsidR="00025252" w:rsidRPr="00A15D1A">
        <w:rPr>
          <w:rFonts w:ascii="Arial Narrow" w:hAnsi="Arial Narrow" w:cs="Arial"/>
          <w:b/>
        </w:rPr>
        <w:t>Prezesa</w:t>
      </w:r>
      <w:r w:rsidRPr="00A15D1A">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A15D1A">
        <w:rPr>
          <w:rFonts w:ascii="Arial Narrow" w:hAnsi="Arial Narrow" w:cs="Arial"/>
        </w:rPr>
        <w:t>.</w:t>
      </w:r>
    </w:p>
    <w:p w14:paraId="7A1F1F47" w14:textId="77777777" w:rsidR="005B06E9" w:rsidRPr="00A15D1A" w:rsidRDefault="008D7C5E" w:rsidP="0077055D">
      <w:pPr>
        <w:pStyle w:val="Standard"/>
        <w:numPr>
          <w:ilvl w:val="0"/>
          <w:numId w:val="62"/>
        </w:numPr>
        <w:spacing w:after="0" w:line="240" w:lineRule="auto"/>
        <w:jc w:val="both"/>
        <w:rPr>
          <w:rFonts w:ascii="Arial Narrow" w:hAnsi="Arial Narrow" w:cs="Arial"/>
        </w:rPr>
      </w:pPr>
      <w:r w:rsidRPr="00A15D1A">
        <w:rPr>
          <w:rFonts w:ascii="Arial Narrow" w:hAnsi="Arial Narrow" w:cs="Arial"/>
        </w:rPr>
        <w:t>Zamawiający nie przewiduje sposobu komunikowania się z Wykonawcami w inny sposób niż przy użyciu środków komunikacji elektronicznej, wskazanych w SWZ.</w:t>
      </w:r>
    </w:p>
    <w:p w14:paraId="16FFF05D" w14:textId="77777777" w:rsidR="005B06E9" w:rsidRPr="00A15D1A"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A15D1A" w:rsidRDefault="008D7C5E" w:rsidP="0066139D">
      <w:pPr>
        <w:pStyle w:val="Standard"/>
        <w:numPr>
          <w:ilvl w:val="0"/>
          <w:numId w:val="93"/>
        </w:numPr>
        <w:spacing w:after="0" w:line="240" w:lineRule="auto"/>
        <w:jc w:val="both"/>
        <w:rPr>
          <w:rFonts w:ascii="Arial Narrow" w:hAnsi="Arial Narrow" w:cs="Arial"/>
          <w:b/>
        </w:rPr>
      </w:pPr>
      <w:r w:rsidRPr="00A15D1A">
        <w:rPr>
          <w:rFonts w:ascii="Arial Narrow" w:hAnsi="Arial Narrow" w:cs="Arial"/>
          <w:b/>
        </w:rPr>
        <w:t>WSKAZANIE OSÓB UPRAWNIONYCH DO KOMUNIKOWANIA SIĘ Z WYKONAWCAMI</w:t>
      </w:r>
    </w:p>
    <w:p w14:paraId="7DEDE26B" w14:textId="77777777" w:rsidR="00ED6D14" w:rsidRPr="00A15D1A" w:rsidRDefault="008D7C5E" w:rsidP="00D25641">
      <w:pPr>
        <w:pStyle w:val="Standard"/>
        <w:spacing w:after="0" w:line="240" w:lineRule="auto"/>
        <w:ind w:left="720"/>
        <w:jc w:val="both"/>
        <w:rPr>
          <w:rFonts w:ascii="Arial Narrow" w:hAnsi="Arial Narrow" w:cs="Arial"/>
          <w:b/>
        </w:rPr>
      </w:pPr>
      <w:r w:rsidRPr="00A15D1A">
        <w:rPr>
          <w:rFonts w:ascii="Arial Narrow" w:hAnsi="Arial Narrow" w:cs="Arial"/>
        </w:rPr>
        <w:t xml:space="preserve">Zamawiający wyznacza następujące osoby do kontaktu z Wykonawcami: </w:t>
      </w:r>
    </w:p>
    <w:p w14:paraId="2A142014" w14:textId="77777777" w:rsidR="00FF7040" w:rsidRPr="00A15D1A" w:rsidRDefault="00ED6D14" w:rsidP="0077055D">
      <w:pPr>
        <w:pStyle w:val="Standard"/>
        <w:numPr>
          <w:ilvl w:val="0"/>
          <w:numId w:val="63"/>
        </w:numPr>
        <w:spacing w:after="0" w:line="240" w:lineRule="auto"/>
        <w:ind w:left="993" w:hanging="284"/>
        <w:jc w:val="both"/>
        <w:rPr>
          <w:rFonts w:ascii="Arial Narrow" w:hAnsi="Arial Narrow" w:cs="Arial"/>
          <w:u w:val="single"/>
        </w:rPr>
      </w:pPr>
      <w:r w:rsidRPr="00A15D1A">
        <w:rPr>
          <w:rFonts w:ascii="Arial Narrow" w:hAnsi="Arial Narrow" w:cs="Arial"/>
          <w:b/>
        </w:rPr>
        <w:t>w sprawach dot. projektu</w:t>
      </w:r>
      <w:r w:rsidR="00FF7040" w:rsidRPr="00A15D1A">
        <w:rPr>
          <w:rFonts w:ascii="Arial Narrow" w:hAnsi="Arial Narrow" w:cs="Arial"/>
        </w:rPr>
        <w:t>:</w:t>
      </w:r>
    </w:p>
    <w:p w14:paraId="611F66D2" w14:textId="77777777" w:rsidR="00FF7040" w:rsidRPr="00A15D1A" w:rsidRDefault="00FF7040" w:rsidP="00FF7040">
      <w:pPr>
        <w:pStyle w:val="Standard"/>
        <w:numPr>
          <w:ilvl w:val="0"/>
          <w:numId w:val="90"/>
        </w:numPr>
        <w:spacing w:after="0" w:line="240" w:lineRule="auto"/>
        <w:jc w:val="both"/>
        <w:rPr>
          <w:rFonts w:ascii="Arial Narrow" w:hAnsi="Arial Narrow" w:cs="Arial"/>
          <w:u w:val="single"/>
        </w:rPr>
      </w:pPr>
      <w:r w:rsidRPr="00A15D1A">
        <w:rPr>
          <w:rFonts w:ascii="Arial Narrow" w:hAnsi="Arial Narrow" w:cs="Arial"/>
        </w:rPr>
        <w:t>Pani Magdalena Więcław – Koordynator powiatowy projektu</w:t>
      </w:r>
    </w:p>
    <w:p w14:paraId="0CB8720A" w14:textId="77777777" w:rsidR="00FF7040" w:rsidRPr="00A15D1A" w:rsidRDefault="00FF7040" w:rsidP="00FF7040">
      <w:pPr>
        <w:pStyle w:val="Standard"/>
        <w:numPr>
          <w:ilvl w:val="0"/>
          <w:numId w:val="90"/>
        </w:numPr>
        <w:spacing w:after="0" w:line="240" w:lineRule="auto"/>
        <w:jc w:val="both"/>
        <w:rPr>
          <w:rFonts w:ascii="Arial Narrow" w:hAnsi="Arial Narrow" w:cs="Arial"/>
        </w:rPr>
      </w:pPr>
      <w:r w:rsidRPr="00A15D1A">
        <w:rPr>
          <w:rFonts w:ascii="Arial Narrow" w:hAnsi="Arial Narrow" w:cs="Arial"/>
        </w:rPr>
        <w:t>Pani Kinga Biskup – Specjalista ds. merytorycznych projektu</w:t>
      </w:r>
    </w:p>
    <w:p w14:paraId="1AFBA4C1" w14:textId="77777777" w:rsidR="00D25641" w:rsidRPr="00A15D1A" w:rsidRDefault="00BA2CD7" w:rsidP="00FF7040">
      <w:pPr>
        <w:pStyle w:val="Standard"/>
        <w:spacing w:before="120" w:after="120" w:line="240" w:lineRule="auto"/>
        <w:ind w:firstLine="709"/>
        <w:jc w:val="both"/>
        <w:rPr>
          <w:rStyle w:val="Hipercze"/>
          <w:rFonts w:ascii="Arial Narrow" w:hAnsi="Arial Narrow" w:cs="Arial"/>
          <w:color w:val="auto"/>
        </w:rPr>
      </w:pPr>
      <w:r w:rsidRPr="00A15D1A">
        <w:rPr>
          <w:rFonts w:ascii="Arial Narrow" w:hAnsi="Arial Narrow" w:cs="Arial"/>
          <w:bCs/>
        </w:rPr>
        <w:t>w</w:t>
      </w:r>
      <w:r w:rsidR="00FF7040" w:rsidRPr="00A15D1A">
        <w:rPr>
          <w:rFonts w:ascii="Arial Narrow" w:hAnsi="Arial Narrow" w:cs="Arial"/>
          <w:bCs/>
        </w:rPr>
        <w:t xml:space="preserve"> godzinach </w:t>
      </w:r>
      <w:r w:rsidR="00ED6D14" w:rsidRPr="00A15D1A">
        <w:rPr>
          <w:rFonts w:ascii="Arial Narrow" w:hAnsi="Arial Narrow" w:cs="Arial"/>
          <w:bCs/>
        </w:rPr>
        <w:t>od 8</w:t>
      </w:r>
      <w:r w:rsidR="00ED6D14" w:rsidRPr="00A15D1A">
        <w:rPr>
          <w:rFonts w:ascii="Arial Narrow" w:hAnsi="Arial Narrow" w:cs="Arial"/>
          <w:bCs/>
          <w:vertAlign w:val="superscript"/>
        </w:rPr>
        <w:t>00</w:t>
      </w:r>
      <w:r w:rsidRPr="00A15D1A">
        <w:rPr>
          <w:rFonts w:ascii="Arial Narrow" w:hAnsi="Arial Narrow" w:cs="Arial"/>
          <w:bCs/>
        </w:rPr>
        <w:t xml:space="preserve"> </w:t>
      </w:r>
      <w:r w:rsidR="00ED6D14" w:rsidRPr="00A15D1A">
        <w:rPr>
          <w:rFonts w:ascii="Arial Narrow" w:hAnsi="Arial Narrow" w:cs="Arial"/>
          <w:bCs/>
        </w:rPr>
        <w:t>do 14</w:t>
      </w:r>
      <w:r w:rsidR="00ED6D14" w:rsidRPr="00A15D1A">
        <w:rPr>
          <w:rFonts w:ascii="Arial Narrow" w:hAnsi="Arial Narrow" w:cs="Arial"/>
          <w:bCs/>
          <w:vertAlign w:val="superscript"/>
        </w:rPr>
        <w:t>00</w:t>
      </w:r>
      <w:r w:rsidR="00ED6D14" w:rsidRPr="00A15D1A">
        <w:rPr>
          <w:rFonts w:ascii="Arial Narrow" w:hAnsi="Arial Narrow" w:cs="Arial"/>
          <w:bCs/>
        </w:rPr>
        <w:t xml:space="preserve">, tel.: </w:t>
      </w:r>
      <w:r w:rsidR="00ED6D14" w:rsidRPr="00A15D1A">
        <w:rPr>
          <w:rFonts w:ascii="Arial Narrow" w:hAnsi="Arial Narrow" w:cs="Arial"/>
          <w:bCs/>
          <w:vertAlign w:val="superscript"/>
        </w:rPr>
        <w:t xml:space="preserve"> </w:t>
      </w:r>
      <w:r w:rsidR="00ED6D14" w:rsidRPr="00A15D1A">
        <w:rPr>
          <w:rFonts w:ascii="Arial Narrow" w:hAnsi="Arial Narrow" w:cs="Arial"/>
        </w:rPr>
        <w:t xml:space="preserve">033 875 79 46, email: </w:t>
      </w:r>
      <w:hyperlink r:id="rId14" w:history="1">
        <w:r w:rsidR="00ED6D14" w:rsidRPr="00A15D1A">
          <w:rPr>
            <w:rStyle w:val="Hipercze"/>
            <w:rFonts w:ascii="Arial Narrow" w:hAnsi="Arial Narrow" w:cs="Arial"/>
            <w:color w:val="auto"/>
          </w:rPr>
          <w:t>modernizacja@powiatsuski.pl</w:t>
        </w:r>
      </w:hyperlink>
      <w:r w:rsidR="004C54BC" w:rsidRPr="00A15D1A">
        <w:rPr>
          <w:rStyle w:val="Hipercze"/>
          <w:rFonts w:ascii="Arial Narrow" w:hAnsi="Arial Narrow" w:cs="Arial"/>
          <w:color w:val="auto"/>
        </w:rPr>
        <w:t>,</w:t>
      </w:r>
    </w:p>
    <w:p w14:paraId="42EC3FA7" w14:textId="77777777" w:rsidR="00FF7040" w:rsidRPr="00A15D1A" w:rsidRDefault="00ED6D14" w:rsidP="0077055D">
      <w:pPr>
        <w:pStyle w:val="Standard"/>
        <w:numPr>
          <w:ilvl w:val="0"/>
          <w:numId w:val="63"/>
        </w:numPr>
        <w:spacing w:after="0" w:line="240" w:lineRule="auto"/>
        <w:ind w:left="993" w:hanging="284"/>
        <w:jc w:val="both"/>
        <w:rPr>
          <w:rFonts w:ascii="Arial Narrow" w:hAnsi="Arial Narrow" w:cs="Arial"/>
          <w:u w:val="single"/>
        </w:rPr>
      </w:pPr>
      <w:r w:rsidRPr="00A15D1A">
        <w:rPr>
          <w:rFonts w:ascii="Arial Narrow" w:hAnsi="Arial Narrow" w:cs="Arial"/>
          <w:b/>
          <w:bCs/>
        </w:rPr>
        <w:t>w sprawach dot. procedury przetargowej:</w:t>
      </w:r>
    </w:p>
    <w:p w14:paraId="7C52C4B4" w14:textId="77777777" w:rsidR="00FF7040" w:rsidRPr="00A15D1A" w:rsidRDefault="00ED6D14" w:rsidP="00FF7040">
      <w:pPr>
        <w:pStyle w:val="Standard"/>
        <w:numPr>
          <w:ilvl w:val="0"/>
          <w:numId w:val="91"/>
        </w:numPr>
        <w:spacing w:after="0" w:line="240" w:lineRule="auto"/>
        <w:jc w:val="both"/>
        <w:rPr>
          <w:rFonts w:ascii="Arial Narrow" w:hAnsi="Arial Narrow" w:cs="Arial"/>
          <w:u w:val="single"/>
        </w:rPr>
      </w:pPr>
      <w:r w:rsidRPr="00A15D1A">
        <w:rPr>
          <w:rFonts w:ascii="Arial Narrow" w:hAnsi="Arial Narrow" w:cs="Arial"/>
        </w:rPr>
        <w:t>K</w:t>
      </w:r>
      <w:r w:rsidR="00FF7040" w:rsidRPr="00A15D1A">
        <w:rPr>
          <w:rFonts w:ascii="Arial Narrow" w:hAnsi="Arial Narrow" w:cs="Arial"/>
        </w:rPr>
        <w:t>rzysztof Zachura – Specjalista ds. zamówień publicznych</w:t>
      </w:r>
    </w:p>
    <w:p w14:paraId="0E5121D5" w14:textId="77777777" w:rsidR="00ED6D14" w:rsidRPr="00A15D1A" w:rsidRDefault="00FF7040" w:rsidP="00FF7040">
      <w:pPr>
        <w:pStyle w:val="Standard"/>
        <w:spacing w:before="120" w:after="0" w:line="240" w:lineRule="auto"/>
        <w:ind w:firstLine="709"/>
        <w:jc w:val="both"/>
        <w:rPr>
          <w:rFonts w:ascii="Arial Narrow" w:hAnsi="Arial Narrow" w:cs="Arial"/>
          <w:u w:val="single"/>
        </w:rPr>
      </w:pPr>
      <w:r w:rsidRPr="00A15D1A">
        <w:rPr>
          <w:rFonts w:ascii="Arial Narrow" w:hAnsi="Arial Narrow" w:cs="Arial"/>
          <w:bCs/>
        </w:rPr>
        <w:t xml:space="preserve">w godzinach </w:t>
      </w:r>
      <w:r w:rsidR="00ED6D14" w:rsidRPr="00A15D1A">
        <w:rPr>
          <w:rFonts w:ascii="Arial Narrow" w:hAnsi="Arial Narrow" w:cs="Arial"/>
          <w:bCs/>
        </w:rPr>
        <w:t>od 8</w:t>
      </w:r>
      <w:r w:rsidR="00ED6D14" w:rsidRPr="00A15D1A">
        <w:rPr>
          <w:rFonts w:ascii="Arial Narrow" w:hAnsi="Arial Narrow" w:cs="Arial"/>
          <w:bCs/>
          <w:vertAlign w:val="superscript"/>
        </w:rPr>
        <w:t>00</w:t>
      </w:r>
      <w:r w:rsidR="00BA2CD7" w:rsidRPr="00A15D1A">
        <w:rPr>
          <w:rFonts w:ascii="Arial Narrow" w:hAnsi="Arial Narrow" w:cs="Arial"/>
          <w:bCs/>
        </w:rPr>
        <w:t xml:space="preserve"> </w:t>
      </w:r>
      <w:r w:rsidR="00ED6D14" w:rsidRPr="00A15D1A">
        <w:rPr>
          <w:rFonts w:ascii="Arial Narrow" w:hAnsi="Arial Narrow" w:cs="Arial"/>
          <w:bCs/>
        </w:rPr>
        <w:t>do 14</w:t>
      </w:r>
      <w:r w:rsidR="00ED6D14" w:rsidRPr="00A15D1A">
        <w:rPr>
          <w:rFonts w:ascii="Arial Narrow" w:hAnsi="Arial Narrow" w:cs="Arial"/>
          <w:bCs/>
          <w:vertAlign w:val="superscript"/>
        </w:rPr>
        <w:t>00</w:t>
      </w:r>
      <w:r w:rsidR="00ED6D14" w:rsidRPr="00A15D1A">
        <w:rPr>
          <w:rFonts w:ascii="Arial Narrow" w:hAnsi="Arial Narrow" w:cs="Arial"/>
          <w:bCs/>
        </w:rPr>
        <w:t xml:space="preserve">, tel.: </w:t>
      </w:r>
      <w:r w:rsidR="00ED6D14" w:rsidRPr="00A15D1A">
        <w:rPr>
          <w:rFonts w:ascii="Arial Narrow" w:hAnsi="Arial Narrow" w:cs="Arial"/>
          <w:bCs/>
          <w:vertAlign w:val="superscript"/>
        </w:rPr>
        <w:t xml:space="preserve"> </w:t>
      </w:r>
      <w:r w:rsidR="00ED6D14" w:rsidRPr="00A15D1A">
        <w:rPr>
          <w:rFonts w:ascii="Arial Narrow" w:hAnsi="Arial Narrow" w:cs="Arial"/>
        </w:rPr>
        <w:t xml:space="preserve">033 875 79 46, email: </w:t>
      </w:r>
      <w:hyperlink r:id="rId15" w:history="1">
        <w:r w:rsidR="004C54BC" w:rsidRPr="00A15D1A">
          <w:rPr>
            <w:rStyle w:val="Hipercze"/>
            <w:rFonts w:ascii="Arial Narrow" w:hAnsi="Arial Narrow" w:cs="Arial"/>
            <w:color w:val="auto"/>
          </w:rPr>
          <w:t>modernizacja@powiatsuski.pl</w:t>
        </w:r>
      </w:hyperlink>
      <w:r w:rsidR="004C54BC" w:rsidRPr="00A15D1A">
        <w:rPr>
          <w:rFonts w:ascii="Arial Narrow" w:hAnsi="Arial Narrow" w:cs="Arial"/>
        </w:rPr>
        <w:t xml:space="preserve"> .</w:t>
      </w:r>
      <w:r w:rsidR="00ED6D14" w:rsidRPr="00A15D1A">
        <w:rPr>
          <w:rFonts w:ascii="Arial Narrow" w:hAnsi="Arial Narrow" w:cs="Arial"/>
        </w:rPr>
        <w:t xml:space="preserve"> </w:t>
      </w:r>
    </w:p>
    <w:p w14:paraId="598BA658" w14:textId="77777777" w:rsidR="00ED6D14" w:rsidRPr="00A15D1A" w:rsidRDefault="00ED6D14" w:rsidP="00D25641">
      <w:pPr>
        <w:pStyle w:val="Standard"/>
        <w:spacing w:after="0" w:line="240" w:lineRule="auto"/>
        <w:ind w:left="426"/>
        <w:jc w:val="both"/>
        <w:rPr>
          <w:rFonts w:ascii="Arial Narrow" w:hAnsi="Arial Narrow" w:cs="Arial"/>
        </w:rPr>
      </w:pPr>
    </w:p>
    <w:p w14:paraId="5D796020" w14:textId="77777777" w:rsidR="005B06E9" w:rsidRPr="00A15D1A" w:rsidRDefault="008D7C5E" w:rsidP="0066139D">
      <w:pPr>
        <w:pStyle w:val="Standard"/>
        <w:numPr>
          <w:ilvl w:val="0"/>
          <w:numId w:val="93"/>
        </w:numPr>
        <w:spacing w:after="0" w:line="240" w:lineRule="auto"/>
        <w:jc w:val="both"/>
        <w:rPr>
          <w:rFonts w:ascii="Arial Narrow" w:hAnsi="Arial Narrow" w:cs="Arial"/>
          <w:b/>
        </w:rPr>
      </w:pPr>
      <w:r w:rsidRPr="00A15D1A">
        <w:rPr>
          <w:rFonts w:ascii="Arial Narrow" w:hAnsi="Arial Narrow" w:cs="Arial"/>
          <w:b/>
        </w:rPr>
        <w:t>TERMIN ZWIĄZANIA OFERTĄ</w:t>
      </w:r>
    </w:p>
    <w:p w14:paraId="14698385" w14:textId="5785CAE2" w:rsidR="00D25641" w:rsidRPr="00A15D1A" w:rsidRDefault="008D7C5E" w:rsidP="0077055D">
      <w:pPr>
        <w:pStyle w:val="Standard"/>
        <w:numPr>
          <w:ilvl w:val="0"/>
          <w:numId w:val="64"/>
        </w:numPr>
        <w:spacing w:after="0" w:line="240" w:lineRule="auto"/>
        <w:jc w:val="both"/>
        <w:rPr>
          <w:rFonts w:ascii="Arial Narrow" w:hAnsi="Arial Narrow" w:cs="Arial"/>
        </w:rPr>
      </w:pPr>
      <w:r w:rsidRPr="00A15D1A">
        <w:rPr>
          <w:rFonts w:ascii="Arial Narrow" w:hAnsi="Arial Narrow" w:cs="Arial"/>
        </w:rPr>
        <w:t xml:space="preserve">Wykonawca jest związany ofertą od upływu terminu składania ofert do dnia </w:t>
      </w:r>
      <w:r w:rsidR="00BE7252" w:rsidRPr="00A15D1A">
        <w:rPr>
          <w:rFonts w:ascii="Arial Narrow" w:hAnsi="Arial Narrow" w:cs="Arial"/>
          <w:b/>
          <w:bCs/>
        </w:rPr>
        <w:t>17</w:t>
      </w:r>
      <w:r w:rsidR="001272C4" w:rsidRPr="00A15D1A">
        <w:rPr>
          <w:rFonts w:ascii="Arial Narrow" w:hAnsi="Arial Narrow" w:cs="Arial"/>
          <w:b/>
          <w:bCs/>
        </w:rPr>
        <w:t>.</w:t>
      </w:r>
      <w:r w:rsidR="00450EFD" w:rsidRPr="00A15D1A">
        <w:rPr>
          <w:rFonts w:ascii="Arial Narrow" w:hAnsi="Arial Narrow" w:cs="Arial"/>
          <w:b/>
          <w:bCs/>
        </w:rPr>
        <w:t>1</w:t>
      </w:r>
      <w:r w:rsidR="001272C4" w:rsidRPr="00A15D1A">
        <w:rPr>
          <w:rFonts w:ascii="Arial Narrow" w:hAnsi="Arial Narrow" w:cs="Arial"/>
          <w:b/>
          <w:bCs/>
        </w:rPr>
        <w:t>1.</w:t>
      </w:r>
      <w:r w:rsidRPr="00A15D1A">
        <w:rPr>
          <w:rFonts w:ascii="Arial Narrow" w:hAnsi="Arial Narrow" w:cs="Arial"/>
          <w:b/>
          <w:bCs/>
        </w:rPr>
        <w:t>2021 r.</w:t>
      </w:r>
      <w:r w:rsidRPr="00A15D1A">
        <w:rPr>
          <w:rFonts w:ascii="Arial Narrow" w:hAnsi="Arial Narrow" w:cs="Arial"/>
        </w:rPr>
        <w:t xml:space="preserve"> </w:t>
      </w:r>
    </w:p>
    <w:p w14:paraId="2EE73B44" w14:textId="77777777" w:rsidR="00D25641" w:rsidRPr="00A15D1A" w:rsidRDefault="008D7C5E" w:rsidP="0077055D">
      <w:pPr>
        <w:pStyle w:val="Standard"/>
        <w:numPr>
          <w:ilvl w:val="0"/>
          <w:numId w:val="64"/>
        </w:numPr>
        <w:spacing w:after="0" w:line="240" w:lineRule="auto"/>
        <w:jc w:val="both"/>
        <w:rPr>
          <w:rFonts w:ascii="Arial Narrow" w:hAnsi="Arial Narrow" w:cs="Arial"/>
        </w:rPr>
      </w:pPr>
      <w:r w:rsidRPr="00A15D1A">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77D97126" w14:textId="77777777" w:rsidR="005B06E9" w:rsidRPr="00A15D1A" w:rsidRDefault="008D7C5E" w:rsidP="0077055D">
      <w:pPr>
        <w:pStyle w:val="Standard"/>
        <w:numPr>
          <w:ilvl w:val="0"/>
          <w:numId w:val="64"/>
        </w:numPr>
        <w:spacing w:after="0" w:line="240" w:lineRule="auto"/>
        <w:jc w:val="both"/>
        <w:rPr>
          <w:rFonts w:ascii="Arial Narrow" w:hAnsi="Arial Narrow" w:cs="Arial"/>
        </w:rPr>
      </w:pPr>
      <w:r w:rsidRPr="00A15D1A">
        <w:rPr>
          <w:rFonts w:ascii="Arial Narrow" w:hAnsi="Arial Narrow" w:cs="Arial"/>
        </w:rPr>
        <w:t>Przedłużenie terminu związania ofert</w:t>
      </w:r>
      <w:r w:rsidR="00BA2CD7" w:rsidRPr="00A15D1A">
        <w:rPr>
          <w:rFonts w:ascii="Arial Narrow" w:hAnsi="Arial Narrow" w:cs="Arial"/>
        </w:rPr>
        <w:t>ą</w:t>
      </w:r>
      <w:r w:rsidRPr="00A15D1A">
        <w:rPr>
          <w:rFonts w:ascii="Arial Narrow" w:hAnsi="Arial Narrow" w:cs="Arial"/>
        </w:rPr>
        <w:t>, o którym mowa w ust.</w:t>
      </w:r>
      <w:r w:rsidR="00BA2CD7" w:rsidRPr="00A15D1A">
        <w:rPr>
          <w:rFonts w:ascii="Arial Narrow" w:hAnsi="Arial Narrow" w:cs="Arial"/>
        </w:rPr>
        <w:t xml:space="preserve"> </w:t>
      </w:r>
      <w:r w:rsidRPr="00A15D1A">
        <w:rPr>
          <w:rFonts w:ascii="Arial Narrow" w:hAnsi="Arial Narrow" w:cs="Arial"/>
        </w:rPr>
        <w:t>2, wymaga złożenia przez Wykonawcę pisemnego Oświadczenia o wyrażeniu zgody na przedłużenie terminu związania ofert</w:t>
      </w:r>
      <w:r w:rsidR="00BA2CD7" w:rsidRPr="00A15D1A">
        <w:rPr>
          <w:rFonts w:ascii="Arial Narrow" w:hAnsi="Arial Narrow" w:cs="Arial"/>
        </w:rPr>
        <w:t>ą</w:t>
      </w:r>
      <w:r w:rsidRPr="00A15D1A">
        <w:rPr>
          <w:rFonts w:ascii="Arial Narrow" w:hAnsi="Arial Narrow" w:cs="Arial"/>
        </w:rPr>
        <w:t>.</w:t>
      </w:r>
    </w:p>
    <w:p w14:paraId="6BD6A9A6" w14:textId="77777777" w:rsidR="005B06E9" w:rsidRPr="00A15D1A"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A15D1A" w:rsidRDefault="008D7C5E" w:rsidP="0066139D">
      <w:pPr>
        <w:pStyle w:val="Standard"/>
        <w:numPr>
          <w:ilvl w:val="0"/>
          <w:numId w:val="93"/>
        </w:numPr>
        <w:spacing w:after="0" w:line="240" w:lineRule="auto"/>
        <w:jc w:val="both"/>
        <w:rPr>
          <w:rFonts w:ascii="Arial Narrow" w:hAnsi="Arial Narrow" w:cs="Arial"/>
          <w:b/>
        </w:rPr>
      </w:pPr>
      <w:r w:rsidRPr="00A15D1A">
        <w:rPr>
          <w:rFonts w:ascii="Arial Narrow" w:hAnsi="Arial Narrow" w:cs="Arial"/>
          <w:b/>
        </w:rPr>
        <w:t>OPIS SPOSOBU PRZYGOTOWANIA OFERTY</w:t>
      </w:r>
    </w:p>
    <w:p w14:paraId="5494DC6C" w14:textId="77777777" w:rsidR="00E76668" w:rsidRPr="00A15D1A" w:rsidRDefault="008D7C5E" w:rsidP="0077055D">
      <w:pPr>
        <w:pStyle w:val="Standard"/>
        <w:numPr>
          <w:ilvl w:val="0"/>
          <w:numId w:val="56"/>
        </w:numPr>
        <w:spacing w:after="0" w:line="240" w:lineRule="auto"/>
        <w:jc w:val="both"/>
        <w:rPr>
          <w:rFonts w:ascii="Arial Narrow" w:hAnsi="Arial Narrow" w:cs="Arial"/>
        </w:rPr>
      </w:pPr>
      <w:r w:rsidRPr="00A15D1A">
        <w:rPr>
          <w:rFonts w:ascii="Arial Narrow" w:hAnsi="Arial Narrow" w:cs="Arial"/>
        </w:rPr>
        <w:t>Oferta, składana elektronicznie musi zostać podpisan</w:t>
      </w:r>
      <w:r w:rsidR="00734CF3" w:rsidRPr="00A15D1A">
        <w:rPr>
          <w:rFonts w:ascii="Arial Narrow" w:hAnsi="Arial Narrow" w:cs="Arial"/>
        </w:rPr>
        <w:t xml:space="preserve">a </w:t>
      </w:r>
      <w:r w:rsidRPr="00A15D1A">
        <w:rPr>
          <w:rFonts w:ascii="Arial Narrow" w:hAnsi="Arial Narrow" w:cs="Arial"/>
        </w:rPr>
        <w:t>elektron</w:t>
      </w:r>
      <w:r w:rsidR="00734CF3" w:rsidRPr="00A15D1A">
        <w:rPr>
          <w:rFonts w:ascii="Arial Narrow" w:hAnsi="Arial Narrow" w:cs="Arial"/>
        </w:rPr>
        <w:t>icznym kwalifikowanym podpisem,</w:t>
      </w:r>
      <w:r w:rsidRPr="00A15D1A">
        <w:rPr>
          <w:rFonts w:ascii="Arial Narrow" w:hAnsi="Arial Narrow" w:cs="Arial"/>
        </w:rPr>
        <w:t xml:space="preserve"> podpisem zaufanym lub podpisem osobistym.</w:t>
      </w:r>
    </w:p>
    <w:p w14:paraId="6DD8F080" w14:textId="77777777" w:rsidR="00E76668" w:rsidRPr="00A15D1A" w:rsidRDefault="008D7C5E" w:rsidP="0077055D">
      <w:pPr>
        <w:pStyle w:val="Standard"/>
        <w:numPr>
          <w:ilvl w:val="0"/>
          <w:numId w:val="56"/>
        </w:numPr>
        <w:spacing w:after="0" w:line="240" w:lineRule="auto"/>
        <w:jc w:val="both"/>
        <w:rPr>
          <w:rFonts w:ascii="Arial Narrow" w:hAnsi="Arial Narrow" w:cs="Arial"/>
        </w:rPr>
      </w:pPr>
      <w:r w:rsidRPr="00A15D1A">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A15D1A">
        <w:rPr>
          <w:rFonts w:ascii="Arial Narrow" w:hAnsi="Arial Narrow" w:cs="Arial"/>
        </w:rPr>
        <w:t>zamówienia publicznego albo podw</w:t>
      </w:r>
      <w:r w:rsidRPr="00A15D1A">
        <w:rPr>
          <w:rFonts w:ascii="Arial Narrow" w:hAnsi="Arial Narrow" w:cs="Arial"/>
        </w:rPr>
        <w:t>ykonawca, w zakresie dokumentów, które każdego z nich dotyczą. Poprzez oryginał należy rozumieć dokument podpisany kwalifi</w:t>
      </w:r>
      <w:r w:rsidR="00734CF3" w:rsidRPr="00A15D1A">
        <w:rPr>
          <w:rFonts w:ascii="Arial Narrow" w:hAnsi="Arial Narrow" w:cs="Arial"/>
        </w:rPr>
        <w:t xml:space="preserve">kowanym podpisem elektronicznym, </w:t>
      </w:r>
      <w:r w:rsidRPr="00A15D1A">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A15D1A">
        <w:rPr>
          <w:rFonts w:ascii="Arial Narrow" w:hAnsi="Arial Narrow" w:cs="Arial"/>
        </w:rPr>
        <w:t xml:space="preserve">kowanym podpisem elektronicznym, </w:t>
      </w:r>
      <w:r w:rsidRPr="00A15D1A">
        <w:rPr>
          <w:rFonts w:ascii="Arial Narrow" w:hAnsi="Arial Narrow" w:cs="Arial"/>
        </w:rPr>
        <w:t>podpisem zaufanym lub podpisem osobistym przez osobę/osoby upoważnioną/upoważnione.</w:t>
      </w:r>
    </w:p>
    <w:p w14:paraId="368F5377" w14:textId="77777777" w:rsidR="005B06E9" w:rsidRPr="00A15D1A" w:rsidRDefault="008D7C5E" w:rsidP="0077055D">
      <w:pPr>
        <w:pStyle w:val="Standard"/>
        <w:numPr>
          <w:ilvl w:val="0"/>
          <w:numId w:val="56"/>
        </w:numPr>
        <w:spacing w:after="0" w:line="240" w:lineRule="auto"/>
        <w:jc w:val="both"/>
        <w:rPr>
          <w:rFonts w:ascii="Arial Narrow" w:hAnsi="Arial Narrow" w:cs="Arial"/>
        </w:rPr>
      </w:pPr>
      <w:r w:rsidRPr="00A15D1A">
        <w:rPr>
          <w:rFonts w:ascii="Arial Narrow" w:hAnsi="Arial Narrow" w:cs="Arial"/>
        </w:rPr>
        <w:t>Oferta powinna być:</w:t>
      </w:r>
    </w:p>
    <w:p w14:paraId="3381C48A" w14:textId="77777777" w:rsidR="00E76668" w:rsidRPr="00A15D1A" w:rsidRDefault="008D7C5E" w:rsidP="0077055D">
      <w:pPr>
        <w:pStyle w:val="Standard"/>
        <w:numPr>
          <w:ilvl w:val="0"/>
          <w:numId w:val="57"/>
        </w:numPr>
        <w:spacing w:after="0" w:line="240" w:lineRule="auto"/>
        <w:jc w:val="both"/>
        <w:rPr>
          <w:rFonts w:ascii="Arial Narrow" w:hAnsi="Arial Narrow" w:cs="Arial"/>
        </w:rPr>
      </w:pPr>
      <w:r w:rsidRPr="00A15D1A">
        <w:rPr>
          <w:rFonts w:ascii="Arial Narrow" w:hAnsi="Arial Narrow" w:cs="Arial"/>
        </w:rPr>
        <w:t>sporządzona na podstawie załączników niniejszej SWZ w języku polskim,</w:t>
      </w:r>
    </w:p>
    <w:p w14:paraId="145DA07A" w14:textId="77777777" w:rsidR="00E76668" w:rsidRPr="00A15D1A" w:rsidRDefault="008D7C5E" w:rsidP="0077055D">
      <w:pPr>
        <w:pStyle w:val="Standard"/>
        <w:numPr>
          <w:ilvl w:val="0"/>
          <w:numId w:val="57"/>
        </w:numPr>
        <w:spacing w:after="0" w:line="240" w:lineRule="auto"/>
        <w:jc w:val="both"/>
        <w:rPr>
          <w:rFonts w:ascii="Arial Narrow" w:hAnsi="Arial Narrow" w:cs="Arial"/>
        </w:rPr>
      </w:pPr>
      <w:r w:rsidRPr="00A15D1A">
        <w:rPr>
          <w:rFonts w:ascii="Arial Narrow" w:hAnsi="Arial Narrow" w:cs="Arial"/>
        </w:rPr>
        <w:t xml:space="preserve">złożona przy użyciu środków komunikacji elektronicznej tzn. za pośrednictwem miniPortalu </w:t>
      </w:r>
      <w:hyperlink r:id="rId16" w:history="1">
        <w:r w:rsidR="00E76668" w:rsidRPr="00A15D1A">
          <w:rPr>
            <w:rStyle w:val="Hipercze"/>
            <w:rFonts w:ascii="Arial Narrow" w:hAnsi="Arial Narrow" w:cs="Arial"/>
            <w:color w:val="auto"/>
          </w:rPr>
          <w:t>https://miniportal.uzp.gov.pl/</w:t>
        </w:r>
      </w:hyperlink>
      <w:r w:rsidRPr="00A15D1A">
        <w:rPr>
          <w:rFonts w:ascii="Arial Narrow" w:hAnsi="Arial Narrow" w:cs="Arial"/>
        </w:rPr>
        <w:t>,</w:t>
      </w:r>
    </w:p>
    <w:p w14:paraId="66E22097" w14:textId="77777777" w:rsidR="005B06E9" w:rsidRPr="00A15D1A" w:rsidRDefault="008D7C5E" w:rsidP="0077055D">
      <w:pPr>
        <w:pStyle w:val="Standard"/>
        <w:numPr>
          <w:ilvl w:val="0"/>
          <w:numId w:val="57"/>
        </w:numPr>
        <w:spacing w:after="0" w:line="240" w:lineRule="auto"/>
        <w:jc w:val="both"/>
        <w:rPr>
          <w:rFonts w:ascii="Arial Narrow" w:hAnsi="Arial Narrow" w:cs="Arial"/>
        </w:rPr>
      </w:pPr>
      <w:r w:rsidRPr="00A15D1A">
        <w:rPr>
          <w:rFonts w:ascii="Arial Narrow" w:hAnsi="Arial Narrow" w:cs="Arial"/>
        </w:rPr>
        <w:t>podpisana kwalifik</w:t>
      </w:r>
      <w:r w:rsidR="00734CF3" w:rsidRPr="00A15D1A">
        <w:rPr>
          <w:rFonts w:ascii="Arial Narrow" w:hAnsi="Arial Narrow" w:cs="Arial"/>
        </w:rPr>
        <w:t>owanym podpisem elektronicznym,</w:t>
      </w:r>
      <w:r w:rsidRPr="00A15D1A">
        <w:rPr>
          <w:rFonts w:ascii="Arial Narrow" w:hAnsi="Arial Narrow" w:cs="Arial"/>
        </w:rPr>
        <w:t xml:space="preserve"> podpisem zaufanym lub podpisem osobistym przez osobę/osoby upoważnioną/upoważnione</w:t>
      </w:r>
    </w:p>
    <w:p w14:paraId="0C092A82" w14:textId="77777777" w:rsidR="00E76668" w:rsidRPr="00A15D1A" w:rsidRDefault="008D7C5E" w:rsidP="0077055D">
      <w:pPr>
        <w:pStyle w:val="Standard"/>
        <w:numPr>
          <w:ilvl w:val="0"/>
          <w:numId w:val="56"/>
        </w:numPr>
        <w:spacing w:after="0" w:line="240" w:lineRule="auto"/>
        <w:jc w:val="both"/>
        <w:rPr>
          <w:rFonts w:ascii="Arial Narrow" w:hAnsi="Arial Narrow" w:cs="Arial"/>
        </w:rPr>
      </w:pPr>
      <w:r w:rsidRPr="00A15D1A">
        <w:rPr>
          <w:rFonts w:ascii="Arial Narrow" w:hAnsi="Arial Narrow" w:cs="Arial"/>
        </w:rPr>
        <w:t xml:space="preserve">Podpisy kwalifikowane wykorzystywane przez </w:t>
      </w:r>
      <w:r w:rsidR="00734CF3" w:rsidRPr="00A15D1A">
        <w:rPr>
          <w:rFonts w:ascii="Arial Narrow" w:hAnsi="Arial Narrow" w:cs="Arial"/>
        </w:rPr>
        <w:t>W</w:t>
      </w:r>
      <w:r w:rsidRPr="00A15D1A">
        <w:rPr>
          <w:rFonts w:ascii="Arial Narrow" w:hAnsi="Arial Narrow" w:cs="Arial"/>
        </w:rPr>
        <w:t xml:space="preserve">ykonawców do podpisywania wszelkich plików muszą spełniać </w:t>
      </w:r>
      <w:r w:rsidR="00734CF3" w:rsidRPr="00A15D1A">
        <w:rPr>
          <w:rFonts w:ascii="Arial Narrow" w:hAnsi="Arial Narrow" w:cs="Arial"/>
        </w:rPr>
        <w:t xml:space="preserve">wymogi </w:t>
      </w:r>
      <w:r w:rsidRPr="00A15D1A">
        <w:rPr>
          <w:rFonts w:ascii="Arial Narrow" w:hAnsi="Arial Narrow" w:cs="Arial"/>
          <w:i/>
        </w:rPr>
        <w:t>Rozporządzeni</w:t>
      </w:r>
      <w:r w:rsidR="00734CF3" w:rsidRPr="00A15D1A">
        <w:rPr>
          <w:rFonts w:ascii="Arial Narrow" w:hAnsi="Arial Narrow" w:cs="Arial"/>
          <w:i/>
        </w:rPr>
        <w:t>a</w:t>
      </w:r>
      <w:r w:rsidRPr="00A15D1A">
        <w:rPr>
          <w:rFonts w:ascii="Arial Narrow" w:hAnsi="Arial Narrow" w:cs="Arial"/>
          <w:i/>
        </w:rPr>
        <w:t xml:space="preserve"> Parlamentu Europejskiego i Rady w sprawie identyfikacji elektronicznej</w:t>
      </w:r>
      <w:r w:rsidR="00E76668" w:rsidRPr="00A15D1A">
        <w:rPr>
          <w:rFonts w:ascii="Arial Narrow" w:hAnsi="Arial Narrow" w:cs="Arial"/>
          <w:i/>
        </w:rPr>
        <w:t xml:space="preserve"> </w:t>
      </w:r>
      <w:r w:rsidRPr="00A15D1A">
        <w:rPr>
          <w:rFonts w:ascii="Arial Narrow" w:hAnsi="Arial Narrow" w:cs="Arial"/>
          <w:i/>
        </w:rPr>
        <w:t>i usług zaufania w odniesieniu do transakcji elektronicznych na</w:t>
      </w:r>
      <w:r w:rsidR="00734CF3" w:rsidRPr="00A15D1A">
        <w:rPr>
          <w:rFonts w:ascii="Arial Narrow" w:hAnsi="Arial Narrow" w:cs="Arial"/>
          <w:i/>
        </w:rPr>
        <w:t xml:space="preserve"> rynku wewnętrznym (</w:t>
      </w:r>
      <w:proofErr w:type="spellStart"/>
      <w:r w:rsidR="00734CF3" w:rsidRPr="00A15D1A">
        <w:rPr>
          <w:rFonts w:ascii="Arial Narrow" w:hAnsi="Arial Narrow" w:cs="Arial"/>
          <w:i/>
        </w:rPr>
        <w:t>eIDAS</w:t>
      </w:r>
      <w:proofErr w:type="spellEnd"/>
      <w:r w:rsidR="00734CF3" w:rsidRPr="00A15D1A">
        <w:rPr>
          <w:rFonts w:ascii="Arial Narrow" w:hAnsi="Arial Narrow" w:cs="Arial"/>
          <w:i/>
        </w:rPr>
        <w:t>) (UE)</w:t>
      </w:r>
      <w:r w:rsidR="00E76668" w:rsidRPr="00A15D1A">
        <w:rPr>
          <w:rFonts w:ascii="Arial Narrow" w:hAnsi="Arial Narrow" w:cs="Arial"/>
          <w:i/>
        </w:rPr>
        <w:t xml:space="preserve"> </w:t>
      </w:r>
      <w:r w:rsidRPr="00A15D1A">
        <w:rPr>
          <w:rFonts w:ascii="Arial Narrow" w:hAnsi="Arial Narrow" w:cs="Arial"/>
          <w:i/>
        </w:rPr>
        <w:t>nr 9</w:t>
      </w:r>
      <w:r w:rsidR="00734CF3" w:rsidRPr="00A15D1A">
        <w:rPr>
          <w:rFonts w:ascii="Arial Narrow" w:hAnsi="Arial Narrow" w:cs="Arial"/>
          <w:i/>
        </w:rPr>
        <w:t>10/2014  od 1 lipca 2016 roku</w:t>
      </w:r>
      <w:r w:rsidR="00734CF3" w:rsidRPr="00A15D1A">
        <w:rPr>
          <w:rFonts w:ascii="Arial Narrow" w:hAnsi="Arial Narrow" w:cs="Arial"/>
        </w:rPr>
        <w:t>.</w:t>
      </w:r>
    </w:p>
    <w:p w14:paraId="56B0750C" w14:textId="77777777" w:rsidR="00E76668" w:rsidRPr="00A15D1A" w:rsidRDefault="008D7C5E" w:rsidP="0077055D">
      <w:pPr>
        <w:pStyle w:val="Standard"/>
        <w:numPr>
          <w:ilvl w:val="0"/>
          <w:numId w:val="56"/>
        </w:numPr>
        <w:spacing w:after="0" w:line="240" w:lineRule="auto"/>
        <w:jc w:val="both"/>
        <w:rPr>
          <w:rFonts w:ascii="Arial Narrow" w:hAnsi="Arial Narrow" w:cs="Arial"/>
        </w:rPr>
      </w:pPr>
      <w:r w:rsidRPr="00A15D1A">
        <w:rPr>
          <w:rFonts w:ascii="Arial Narrow" w:hAnsi="Arial Narrow" w:cs="Arial"/>
        </w:rPr>
        <w:lastRenderedPageBreak/>
        <w:t xml:space="preserve">W przypadku wykorzystania formatu podpisu </w:t>
      </w:r>
      <w:r w:rsidR="00734CF3" w:rsidRPr="00A15D1A">
        <w:rPr>
          <w:rFonts w:ascii="Arial Narrow" w:hAnsi="Arial Narrow" w:cs="Arial"/>
        </w:rPr>
        <w:t xml:space="preserve">zewnętrznego </w:t>
      </w:r>
      <w:proofErr w:type="spellStart"/>
      <w:r w:rsidR="00734CF3" w:rsidRPr="00A15D1A">
        <w:rPr>
          <w:rFonts w:ascii="Arial Narrow" w:hAnsi="Arial Narrow" w:cs="Arial"/>
        </w:rPr>
        <w:t>XAdES</w:t>
      </w:r>
      <w:proofErr w:type="spellEnd"/>
      <w:r w:rsidR="00734CF3" w:rsidRPr="00A15D1A">
        <w:rPr>
          <w:rFonts w:ascii="Arial Narrow" w:hAnsi="Arial Narrow" w:cs="Arial"/>
        </w:rPr>
        <w:t xml:space="preserve"> </w:t>
      </w:r>
      <w:r w:rsidRPr="00A15D1A">
        <w:rPr>
          <w:rFonts w:ascii="Arial Narrow" w:hAnsi="Arial Narrow" w:cs="Arial"/>
        </w:rPr>
        <w:t xml:space="preserve">Zamawiający wymaga dołączenia odpowiedniej ilości plików, podpisywanych plików z danymi oraz plików </w:t>
      </w:r>
      <w:proofErr w:type="spellStart"/>
      <w:r w:rsidRPr="00A15D1A">
        <w:rPr>
          <w:rFonts w:ascii="Arial Narrow" w:hAnsi="Arial Narrow" w:cs="Arial"/>
        </w:rPr>
        <w:t>XAdES</w:t>
      </w:r>
      <w:proofErr w:type="spellEnd"/>
      <w:r w:rsidRPr="00A15D1A">
        <w:rPr>
          <w:rFonts w:ascii="Arial Narrow" w:hAnsi="Arial Narrow" w:cs="Arial"/>
        </w:rPr>
        <w:t>.</w:t>
      </w:r>
    </w:p>
    <w:p w14:paraId="4A873390" w14:textId="77777777" w:rsidR="00E76668" w:rsidRPr="00A15D1A" w:rsidRDefault="008D7C5E" w:rsidP="0077055D">
      <w:pPr>
        <w:pStyle w:val="Standard"/>
        <w:numPr>
          <w:ilvl w:val="0"/>
          <w:numId w:val="56"/>
        </w:numPr>
        <w:spacing w:after="0" w:line="240" w:lineRule="auto"/>
        <w:jc w:val="both"/>
        <w:rPr>
          <w:rFonts w:ascii="Arial Narrow" w:hAnsi="Arial Narrow" w:cs="Arial"/>
        </w:rPr>
      </w:pPr>
      <w:r w:rsidRPr="00A15D1A">
        <w:rPr>
          <w:rFonts w:ascii="Arial Narrow" w:hAnsi="Arial Narrow" w:cs="Arial"/>
        </w:rPr>
        <w:t xml:space="preserve">Zgodnie z art. </w:t>
      </w:r>
      <w:r w:rsidR="002600FD" w:rsidRPr="00A15D1A">
        <w:rPr>
          <w:rFonts w:ascii="Arial Narrow" w:hAnsi="Arial Narrow" w:cs="Arial"/>
        </w:rPr>
        <w:t>1</w:t>
      </w:r>
      <w:r w:rsidRPr="00A15D1A">
        <w:rPr>
          <w:rFonts w:ascii="Arial Narrow" w:hAnsi="Arial Narrow" w:cs="Arial"/>
        </w:rPr>
        <w:t>8 ust. 3 ustawy Pzp, nie ujawnia się informacji stanowiących tajemnicę przedsiębiorstwa, w rozumieniu przepisów o zwalczaniu nieuczciwej konkurencji</w:t>
      </w:r>
      <w:r w:rsidR="00734CF3" w:rsidRPr="00A15D1A">
        <w:rPr>
          <w:rFonts w:ascii="Arial Narrow" w:hAnsi="Arial Narrow" w:cs="Arial"/>
        </w:rPr>
        <w:t>, j</w:t>
      </w:r>
      <w:r w:rsidRPr="00A15D1A">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A15D1A" w:rsidRDefault="008D7C5E" w:rsidP="0077055D">
      <w:pPr>
        <w:pStyle w:val="Standard"/>
        <w:numPr>
          <w:ilvl w:val="0"/>
          <w:numId w:val="56"/>
        </w:numPr>
        <w:spacing w:after="0" w:line="240" w:lineRule="auto"/>
        <w:jc w:val="both"/>
        <w:rPr>
          <w:rFonts w:ascii="Arial Narrow" w:hAnsi="Arial Narrow" w:cs="Arial"/>
        </w:rPr>
      </w:pPr>
      <w:r w:rsidRPr="00A15D1A">
        <w:rPr>
          <w:rFonts w:ascii="Arial Narrow" w:hAnsi="Arial Narrow" w:cs="Arial"/>
        </w:rPr>
        <w:t>Wykonawca, za pośrednictwem https://miniportal.uzp.gov.pl/, może przed upływem terminu do składania ofert zmienić lub wycofać ofertę.</w:t>
      </w:r>
    </w:p>
    <w:p w14:paraId="73523AE0" w14:textId="77777777" w:rsidR="00E76668" w:rsidRPr="00A15D1A" w:rsidRDefault="008D7C5E" w:rsidP="0077055D">
      <w:pPr>
        <w:pStyle w:val="Standard"/>
        <w:numPr>
          <w:ilvl w:val="0"/>
          <w:numId w:val="56"/>
        </w:numPr>
        <w:spacing w:after="0" w:line="240" w:lineRule="auto"/>
        <w:jc w:val="both"/>
        <w:rPr>
          <w:rFonts w:ascii="Arial Narrow" w:hAnsi="Arial Narrow" w:cs="Arial"/>
        </w:rPr>
      </w:pPr>
      <w:r w:rsidRPr="00A15D1A">
        <w:rPr>
          <w:rFonts w:ascii="Arial Narrow" w:hAnsi="Arial Narrow" w:cs="Arial"/>
        </w:rPr>
        <w:t xml:space="preserve">Każdy z </w:t>
      </w:r>
      <w:r w:rsidR="00734CF3" w:rsidRPr="00A15D1A">
        <w:rPr>
          <w:rFonts w:ascii="Arial Narrow" w:hAnsi="Arial Narrow" w:cs="Arial"/>
        </w:rPr>
        <w:t>W</w:t>
      </w:r>
      <w:r w:rsidRPr="00A15D1A">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A15D1A" w:rsidRDefault="008D7C5E" w:rsidP="0077055D">
      <w:pPr>
        <w:pStyle w:val="Standard"/>
        <w:numPr>
          <w:ilvl w:val="0"/>
          <w:numId w:val="56"/>
        </w:numPr>
        <w:spacing w:after="0" w:line="240" w:lineRule="auto"/>
        <w:jc w:val="both"/>
        <w:rPr>
          <w:rFonts w:ascii="Arial Narrow" w:hAnsi="Arial Narrow" w:cs="Arial"/>
        </w:rPr>
      </w:pPr>
      <w:r w:rsidRPr="00A15D1A">
        <w:rPr>
          <w:rFonts w:ascii="Arial Narrow" w:hAnsi="Arial Narrow" w:cs="Arial"/>
        </w:rPr>
        <w:t>Ceny oferty muszą zawierać wszystkie koszty, jakie musi ponieść Wykonawca, aby zrealizować zamówienie z najwyższą starannością oraz ewentualne rabaty.</w:t>
      </w:r>
    </w:p>
    <w:p w14:paraId="66FBA44B" w14:textId="77777777" w:rsidR="00E76668" w:rsidRPr="00A15D1A" w:rsidRDefault="008D7C5E" w:rsidP="0077055D">
      <w:pPr>
        <w:pStyle w:val="Standard"/>
        <w:numPr>
          <w:ilvl w:val="0"/>
          <w:numId w:val="56"/>
        </w:numPr>
        <w:spacing w:after="0" w:line="240" w:lineRule="auto"/>
        <w:jc w:val="both"/>
        <w:rPr>
          <w:rFonts w:ascii="Arial Narrow" w:hAnsi="Arial Narrow" w:cs="Arial"/>
        </w:rPr>
      </w:pPr>
      <w:r w:rsidRPr="00A15D1A">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A15D1A" w:rsidRDefault="008D7C5E" w:rsidP="0077055D">
      <w:pPr>
        <w:pStyle w:val="Standard"/>
        <w:numPr>
          <w:ilvl w:val="0"/>
          <w:numId w:val="56"/>
        </w:numPr>
        <w:spacing w:after="0" w:line="240" w:lineRule="auto"/>
        <w:jc w:val="both"/>
        <w:rPr>
          <w:rFonts w:ascii="Arial Narrow" w:hAnsi="Arial Narrow" w:cs="Arial"/>
        </w:rPr>
      </w:pPr>
      <w:r w:rsidRPr="00A15D1A">
        <w:rPr>
          <w:rFonts w:ascii="Arial Narrow" w:hAnsi="Arial Narrow" w:cs="Arial"/>
        </w:rPr>
        <w:t>Zgodnie z definicją dokumentu elektronicznego art.</w:t>
      </w:r>
      <w:r w:rsidR="00734CF3" w:rsidRPr="00A15D1A">
        <w:rPr>
          <w:rFonts w:ascii="Arial Narrow" w:hAnsi="Arial Narrow" w:cs="Arial"/>
        </w:rPr>
        <w:t xml:space="preserve"> 3 ust.</w:t>
      </w:r>
      <w:r w:rsidRPr="00A15D1A">
        <w:rPr>
          <w:rFonts w:ascii="Arial Narrow" w:hAnsi="Arial Narrow" w:cs="Arial"/>
        </w:rPr>
        <w:t xml:space="preserve"> 2 </w:t>
      </w:r>
      <w:r w:rsidRPr="00A15D1A">
        <w:rPr>
          <w:rFonts w:ascii="Arial Narrow" w:hAnsi="Arial Narrow" w:cs="Arial"/>
          <w:i/>
        </w:rPr>
        <w:t>Ustawy o informatyzacji działalności podmiotów realizujących zadania publiczne</w:t>
      </w:r>
      <w:r w:rsidRPr="00A15D1A">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A15D1A" w:rsidRDefault="00734CF3" w:rsidP="0077055D">
      <w:pPr>
        <w:pStyle w:val="Standard"/>
        <w:numPr>
          <w:ilvl w:val="0"/>
          <w:numId w:val="56"/>
        </w:numPr>
        <w:spacing w:after="0" w:line="240" w:lineRule="auto"/>
        <w:jc w:val="both"/>
        <w:rPr>
          <w:rFonts w:ascii="Arial Narrow" w:hAnsi="Arial Narrow" w:cs="Arial"/>
        </w:rPr>
      </w:pPr>
      <w:r w:rsidRPr="00A15D1A">
        <w:rPr>
          <w:rFonts w:ascii="Arial Narrow" w:hAnsi="Arial Narrow" w:cs="Arial"/>
        </w:rPr>
        <w:t>Formaty plików wykorzystywane</w:t>
      </w:r>
      <w:r w:rsidR="008D7C5E" w:rsidRPr="00A15D1A">
        <w:rPr>
          <w:rFonts w:ascii="Arial Narrow" w:hAnsi="Arial Narrow" w:cs="Arial"/>
        </w:rPr>
        <w:t xml:space="preserve"> przez </w:t>
      </w:r>
      <w:r w:rsidR="00E50A6C" w:rsidRPr="00A15D1A">
        <w:rPr>
          <w:rFonts w:ascii="Arial Narrow" w:hAnsi="Arial Narrow" w:cs="Arial"/>
        </w:rPr>
        <w:t>W</w:t>
      </w:r>
      <w:r w:rsidRPr="00A15D1A">
        <w:rPr>
          <w:rFonts w:ascii="Arial Narrow" w:hAnsi="Arial Narrow" w:cs="Arial"/>
        </w:rPr>
        <w:t xml:space="preserve">ykonawców powinny być zgodne z </w:t>
      </w:r>
      <w:r w:rsidRPr="00A15D1A">
        <w:rPr>
          <w:rFonts w:ascii="Arial Narrow" w:hAnsi="Arial Narrow" w:cs="Arial"/>
          <w:i/>
        </w:rPr>
        <w:t xml:space="preserve">Obwieszczeniem Prezesa Rady Ministrów </w:t>
      </w:r>
      <w:r w:rsidR="008D7C5E" w:rsidRPr="00A15D1A">
        <w:rPr>
          <w:rFonts w:ascii="Arial Narrow" w:hAnsi="Arial Narrow" w:cs="Arial"/>
          <w:i/>
        </w:rPr>
        <w:t xml:space="preserve">z dnia 9 listopada 2017 r. w sprawie ogłoszenia jednolitego tekstu </w:t>
      </w:r>
      <w:r w:rsidRPr="00A15D1A">
        <w:rPr>
          <w:rFonts w:ascii="Arial Narrow" w:hAnsi="Arial Narrow" w:cs="Arial"/>
          <w:i/>
        </w:rPr>
        <w:t>R</w:t>
      </w:r>
      <w:r w:rsidR="008D7C5E" w:rsidRPr="00A15D1A">
        <w:rPr>
          <w:rFonts w:ascii="Arial Narrow" w:hAnsi="Arial Narrow" w:cs="Arial"/>
          <w:i/>
        </w:rPr>
        <w:t>ozporządzenia Rady Ministrów w sprawie Krajowych Ram Interoperacyjności, minimalnych wymagań dla rejestrów publicznych</w:t>
      </w:r>
      <w:r w:rsidR="00E76668" w:rsidRPr="00A15D1A">
        <w:rPr>
          <w:rFonts w:ascii="Arial Narrow" w:hAnsi="Arial Narrow" w:cs="Arial"/>
          <w:i/>
        </w:rPr>
        <w:t xml:space="preserve"> </w:t>
      </w:r>
      <w:r w:rsidR="008D7C5E" w:rsidRPr="00A15D1A">
        <w:rPr>
          <w:rFonts w:ascii="Arial Narrow" w:hAnsi="Arial Narrow" w:cs="Arial"/>
          <w:i/>
        </w:rPr>
        <w:t>i wymiany informacji w postaci elektronicznej oraz minimalnych wymagań dla systemów teleinformatycznych</w:t>
      </w:r>
      <w:r w:rsidR="008D7C5E" w:rsidRPr="00A15D1A">
        <w:rPr>
          <w:rFonts w:ascii="Arial Narrow" w:hAnsi="Arial Narrow" w:cs="Arial"/>
        </w:rPr>
        <w:t>.</w:t>
      </w:r>
    </w:p>
    <w:p w14:paraId="5505E61A" w14:textId="77777777" w:rsidR="005B06E9" w:rsidRPr="00A15D1A" w:rsidRDefault="008D7C5E" w:rsidP="0077055D">
      <w:pPr>
        <w:pStyle w:val="Standard"/>
        <w:numPr>
          <w:ilvl w:val="0"/>
          <w:numId w:val="56"/>
        </w:numPr>
        <w:spacing w:after="0" w:line="240" w:lineRule="auto"/>
        <w:jc w:val="both"/>
        <w:rPr>
          <w:rFonts w:ascii="Arial Narrow" w:hAnsi="Arial Narrow" w:cs="Arial"/>
        </w:rPr>
      </w:pPr>
      <w:r w:rsidRPr="00A15D1A">
        <w:rPr>
          <w:rFonts w:ascii="Arial Narrow" w:hAnsi="Arial Narrow" w:cs="Arial"/>
        </w:rPr>
        <w:t>Zalecenia:</w:t>
      </w:r>
    </w:p>
    <w:p w14:paraId="5E596782" w14:textId="77777777" w:rsidR="00734CF3" w:rsidRPr="00A15D1A" w:rsidRDefault="008D7C5E" w:rsidP="0077055D">
      <w:pPr>
        <w:pStyle w:val="Standard"/>
        <w:numPr>
          <w:ilvl w:val="0"/>
          <w:numId w:val="54"/>
        </w:numPr>
        <w:spacing w:after="0" w:line="240" w:lineRule="auto"/>
        <w:ind w:left="993" w:hanging="284"/>
        <w:jc w:val="both"/>
        <w:rPr>
          <w:rFonts w:ascii="Arial Narrow" w:hAnsi="Arial Narrow" w:cs="Arial"/>
        </w:rPr>
      </w:pPr>
      <w:r w:rsidRPr="00A15D1A">
        <w:rPr>
          <w:rFonts w:ascii="Arial Narrow" w:hAnsi="Arial Narrow" w:cs="Arial"/>
        </w:rPr>
        <w:t>Zamawiający rekomenduje wykorzystanie formatów: .pdf .</w:t>
      </w:r>
      <w:proofErr w:type="spellStart"/>
      <w:r w:rsidRPr="00A15D1A">
        <w:rPr>
          <w:rFonts w:ascii="Arial Narrow" w:hAnsi="Arial Narrow" w:cs="Arial"/>
        </w:rPr>
        <w:t>doc</w:t>
      </w:r>
      <w:proofErr w:type="spellEnd"/>
      <w:r w:rsidRPr="00A15D1A">
        <w:rPr>
          <w:rFonts w:ascii="Arial Narrow" w:hAnsi="Arial Narrow" w:cs="Arial"/>
        </w:rPr>
        <w:t xml:space="preserve"> .xls .jpg (.</w:t>
      </w:r>
      <w:proofErr w:type="spellStart"/>
      <w:r w:rsidRPr="00A15D1A">
        <w:rPr>
          <w:rFonts w:ascii="Arial Narrow" w:hAnsi="Arial Narrow" w:cs="Arial"/>
        </w:rPr>
        <w:t>jpeg</w:t>
      </w:r>
      <w:proofErr w:type="spellEnd"/>
      <w:r w:rsidRPr="00A15D1A">
        <w:rPr>
          <w:rFonts w:ascii="Arial Narrow" w:hAnsi="Arial Narrow" w:cs="Arial"/>
        </w:rPr>
        <w:t>) ze szczególnym wskazaniem na .pdf</w:t>
      </w:r>
      <w:r w:rsidR="00734CF3" w:rsidRPr="00A15D1A">
        <w:rPr>
          <w:rFonts w:ascii="Arial Narrow" w:hAnsi="Arial Narrow" w:cs="Arial"/>
        </w:rPr>
        <w:t>.</w:t>
      </w:r>
    </w:p>
    <w:p w14:paraId="26E4CDEE" w14:textId="77777777" w:rsidR="00734CF3" w:rsidRPr="00A15D1A" w:rsidRDefault="008D7C5E" w:rsidP="0077055D">
      <w:pPr>
        <w:pStyle w:val="Standard"/>
        <w:numPr>
          <w:ilvl w:val="0"/>
          <w:numId w:val="54"/>
        </w:numPr>
        <w:spacing w:after="0" w:line="240" w:lineRule="auto"/>
        <w:ind w:left="993" w:hanging="284"/>
        <w:jc w:val="both"/>
        <w:rPr>
          <w:rFonts w:ascii="Arial Narrow" w:hAnsi="Arial Narrow" w:cs="Arial"/>
        </w:rPr>
      </w:pPr>
      <w:r w:rsidRPr="00A15D1A">
        <w:rPr>
          <w:rFonts w:ascii="Arial Narrow" w:hAnsi="Arial Narrow" w:cs="Arial"/>
        </w:rPr>
        <w:t>W celu ewentualnej kompresji danych Zamawiający rekomenduje wykorzystanie jednego z formatów: .z</w:t>
      </w:r>
      <w:r w:rsidR="00734CF3" w:rsidRPr="00A15D1A">
        <w:rPr>
          <w:rFonts w:ascii="Arial Narrow" w:hAnsi="Arial Narrow" w:cs="Arial"/>
        </w:rPr>
        <w:t>ip. 7z.</w:t>
      </w:r>
    </w:p>
    <w:p w14:paraId="32BCE5EC" w14:textId="77777777" w:rsidR="00734CF3" w:rsidRPr="00A15D1A" w:rsidRDefault="008D7C5E" w:rsidP="0077055D">
      <w:pPr>
        <w:pStyle w:val="Standard"/>
        <w:numPr>
          <w:ilvl w:val="0"/>
          <w:numId w:val="54"/>
        </w:numPr>
        <w:spacing w:after="0" w:line="240" w:lineRule="auto"/>
        <w:ind w:left="993" w:hanging="284"/>
        <w:jc w:val="both"/>
        <w:rPr>
          <w:rFonts w:ascii="Arial Narrow" w:hAnsi="Arial Narrow" w:cs="Arial"/>
        </w:rPr>
      </w:pPr>
      <w:r w:rsidRPr="00A15D1A">
        <w:rPr>
          <w:rFonts w:ascii="Arial Narrow" w:hAnsi="Arial Narrow" w:cs="Arial"/>
        </w:rPr>
        <w:t>Wśród formatów powszechnych a NIE występujących w rozporządzeniu występują: .</w:t>
      </w:r>
      <w:proofErr w:type="spellStart"/>
      <w:r w:rsidRPr="00A15D1A">
        <w:rPr>
          <w:rFonts w:ascii="Arial Narrow" w:hAnsi="Arial Narrow" w:cs="Arial"/>
        </w:rPr>
        <w:t>rar</w:t>
      </w:r>
      <w:proofErr w:type="spellEnd"/>
      <w:r w:rsidRPr="00A15D1A">
        <w:rPr>
          <w:rFonts w:ascii="Arial Narrow" w:hAnsi="Arial Narrow" w:cs="Arial"/>
        </w:rPr>
        <w:t xml:space="preserve"> .gif .</w:t>
      </w:r>
      <w:proofErr w:type="spellStart"/>
      <w:r w:rsidRPr="00A15D1A">
        <w:rPr>
          <w:rFonts w:ascii="Arial Narrow" w:hAnsi="Arial Narrow" w:cs="Arial"/>
        </w:rPr>
        <w:t>bmp</w:t>
      </w:r>
      <w:proofErr w:type="spellEnd"/>
      <w:r w:rsidRPr="00A15D1A">
        <w:rPr>
          <w:rFonts w:ascii="Arial Narrow" w:hAnsi="Arial Narrow" w:cs="Arial"/>
        </w:rPr>
        <w:t xml:space="preserve"> .</w:t>
      </w:r>
      <w:proofErr w:type="spellStart"/>
      <w:r w:rsidRPr="00A15D1A">
        <w:rPr>
          <w:rFonts w:ascii="Arial Narrow" w:hAnsi="Arial Narrow" w:cs="Arial"/>
        </w:rPr>
        <w:t>numbers</w:t>
      </w:r>
      <w:proofErr w:type="spellEnd"/>
      <w:r w:rsidRPr="00A15D1A">
        <w:rPr>
          <w:rFonts w:ascii="Arial Narrow" w:hAnsi="Arial Narrow" w:cs="Arial"/>
        </w:rPr>
        <w:t xml:space="preserve"> .</w:t>
      </w:r>
      <w:proofErr w:type="spellStart"/>
      <w:r w:rsidRPr="00A15D1A">
        <w:rPr>
          <w:rFonts w:ascii="Arial Narrow" w:hAnsi="Arial Narrow" w:cs="Arial"/>
        </w:rPr>
        <w:t>pages</w:t>
      </w:r>
      <w:proofErr w:type="spellEnd"/>
      <w:r w:rsidRPr="00A15D1A">
        <w:rPr>
          <w:rFonts w:ascii="Arial Narrow" w:hAnsi="Arial Narrow" w:cs="Arial"/>
        </w:rPr>
        <w:t>. Dokumenty złożone w takich plikach zostaną uznane za złożone nieskutecznie.</w:t>
      </w:r>
    </w:p>
    <w:p w14:paraId="13CD6CFF" w14:textId="77777777" w:rsidR="00734CF3" w:rsidRPr="00A15D1A" w:rsidRDefault="008D7C5E" w:rsidP="0077055D">
      <w:pPr>
        <w:pStyle w:val="Standard"/>
        <w:numPr>
          <w:ilvl w:val="0"/>
          <w:numId w:val="54"/>
        </w:numPr>
        <w:spacing w:after="0" w:line="240" w:lineRule="auto"/>
        <w:ind w:left="993" w:hanging="284"/>
        <w:jc w:val="both"/>
        <w:rPr>
          <w:rFonts w:ascii="Arial Narrow" w:hAnsi="Arial Narrow" w:cs="Arial"/>
        </w:rPr>
      </w:pPr>
      <w:r w:rsidRPr="00A15D1A">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A15D1A">
        <w:rPr>
          <w:rFonts w:ascii="Arial Narrow" w:hAnsi="Arial Narrow" w:cs="Arial"/>
        </w:rPr>
        <w:t>eDoApp</w:t>
      </w:r>
      <w:proofErr w:type="spellEnd"/>
      <w:r w:rsidRPr="00A15D1A">
        <w:rPr>
          <w:rFonts w:ascii="Arial Narrow" w:hAnsi="Arial Narrow" w:cs="Arial"/>
        </w:rPr>
        <w:t xml:space="preserve"> służącej do składania podpisu osobistego, który wynosi max 5MB.</w:t>
      </w:r>
    </w:p>
    <w:p w14:paraId="4ADB3972" w14:textId="77777777" w:rsidR="00734CF3" w:rsidRPr="00A15D1A" w:rsidRDefault="008D7C5E" w:rsidP="0077055D">
      <w:pPr>
        <w:pStyle w:val="Standard"/>
        <w:numPr>
          <w:ilvl w:val="0"/>
          <w:numId w:val="54"/>
        </w:numPr>
        <w:spacing w:after="0" w:line="240" w:lineRule="auto"/>
        <w:ind w:left="993" w:hanging="284"/>
        <w:jc w:val="both"/>
        <w:rPr>
          <w:rFonts w:ascii="Arial Narrow" w:hAnsi="Arial Narrow" w:cs="Arial"/>
        </w:rPr>
      </w:pPr>
      <w:r w:rsidRPr="00A15D1A">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15D1A">
        <w:rPr>
          <w:rFonts w:ascii="Arial Narrow" w:hAnsi="Arial Narrow" w:cs="Arial"/>
        </w:rPr>
        <w:t>PAdES</w:t>
      </w:r>
      <w:proofErr w:type="spellEnd"/>
      <w:r w:rsidRPr="00A15D1A">
        <w:rPr>
          <w:rFonts w:ascii="Arial Narrow" w:hAnsi="Arial Narrow" w:cs="Arial"/>
        </w:rPr>
        <w:t>.</w:t>
      </w:r>
    </w:p>
    <w:p w14:paraId="573796D7" w14:textId="77777777" w:rsidR="00734CF3" w:rsidRPr="00A15D1A" w:rsidRDefault="008D7C5E" w:rsidP="0077055D">
      <w:pPr>
        <w:pStyle w:val="Standard"/>
        <w:numPr>
          <w:ilvl w:val="0"/>
          <w:numId w:val="54"/>
        </w:numPr>
        <w:spacing w:after="0" w:line="240" w:lineRule="auto"/>
        <w:ind w:left="993" w:hanging="284"/>
        <w:jc w:val="both"/>
        <w:rPr>
          <w:rFonts w:ascii="Arial Narrow" w:hAnsi="Arial Narrow" w:cs="Arial"/>
        </w:rPr>
      </w:pPr>
      <w:r w:rsidRPr="00A15D1A">
        <w:rPr>
          <w:rFonts w:ascii="Arial Narrow" w:hAnsi="Arial Narrow" w:cs="Arial"/>
        </w:rPr>
        <w:t xml:space="preserve">Pliki w innych formatach niż PDF zaleca się opatrzyć zewnętrznym podpisem </w:t>
      </w:r>
      <w:proofErr w:type="spellStart"/>
      <w:r w:rsidRPr="00A15D1A">
        <w:rPr>
          <w:rFonts w:ascii="Arial Narrow" w:hAnsi="Arial Narrow" w:cs="Arial"/>
        </w:rPr>
        <w:t>XAdES</w:t>
      </w:r>
      <w:proofErr w:type="spellEnd"/>
      <w:r w:rsidRPr="00A15D1A">
        <w:rPr>
          <w:rFonts w:ascii="Arial Narrow" w:hAnsi="Arial Narrow" w:cs="Arial"/>
        </w:rPr>
        <w:t>. Wykonawca powinien pamiętać, aby plik z podpisem przekazywać łącznie z dokumentem podpisywanym.</w:t>
      </w:r>
    </w:p>
    <w:p w14:paraId="0AA29A70" w14:textId="77777777" w:rsidR="00734CF3" w:rsidRPr="00A15D1A" w:rsidRDefault="008D7C5E" w:rsidP="0077055D">
      <w:pPr>
        <w:pStyle w:val="Standard"/>
        <w:numPr>
          <w:ilvl w:val="0"/>
          <w:numId w:val="54"/>
        </w:numPr>
        <w:spacing w:after="0" w:line="240" w:lineRule="auto"/>
        <w:ind w:left="993" w:hanging="284"/>
        <w:jc w:val="both"/>
        <w:rPr>
          <w:rFonts w:ascii="Arial Narrow" w:hAnsi="Arial Narrow" w:cs="Arial"/>
        </w:rPr>
      </w:pPr>
      <w:r w:rsidRPr="00A15D1A">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A15D1A" w:rsidRDefault="008D7C5E" w:rsidP="0077055D">
      <w:pPr>
        <w:pStyle w:val="Standard"/>
        <w:numPr>
          <w:ilvl w:val="0"/>
          <w:numId w:val="54"/>
        </w:numPr>
        <w:spacing w:after="0" w:line="240" w:lineRule="auto"/>
        <w:ind w:left="993" w:hanging="284"/>
        <w:jc w:val="both"/>
        <w:rPr>
          <w:rFonts w:ascii="Arial Narrow" w:hAnsi="Arial Narrow" w:cs="Arial"/>
        </w:rPr>
      </w:pPr>
      <w:r w:rsidRPr="00A15D1A">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A15D1A" w:rsidRDefault="008D7C5E" w:rsidP="0077055D">
      <w:pPr>
        <w:pStyle w:val="Standard"/>
        <w:numPr>
          <w:ilvl w:val="0"/>
          <w:numId w:val="54"/>
        </w:numPr>
        <w:spacing w:after="0" w:line="240" w:lineRule="auto"/>
        <w:ind w:left="993" w:hanging="284"/>
        <w:jc w:val="both"/>
        <w:rPr>
          <w:rFonts w:ascii="Arial Narrow" w:hAnsi="Arial Narrow" w:cs="Arial"/>
        </w:rPr>
      </w:pPr>
      <w:r w:rsidRPr="00A15D1A">
        <w:rPr>
          <w:rFonts w:ascii="Arial Narrow" w:hAnsi="Arial Narrow" w:cs="Arial"/>
        </w:rPr>
        <w:t>Osobą składającą ofertę powinna być osoba kontaktowa podawana w dokumentacji.</w:t>
      </w:r>
    </w:p>
    <w:p w14:paraId="5600F7B7" w14:textId="77777777" w:rsidR="00734CF3" w:rsidRPr="00A15D1A" w:rsidRDefault="008D7C5E" w:rsidP="0077055D">
      <w:pPr>
        <w:pStyle w:val="Standard"/>
        <w:numPr>
          <w:ilvl w:val="0"/>
          <w:numId w:val="54"/>
        </w:numPr>
        <w:spacing w:after="0" w:line="240" w:lineRule="auto"/>
        <w:ind w:left="993" w:hanging="284"/>
        <w:jc w:val="both"/>
        <w:rPr>
          <w:rFonts w:ascii="Arial Narrow" w:hAnsi="Arial Narrow" w:cs="Arial"/>
        </w:rPr>
      </w:pPr>
      <w:r w:rsidRPr="00A15D1A">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A15D1A" w:rsidRDefault="008D7C5E" w:rsidP="0077055D">
      <w:pPr>
        <w:pStyle w:val="Standard"/>
        <w:numPr>
          <w:ilvl w:val="0"/>
          <w:numId w:val="54"/>
        </w:numPr>
        <w:spacing w:after="0" w:line="240" w:lineRule="auto"/>
        <w:ind w:left="993" w:hanging="284"/>
        <w:jc w:val="both"/>
        <w:rPr>
          <w:rFonts w:ascii="Arial Narrow" w:hAnsi="Arial Narrow" w:cs="Arial"/>
        </w:rPr>
      </w:pPr>
      <w:r w:rsidRPr="00A15D1A">
        <w:rPr>
          <w:rFonts w:ascii="Arial Narrow" w:hAnsi="Arial Narrow" w:cs="Arial"/>
        </w:rPr>
        <w:t>Podczas podpisywania plików zaleca się stosowanie algorytmu skrótu SHA2 zamiast SHA1.</w:t>
      </w:r>
    </w:p>
    <w:p w14:paraId="77F986F1" w14:textId="77777777" w:rsidR="00734CF3" w:rsidRPr="00A15D1A" w:rsidRDefault="008D7C5E" w:rsidP="0077055D">
      <w:pPr>
        <w:pStyle w:val="Standard"/>
        <w:numPr>
          <w:ilvl w:val="0"/>
          <w:numId w:val="54"/>
        </w:numPr>
        <w:spacing w:after="0" w:line="240" w:lineRule="auto"/>
        <w:ind w:left="993" w:hanging="284"/>
        <w:jc w:val="both"/>
        <w:rPr>
          <w:rFonts w:ascii="Arial Narrow" w:hAnsi="Arial Narrow" w:cs="Arial"/>
        </w:rPr>
      </w:pPr>
      <w:r w:rsidRPr="00A15D1A">
        <w:rPr>
          <w:rFonts w:ascii="Arial Narrow" w:hAnsi="Arial Narrow" w:cs="Arial"/>
        </w:rPr>
        <w:lastRenderedPageBreak/>
        <w:t>Jeśli Wykonawca pakuje dokumenty np. w plik ZIP zalecamy wcześniejsze podpisanie każdego ze skompresowanych plików.</w:t>
      </w:r>
    </w:p>
    <w:p w14:paraId="3ABACCA7" w14:textId="77777777" w:rsidR="00734CF3" w:rsidRPr="00A15D1A" w:rsidRDefault="008D7C5E" w:rsidP="0077055D">
      <w:pPr>
        <w:pStyle w:val="Standard"/>
        <w:numPr>
          <w:ilvl w:val="0"/>
          <w:numId w:val="54"/>
        </w:numPr>
        <w:spacing w:after="0" w:line="240" w:lineRule="auto"/>
        <w:ind w:left="993" w:hanging="284"/>
        <w:jc w:val="both"/>
        <w:rPr>
          <w:rFonts w:ascii="Arial Narrow" w:hAnsi="Arial Narrow" w:cs="Arial"/>
        </w:rPr>
      </w:pPr>
      <w:r w:rsidRPr="00A15D1A">
        <w:rPr>
          <w:rFonts w:ascii="Arial Narrow" w:hAnsi="Arial Narrow" w:cs="Arial"/>
        </w:rPr>
        <w:t>Zamawiający rekomenduje wykorzystanie podpisu z kwalifikowanym znacznikiem czasu.</w:t>
      </w:r>
    </w:p>
    <w:p w14:paraId="2B49FB4F" w14:textId="77777777" w:rsidR="005B06E9" w:rsidRPr="00A15D1A" w:rsidRDefault="008D7C5E" w:rsidP="0077055D">
      <w:pPr>
        <w:pStyle w:val="Standard"/>
        <w:numPr>
          <w:ilvl w:val="0"/>
          <w:numId w:val="54"/>
        </w:numPr>
        <w:spacing w:after="0" w:line="240" w:lineRule="auto"/>
        <w:ind w:left="993" w:hanging="284"/>
        <w:jc w:val="both"/>
        <w:rPr>
          <w:rFonts w:ascii="Arial Narrow" w:hAnsi="Arial Narrow" w:cs="Arial"/>
        </w:rPr>
      </w:pPr>
      <w:r w:rsidRPr="00A15D1A">
        <w:rPr>
          <w:rFonts w:ascii="Arial Narrow" w:hAnsi="Arial Narrow" w:cs="Arial"/>
        </w:rPr>
        <w:t>Zamawiający zaleca</w:t>
      </w:r>
      <w:r w:rsidR="00734CF3" w:rsidRPr="00A15D1A">
        <w:rPr>
          <w:rFonts w:ascii="Arial Narrow" w:hAnsi="Arial Narrow" w:cs="Arial"/>
        </w:rPr>
        <w:t xml:space="preserve">, </w:t>
      </w:r>
      <w:r w:rsidRPr="00A15D1A">
        <w:rPr>
          <w:rFonts w:ascii="Arial Narrow" w:hAnsi="Arial Narrow" w:cs="Arial"/>
        </w:rPr>
        <w:t>aby nie wprowadzać jakichkolwiek zmian w plikach po podpisa</w:t>
      </w:r>
      <w:r w:rsidR="00E50A6C" w:rsidRPr="00A15D1A">
        <w:rPr>
          <w:rFonts w:ascii="Arial Narrow" w:hAnsi="Arial Narrow" w:cs="Arial"/>
        </w:rPr>
        <w:t>niu ich podpisem kwalifikowanym, m</w:t>
      </w:r>
      <w:r w:rsidRPr="00A15D1A">
        <w:rPr>
          <w:rFonts w:ascii="Arial Narrow" w:hAnsi="Arial Narrow" w:cs="Arial"/>
        </w:rPr>
        <w:t>oże to skutkować naruszeniem integralności plików co równoważne będzie z koniecznością odrzucenia oferty w postępowaniu.</w:t>
      </w:r>
    </w:p>
    <w:p w14:paraId="503ADAF8" w14:textId="77777777" w:rsidR="005B06E9" w:rsidRPr="00A15D1A" w:rsidRDefault="008D7C5E" w:rsidP="0066139D">
      <w:pPr>
        <w:pStyle w:val="Standard"/>
        <w:numPr>
          <w:ilvl w:val="0"/>
          <w:numId w:val="93"/>
        </w:numPr>
        <w:spacing w:after="0" w:line="240" w:lineRule="auto"/>
        <w:ind w:left="284" w:hanging="284"/>
        <w:jc w:val="both"/>
        <w:rPr>
          <w:rFonts w:ascii="Arial Narrow" w:hAnsi="Arial Narrow" w:cs="Arial"/>
          <w:b/>
        </w:rPr>
      </w:pPr>
      <w:r w:rsidRPr="00A15D1A">
        <w:rPr>
          <w:rFonts w:ascii="Arial Narrow" w:hAnsi="Arial Narrow" w:cs="Arial"/>
          <w:b/>
          <w:bCs/>
        </w:rPr>
        <w:t>DOKUMENTY STANOWIĄCE OFERTĘ , KTÓRE NALEŻY ZŁOŻYĆ:</w:t>
      </w:r>
    </w:p>
    <w:p w14:paraId="7CEF2AB1" w14:textId="77777777" w:rsidR="00E76668"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b/>
          <w:bCs/>
        </w:rPr>
        <w:t>Formularz ofertowy</w:t>
      </w:r>
      <w:r w:rsidRPr="00A15D1A">
        <w:rPr>
          <w:rFonts w:ascii="Arial Narrow" w:hAnsi="Arial Narrow" w:cs="Arial"/>
        </w:rPr>
        <w:t xml:space="preserve"> – zgodnie  ze wzorem stanowiącym </w:t>
      </w:r>
      <w:r w:rsidRPr="00A15D1A">
        <w:rPr>
          <w:rFonts w:ascii="Arial Narrow" w:hAnsi="Arial Narrow" w:cs="Arial"/>
          <w:b/>
          <w:bCs/>
        </w:rPr>
        <w:t>załącznik nr 1</w:t>
      </w:r>
      <w:r w:rsidRPr="00A15D1A">
        <w:rPr>
          <w:rFonts w:ascii="Arial Narrow" w:hAnsi="Arial Narrow" w:cs="Arial"/>
        </w:rPr>
        <w:t xml:space="preserve"> do SWZ</w:t>
      </w:r>
      <w:r w:rsidR="00E76668" w:rsidRPr="00A15D1A">
        <w:rPr>
          <w:rFonts w:ascii="Arial Narrow" w:hAnsi="Arial Narrow" w:cs="Arial"/>
        </w:rPr>
        <w:t>.</w:t>
      </w:r>
    </w:p>
    <w:p w14:paraId="7E45B6E4" w14:textId="481E3C85" w:rsidR="00E76668"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b/>
          <w:bCs/>
        </w:rPr>
        <w:t xml:space="preserve">Formularz cenowy </w:t>
      </w:r>
      <w:r w:rsidRPr="00A15D1A">
        <w:rPr>
          <w:rFonts w:ascii="Arial Narrow" w:hAnsi="Arial Narrow" w:cs="Arial"/>
        </w:rPr>
        <w:t xml:space="preserve">– zgodnie  ze wzorem stanowiącym </w:t>
      </w:r>
      <w:r w:rsidRPr="00A15D1A">
        <w:rPr>
          <w:rFonts w:ascii="Arial Narrow" w:hAnsi="Arial Narrow" w:cs="Arial"/>
          <w:b/>
          <w:bCs/>
        </w:rPr>
        <w:t>załącznik nr 2</w:t>
      </w:r>
      <w:r w:rsidRPr="00A15D1A">
        <w:rPr>
          <w:rFonts w:ascii="Arial Narrow" w:hAnsi="Arial Narrow" w:cs="Arial"/>
        </w:rPr>
        <w:t xml:space="preserve"> do SWZ</w:t>
      </w:r>
      <w:r w:rsidR="00E76668" w:rsidRPr="00A15D1A">
        <w:rPr>
          <w:rFonts w:ascii="Arial Narrow" w:hAnsi="Arial Narrow" w:cs="Arial"/>
        </w:rPr>
        <w:t>.</w:t>
      </w:r>
    </w:p>
    <w:p w14:paraId="4B0484DF" w14:textId="6ADEB9DF" w:rsidR="00FE26EA" w:rsidRPr="00A15D1A" w:rsidRDefault="00FE26EA"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b/>
          <w:bCs/>
        </w:rPr>
        <w:t>Inne, jeżeli dotyczy (np</w:t>
      </w:r>
      <w:r w:rsidRPr="00A15D1A">
        <w:rPr>
          <w:rFonts w:ascii="Arial Narrow" w:hAnsi="Arial Narrow" w:cs="Arial"/>
        </w:rPr>
        <w:t xml:space="preserve">. oświadczenie w zakresie 117 </w:t>
      </w:r>
      <w:proofErr w:type="spellStart"/>
      <w:r w:rsidRPr="00A15D1A">
        <w:rPr>
          <w:rFonts w:ascii="Arial Narrow" w:hAnsi="Arial Narrow" w:cs="Arial"/>
        </w:rPr>
        <w:t>pzp</w:t>
      </w:r>
      <w:proofErr w:type="spellEnd"/>
      <w:r w:rsidRPr="00A15D1A">
        <w:rPr>
          <w:rFonts w:ascii="Arial Narrow" w:hAnsi="Arial Narrow" w:cs="Arial"/>
        </w:rPr>
        <w:t>, itp.)</w:t>
      </w:r>
    </w:p>
    <w:p w14:paraId="53864CED" w14:textId="77777777" w:rsidR="00E76668"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b/>
          <w:bCs/>
        </w:rPr>
        <w:t xml:space="preserve">Oświadczenie Wykonawcy o niepodleganiu wykluczeniu z postępowania </w:t>
      </w:r>
      <w:r w:rsidRPr="00A15D1A">
        <w:rPr>
          <w:rFonts w:ascii="Arial Narrow" w:hAnsi="Arial Narrow" w:cs="Arial"/>
        </w:rPr>
        <w:t xml:space="preserve">– w przypadku wspólnego ubiegania się o zamówienie przez Wykonawców, oświadczenie o niepoleganiu wykluczeniu składa każdy z Wykonawców – zgodnie  ze wzorem stanowiącym </w:t>
      </w:r>
      <w:r w:rsidRPr="00A15D1A">
        <w:rPr>
          <w:rFonts w:ascii="Arial Narrow" w:hAnsi="Arial Narrow" w:cs="Arial"/>
          <w:b/>
          <w:bCs/>
        </w:rPr>
        <w:t xml:space="preserve">załącznik nr 3 </w:t>
      </w:r>
      <w:r w:rsidRPr="00A15D1A">
        <w:rPr>
          <w:rFonts w:ascii="Arial Narrow" w:hAnsi="Arial Narrow" w:cs="Arial"/>
        </w:rPr>
        <w:t>do SWZ</w:t>
      </w:r>
      <w:r w:rsidR="00E76668" w:rsidRPr="00A15D1A">
        <w:rPr>
          <w:rFonts w:ascii="Arial Narrow" w:hAnsi="Arial Narrow" w:cs="Arial"/>
        </w:rPr>
        <w:t>.</w:t>
      </w:r>
    </w:p>
    <w:p w14:paraId="624202ED" w14:textId="77777777" w:rsidR="00E76668"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b/>
          <w:bCs/>
        </w:rPr>
        <w:t xml:space="preserve">Oświadczenie Wykonawcy o spełnianiu warunków udziału w postępowaniu </w:t>
      </w:r>
      <w:r w:rsidRPr="00A15D1A">
        <w:rPr>
          <w:rFonts w:ascii="Arial Narrow" w:hAnsi="Arial Narrow" w:cs="Arial"/>
        </w:rPr>
        <w:t xml:space="preserve">– w przypadku wspólnego ubiegania się o zamówienia przez Wykonawców, oświadczenie o spełnianiu warunków udziału w postępowaniu składa ich pełnomocnik – </w:t>
      </w:r>
      <w:r w:rsidR="002131CE" w:rsidRPr="00A15D1A">
        <w:rPr>
          <w:rFonts w:ascii="Arial Narrow" w:hAnsi="Arial Narrow" w:cs="Arial"/>
        </w:rPr>
        <w:t>zgodnie ze</w:t>
      </w:r>
      <w:r w:rsidRPr="00A15D1A">
        <w:rPr>
          <w:rFonts w:ascii="Arial Narrow" w:hAnsi="Arial Narrow" w:cs="Arial"/>
        </w:rPr>
        <w:t xml:space="preserve"> wzorem stanowiącym </w:t>
      </w:r>
      <w:r w:rsidRPr="00A15D1A">
        <w:rPr>
          <w:rFonts w:ascii="Arial Narrow" w:hAnsi="Arial Narrow" w:cs="Arial"/>
          <w:b/>
          <w:bCs/>
        </w:rPr>
        <w:t xml:space="preserve">załącznik nr 4 </w:t>
      </w:r>
      <w:r w:rsidRPr="00A15D1A">
        <w:rPr>
          <w:rFonts w:ascii="Arial Narrow" w:hAnsi="Arial Narrow" w:cs="Arial"/>
        </w:rPr>
        <w:t>do SWZ</w:t>
      </w:r>
      <w:r w:rsidR="00E76668" w:rsidRPr="00A15D1A">
        <w:rPr>
          <w:rFonts w:ascii="Arial Narrow" w:hAnsi="Arial Narrow" w:cs="Arial"/>
          <w:b/>
          <w:bCs/>
        </w:rPr>
        <w:t>.</w:t>
      </w:r>
    </w:p>
    <w:p w14:paraId="19772E58" w14:textId="77777777" w:rsidR="00E76668"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b/>
          <w:bCs/>
        </w:rPr>
        <w:t xml:space="preserve">Pełnomocnictwo </w:t>
      </w:r>
      <w:r w:rsidRPr="00A15D1A">
        <w:rPr>
          <w:rFonts w:ascii="Arial Narrow" w:hAnsi="Arial Narrow" w:cs="Arial"/>
        </w:rPr>
        <w:t xml:space="preserve">upoważniające do złożenia oferty, o </w:t>
      </w:r>
      <w:r w:rsidR="00025252" w:rsidRPr="00A15D1A">
        <w:rPr>
          <w:rFonts w:ascii="Arial Narrow" w:hAnsi="Arial Narrow" w:cs="Arial"/>
        </w:rPr>
        <w:t>ile ofertę</w:t>
      </w:r>
      <w:r w:rsidRPr="00A15D1A">
        <w:rPr>
          <w:rFonts w:ascii="Arial Narrow" w:hAnsi="Arial Narrow" w:cs="Arial"/>
        </w:rPr>
        <w:t xml:space="preserve"> składa pełnomocnik</w:t>
      </w:r>
      <w:r w:rsidR="00E76668" w:rsidRPr="00A15D1A">
        <w:rPr>
          <w:rFonts w:ascii="Arial Narrow" w:hAnsi="Arial Narrow" w:cs="Arial"/>
        </w:rPr>
        <w:t>.</w:t>
      </w:r>
    </w:p>
    <w:p w14:paraId="0C399D32" w14:textId="77777777" w:rsidR="00E76668"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b/>
          <w:bCs/>
        </w:rPr>
        <w:t xml:space="preserve">Pełnomocnictwo dla pełnomocnika </w:t>
      </w:r>
      <w:r w:rsidRPr="00A15D1A">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A15D1A">
        <w:rPr>
          <w:rFonts w:ascii="Arial Narrow" w:hAnsi="Arial Narrow" w:cs="Arial"/>
        </w:rPr>
        <w:t>.</w:t>
      </w:r>
    </w:p>
    <w:p w14:paraId="1950359F" w14:textId="77777777" w:rsidR="00E76668"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rPr>
        <w:t xml:space="preserve">Następujące przedmiotowe środki dowodowe: </w:t>
      </w:r>
      <w:r w:rsidR="00021E8F" w:rsidRPr="00A15D1A">
        <w:rPr>
          <w:rFonts w:ascii="Arial Narrow" w:hAnsi="Arial Narrow" w:cs="Arial"/>
        </w:rPr>
        <w:t>nie przewiduje się.</w:t>
      </w:r>
    </w:p>
    <w:p w14:paraId="3525DFEA" w14:textId="77777777" w:rsidR="00E76668"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rPr>
        <w:t>Oferta, oświadczenie o niepodleganiu wykluczeniu, oświadczeni</w:t>
      </w:r>
      <w:r w:rsidR="00E76668" w:rsidRPr="00A15D1A">
        <w:rPr>
          <w:rFonts w:ascii="Arial Narrow" w:hAnsi="Arial Narrow" w:cs="Arial"/>
        </w:rPr>
        <w:t>e o spełnianiu warunków udziału</w:t>
      </w:r>
      <w:r w:rsidR="00E76668" w:rsidRPr="00A15D1A">
        <w:rPr>
          <w:rFonts w:ascii="Arial Narrow" w:hAnsi="Arial Narrow" w:cs="Arial"/>
        </w:rPr>
        <w:br/>
      </w:r>
      <w:r w:rsidRPr="00A15D1A">
        <w:rPr>
          <w:rFonts w:ascii="Arial Narrow" w:hAnsi="Arial Narrow" w:cs="Arial"/>
        </w:rPr>
        <w:t>w postępowaniu muszą być złożone w oryginale.</w:t>
      </w:r>
    </w:p>
    <w:p w14:paraId="090BF4F8" w14:textId="77777777" w:rsidR="00E76668"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rPr>
        <w:t>Zamawiający zaleca ponumerowanie stron oferty</w:t>
      </w:r>
      <w:r w:rsidR="00E76668" w:rsidRPr="00A15D1A">
        <w:rPr>
          <w:rFonts w:ascii="Arial Narrow" w:hAnsi="Arial Narrow" w:cs="Arial"/>
        </w:rPr>
        <w:t>.</w:t>
      </w:r>
    </w:p>
    <w:p w14:paraId="2AC18338" w14:textId="77777777" w:rsidR="00E76668"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rPr>
        <w:t>Pełnomocnictwo do złożenia oferty musi być złożone w oryginale w takiej samej formie, jak składana oferta (</w:t>
      </w:r>
      <w:proofErr w:type="spellStart"/>
      <w:r w:rsidRPr="00A15D1A">
        <w:rPr>
          <w:rFonts w:ascii="Arial Narrow" w:hAnsi="Arial Narrow" w:cs="Arial"/>
        </w:rPr>
        <w:t>t.j</w:t>
      </w:r>
      <w:proofErr w:type="spellEnd"/>
      <w:r w:rsidRPr="00A15D1A">
        <w:rPr>
          <w:rFonts w:ascii="Arial Narrow" w:hAnsi="Arial Narrow" w:cs="Aria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rPr>
        <w:t>Oferty składane wspólnie (konsorcjum, spółka cywilna itp.)</w:t>
      </w:r>
      <w:r w:rsidR="00E76668" w:rsidRPr="00A15D1A">
        <w:rPr>
          <w:rFonts w:ascii="Arial Narrow" w:hAnsi="Arial Narrow" w:cs="Arial"/>
        </w:rPr>
        <w:t>.</w:t>
      </w:r>
    </w:p>
    <w:p w14:paraId="44672C1A" w14:textId="77777777" w:rsidR="00E76668"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rPr>
        <w:t>Wykonawcy mogą wspólnie ubiegać się o udzielenie zamówienia.</w:t>
      </w:r>
    </w:p>
    <w:p w14:paraId="4513B7EA" w14:textId="77777777" w:rsidR="00E76668"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rPr>
        <w:t>Wykonawcy składający ofertę wspólną ustanawiają pełnomocni</w:t>
      </w:r>
      <w:r w:rsidR="00E76668" w:rsidRPr="00A15D1A">
        <w:rPr>
          <w:rFonts w:ascii="Arial Narrow" w:hAnsi="Arial Narrow" w:cs="Arial"/>
        </w:rPr>
        <w:t>ka do reprezentowania ich</w:t>
      </w:r>
      <w:r w:rsidR="00E76668" w:rsidRPr="00A15D1A">
        <w:rPr>
          <w:rFonts w:ascii="Arial Narrow" w:hAnsi="Arial Narrow" w:cs="Arial"/>
        </w:rPr>
        <w:br/>
      </w:r>
      <w:r w:rsidRPr="00A15D1A">
        <w:rPr>
          <w:rFonts w:ascii="Arial Narrow" w:hAnsi="Arial Narrow" w:cs="Arial"/>
        </w:rPr>
        <w:t>w postępowaniu o udzielenie zamówienia albo reprezentowania w postępowaniu i zawarcia umowy.</w:t>
      </w:r>
    </w:p>
    <w:p w14:paraId="20835703" w14:textId="77777777" w:rsidR="00E76668"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rPr>
        <w:t>Do oferty wspólnej Wykonawcy dołączają pełnomocnictwo.</w:t>
      </w:r>
    </w:p>
    <w:p w14:paraId="69ADE11C" w14:textId="77777777" w:rsidR="00E76668"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rPr>
        <w:t>Pełnomocnik pozostaje w kontakcie z Zamawiającym w toku postępowania i do niego Zamawiający kieruje informacje, korespondencję, itp.</w:t>
      </w:r>
    </w:p>
    <w:p w14:paraId="4EA1D2E7" w14:textId="77777777" w:rsidR="005B06E9"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rPr>
        <w:t>Oferta wspólna, składana przez dwóch lub więcej Wykonawców, powinna spełniać następujące wymagania:</w:t>
      </w:r>
    </w:p>
    <w:p w14:paraId="3124B8B1" w14:textId="77777777" w:rsidR="00E76668" w:rsidRPr="00A15D1A" w:rsidRDefault="008D7C5E" w:rsidP="0077055D">
      <w:pPr>
        <w:pStyle w:val="Standard"/>
        <w:numPr>
          <w:ilvl w:val="0"/>
          <w:numId w:val="58"/>
        </w:numPr>
        <w:spacing w:after="0" w:line="240" w:lineRule="auto"/>
        <w:ind w:left="993" w:hanging="284"/>
        <w:jc w:val="both"/>
        <w:rPr>
          <w:rFonts w:ascii="Arial Narrow" w:hAnsi="Arial Narrow" w:cs="Arial"/>
        </w:rPr>
      </w:pPr>
      <w:r w:rsidRPr="00A15D1A">
        <w:rPr>
          <w:rFonts w:ascii="Arial Narrow" w:hAnsi="Arial Narrow" w:cs="Arial"/>
        </w:rPr>
        <w:t>oferta wspólna powinna być sporządzona zgodnie z SWZ;</w:t>
      </w:r>
    </w:p>
    <w:p w14:paraId="68CE30CB" w14:textId="77777777" w:rsidR="005B06E9" w:rsidRPr="00A15D1A" w:rsidRDefault="008D7C5E" w:rsidP="0077055D">
      <w:pPr>
        <w:pStyle w:val="Standard"/>
        <w:numPr>
          <w:ilvl w:val="0"/>
          <w:numId w:val="58"/>
        </w:numPr>
        <w:spacing w:after="0" w:line="240" w:lineRule="auto"/>
        <w:ind w:left="993" w:hanging="284"/>
        <w:jc w:val="both"/>
        <w:rPr>
          <w:rFonts w:ascii="Arial Narrow" w:hAnsi="Arial Narrow" w:cs="Arial"/>
        </w:rPr>
      </w:pPr>
      <w:r w:rsidRPr="00A15D1A">
        <w:rPr>
          <w:rFonts w:ascii="Arial Narrow" w:hAnsi="Arial Narrow" w:cs="Arial"/>
        </w:rPr>
        <w:t>sposób składania dokumentów w ofercie wspólnej:</w:t>
      </w:r>
    </w:p>
    <w:p w14:paraId="4932DB6C" w14:textId="77777777" w:rsidR="00E76668" w:rsidRPr="00A15D1A" w:rsidRDefault="008D7C5E" w:rsidP="0077055D">
      <w:pPr>
        <w:pStyle w:val="Standard"/>
        <w:numPr>
          <w:ilvl w:val="0"/>
          <w:numId w:val="59"/>
        </w:numPr>
        <w:spacing w:after="0" w:line="240" w:lineRule="auto"/>
        <w:ind w:left="1134" w:hanging="141"/>
        <w:jc w:val="both"/>
        <w:rPr>
          <w:rFonts w:ascii="Arial Narrow" w:hAnsi="Arial Narrow" w:cs="Arial"/>
        </w:rPr>
      </w:pPr>
      <w:r w:rsidRPr="00A15D1A">
        <w:rPr>
          <w:rFonts w:ascii="Arial Narrow" w:hAnsi="Arial Narrow" w:cs="Arial"/>
        </w:rPr>
        <w:t>dokumenty</w:t>
      </w:r>
      <w:r w:rsidR="00C258ED" w:rsidRPr="00A15D1A">
        <w:rPr>
          <w:rFonts w:ascii="Arial Narrow" w:hAnsi="Arial Narrow" w:cs="Arial"/>
        </w:rPr>
        <w:t xml:space="preserve"> </w:t>
      </w:r>
      <w:r w:rsidRPr="00A15D1A">
        <w:rPr>
          <w:rFonts w:ascii="Arial Narrow" w:hAnsi="Arial Narrow" w:cs="Arial"/>
        </w:rPr>
        <w:t>dotyczące własnej firmy, takie jak np.: oświadczenie o braku podstaw do wykluczenia składa każdy z Wykonawców składających ofertę wspólną we własnym imieniu;</w:t>
      </w:r>
    </w:p>
    <w:p w14:paraId="3F18ABDB" w14:textId="77777777" w:rsidR="005B06E9" w:rsidRPr="00A15D1A" w:rsidRDefault="008D7C5E" w:rsidP="0077055D">
      <w:pPr>
        <w:pStyle w:val="Standard"/>
        <w:numPr>
          <w:ilvl w:val="0"/>
          <w:numId w:val="59"/>
        </w:numPr>
        <w:spacing w:after="0" w:line="240" w:lineRule="auto"/>
        <w:ind w:left="1134" w:hanging="141"/>
        <w:jc w:val="both"/>
        <w:rPr>
          <w:rFonts w:ascii="Arial Narrow" w:hAnsi="Arial Narrow" w:cs="Arial"/>
        </w:rPr>
      </w:pPr>
      <w:r w:rsidRPr="00A15D1A">
        <w:rPr>
          <w:rFonts w:ascii="Arial Narrow" w:hAnsi="Arial Narrow" w:cs="Arial"/>
        </w:rPr>
        <w:t>dokumenty wspólne</w:t>
      </w:r>
      <w:r w:rsidR="00C258ED" w:rsidRPr="00A15D1A">
        <w:rPr>
          <w:rFonts w:ascii="Arial Narrow" w:hAnsi="Arial Narrow" w:cs="Arial"/>
          <w:u w:val="single"/>
        </w:rPr>
        <w:t xml:space="preserve"> </w:t>
      </w:r>
      <w:r w:rsidRPr="00A15D1A">
        <w:rPr>
          <w:rFonts w:ascii="Arial Narrow" w:hAnsi="Arial Narrow" w:cs="Arial"/>
        </w:rPr>
        <w:t>takie jak np.: formularz ofertowy, formularz cenowy, dokumenty podmiotowe i przedmiotowe składa pełnomocnik Wykonawców w imieniu wszystkich Wykonawców składających ofertę wspólną;</w:t>
      </w:r>
    </w:p>
    <w:p w14:paraId="3085C06F" w14:textId="77777777" w:rsidR="00445165" w:rsidRPr="00A15D1A" w:rsidRDefault="008D7C5E" w:rsidP="0077055D">
      <w:pPr>
        <w:pStyle w:val="Standard"/>
        <w:numPr>
          <w:ilvl w:val="0"/>
          <w:numId w:val="58"/>
        </w:numPr>
        <w:spacing w:after="0" w:line="240" w:lineRule="auto"/>
        <w:ind w:left="993" w:hanging="284"/>
        <w:jc w:val="both"/>
        <w:rPr>
          <w:rFonts w:ascii="Arial Narrow" w:hAnsi="Arial Narrow" w:cs="Arial"/>
        </w:rPr>
      </w:pPr>
      <w:r w:rsidRPr="00A15D1A">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A15D1A" w:rsidRDefault="008D7C5E" w:rsidP="0077055D">
      <w:pPr>
        <w:pStyle w:val="Standard"/>
        <w:numPr>
          <w:ilvl w:val="0"/>
          <w:numId w:val="55"/>
        </w:numPr>
        <w:spacing w:after="0" w:line="240" w:lineRule="auto"/>
        <w:jc w:val="both"/>
        <w:rPr>
          <w:rFonts w:ascii="Arial Narrow" w:hAnsi="Arial Narrow" w:cs="Arial"/>
        </w:rPr>
      </w:pPr>
      <w:r w:rsidRPr="00A15D1A">
        <w:rPr>
          <w:rFonts w:ascii="Arial Narrow" w:hAnsi="Arial Narrow" w:cs="Arial"/>
        </w:rPr>
        <w:lastRenderedPageBreak/>
        <w:t>Przed podpisaniem umowy (w przypadku wygrania postępowania) Wykonawcy składający ofertę wspólną będą mieli obowiązek przedstawić Zamawiającemu umowę konsorcjum zawierającą</w:t>
      </w:r>
      <w:r w:rsidR="00C258ED" w:rsidRPr="00A15D1A">
        <w:rPr>
          <w:rFonts w:ascii="Arial Narrow" w:hAnsi="Arial Narrow" w:cs="Arial"/>
        </w:rPr>
        <w:t xml:space="preserve"> </w:t>
      </w:r>
      <w:r w:rsidRPr="00A15D1A">
        <w:rPr>
          <w:rFonts w:ascii="Arial Narrow" w:hAnsi="Arial Narrow" w:cs="Arial"/>
        </w:rPr>
        <w:t>co najmniej:</w:t>
      </w:r>
    </w:p>
    <w:p w14:paraId="6AD2C180" w14:textId="77777777" w:rsidR="00445165" w:rsidRPr="00A15D1A" w:rsidRDefault="008D7C5E" w:rsidP="0077055D">
      <w:pPr>
        <w:pStyle w:val="Standard"/>
        <w:numPr>
          <w:ilvl w:val="0"/>
          <w:numId w:val="65"/>
        </w:numPr>
        <w:spacing w:after="0" w:line="240" w:lineRule="auto"/>
        <w:ind w:left="993" w:hanging="284"/>
        <w:jc w:val="both"/>
        <w:rPr>
          <w:rFonts w:ascii="Arial Narrow" w:hAnsi="Arial Narrow" w:cs="Arial"/>
        </w:rPr>
      </w:pPr>
      <w:r w:rsidRPr="00A15D1A">
        <w:rPr>
          <w:rFonts w:ascii="Arial Narrow" w:hAnsi="Arial Narrow" w:cs="Arial"/>
        </w:rPr>
        <w:t>zobowiązanie do realizacji wspólnego przedsięwzięcia gospodarczego obejmującego swoim zakresem realizację przedmiotu zamówienia,</w:t>
      </w:r>
    </w:p>
    <w:p w14:paraId="325634A0" w14:textId="77777777" w:rsidR="00445165" w:rsidRPr="00A15D1A" w:rsidRDefault="008D7C5E" w:rsidP="0077055D">
      <w:pPr>
        <w:pStyle w:val="Standard"/>
        <w:numPr>
          <w:ilvl w:val="0"/>
          <w:numId w:val="65"/>
        </w:numPr>
        <w:spacing w:after="0" w:line="240" w:lineRule="auto"/>
        <w:ind w:left="993" w:hanging="284"/>
        <w:jc w:val="both"/>
        <w:rPr>
          <w:rFonts w:ascii="Arial Narrow" w:hAnsi="Arial Narrow" w:cs="Arial"/>
        </w:rPr>
      </w:pPr>
      <w:r w:rsidRPr="00A15D1A">
        <w:rPr>
          <w:rFonts w:ascii="Arial Narrow" w:hAnsi="Arial Narrow" w:cs="Arial"/>
        </w:rPr>
        <w:t>określenie zakresu działania poszczególnych stron umowy,</w:t>
      </w:r>
    </w:p>
    <w:p w14:paraId="302DB1F9" w14:textId="77777777" w:rsidR="005B06E9" w:rsidRPr="00A15D1A" w:rsidRDefault="008D7C5E" w:rsidP="0077055D">
      <w:pPr>
        <w:pStyle w:val="Standard"/>
        <w:numPr>
          <w:ilvl w:val="0"/>
          <w:numId w:val="65"/>
        </w:numPr>
        <w:spacing w:after="0" w:line="240" w:lineRule="auto"/>
        <w:ind w:left="993" w:hanging="284"/>
        <w:jc w:val="both"/>
        <w:rPr>
          <w:rFonts w:ascii="Arial Narrow" w:hAnsi="Arial Narrow" w:cs="Arial"/>
        </w:rPr>
      </w:pPr>
      <w:r w:rsidRPr="00A15D1A">
        <w:rPr>
          <w:rFonts w:ascii="Arial Narrow" w:hAnsi="Arial Narrow" w:cs="Arial"/>
        </w:rPr>
        <w:t>czas obowiązywania umowy, który nie może być krótszy, niż okres obejmujący realizację zamówienia oraz czas trwania gwarancji jakości i rękojmi</w:t>
      </w:r>
      <w:r w:rsidR="00C258ED" w:rsidRPr="00A15D1A">
        <w:rPr>
          <w:rFonts w:ascii="Arial Narrow" w:hAnsi="Arial Narrow" w:cs="Arial"/>
        </w:rPr>
        <w:t>.</w:t>
      </w:r>
    </w:p>
    <w:p w14:paraId="64115ABF" w14:textId="3C3B17CD" w:rsidR="00CA541D" w:rsidRPr="00A15D1A" w:rsidRDefault="00CA541D">
      <w:pPr>
        <w:widowControl/>
        <w:suppressAutoHyphens w:val="0"/>
        <w:autoSpaceDN/>
        <w:spacing w:after="0" w:line="240" w:lineRule="auto"/>
        <w:textAlignment w:val="auto"/>
        <w:rPr>
          <w:rFonts w:ascii="Arial Narrow" w:hAnsi="Arial Narrow" w:cs="Arial"/>
        </w:rPr>
      </w:pPr>
    </w:p>
    <w:p w14:paraId="08D3418F" w14:textId="77777777" w:rsidR="005B06E9" w:rsidRPr="00A15D1A" w:rsidRDefault="008D7C5E" w:rsidP="0066139D">
      <w:pPr>
        <w:pStyle w:val="Standard"/>
        <w:numPr>
          <w:ilvl w:val="0"/>
          <w:numId w:val="93"/>
        </w:numPr>
        <w:spacing w:after="0" w:line="240" w:lineRule="auto"/>
        <w:ind w:left="284" w:hanging="284"/>
        <w:jc w:val="both"/>
        <w:rPr>
          <w:rFonts w:ascii="Arial Narrow" w:hAnsi="Arial Narrow" w:cs="Arial"/>
          <w:b/>
        </w:rPr>
      </w:pPr>
      <w:r w:rsidRPr="00A15D1A">
        <w:rPr>
          <w:rFonts w:ascii="Arial Narrow" w:hAnsi="Arial Narrow" w:cs="Arial"/>
          <w:b/>
        </w:rPr>
        <w:t>SPOSÓB ORAZ TERMIN SKŁADANIA OFERT</w:t>
      </w:r>
    </w:p>
    <w:p w14:paraId="2B86BB34" w14:textId="3CA503B9" w:rsidR="00C258ED" w:rsidRPr="00A15D1A" w:rsidRDefault="008D7C5E" w:rsidP="0077055D">
      <w:pPr>
        <w:pStyle w:val="Standard"/>
        <w:numPr>
          <w:ilvl w:val="0"/>
          <w:numId w:val="60"/>
        </w:numPr>
        <w:spacing w:after="0" w:line="240" w:lineRule="auto"/>
        <w:jc w:val="both"/>
        <w:rPr>
          <w:rFonts w:ascii="Arial Narrow" w:hAnsi="Arial Narrow" w:cs="Arial"/>
        </w:rPr>
      </w:pPr>
      <w:r w:rsidRPr="00A15D1A">
        <w:rPr>
          <w:rFonts w:ascii="Arial Narrow" w:hAnsi="Arial Narrow" w:cs="Arial"/>
          <w:shd w:val="clear" w:color="auto" w:fill="FFFFFF"/>
        </w:rPr>
        <w:t xml:space="preserve">Wykonawca składa ofertę za pośrednictwem Formularza </w:t>
      </w:r>
      <w:r w:rsidR="00C258ED" w:rsidRPr="00A15D1A">
        <w:rPr>
          <w:rFonts w:ascii="Arial Narrow" w:hAnsi="Arial Narrow" w:cs="Arial"/>
          <w:shd w:val="clear" w:color="auto" w:fill="FFFFFF"/>
        </w:rPr>
        <w:t xml:space="preserve">do złożenia dostępnego na </w:t>
      </w:r>
      <w:proofErr w:type="spellStart"/>
      <w:r w:rsidR="00C258ED" w:rsidRPr="00A15D1A">
        <w:rPr>
          <w:rFonts w:ascii="Arial Narrow" w:hAnsi="Arial Narrow" w:cs="Arial"/>
          <w:shd w:val="clear" w:color="auto" w:fill="FFFFFF"/>
        </w:rPr>
        <w:t>ePUAP</w:t>
      </w:r>
      <w:proofErr w:type="spellEnd"/>
      <w:r w:rsidR="00C258ED" w:rsidRPr="00A15D1A">
        <w:rPr>
          <w:rFonts w:ascii="Arial Narrow" w:hAnsi="Arial Narrow" w:cs="Arial"/>
          <w:shd w:val="clear" w:color="auto" w:fill="FFFFFF"/>
        </w:rPr>
        <w:br/>
      </w:r>
      <w:r w:rsidRPr="00A15D1A">
        <w:rPr>
          <w:rFonts w:ascii="Arial Narrow" w:hAnsi="Arial Narrow" w:cs="Arial"/>
          <w:shd w:val="clear" w:color="auto" w:fill="FFFFFF"/>
        </w:rPr>
        <w:t xml:space="preserve">i udostępnionego również na </w:t>
      </w:r>
      <w:proofErr w:type="spellStart"/>
      <w:r w:rsidRPr="00A15D1A">
        <w:rPr>
          <w:rFonts w:ascii="Arial Narrow" w:hAnsi="Arial Narrow" w:cs="Arial"/>
          <w:shd w:val="clear" w:color="auto" w:fill="FFFFFF"/>
        </w:rPr>
        <w:t>miniPortalu</w:t>
      </w:r>
      <w:proofErr w:type="spellEnd"/>
      <w:r w:rsidRPr="00A15D1A">
        <w:rPr>
          <w:rFonts w:ascii="Arial Narrow" w:hAnsi="Arial Narrow" w:cs="Arial"/>
          <w:shd w:val="clear" w:color="auto" w:fill="FFFFFF"/>
        </w:rPr>
        <w:t xml:space="preserve"> </w:t>
      </w:r>
      <w:r w:rsidRPr="00A15D1A">
        <w:rPr>
          <w:rFonts w:ascii="Arial Narrow" w:hAnsi="Arial Narrow" w:cs="Arial"/>
        </w:rPr>
        <w:t xml:space="preserve">do dnia </w:t>
      </w:r>
      <w:r w:rsidR="00BE7252" w:rsidRPr="00A15D1A">
        <w:rPr>
          <w:rFonts w:ascii="Arial Narrow" w:hAnsi="Arial Narrow" w:cs="Arial"/>
          <w:b/>
          <w:u w:val="single"/>
        </w:rPr>
        <w:t>19</w:t>
      </w:r>
      <w:r w:rsidRPr="00A15D1A">
        <w:rPr>
          <w:rFonts w:ascii="Arial Narrow" w:hAnsi="Arial Narrow" w:cs="Arial"/>
          <w:b/>
          <w:u w:val="single"/>
        </w:rPr>
        <w:t>.</w:t>
      </w:r>
      <w:r w:rsidR="00450EFD" w:rsidRPr="00A15D1A">
        <w:rPr>
          <w:rFonts w:ascii="Arial Narrow" w:hAnsi="Arial Narrow" w:cs="Arial"/>
          <w:b/>
          <w:u w:val="single"/>
        </w:rPr>
        <w:t>10</w:t>
      </w:r>
      <w:r w:rsidRPr="00A15D1A">
        <w:rPr>
          <w:rFonts w:ascii="Arial Narrow" w:hAnsi="Arial Narrow" w:cs="Arial"/>
          <w:b/>
          <w:u w:val="single"/>
        </w:rPr>
        <w:t xml:space="preserve">.2021 r. do godz. </w:t>
      </w:r>
      <w:r w:rsidR="00B0590A" w:rsidRPr="00A15D1A">
        <w:rPr>
          <w:rFonts w:ascii="Arial Narrow" w:hAnsi="Arial Narrow" w:cs="Arial"/>
          <w:b/>
          <w:u w:val="single"/>
        </w:rPr>
        <w:t>11</w:t>
      </w:r>
      <w:r w:rsidRPr="00A15D1A">
        <w:rPr>
          <w:rFonts w:ascii="Arial Narrow" w:hAnsi="Arial Narrow" w:cs="Arial"/>
          <w:b/>
          <w:u w:val="single"/>
        </w:rPr>
        <w:t>:00</w:t>
      </w:r>
      <w:r w:rsidR="00C258ED" w:rsidRPr="00A15D1A">
        <w:rPr>
          <w:rFonts w:ascii="Arial Narrow" w:hAnsi="Arial Narrow" w:cs="Arial"/>
          <w:b/>
          <w:u w:val="single"/>
        </w:rPr>
        <w:t>.</w:t>
      </w:r>
    </w:p>
    <w:p w14:paraId="6AC892D4" w14:textId="77777777" w:rsidR="00C258ED" w:rsidRPr="00A15D1A" w:rsidRDefault="008D7C5E" w:rsidP="0077055D">
      <w:pPr>
        <w:pStyle w:val="Standard"/>
        <w:numPr>
          <w:ilvl w:val="0"/>
          <w:numId w:val="60"/>
        </w:numPr>
        <w:spacing w:after="0" w:line="240" w:lineRule="auto"/>
        <w:jc w:val="both"/>
        <w:rPr>
          <w:rFonts w:ascii="Arial Narrow" w:hAnsi="Arial Narrow" w:cs="Arial"/>
        </w:rPr>
      </w:pPr>
      <w:r w:rsidRPr="00A15D1A">
        <w:rPr>
          <w:rFonts w:ascii="Arial Narrow" w:hAnsi="Arial Narrow" w:cs="Arial"/>
        </w:rPr>
        <w:t>Do oferty należy dołączyć wszystkie wymagane w SWZ dokumenty.</w:t>
      </w:r>
    </w:p>
    <w:p w14:paraId="2BB5C029" w14:textId="77777777" w:rsidR="005B06E9" w:rsidRPr="00A15D1A" w:rsidRDefault="008D7C5E" w:rsidP="0077055D">
      <w:pPr>
        <w:pStyle w:val="Standard"/>
        <w:numPr>
          <w:ilvl w:val="0"/>
          <w:numId w:val="60"/>
        </w:numPr>
        <w:spacing w:after="0" w:line="240" w:lineRule="auto"/>
        <w:jc w:val="both"/>
        <w:rPr>
          <w:rFonts w:ascii="Arial Narrow" w:hAnsi="Arial Narrow" w:cs="Arial"/>
        </w:rPr>
      </w:pPr>
      <w:r w:rsidRPr="00A15D1A">
        <w:rPr>
          <w:rFonts w:ascii="Arial Narrow" w:hAnsi="Arial Narrow" w:cs="Arial"/>
        </w:rPr>
        <w:t xml:space="preserve">Oferta składana elektronicznie musi zostać podpisana elektronicznym podpisem kwalifikowanym, podpisem zaufanym lub podpisem osobistym. W procesie składania oferty za pośrednictwem </w:t>
      </w:r>
      <w:proofErr w:type="spellStart"/>
      <w:r w:rsidR="002131CE" w:rsidRPr="00A15D1A">
        <w:rPr>
          <w:rFonts w:ascii="Arial Narrow" w:hAnsi="Arial Narrow" w:cs="Arial"/>
        </w:rPr>
        <w:t>miniportalu</w:t>
      </w:r>
      <w:proofErr w:type="spellEnd"/>
      <w:r w:rsidR="002131CE" w:rsidRPr="00A15D1A">
        <w:rPr>
          <w:rFonts w:ascii="Arial Narrow" w:hAnsi="Arial Narrow" w:cs="Arial"/>
        </w:rPr>
        <w:t xml:space="preserve"> Wykonawca powinien</w:t>
      </w:r>
      <w:r w:rsidRPr="00A15D1A">
        <w:rPr>
          <w:rFonts w:ascii="Arial Narrow" w:hAnsi="Arial Narrow" w:cs="Arial"/>
        </w:rPr>
        <w:t xml:space="preserve"> złożyć podpis bezpośrednio na dokumentach przesłanych za pośrednictwem </w:t>
      </w:r>
      <w:proofErr w:type="spellStart"/>
      <w:r w:rsidRPr="00A15D1A">
        <w:rPr>
          <w:rFonts w:ascii="Arial Narrow" w:hAnsi="Arial Narrow" w:cs="Arial"/>
        </w:rPr>
        <w:t>miniportalu</w:t>
      </w:r>
      <w:proofErr w:type="spellEnd"/>
      <w:r w:rsidRPr="00A15D1A">
        <w:rPr>
          <w:rFonts w:ascii="Arial Narrow" w:hAnsi="Arial Narrow" w:cs="Arial"/>
        </w:rPr>
        <w:t xml:space="preserve">. Zalecamy stosowanie podpisu na </w:t>
      </w:r>
      <w:r w:rsidR="00C258ED" w:rsidRPr="00A15D1A">
        <w:rPr>
          <w:rFonts w:ascii="Arial Narrow" w:hAnsi="Arial Narrow" w:cs="Arial"/>
        </w:rPr>
        <w:t>każdym załączonym pliku osobno,</w:t>
      </w:r>
      <w:r w:rsidR="00C258ED" w:rsidRPr="00A15D1A">
        <w:rPr>
          <w:rFonts w:ascii="Arial Narrow" w:hAnsi="Arial Narrow" w:cs="Arial"/>
        </w:rPr>
        <w:br/>
      </w:r>
      <w:r w:rsidRPr="00A15D1A">
        <w:rPr>
          <w:rFonts w:ascii="Arial Narrow" w:hAnsi="Arial Narrow" w:cs="Arial"/>
        </w:rPr>
        <w:t>w szczególności wskazanych w art. 63 ust 1 oraz ust.2 Pzp, gdzie zaznaczono, iż oferty</w:t>
      </w:r>
      <w:r w:rsidR="00C258ED" w:rsidRPr="00A15D1A">
        <w:rPr>
          <w:rFonts w:ascii="Arial Narrow" w:hAnsi="Arial Narrow" w:cs="Arial"/>
        </w:rPr>
        <w:t>, wnioski</w:t>
      </w:r>
      <w:r w:rsidR="00C258ED" w:rsidRPr="00A15D1A">
        <w:rPr>
          <w:rFonts w:ascii="Arial Narrow" w:hAnsi="Arial Narrow" w:cs="Arial"/>
        </w:rPr>
        <w:br/>
      </w:r>
      <w:r w:rsidRPr="00A15D1A">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A15D1A" w:rsidRDefault="008D7C5E" w:rsidP="00445165">
      <w:pPr>
        <w:pStyle w:val="Standard"/>
        <w:spacing w:after="0" w:line="240" w:lineRule="auto"/>
        <w:ind w:left="426" w:hanging="142"/>
        <w:jc w:val="both"/>
        <w:rPr>
          <w:rFonts w:ascii="Arial Narrow" w:hAnsi="Arial Narrow" w:cs="Arial"/>
        </w:rPr>
      </w:pPr>
      <w:r w:rsidRPr="00A15D1A">
        <w:rPr>
          <w:rFonts w:ascii="Arial Narrow" w:hAnsi="Arial Narrow" w:cs="Arial"/>
        </w:rPr>
        <w:t>4.    Wykonawca po upływie terminu do składania ofert nie może wycofać złożonej oferty.</w:t>
      </w:r>
    </w:p>
    <w:p w14:paraId="7F15338F" w14:textId="77777777" w:rsidR="005B06E9" w:rsidRPr="00A15D1A" w:rsidRDefault="005B06E9" w:rsidP="00D25641">
      <w:pPr>
        <w:pStyle w:val="Standard"/>
        <w:spacing w:after="0" w:line="240" w:lineRule="auto"/>
        <w:ind w:left="142"/>
        <w:jc w:val="both"/>
        <w:rPr>
          <w:rFonts w:ascii="Arial Narrow" w:hAnsi="Arial Narrow" w:cs="Arial"/>
        </w:rPr>
      </w:pPr>
    </w:p>
    <w:p w14:paraId="6B67E2DE" w14:textId="77777777" w:rsidR="00445165" w:rsidRPr="00A15D1A" w:rsidRDefault="008D7C5E" w:rsidP="0066139D">
      <w:pPr>
        <w:pStyle w:val="Standard"/>
        <w:numPr>
          <w:ilvl w:val="0"/>
          <w:numId w:val="93"/>
        </w:numPr>
        <w:spacing w:after="0" w:line="240" w:lineRule="auto"/>
        <w:ind w:left="284" w:hanging="284"/>
        <w:jc w:val="both"/>
        <w:rPr>
          <w:rFonts w:ascii="Arial Narrow" w:hAnsi="Arial Narrow" w:cs="Arial"/>
          <w:b/>
        </w:rPr>
      </w:pPr>
      <w:r w:rsidRPr="00A15D1A">
        <w:rPr>
          <w:rFonts w:ascii="Arial Narrow" w:hAnsi="Arial Narrow" w:cs="Arial"/>
          <w:b/>
        </w:rPr>
        <w:t>TERMIN OTWARCIA OFERT</w:t>
      </w:r>
    </w:p>
    <w:p w14:paraId="0B774A79" w14:textId="3A64A00C" w:rsidR="00445165" w:rsidRPr="00A15D1A" w:rsidRDefault="008D7C5E" w:rsidP="0077055D">
      <w:pPr>
        <w:pStyle w:val="Standard"/>
        <w:numPr>
          <w:ilvl w:val="0"/>
          <w:numId w:val="66"/>
        </w:numPr>
        <w:spacing w:after="0" w:line="240" w:lineRule="auto"/>
        <w:ind w:left="567" w:hanging="283"/>
        <w:jc w:val="both"/>
        <w:rPr>
          <w:rFonts w:ascii="Arial Narrow" w:hAnsi="Arial Narrow" w:cs="Arial"/>
          <w:b/>
        </w:rPr>
      </w:pPr>
      <w:r w:rsidRPr="00A15D1A">
        <w:rPr>
          <w:rFonts w:ascii="Arial Narrow" w:hAnsi="Arial Narrow" w:cs="Arial"/>
        </w:rPr>
        <w:t xml:space="preserve">Otwarcie ofert nastąpi w dniu: </w:t>
      </w:r>
      <w:r w:rsidR="00BE7252" w:rsidRPr="00A15D1A">
        <w:rPr>
          <w:rFonts w:ascii="Arial Narrow" w:hAnsi="Arial Narrow" w:cs="Arial"/>
          <w:b/>
          <w:u w:val="single"/>
        </w:rPr>
        <w:t>19</w:t>
      </w:r>
      <w:r w:rsidRPr="00A15D1A">
        <w:rPr>
          <w:rFonts w:ascii="Arial Narrow" w:hAnsi="Arial Narrow" w:cs="Arial"/>
          <w:b/>
          <w:u w:val="single"/>
        </w:rPr>
        <w:t>.</w:t>
      </w:r>
      <w:r w:rsidR="00450EFD" w:rsidRPr="00A15D1A">
        <w:rPr>
          <w:rFonts w:ascii="Arial Narrow" w:hAnsi="Arial Narrow" w:cs="Arial"/>
          <w:b/>
          <w:u w:val="single"/>
        </w:rPr>
        <w:t>10</w:t>
      </w:r>
      <w:r w:rsidRPr="00A15D1A">
        <w:rPr>
          <w:rFonts w:ascii="Arial Narrow" w:hAnsi="Arial Narrow" w:cs="Arial"/>
          <w:b/>
          <w:u w:val="single"/>
        </w:rPr>
        <w:t xml:space="preserve">.2021 r. do godz. </w:t>
      </w:r>
      <w:r w:rsidR="00B0590A" w:rsidRPr="00A15D1A">
        <w:rPr>
          <w:rFonts w:ascii="Arial Narrow" w:hAnsi="Arial Narrow" w:cs="Arial"/>
          <w:b/>
          <w:u w:val="single"/>
        </w:rPr>
        <w:t>12</w:t>
      </w:r>
      <w:r w:rsidRPr="00A15D1A">
        <w:rPr>
          <w:rFonts w:ascii="Arial Narrow" w:hAnsi="Arial Narrow" w:cs="Arial"/>
          <w:b/>
          <w:u w:val="single"/>
        </w:rPr>
        <w:t>:</w:t>
      </w:r>
      <w:r w:rsidR="00B0590A" w:rsidRPr="00A15D1A">
        <w:rPr>
          <w:rFonts w:ascii="Arial Narrow" w:hAnsi="Arial Narrow" w:cs="Arial"/>
          <w:b/>
          <w:u w:val="single"/>
        </w:rPr>
        <w:t>00</w:t>
      </w:r>
      <w:r w:rsidR="00C62D9A" w:rsidRPr="00A15D1A">
        <w:rPr>
          <w:rFonts w:ascii="Arial Narrow" w:hAnsi="Arial Narrow" w:cs="Arial"/>
          <w:b/>
          <w:u w:val="single"/>
        </w:rPr>
        <w:t>.</w:t>
      </w:r>
    </w:p>
    <w:p w14:paraId="7A70C61E" w14:textId="77777777" w:rsidR="00445165" w:rsidRPr="00A15D1A" w:rsidRDefault="008D7C5E" w:rsidP="0077055D">
      <w:pPr>
        <w:pStyle w:val="Standard"/>
        <w:numPr>
          <w:ilvl w:val="0"/>
          <w:numId w:val="66"/>
        </w:numPr>
        <w:spacing w:after="0" w:line="240" w:lineRule="auto"/>
        <w:ind w:left="567" w:hanging="283"/>
        <w:jc w:val="both"/>
        <w:rPr>
          <w:rFonts w:ascii="Arial Narrow" w:hAnsi="Arial Narrow" w:cs="Arial"/>
          <w:b/>
        </w:rPr>
      </w:pPr>
      <w:r w:rsidRPr="00A15D1A">
        <w:rPr>
          <w:rFonts w:ascii="Arial Narrow" w:hAnsi="Arial Narrow" w:cs="Arial"/>
        </w:rPr>
        <w:t>Otwarcie ofert jest jawne.</w:t>
      </w:r>
    </w:p>
    <w:p w14:paraId="536D55A6" w14:textId="77777777" w:rsidR="005B06E9" w:rsidRPr="00A15D1A" w:rsidRDefault="008D7C5E" w:rsidP="0077055D">
      <w:pPr>
        <w:pStyle w:val="Standard"/>
        <w:numPr>
          <w:ilvl w:val="0"/>
          <w:numId w:val="66"/>
        </w:numPr>
        <w:spacing w:after="0" w:line="240" w:lineRule="auto"/>
        <w:ind w:left="567" w:hanging="283"/>
        <w:jc w:val="both"/>
        <w:rPr>
          <w:rFonts w:ascii="Arial Narrow" w:hAnsi="Arial Narrow" w:cs="Arial"/>
          <w:b/>
        </w:rPr>
      </w:pPr>
      <w:r w:rsidRPr="00A15D1A">
        <w:rPr>
          <w:rFonts w:ascii="Arial Narrow" w:hAnsi="Arial Narrow" w:cs="Arial"/>
        </w:rPr>
        <w:t>Zamawiający, niezwłocznie po otwarciu ofert, udostępnia na stronie internetowej prowadzonego postępowania informacje o:</w:t>
      </w:r>
    </w:p>
    <w:p w14:paraId="247B98BF" w14:textId="77777777" w:rsidR="00445165" w:rsidRPr="00A15D1A" w:rsidRDefault="008D7C5E" w:rsidP="0077055D">
      <w:pPr>
        <w:pStyle w:val="Standard"/>
        <w:numPr>
          <w:ilvl w:val="0"/>
          <w:numId w:val="67"/>
        </w:numPr>
        <w:spacing w:after="0" w:line="240" w:lineRule="auto"/>
        <w:ind w:left="851" w:hanging="284"/>
        <w:jc w:val="both"/>
        <w:rPr>
          <w:rFonts w:ascii="Arial Narrow" w:hAnsi="Arial Narrow" w:cs="Arial"/>
        </w:rPr>
      </w:pPr>
      <w:r w:rsidRPr="00A15D1A">
        <w:rPr>
          <w:rFonts w:ascii="Arial Narrow" w:hAnsi="Arial Narrow" w:cs="Arial"/>
        </w:rPr>
        <w:t>nazwach albo imionach i nazwiskach oraz siedzibach lub miejscach prowadzonej działalności gospodarczej albo miejscach zamieszkania wykonawców,</w:t>
      </w:r>
      <w:r w:rsidR="00C258ED" w:rsidRPr="00A15D1A">
        <w:rPr>
          <w:rFonts w:ascii="Arial Narrow" w:hAnsi="Arial Narrow" w:cs="Arial"/>
        </w:rPr>
        <w:t xml:space="preserve"> których oferty zostały otwarte,</w:t>
      </w:r>
    </w:p>
    <w:p w14:paraId="349FB041" w14:textId="77777777" w:rsidR="00445165" w:rsidRPr="00A15D1A" w:rsidRDefault="008D7C5E" w:rsidP="0077055D">
      <w:pPr>
        <w:pStyle w:val="Standard"/>
        <w:numPr>
          <w:ilvl w:val="0"/>
          <w:numId w:val="67"/>
        </w:numPr>
        <w:spacing w:after="0" w:line="240" w:lineRule="auto"/>
        <w:ind w:left="851" w:hanging="284"/>
        <w:jc w:val="both"/>
        <w:rPr>
          <w:rFonts w:ascii="Arial Narrow" w:hAnsi="Arial Narrow" w:cs="Arial"/>
        </w:rPr>
      </w:pPr>
      <w:r w:rsidRPr="00A15D1A">
        <w:rPr>
          <w:rFonts w:ascii="Arial Narrow" w:hAnsi="Arial Narrow" w:cs="Arial"/>
        </w:rPr>
        <w:t>cenach lub kosztach zawartych w ofertach.</w:t>
      </w:r>
    </w:p>
    <w:p w14:paraId="6D39716C" w14:textId="77777777" w:rsidR="00445165" w:rsidRPr="00A15D1A" w:rsidRDefault="008D7C5E" w:rsidP="0077055D">
      <w:pPr>
        <w:pStyle w:val="Standard"/>
        <w:numPr>
          <w:ilvl w:val="0"/>
          <w:numId w:val="66"/>
        </w:numPr>
        <w:spacing w:after="0" w:line="240" w:lineRule="auto"/>
        <w:ind w:left="567" w:hanging="283"/>
        <w:jc w:val="both"/>
        <w:rPr>
          <w:rFonts w:ascii="Arial Narrow" w:hAnsi="Arial Narrow" w:cs="Arial"/>
        </w:rPr>
      </w:pPr>
      <w:r w:rsidRPr="00A15D1A">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A15D1A" w:rsidRDefault="008D7C5E" w:rsidP="0077055D">
      <w:pPr>
        <w:pStyle w:val="Standard"/>
        <w:numPr>
          <w:ilvl w:val="0"/>
          <w:numId w:val="66"/>
        </w:numPr>
        <w:spacing w:after="0" w:line="240" w:lineRule="auto"/>
        <w:ind w:left="567" w:hanging="283"/>
        <w:jc w:val="both"/>
        <w:rPr>
          <w:rFonts w:ascii="Arial Narrow" w:hAnsi="Arial Narrow" w:cs="Arial"/>
        </w:rPr>
      </w:pPr>
      <w:r w:rsidRPr="00A15D1A">
        <w:rPr>
          <w:rFonts w:ascii="Arial Narrow" w:hAnsi="Arial Narrow" w:cs="Arial"/>
        </w:rPr>
        <w:t>Zamawiający poinformuje o zmianie terminu otwarcia ofert na stronie internetowej prowadzonego postępowania.</w:t>
      </w:r>
    </w:p>
    <w:p w14:paraId="3FAEEF19" w14:textId="77777777" w:rsidR="00445165" w:rsidRPr="00A15D1A" w:rsidRDefault="00445165" w:rsidP="00445165">
      <w:pPr>
        <w:pStyle w:val="Standard"/>
        <w:spacing w:after="0" w:line="240" w:lineRule="auto"/>
        <w:jc w:val="both"/>
        <w:rPr>
          <w:rFonts w:ascii="Arial Narrow" w:hAnsi="Arial Narrow" w:cs="Arial"/>
        </w:rPr>
      </w:pPr>
    </w:p>
    <w:p w14:paraId="35176541" w14:textId="77777777" w:rsidR="005B06E9" w:rsidRPr="00A15D1A" w:rsidRDefault="008D7C5E" w:rsidP="0066139D">
      <w:pPr>
        <w:pStyle w:val="Standard"/>
        <w:numPr>
          <w:ilvl w:val="0"/>
          <w:numId w:val="93"/>
        </w:numPr>
        <w:spacing w:after="0" w:line="240" w:lineRule="auto"/>
        <w:ind w:left="284" w:hanging="284"/>
        <w:jc w:val="both"/>
        <w:rPr>
          <w:rFonts w:ascii="Arial Narrow" w:hAnsi="Arial Narrow" w:cs="Arial"/>
          <w:b/>
        </w:rPr>
      </w:pPr>
      <w:r w:rsidRPr="00A15D1A">
        <w:rPr>
          <w:rFonts w:ascii="Arial Narrow" w:hAnsi="Arial Narrow" w:cs="Arial"/>
          <w:b/>
        </w:rPr>
        <w:t>PODSTAWY WYKLUCZENIA</w:t>
      </w:r>
    </w:p>
    <w:p w14:paraId="5D9439EA" w14:textId="77777777" w:rsidR="00445165" w:rsidRPr="00A15D1A" w:rsidRDefault="008D7C5E" w:rsidP="0077055D">
      <w:pPr>
        <w:pStyle w:val="Standard"/>
        <w:numPr>
          <w:ilvl w:val="0"/>
          <w:numId w:val="68"/>
        </w:numPr>
        <w:spacing w:after="0" w:line="240" w:lineRule="auto"/>
        <w:jc w:val="both"/>
        <w:rPr>
          <w:rFonts w:ascii="Arial Narrow" w:hAnsi="Arial Narrow" w:cs="Arial"/>
        </w:rPr>
      </w:pPr>
      <w:r w:rsidRPr="00A15D1A">
        <w:rPr>
          <w:rFonts w:ascii="Arial Narrow" w:hAnsi="Arial Narrow" w:cs="Arial"/>
        </w:rPr>
        <w:t>Z postępowania o udzielenie zamówienia wyklucza się</w:t>
      </w:r>
      <w:r w:rsidRPr="00A15D1A">
        <w:rPr>
          <w:rFonts w:ascii="Arial" w:hAnsi="Arial" w:cs="Arial"/>
        </w:rPr>
        <w:t>̨</w:t>
      </w:r>
      <w:r w:rsidRPr="00A15D1A">
        <w:rPr>
          <w:rFonts w:ascii="Arial Narrow" w:hAnsi="Arial Narrow" w:cs="Arial"/>
        </w:rPr>
        <w:t xml:space="preserve">, z zastrzeżeniem art. 110 ust. 2 </w:t>
      </w:r>
      <w:proofErr w:type="spellStart"/>
      <w:r w:rsidRPr="00A15D1A">
        <w:rPr>
          <w:rFonts w:ascii="Arial Narrow" w:hAnsi="Arial Narrow" w:cs="Arial"/>
        </w:rPr>
        <w:t>pzp</w:t>
      </w:r>
      <w:proofErr w:type="spellEnd"/>
      <w:r w:rsidRPr="00A15D1A">
        <w:rPr>
          <w:rFonts w:ascii="Arial Narrow" w:hAnsi="Arial Narrow" w:cs="Arial"/>
        </w:rPr>
        <w:t>, Wykonawcę</w:t>
      </w:r>
      <w:r w:rsidRPr="00A15D1A">
        <w:rPr>
          <w:rFonts w:ascii="Arial" w:hAnsi="Arial" w:cs="Arial"/>
        </w:rPr>
        <w:t>̨</w:t>
      </w:r>
      <w:r w:rsidRPr="00A15D1A">
        <w:rPr>
          <w:rFonts w:ascii="Arial Narrow" w:hAnsi="Arial Narrow" w:cs="Arial"/>
        </w:rPr>
        <w:t>:</w:t>
      </w:r>
    </w:p>
    <w:p w14:paraId="1A7EB4E8" w14:textId="77777777" w:rsidR="005B06E9" w:rsidRPr="00A15D1A" w:rsidRDefault="008D7C5E" w:rsidP="0077055D">
      <w:pPr>
        <w:pStyle w:val="Standard"/>
        <w:numPr>
          <w:ilvl w:val="1"/>
          <w:numId w:val="68"/>
        </w:numPr>
        <w:spacing w:after="0" w:line="240" w:lineRule="auto"/>
        <w:jc w:val="both"/>
        <w:rPr>
          <w:rFonts w:ascii="Arial Narrow" w:hAnsi="Arial Narrow" w:cs="Arial"/>
        </w:rPr>
      </w:pPr>
      <w:r w:rsidRPr="00A15D1A">
        <w:rPr>
          <w:rFonts w:ascii="Arial Narrow" w:hAnsi="Arial Narrow" w:cs="Arial"/>
        </w:rPr>
        <w:t>będącego osoba</w:t>
      </w:r>
      <w:r w:rsidRPr="00A15D1A">
        <w:rPr>
          <w:rFonts w:ascii="Arial" w:hAnsi="Arial" w:cs="Arial"/>
        </w:rPr>
        <w:t>̨</w:t>
      </w:r>
      <w:r w:rsidRPr="00A15D1A">
        <w:rPr>
          <w:rFonts w:ascii="Arial Narrow" w:hAnsi="Arial Narrow" w:cs="Arial"/>
        </w:rPr>
        <w:t xml:space="preserve"> fizyczna</w:t>
      </w:r>
      <w:r w:rsidRPr="00A15D1A">
        <w:rPr>
          <w:rFonts w:ascii="Arial" w:hAnsi="Arial" w:cs="Arial"/>
        </w:rPr>
        <w:t>̨</w:t>
      </w:r>
      <w:r w:rsidRPr="00A15D1A">
        <w:rPr>
          <w:rFonts w:ascii="Arial Narrow" w:hAnsi="Arial Narrow" w:cs="Arial"/>
        </w:rPr>
        <w:t>, którego prawomocnie skazano za przestępstwo:</w:t>
      </w:r>
    </w:p>
    <w:p w14:paraId="09EED52B" w14:textId="77777777" w:rsidR="00445165" w:rsidRPr="00A15D1A" w:rsidRDefault="008D7C5E" w:rsidP="0077055D">
      <w:pPr>
        <w:pStyle w:val="Standard"/>
        <w:numPr>
          <w:ilvl w:val="0"/>
          <w:numId w:val="69"/>
        </w:numPr>
        <w:spacing w:after="0" w:line="240" w:lineRule="auto"/>
        <w:ind w:left="993" w:hanging="284"/>
        <w:jc w:val="both"/>
        <w:rPr>
          <w:rFonts w:ascii="Arial Narrow" w:hAnsi="Arial Narrow" w:cs="Arial"/>
        </w:rPr>
      </w:pPr>
      <w:r w:rsidRPr="00A15D1A">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A15D1A" w:rsidRDefault="008D7C5E" w:rsidP="0077055D">
      <w:pPr>
        <w:pStyle w:val="Standard"/>
        <w:numPr>
          <w:ilvl w:val="0"/>
          <w:numId w:val="69"/>
        </w:numPr>
        <w:spacing w:after="0" w:line="240" w:lineRule="auto"/>
        <w:ind w:left="993" w:hanging="284"/>
        <w:jc w:val="both"/>
        <w:rPr>
          <w:rFonts w:ascii="Arial Narrow" w:hAnsi="Arial Narrow" w:cs="Arial"/>
        </w:rPr>
      </w:pPr>
      <w:r w:rsidRPr="00A15D1A">
        <w:rPr>
          <w:rFonts w:ascii="Arial Narrow" w:hAnsi="Arial Narrow" w:cs="Arial"/>
        </w:rPr>
        <w:t>handlu ludźmi, o którym mowa w art. 189 a Kodeksu karnego,</w:t>
      </w:r>
    </w:p>
    <w:p w14:paraId="5226EBD1" w14:textId="77777777" w:rsidR="00445165" w:rsidRPr="00A15D1A" w:rsidRDefault="008D7C5E" w:rsidP="0077055D">
      <w:pPr>
        <w:pStyle w:val="Standard"/>
        <w:numPr>
          <w:ilvl w:val="0"/>
          <w:numId w:val="69"/>
        </w:numPr>
        <w:spacing w:after="0" w:line="240" w:lineRule="auto"/>
        <w:ind w:left="993" w:hanging="284"/>
        <w:jc w:val="both"/>
        <w:rPr>
          <w:rFonts w:ascii="Arial Narrow" w:hAnsi="Arial Narrow" w:cs="Arial"/>
        </w:rPr>
      </w:pPr>
      <w:r w:rsidRPr="00A15D1A">
        <w:rPr>
          <w:rFonts w:ascii="Arial Narrow" w:hAnsi="Arial Narrow" w:cs="Arial"/>
        </w:rPr>
        <w:t>o którym mowa w art. 228 –230a, art. 250a Kodeksu karnego lub w art. 46 lub art. 48 ustawy z dnia 25 czerwca 2010 r. o sporcie,</w:t>
      </w:r>
    </w:p>
    <w:p w14:paraId="3A31848C" w14:textId="77777777" w:rsidR="00445165" w:rsidRPr="00A15D1A" w:rsidRDefault="008D7C5E" w:rsidP="0077055D">
      <w:pPr>
        <w:pStyle w:val="Standard"/>
        <w:numPr>
          <w:ilvl w:val="0"/>
          <w:numId w:val="69"/>
        </w:numPr>
        <w:spacing w:after="0" w:line="240" w:lineRule="auto"/>
        <w:ind w:left="993" w:hanging="284"/>
        <w:jc w:val="both"/>
        <w:rPr>
          <w:rFonts w:ascii="Arial Narrow" w:hAnsi="Arial Narrow" w:cs="Arial"/>
        </w:rPr>
      </w:pPr>
      <w:r w:rsidRPr="00A15D1A">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A15D1A" w:rsidRDefault="008D7C5E" w:rsidP="0077055D">
      <w:pPr>
        <w:pStyle w:val="Standard"/>
        <w:numPr>
          <w:ilvl w:val="0"/>
          <w:numId w:val="69"/>
        </w:numPr>
        <w:spacing w:after="0" w:line="240" w:lineRule="auto"/>
        <w:ind w:left="993" w:hanging="284"/>
        <w:jc w:val="both"/>
        <w:rPr>
          <w:rFonts w:ascii="Arial Narrow" w:hAnsi="Arial Narrow" w:cs="Arial"/>
        </w:rPr>
      </w:pPr>
      <w:r w:rsidRPr="00A15D1A">
        <w:rPr>
          <w:rFonts w:ascii="Arial Narrow" w:hAnsi="Arial Narrow" w:cs="Arial"/>
        </w:rPr>
        <w:t>o charakterze terrorystycznym, o którym mowa w art. 115 § 20 Kodeksu karnego, lub mające na celu popełnienie tego przestępstwa,</w:t>
      </w:r>
    </w:p>
    <w:p w14:paraId="3594DFD7" w14:textId="77777777" w:rsidR="00445165" w:rsidRPr="00A15D1A" w:rsidRDefault="008D7C5E" w:rsidP="0077055D">
      <w:pPr>
        <w:pStyle w:val="Standard"/>
        <w:numPr>
          <w:ilvl w:val="0"/>
          <w:numId w:val="69"/>
        </w:numPr>
        <w:spacing w:after="0" w:line="240" w:lineRule="auto"/>
        <w:ind w:left="993" w:hanging="284"/>
        <w:jc w:val="both"/>
        <w:rPr>
          <w:rFonts w:ascii="Arial Narrow" w:hAnsi="Arial Narrow" w:cs="Arial"/>
        </w:rPr>
      </w:pPr>
      <w:r w:rsidRPr="00A15D1A">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A15D1A" w:rsidRDefault="008D7C5E" w:rsidP="0077055D">
      <w:pPr>
        <w:pStyle w:val="Standard"/>
        <w:numPr>
          <w:ilvl w:val="0"/>
          <w:numId w:val="69"/>
        </w:numPr>
        <w:spacing w:after="0" w:line="240" w:lineRule="auto"/>
        <w:ind w:left="993" w:hanging="284"/>
        <w:jc w:val="both"/>
        <w:rPr>
          <w:rFonts w:ascii="Arial Narrow" w:hAnsi="Arial Narrow" w:cs="Arial"/>
        </w:rPr>
      </w:pPr>
      <w:r w:rsidRPr="00A15D1A">
        <w:rPr>
          <w:rFonts w:ascii="Arial Narrow" w:hAnsi="Arial Narrow" w:cs="Arial"/>
        </w:rPr>
        <w:lastRenderedPageBreak/>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A15D1A" w:rsidRDefault="008D7C5E" w:rsidP="0077055D">
      <w:pPr>
        <w:pStyle w:val="Standard"/>
        <w:numPr>
          <w:ilvl w:val="0"/>
          <w:numId w:val="69"/>
        </w:numPr>
        <w:spacing w:after="0" w:line="240" w:lineRule="auto"/>
        <w:ind w:left="993" w:hanging="284"/>
        <w:jc w:val="both"/>
        <w:rPr>
          <w:rFonts w:ascii="Arial Narrow" w:hAnsi="Arial Narrow" w:cs="Arial"/>
        </w:rPr>
      </w:pPr>
      <w:r w:rsidRPr="00A15D1A">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A15D1A" w:rsidRDefault="008D7C5E" w:rsidP="0077055D">
      <w:pPr>
        <w:pStyle w:val="Standard"/>
        <w:numPr>
          <w:ilvl w:val="1"/>
          <w:numId w:val="68"/>
        </w:numPr>
        <w:spacing w:after="0" w:line="240" w:lineRule="auto"/>
        <w:ind w:left="709" w:hanging="425"/>
        <w:jc w:val="both"/>
        <w:rPr>
          <w:rFonts w:ascii="Arial Narrow" w:hAnsi="Arial Narrow" w:cs="Arial"/>
        </w:rPr>
      </w:pPr>
      <w:r w:rsidRPr="00A15D1A">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A15D1A">
        <w:rPr>
          <w:rFonts w:ascii="Arial Narrow" w:hAnsi="Arial Narrow" w:cs="Arial"/>
        </w:rPr>
        <w:t>pkt 1.1</w:t>
      </w:r>
      <w:r w:rsidRPr="00A15D1A">
        <w:rPr>
          <w:rFonts w:ascii="Arial Narrow" w:hAnsi="Arial Narrow" w:cs="Arial"/>
        </w:rPr>
        <w:t>;</w:t>
      </w:r>
    </w:p>
    <w:p w14:paraId="7B828890" w14:textId="77777777" w:rsidR="00445165" w:rsidRPr="00A15D1A" w:rsidRDefault="008D7C5E" w:rsidP="0077055D">
      <w:pPr>
        <w:pStyle w:val="Standard"/>
        <w:numPr>
          <w:ilvl w:val="1"/>
          <w:numId w:val="68"/>
        </w:numPr>
        <w:spacing w:after="0" w:line="240" w:lineRule="auto"/>
        <w:ind w:left="709" w:hanging="425"/>
        <w:jc w:val="both"/>
        <w:rPr>
          <w:rFonts w:ascii="Arial Narrow" w:hAnsi="Arial Narrow" w:cs="Arial"/>
        </w:rPr>
      </w:pPr>
      <w:r w:rsidRPr="00A15D1A">
        <w:rPr>
          <w:rFonts w:ascii="Arial Narrow" w:hAnsi="Arial Narrow" w:cs="Arial"/>
        </w:rPr>
        <w:t>wobec którego wydano prawomocny wyrok sądu lub ostateczna</w:t>
      </w:r>
      <w:r w:rsidRPr="00A15D1A">
        <w:rPr>
          <w:rFonts w:ascii="Arial" w:hAnsi="Arial" w:cs="Arial"/>
        </w:rPr>
        <w:t>̨</w:t>
      </w:r>
      <w:r w:rsidRPr="00A15D1A">
        <w:rPr>
          <w:rFonts w:ascii="Arial Narrow" w:hAnsi="Arial Narrow" w:cs="Arial"/>
        </w:rPr>
        <w:t xml:space="preserve"> decyzje</w:t>
      </w:r>
      <w:r w:rsidRPr="00A15D1A">
        <w:rPr>
          <w:rFonts w:ascii="Arial" w:hAnsi="Arial" w:cs="Arial"/>
        </w:rPr>
        <w:t>̨</w:t>
      </w:r>
      <w:r w:rsidRPr="00A15D1A">
        <w:rPr>
          <w:rFonts w:ascii="Arial Narrow" w:hAnsi="Arial Narrow" w:cs="Arial"/>
        </w:rPr>
        <w:t xml:space="preserve"> administracyjna</w:t>
      </w:r>
      <w:r w:rsidRPr="00A15D1A">
        <w:rPr>
          <w:rFonts w:ascii="Arial" w:hAnsi="Arial" w:cs="Arial"/>
        </w:rPr>
        <w:t>̨</w:t>
      </w:r>
      <w:r w:rsidR="00B266B1" w:rsidRPr="00A15D1A">
        <w:rPr>
          <w:rFonts w:ascii="Arial Narrow" w:hAnsi="Arial Narrow" w:cs="Arial"/>
        </w:rPr>
        <w:t xml:space="preserve"> o zaleganiu</w:t>
      </w:r>
      <w:r w:rsidR="00B266B1" w:rsidRPr="00A15D1A">
        <w:rPr>
          <w:rFonts w:ascii="Arial Narrow" w:hAnsi="Arial Narrow" w:cs="Arial"/>
        </w:rPr>
        <w:br/>
      </w:r>
      <w:r w:rsidRPr="00A15D1A">
        <w:rPr>
          <w:rFonts w:ascii="Arial Narrow" w:hAnsi="Arial Narrow" w:cs="Arial"/>
        </w:rPr>
        <w:t>z uiszczeniem podatk</w:t>
      </w:r>
      <w:r w:rsidRPr="00A15D1A">
        <w:rPr>
          <w:rFonts w:ascii="Arial Narrow" w:hAnsi="Arial Narrow" w:cs="Arial Narrow"/>
        </w:rPr>
        <w:t>ó</w:t>
      </w:r>
      <w:r w:rsidRPr="00A15D1A">
        <w:rPr>
          <w:rFonts w:ascii="Arial Narrow" w:hAnsi="Arial Narrow" w:cs="Arial"/>
        </w:rPr>
        <w:t>w, op</w:t>
      </w:r>
      <w:r w:rsidRPr="00A15D1A">
        <w:rPr>
          <w:rFonts w:ascii="Arial Narrow" w:hAnsi="Arial Narrow" w:cs="Arial Narrow"/>
        </w:rPr>
        <w:t>ł</w:t>
      </w:r>
      <w:r w:rsidRPr="00A15D1A">
        <w:rPr>
          <w:rFonts w:ascii="Arial Narrow" w:hAnsi="Arial Narrow" w:cs="Arial"/>
        </w:rPr>
        <w:t>at lub sk</w:t>
      </w:r>
      <w:r w:rsidRPr="00A15D1A">
        <w:rPr>
          <w:rFonts w:ascii="Arial Narrow" w:hAnsi="Arial Narrow" w:cs="Arial Narrow"/>
        </w:rPr>
        <w:t>ł</w:t>
      </w:r>
      <w:r w:rsidRPr="00A15D1A">
        <w:rPr>
          <w:rFonts w:ascii="Arial Narrow" w:hAnsi="Arial Narrow" w:cs="Arial"/>
        </w:rPr>
        <w:t>adek na ubezpieczenie spo</w:t>
      </w:r>
      <w:r w:rsidRPr="00A15D1A">
        <w:rPr>
          <w:rFonts w:ascii="Arial Narrow" w:hAnsi="Arial Narrow" w:cs="Arial Narrow"/>
        </w:rPr>
        <w:t>ł</w:t>
      </w:r>
      <w:r w:rsidRPr="00A15D1A">
        <w:rPr>
          <w:rFonts w:ascii="Arial Narrow" w:hAnsi="Arial Narrow" w:cs="Arial"/>
        </w:rPr>
        <w:t xml:space="preserve">eczne lub zdrowotne, chyba </w:t>
      </w:r>
      <w:r w:rsidRPr="00A15D1A">
        <w:rPr>
          <w:rFonts w:ascii="Arial Narrow" w:hAnsi="Arial Narrow" w:cs="Arial Narrow"/>
        </w:rPr>
        <w:t>ż</w:t>
      </w:r>
      <w:r w:rsidRPr="00A15D1A">
        <w:rPr>
          <w:rFonts w:ascii="Arial Narrow" w:hAnsi="Arial Narrow" w:cs="Arial"/>
        </w:rPr>
        <w:t>e wykonawca odpowiednio przed up</w:t>
      </w:r>
      <w:r w:rsidRPr="00A15D1A">
        <w:rPr>
          <w:rFonts w:ascii="Arial Narrow" w:hAnsi="Arial Narrow" w:cs="Arial Narrow"/>
        </w:rPr>
        <w:t>ł</w:t>
      </w:r>
      <w:r w:rsidRPr="00A15D1A">
        <w:rPr>
          <w:rFonts w:ascii="Arial Narrow" w:hAnsi="Arial Narrow" w:cs="Arial"/>
        </w:rPr>
        <w:t>ywem terminu do sk</w:t>
      </w:r>
      <w:r w:rsidRPr="00A15D1A">
        <w:rPr>
          <w:rFonts w:ascii="Arial Narrow" w:hAnsi="Arial Narrow" w:cs="Arial Narrow"/>
        </w:rPr>
        <w:t>ł</w:t>
      </w:r>
      <w:r w:rsidRPr="00A15D1A">
        <w:rPr>
          <w:rFonts w:ascii="Arial Narrow" w:hAnsi="Arial Narrow" w:cs="Arial"/>
        </w:rPr>
        <w:t>adania wniosk</w:t>
      </w:r>
      <w:r w:rsidRPr="00A15D1A">
        <w:rPr>
          <w:rFonts w:ascii="Arial Narrow" w:hAnsi="Arial Narrow" w:cs="Arial Narrow"/>
        </w:rPr>
        <w:t>ó</w:t>
      </w:r>
      <w:r w:rsidRPr="00A15D1A">
        <w:rPr>
          <w:rFonts w:ascii="Arial Narrow" w:hAnsi="Arial Narrow" w:cs="Arial"/>
        </w:rPr>
        <w:t>w o dopuszczenie do udzia</w:t>
      </w:r>
      <w:r w:rsidRPr="00A15D1A">
        <w:rPr>
          <w:rFonts w:ascii="Arial Narrow" w:hAnsi="Arial Narrow" w:cs="Arial Narrow"/>
        </w:rPr>
        <w:t>ł</w:t>
      </w:r>
      <w:r w:rsidRPr="00A15D1A">
        <w:rPr>
          <w:rFonts w:ascii="Arial Narrow" w:hAnsi="Arial Narrow" w:cs="Arial"/>
        </w:rPr>
        <w:t>u</w:t>
      </w:r>
      <w:r w:rsidR="00B266B1" w:rsidRPr="00A15D1A">
        <w:rPr>
          <w:rFonts w:ascii="Arial Narrow" w:hAnsi="Arial Narrow" w:cs="Arial"/>
        </w:rPr>
        <w:br/>
      </w:r>
      <w:r w:rsidRPr="00A15D1A">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A15D1A">
        <w:rPr>
          <w:rFonts w:ascii="Arial Narrow" w:hAnsi="Arial Narrow" w:cs="Arial"/>
        </w:rPr>
        <w:t xml:space="preserve">wiążące </w:t>
      </w:r>
      <w:r w:rsidRPr="00A15D1A">
        <w:rPr>
          <w:rFonts w:ascii="Arial Narrow" w:hAnsi="Arial Narrow" w:cs="Arial"/>
        </w:rPr>
        <w:t xml:space="preserve"> porozumienie w sprawie spłaty tych należności;</w:t>
      </w:r>
    </w:p>
    <w:p w14:paraId="59BDFADD" w14:textId="77777777" w:rsidR="00BD2302" w:rsidRPr="00A15D1A" w:rsidRDefault="008D7C5E" w:rsidP="0077055D">
      <w:pPr>
        <w:pStyle w:val="Standard"/>
        <w:numPr>
          <w:ilvl w:val="1"/>
          <w:numId w:val="68"/>
        </w:numPr>
        <w:spacing w:after="0" w:line="240" w:lineRule="auto"/>
        <w:ind w:hanging="508"/>
        <w:jc w:val="both"/>
        <w:rPr>
          <w:rFonts w:ascii="Arial Narrow" w:hAnsi="Arial Narrow" w:cs="Arial"/>
        </w:rPr>
      </w:pPr>
      <w:r w:rsidRPr="00A15D1A">
        <w:rPr>
          <w:rFonts w:ascii="Arial Narrow" w:hAnsi="Arial Narrow" w:cs="Arial"/>
        </w:rPr>
        <w:t xml:space="preserve">wobec którego orzeczono zakaz </w:t>
      </w:r>
      <w:r w:rsidR="00025252" w:rsidRPr="00A15D1A">
        <w:rPr>
          <w:rFonts w:ascii="Arial Narrow" w:hAnsi="Arial Narrow" w:cs="Arial"/>
        </w:rPr>
        <w:t>ubiegania się</w:t>
      </w:r>
      <w:r w:rsidR="00025252" w:rsidRPr="00A15D1A">
        <w:rPr>
          <w:rFonts w:ascii="Arial" w:hAnsi="Arial" w:cs="Arial"/>
        </w:rPr>
        <w:t>̨</w:t>
      </w:r>
      <w:r w:rsidRPr="00A15D1A">
        <w:rPr>
          <w:rFonts w:ascii="Arial Narrow" w:hAnsi="Arial Narrow" w:cs="Arial"/>
        </w:rPr>
        <w:t xml:space="preserve"> o zamówienia publiczne;</w:t>
      </w:r>
    </w:p>
    <w:p w14:paraId="684DE88B" w14:textId="77777777" w:rsidR="00445165" w:rsidRPr="00A15D1A" w:rsidRDefault="008D7C5E" w:rsidP="0077055D">
      <w:pPr>
        <w:pStyle w:val="Standard"/>
        <w:numPr>
          <w:ilvl w:val="1"/>
          <w:numId w:val="68"/>
        </w:numPr>
        <w:spacing w:after="0" w:line="240" w:lineRule="auto"/>
        <w:ind w:left="709" w:hanging="425"/>
        <w:jc w:val="both"/>
        <w:rPr>
          <w:rFonts w:ascii="Arial Narrow" w:hAnsi="Arial Narrow" w:cs="Arial"/>
        </w:rPr>
      </w:pPr>
      <w:r w:rsidRPr="00A15D1A">
        <w:rPr>
          <w:rFonts w:ascii="Arial Narrow" w:hAnsi="Arial Narrow" w:cs="Arial"/>
        </w:rPr>
        <w:t xml:space="preserve">jeżeli Zamawiający może stwierdzić, na podstawie wiarygodnych przesłanek, </w:t>
      </w:r>
      <w:r w:rsidR="00C62D9A" w:rsidRPr="00A15D1A">
        <w:rPr>
          <w:rFonts w:ascii="Arial Narrow" w:hAnsi="Arial Narrow" w:cs="Arial"/>
        </w:rPr>
        <w:t>że</w:t>
      </w:r>
      <w:r w:rsidR="00B266B1" w:rsidRPr="00A15D1A">
        <w:rPr>
          <w:rFonts w:ascii="Arial Narrow" w:hAnsi="Arial Narrow" w:cs="Arial"/>
        </w:rPr>
        <w:t xml:space="preserve"> Wykonawca zawarł</w:t>
      </w:r>
      <w:r w:rsidR="00B266B1" w:rsidRPr="00A15D1A">
        <w:rPr>
          <w:rFonts w:ascii="Arial Narrow" w:hAnsi="Arial Narrow" w:cs="Arial"/>
        </w:rPr>
        <w:br/>
      </w:r>
      <w:r w:rsidRPr="00A15D1A">
        <w:rPr>
          <w:rFonts w:ascii="Arial Narrow" w:hAnsi="Arial Narrow" w:cs="Arial"/>
        </w:rPr>
        <w:t xml:space="preserve">z innymi Wykonawcami porozumienie mające na celu zakłócenie konkurencji, w </w:t>
      </w:r>
      <w:r w:rsidR="002131CE" w:rsidRPr="00A15D1A">
        <w:rPr>
          <w:rFonts w:ascii="Arial Narrow" w:hAnsi="Arial Narrow" w:cs="Arial"/>
        </w:rPr>
        <w:t>szczególności,</w:t>
      </w:r>
      <w:r w:rsidRPr="00A15D1A">
        <w:rPr>
          <w:rFonts w:ascii="Arial Narrow" w:hAnsi="Arial Narrow" w:cs="Arial"/>
        </w:rPr>
        <w:t xml:space="preserve"> jeżeli należąc do tej samej grupy kapitałowej w rozumieniu ustawy </w:t>
      </w:r>
      <w:r w:rsidR="00025252" w:rsidRPr="00A15D1A">
        <w:rPr>
          <w:rFonts w:ascii="Arial Narrow" w:hAnsi="Arial Narrow" w:cs="Arial"/>
        </w:rPr>
        <w:t>z dnia</w:t>
      </w:r>
      <w:r w:rsidRPr="00A15D1A">
        <w:rPr>
          <w:rFonts w:ascii="Arial Narrow" w:hAnsi="Arial Narrow" w:cs="Arial"/>
        </w:rPr>
        <w:t xml:space="preserve"> 16 lutego 2007 r. o ochronie konkurencji i konsumentów, złożyli odrębne oferty, oferty częściowe lub wnioski o dopuszczenie do udziału w postępowaniu, chyba że wykażą</w:t>
      </w:r>
      <w:r w:rsidRPr="00A15D1A">
        <w:rPr>
          <w:rFonts w:ascii="Arial" w:hAnsi="Arial" w:cs="Arial"/>
        </w:rPr>
        <w:t>̨</w:t>
      </w:r>
      <w:r w:rsidRPr="00A15D1A">
        <w:rPr>
          <w:rFonts w:ascii="Arial Narrow" w:hAnsi="Arial Narrow" w:cs="Arial"/>
        </w:rPr>
        <w:t>, że przygotowali te oferty lub wnioski niezależnie od siebie;</w:t>
      </w:r>
    </w:p>
    <w:p w14:paraId="0FDF0ACB" w14:textId="77777777" w:rsidR="005B06E9" w:rsidRPr="00A15D1A" w:rsidRDefault="008D7C5E" w:rsidP="0077055D">
      <w:pPr>
        <w:pStyle w:val="Standard"/>
        <w:numPr>
          <w:ilvl w:val="1"/>
          <w:numId w:val="68"/>
        </w:numPr>
        <w:spacing w:after="0" w:line="240" w:lineRule="auto"/>
        <w:ind w:left="709" w:hanging="425"/>
        <w:jc w:val="both"/>
        <w:rPr>
          <w:rFonts w:ascii="Arial Narrow" w:hAnsi="Arial Narrow" w:cs="Arial"/>
        </w:rPr>
      </w:pPr>
      <w:r w:rsidRPr="00A15D1A">
        <w:rPr>
          <w:rFonts w:ascii="Arial Narrow" w:hAnsi="Arial Narrow" w:cs="Arial"/>
        </w:rPr>
        <w:t xml:space="preserve">jeżeli, w przypadkach, o których mowa w art. 85 ust. 1 </w:t>
      </w:r>
      <w:proofErr w:type="spellStart"/>
      <w:r w:rsidRPr="00A15D1A">
        <w:rPr>
          <w:rFonts w:ascii="Arial Narrow" w:hAnsi="Arial Narrow" w:cs="Arial"/>
        </w:rPr>
        <w:t>pzp</w:t>
      </w:r>
      <w:proofErr w:type="spellEnd"/>
      <w:r w:rsidRPr="00A15D1A">
        <w:rPr>
          <w:rFonts w:ascii="Arial Narrow" w:hAnsi="Arial Narrow" w:cs="Arial"/>
        </w:rPr>
        <w:t>, doszło do zakłócenia konkurencji wynikającego z wcześniejszego zaangażowania tego Wykonawcy lub podmiotu, który należy</w:t>
      </w:r>
      <w:r w:rsidR="00B266B1" w:rsidRPr="00A15D1A">
        <w:rPr>
          <w:rFonts w:ascii="Arial Narrow" w:hAnsi="Arial Narrow" w:cs="Arial"/>
        </w:rPr>
        <w:br/>
      </w:r>
      <w:r w:rsidRPr="00A15D1A">
        <w:rPr>
          <w:rFonts w:ascii="Arial Narrow" w:hAnsi="Arial Narrow" w:cs="Arial"/>
        </w:rPr>
        <w:t>z wykonawca</w:t>
      </w:r>
      <w:r w:rsidRPr="00A15D1A">
        <w:rPr>
          <w:rFonts w:ascii="Arial" w:hAnsi="Arial" w:cs="Arial"/>
        </w:rPr>
        <w:t>̨</w:t>
      </w:r>
      <w:r w:rsidRPr="00A15D1A">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A15D1A">
        <w:rPr>
          <w:rFonts w:ascii="Arial Narrow" w:hAnsi="Arial Narrow" w:cs="Arial"/>
        </w:rPr>
        <w:t>być</w:t>
      </w:r>
      <w:r w:rsidRPr="00A15D1A">
        <w:rPr>
          <w:rFonts w:ascii="Arial Narrow" w:hAnsi="Arial Narrow" w:cs="Arial"/>
        </w:rPr>
        <w:t>́ wyeliminowane w inny sposób niż</w:t>
      </w:r>
      <w:r w:rsidR="002600FD" w:rsidRPr="00A15D1A">
        <w:rPr>
          <w:rFonts w:ascii="Arial Narrow" w:hAnsi="Arial Narrow" w:cs="Arial"/>
        </w:rPr>
        <w:t xml:space="preserve"> </w:t>
      </w:r>
      <w:r w:rsidRPr="00A15D1A">
        <w:rPr>
          <w:rFonts w:ascii="Arial Narrow" w:hAnsi="Arial Narrow" w:cs="Arial"/>
        </w:rPr>
        <w:t>przez wykluczenie Wyk</w:t>
      </w:r>
      <w:r w:rsidR="00B266B1" w:rsidRPr="00A15D1A">
        <w:rPr>
          <w:rFonts w:ascii="Arial Narrow" w:hAnsi="Arial Narrow" w:cs="Arial"/>
        </w:rPr>
        <w:t>onawcy z udziału w postępowaniu</w:t>
      </w:r>
      <w:r w:rsidR="00B266B1" w:rsidRPr="00A15D1A">
        <w:rPr>
          <w:rFonts w:ascii="Arial Narrow" w:hAnsi="Arial Narrow" w:cs="Arial"/>
        </w:rPr>
        <w:br/>
      </w:r>
      <w:r w:rsidRPr="00A15D1A">
        <w:rPr>
          <w:rFonts w:ascii="Arial Narrow" w:hAnsi="Arial Narrow" w:cs="Arial"/>
        </w:rPr>
        <w:t>o udzielenie zamówienia.</w:t>
      </w:r>
    </w:p>
    <w:p w14:paraId="7AADCF9B" w14:textId="77777777" w:rsidR="005B06E9" w:rsidRPr="00A15D1A" w:rsidRDefault="008D7C5E" w:rsidP="0077055D">
      <w:pPr>
        <w:pStyle w:val="Standard"/>
        <w:numPr>
          <w:ilvl w:val="0"/>
          <w:numId w:val="68"/>
        </w:numPr>
        <w:spacing w:after="0" w:line="240" w:lineRule="auto"/>
        <w:jc w:val="both"/>
        <w:rPr>
          <w:rFonts w:ascii="Arial Narrow" w:hAnsi="Arial Narrow" w:cs="Arial"/>
        </w:rPr>
      </w:pPr>
      <w:r w:rsidRPr="00A15D1A">
        <w:rPr>
          <w:rFonts w:ascii="Arial Narrow" w:hAnsi="Arial Narrow" w:cs="Arial"/>
        </w:rPr>
        <w:t>Wykonawca może zostać wykluczony przez Zamawiającego na każdym etapie postępowania o udzielenie zamówienia.</w:t>
      </w:r>
    </w:p>
    <w:p w14:paraId="7902608C" w14:textId="77777777" w:rsidR="005B06E9" w:rsidRPr="00A15D1A"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A15D1A" w:rsidRDefault="008D7C5E" w:rsidP="0066139D">
      <w:pPr>
        <w:pStyle w:val="Standard"/>
        <w:numPr>
          <w:ilvl w:val="0"/>
          <w:numId w:val="93"/>
        </w:numPr>
        <w:spacing w:after="0" w:line="240" w:lineRule="auto"/>
        <w:ind w:left="284" w:hanging="284"/>
        <w:jc w:val="both"/>
        <w:rPr>
          <w:rFonts w:ascii="Arial Narrow" w:hAnsi="Arial Narrow" w:cs="Arial"/>
          <w:b/>
        </w:rPr>
      </w:pPr>
      <w:r w:rsidRPr="00A15D1A">
        <w:rPr>
          <w:rFonts w:ascii="Arial Narrow" w:hAnsi="Arial Narrow" w:cs="Arial"/>
          <w:b/>
        </w:rPr>
        <w:t>WARUNKI UDZIAŁU W POSTĘPOWANIU</w:t>
      </w:r>
    </w:p>
    <w:p w14:paraId="61C37076" w14:textId="77777777" w:rsidR="00787707" w:rsidRPr="00A15D1A" w:rsidRDefault="008D7C5E" w:rsidP="0077055D">
      <w:pPr>
        <w:pStyle w:val="Standard"/>
        <w:numPr>
          <w:ilvl w:val="0"/>
          <w:numId w:val="70"/>
        </w:numPr>
        <w:spacing w:after="0" w:line="240" w:lineRule="auto"/>
        <w:ind w:left="567" w:hanging="283"/>
        <w:jc w:val="both"/>
        <w:rPr>
          <w:rFonts w:ascii="Arial Narrow" w:hAnsi="Arial Narrow" w:cs="Arial"/>
          <w:b/>
        </w:rPr>
      </w:pPr>
      <w:r w:rsidRPr="00A15D1A">
        <w:rPr>
          <w:rFonts w:ascii="Arial Narrow" w:hAnsi="Arial Narrow" w:cs="Arial"/>
        </w:rPr>
        <w:t xml:space="preserve">udzielenie zamówienia mogą ubiegać się Wykonawcy, którzy </w:t>
      </w:r>
      <w:r w:rsidRPr="00A15D1A">
        <w:rPr>
          <w:rFonts w:ascii="Arial Narrow" w:hAnsi="Arial Narrow" w:cs="Arial"/>
          <w:bCs/>
        </w:rPr>
        <w:t>spełniają następujące warunki udziału w postępowaniu dotyczące:</w:t>
      </w:r>
    </w:p>
    <w:p w14:paraId="21BE37CF" w14:textId="77777777" w:rsidR="00445165" w:rsidRPr="00A15D1A" w:rsidRDefault="008D7C5E" w:rsidP="0077055D">
      <w:pPr>
        <w:pStyle w:val="Akapitzlist"/>
        <w:numPr>
          <w:ilvl w:val="0"/>
          <w:numId w:val="71"/>
        </w:numPr>
        <w:spacing w:after="0" w:line="240" w:lineRule="auto"/>
        <w:ind w:left="851" w:hanging="284"/>
        <w:jc w:val="both"/>
        <w:rPr>
          <w:rFonts w:ascii="Arial Narrow" w:hAnsi="Arial Narrow" w:cs="Arial"/>
        </w:rPr>
      </w:pPr>
      <w:r w:rsidRPr="00A15D1A">
        <w:rPr>
          <w:rFonts w:ascii="Arial Narrow" w:hAnsi="Arial Narrow" w:cs="Arial"/>
        </w:rPr>
        <w:t>zdolności do występowania w obrocie gospodarczym -</w:t>
      </w:r>
      <w:r w:rsidR="00B94062" w:rsidRPr="00A15D1A">
        <w:rPr>
          <w:rFonts w:ascii="Arial Narrow" w:hAnsi="Arial Narrow" w:cs="Arial"/>
        </w:rPr>
        <w:t xml:space="preserve"> </w:t>
      </w:r>
      <w:r w:rsidRPr="00A15D1A">
        <w:rPr>
          <w:rFonts w:ascii="Arial Narrow" w:eastAsia="Calibri" w:hAnsi="Arial Narrow" w:cs="Arial"/>
          <w:bCs/>
        </w:rPr>
        <w:t xml:space="preserve">nie </w:t>
      </w:r>
      <w:r w:rsidR="00025252" w:rsidRPr="00A15D1A">
        <w:rPr>
          <w:rFonts w:ascii="Arial Narrow" w:eastAsia="Calibri" w:hAnsi="Arial Narrow" w:cs="Arial"/>
          <w:bCs/>
        </w:rPr>
        <w:t>mają zastosowania</w:t>
      </w:r>
      <w:r w:rsidR="00445165" w:rsidRPr="00A15D1A">
        <w:rPr>
          <w:rFonts w:ascii="Arial Narrow" w:eastAsia="Calibri" w:hAnsi="Arial Narrow" w:cs="Arial"/>
          <w:bCs/>
        </w:rPr>
        <w:t>,</w:t>
      </w:r>
    </w:p>
    <w:p w14:paraId="196FCAFB" w14:textId="77777777" w:rsidR="00445165" w:rsidRPr="00A15D1A" w:rsidRDefault="008D7C5E" w:rsidP="0077055D">
      <w:pPr>
        <w:pStyle w:val="Akapitzlist"/>
        <w:numPr>
          <w:ilvl w:val="0"/>
          <w:numId w:val="71"/>
        </w:numPr>
        <w:spacing w:after="0" w:line="240" w:lineRule="auto"/>
        <w:ind w:left="851" w:hanging="284"/>
        <w:jc w:val="both"/>
        <w:rPr>
          <w:rFonts w:ascii="Arial Narrow" w:hAnsi="Arial Narrow" w:cs="Arial"/>
        </w:rPr>
      </w:pPr>
      <w:r w:rsidRPr="00A15D1A">
        <w:rPr>
          <w:rFonts w:ascii="Arial Narrow" w:hAnsi="Arial Narrow" w:cs="Arial"/>
        </w:rPr>
        <w:t>uprawnień do prowadzenia określonej działalności gospodarczej lub zawodowej, o ile wynika to z odrębnych przepisów</w:t>
      </w:r>
      <w:r w:rsidR="00C62D9A" w:rsidRPr="00A15D1A">
        <w:rPr>
          <w:rFonts w:ascii="Arial Narrow" w:hAnsi="Arial Narrow" w:cs="Arial"/>
        </w:rPr>
        <w:t xml:space="preserve"> -</w:t>
      </w:r>
      <w:r w:rsidRPr="00A15D1A">
        <w:rPr>
          <w:rFonts w:ascii="Arial Narrow" w:hAnsi="Arial Narrow" w:cs="Arial"/>
        </w:rPr>
        <w:t xml:space="preserve"> </w:t>
      </w:r>
      <w:r w:rsidR="00B94062" w:rsidRPr="00A15D1A">
        <w:rPr>
          <w:rFonts w:ascii="Arial Narrow" w:hAnsi="Arial Narrow" w:cs="Arial"/>
        </w:rPr>
        <w:t>n</w:t>
      </w:r>
      <w:r w:rsidRPr="00A15D1A">
        <w:rPr>
          <w:rFonts w:ascii="Arial Narrow" w:eastAsia="Calibri" w:hAnsi="Arial Narrow" w:cs="Arial"/>
          <w:bCs/>
        </w:rPr>
        <w:t xml:space="preserve">ie </w:t>
      </w:r>
      <w:r w:rsidR="00025252" w:rsidRPr="00A15D1A">
        <w:rPr>
          <w:rFonts w:ascii="Arial Narrow" w:eastAsia="Calibri" w:hAnsi="Arial Narrow" w:cs="Arial"/>
          <w:bCs/>
        </w:rPr>
        <w:t>mają zastosowania</w:t>
      </w:r>
      <w:r w:rsidR="002131CE" w:rsidRPr="00A15D1A">
        <w:rPr>
          <w:rFonts w:ascii="Arial Narrow" w:eastAsia="Calibri" w:hAnsi="Arial Narrow" w:cs="Arial"/>
          <w:bCs/>
        </w:rPr>
        <w:t>,</w:t>
      </w:r>
    </w:p>
    <w:p w14:paraId="70CABD4C" w14:textId="77777777" w:rsidR="00445165" w:rsidRPr="00A15D1A" w:rsidRDefault="008D7C5E" w:rsidP="0077055D">
      <w:pPr>
        <w:pStyle w:val="Akapitzlist"/>
        <w:numPr>
          <w:ilvl w:val="0"/>
          <w:numId w:val="71"/>
        </w:numPr>
        <w:spacing w:after="0" w:line="240" w:lineRule="auto"/>
        <w:ind w:left="851" w:hanging="284"/>
        <w:jc w:val="both"/>
        <w:rPr>
          <w:rFonts w:ascii="Arial Narrow" w:hAnsi="Arial Narrow" w:cs="Arial"/>
        </w:rPr>
      </w:pPr>
      <w:r w:rsidRPr="00A15D1A">
        <w:rPr>
          <w:rFonts w:ascii="Arial Narrow" w:hAnsi="Arial Narrow" w:cs="Arial"/>
        </w:rPr>
        <w:t xml:space="preserve">sytuacji ekonomicznej lub finansowej </w:t>
      </w:r>
      <w:r w:rsidR="00B94062" w:rsidRPr="00A15D1A">
        <w:rPr>
          <w:rFonts w:ascii="Arial Narrow" w:hAnsi="Arial Narrow" w:cs="Arial"/>
        </w:rPr>
        <w:t xml:space="preserve">- </w:t>
      </w:r>
      <w:r w:rsidRPr="00A15D1A">
        <w:rPr>
          <w:rFonts w:ascii="Arial Narrow" w:eastAsia="Calibri" w:hAnsi="Arial Narrow" w:cs="Arial"/>
          <w:bCs/>
        </w:rPr>
        <w:t xml:space="preserve">nie </w:t>
      </w:r>
      <w:r w:rsidR="00025252" w:rsidRPr="00A15D1A">
        <w:rPr>
          <w:rFonts w:ascii="Arial Narrow" w:eastAsia="Calibri" w:hAnsi="Arial Narrow" w:cs="Arial"/>
          <w:bCs/>
        </w:rPr>
        <w:t>mają zastosowania</w:t>
      </w:r>
      <w:r w:rsidR="002131CE" w:rsidRPr="00A15D1A">
        <w:rPr>
          <w:rFonts w:ascii="Arial Narrow" w:eastAsia="Calibri" w:hAnsi="Arial Narrow" w:cs="Arial"/>
          <w:bCs/>
        </w:rPr>
        <w:t>,</w:t>
      </w:r>
    </w:p>
    <w:p w14:paraId="2CCCFCB4" w14:textId="77777777" w:rsidR="00445165" w:rsidRPr="00A15D1A" w:rsidRDefault="008D7C5E" w:rsidP="0077055D">
      <w:pPr>
        <w:pStyle w:val="Akapitzlist"/>
        <w:numPr>
          <w:ilvl w:val="0"/>
          <w:numId w:val="71"/>
        </w:numPr>
        <w:spacing w:after="0" w:line="240" w:lineRule="auto"/>
        <w:ind w:left="851" w:hanging="284"/>
        <w:jc w:val="both"/>
        <w:rPr>
          <w:rFonts w:ascii="Arial Narrow" w:hAnsi="Arial Narrow" w:cs="Arial"/>
        </w:rPr>
      </w:pPr>
      <w:r w:rsidRPr="00A15D1A">
        <w:rPr>
          <w:rFonts w:ascii="Arial Narrow" w:hAnsi="Arial Narrow" w:cs="Arial"/>
        </w:rPr>
        <w:t xml:space="preserve">zdolności technicznej lub zawodowej </w:t>
      </w:r>
      <w:r w:rsidR="00B94062" w:rsidRPr="00A15D1A">
        <w:rPr>
          <w:rFonts w:ascii="Arial Narrow" w:eastAsia="Calibri" w:hAnsi="Arial Narrow" w:cs="Arial"/>
          <w:bCs/>
        </w:rPr>
        <w:t>– ni</w:t>
      </w:r>
      <w:r w:rsidRPr="00A15D1A">
        <w:rPr>
          <w:rFonts w:ascii="Arial Narrow" w:eastAsia="Calibri" w:hAnsi="Arial Narrow" w:cs="Arial"/>
          <w:bCs/>
        </w:rPr>
        <w:t xml:space="preserve">e </w:t>
      </w:r>
      <w:r w:rsidR="00025252" w:rsidRPr="00A15D1A">
        <w:rPr>
          <w:rFonts w:ascii="Arial Narrow" w:eastAsia="Calibri" w:hAnsi="Arial Narrow" w:cs="Arial"/>
          <w:bCs/>
        </w:rPr>
        <w:t>mają zastosowania</w:t>
      </w:r>
      <w:r w:rsidR="002131CE" w:rsidRPr="00A15D1A">
        <w:rPr>
          <w:rFonts w:ascii="Arial Narrow" w:eastAsia="Calibri" w:hAnsi="Arial Narrow" w:cs="Arial"/>
          <w:bCs/>
        </w:rPr>
        <w:t>.</w:t>
      </w:r>
    </w:p>
    <w:p w14:paraId="4F07550A" w14:textId="77777777" w:rsidR="002131CE" w:rsidRPr="00A15D1A" w:rsidRDefault="002131CE" w:rsidP="002131CE">
      <w:pPr>
        <w:pStyle w:val="Akapitzlist"/>
        <w:spacing w:after="0" w:line="240" w:lineRule="auto"/>
        <w:ind w:left="0" w:firstLine="284"/>
        <w:jc w:val="both"/>
        <w:rPr>
          <w:rFonts w:ascii="Arial Narrow" w:hAnsi="Arial Narrow" w:cs="Arial"/>
        </w:rPr>
      </w:pPr>
      <w:r w:rsidRPr="00A15D1A">
        <w:rPr>
          <w:rFonts w:ascii="Arial Narrow" w:eastAsia="Calibri" w:hAnsi="Arial Narrow" w:cs="Arial"/>
          <w:bCs/>
        </w:rPr>
        <w:t>Ocena spełnienia: oświadczenie wg. wzoru załączonego do SWZ.</w:t>
      </w:r>
    </w:p>
    <w:p w14:paraId="67563DB1" w14:textId="77777777" w:rsidR="00445165" w:rsidRPr="00A15D1A" w:rsidRDefault="00445165" w:rsidP="00445165">
      <w:pPr>
        <w:pStyle w:val="Akapitzlist"/>
        <w:spacing w:after="0" w:line="240" w:lineRule="auto"/>
        <w:ind w:left="851"/>
        <w:jc w:val="both"/>
        <w:rPr>
          <w:rFonts w:ascii="Arial Narrow" w:hAnsi="Arial Narrow" w:cs="Arial"/>
        </w:rPr>
      </w:pPr>
    </w:p>
    <w:p w14:paraId="7289A011" w14:textId="77777777" w:rsidR="00445165" w:rsidRPr="00A15D1A" w:rsidRDefault="008D7C5E" w:rsidP="0066139D">
      <w:pPr>
        <w:pStyle w:val="Akapitzlist"/>
        <w:numPr>
          <w:ilvl w:val="0"/>
          <w:numId w:val="93"/>
        </w:numPr>
        <w:spacing w:after="0" w:line="240" w:lineRule="auto"/>
        <w:ind w:left="284" w:hanging="284"/>
        <w:jc w:val="both"/>
        <w:rPr>
          <w:rFonts w:ascii="Arial Narrow" w:hAnsi="Arial Narrow" w:cs="Arial"/>
        </w:rPr>
      </w:pPr>
      <w:r w:rsidRPr="00A15D1A">
        <w:rPr>
          <w:rFonts w:ascii="Arial Narrow" w:hAnsi="Arial Narrow" w:cs="Arial"/>
          <w:b/>
        </w:rPr>
        <w:t>WADIUM</w:t>
      </w:r>
    </w:p>
    <w:p w14:paraId="24CE942E" w14:textId="77777777" w:rsidR="00445165" w:rsidRPr="00A15D1A" w:rsidRDefault="008D7C5E" w:rsidP="00445165">
      <w:pPr>
        <w:pStyle w:val="Akapitzlist"/>
        <w:spacing w:after="0" w:line="240" w:lineRule="auto"/>
        <w:ind w:left="284"/>
        <w:jc w:val="both"/>
        <w:rPr>
          <w:rFonts w:ascii="Arial Narrow" w:hAnsi="Arial Narrow" w:cs="Arial"/>
        </w:rPr>
      </w:pPr>
      <w:r w:rsidRPr="00A15D1A">
        <w:rPr>
          <w:rFonts w:ascii="Arial Narrow" w:hAnsi="Arial Narrow" w:cs="Arial"/>
        </w:rPr>
        <w:t>Zamawiający w tym postępowaniu</w:t>
      </w:r>
      <w:r w:rsidR="00445165" w:rsidRPr="00A15D1A">
        <w:rPr>
          <w:rFonts w:ascii="Arial Narrow" w:hAnsi="Arial Narrow" w:cs="Arial"/>
        </w:rPr>
        <w:t xml:space="preserve"> nie wymaga </w:t>
      </w:r>
      <w:r w:rsidR="00025252" w:rsidRPr="00A15D1A">
        <w:rPr>
          <w:rFonts w:ascii="Arial Narrow" w:hAnsi="Arial Narrow" w:cs="Arial"/>
        </w:rPr>
        <w:t>wniesienia wadium</w:t>
      </w:r>
      <w:r w:rsidR="00445165" w:rsidRPr="00A15D1A">
        <w:rPr>
          <w:rFonts w:ascii="Arial Narrow" w:hAnsi="Arial Narrow" w:cs="Arial"/>
        </w:rPr>
        <w:t>.</w:t>
      </w:r>
    </w:p>
    <w:p w14:paraId="241760AF" w14:textId="77777777" w:rsidR="00445165" w:rsidRPr="00A15D1A" w:rsidRDefault="00445165" w:rsidP="00445165">
      <w:pPr>
        <w:pStyle w:val="Akapitzlist"/>
        <w:spacing w:after="0" w:line="240" w:lineRule="auto"/>
        <w:ind w:left="284"/>
        <w:jc w:val="both"/>
        <w:rPr>
          <w:rFonts w:ascii="Arial Narrow" w:hAnsi="Arial Narrow" w:cs="Arial"/>
        </w:rPr>
      </w:pPr>
    </w:p>
    <w:p w14:paraId="2FE4E75A" w14:textId="77777777" w:rsidR="00445165" w:rsidRPr="00A15D1A" w:rsidRDefault="008D7C5E" w:rsidP="0066139D">
      <w:pPr>
        <w:pStyle w:val="Akapitzlist"/>
        <w:numPr>
          <w:ilvl w:val="0"/>
          <w:numId w:val="93"/>
        </w:numPr>
        <w:spacing w:after="0" w:line="240" w:lineRule="auto"/>
        <w:ind w:left="284" w:hanging="284"/>
        <w:jc w:val="both"/>
        <w:rPr>
          <w:rFonts w:ascii="Arial Narrow" w:hAnsi="Arial Narrow" w:cs="Arial"/>
        </w:rPr>
      </w:pPr>
      <w:r w:rsidRPr="00A15D1A">
        <w:rPr>
          <w:rFonts w:ascii="Arial Narrow" w:hAnsi="Arial Narrow" w:cs="Arial"/>
          <w:b/>
        </w:rPr>
        <w:t>ZABEZPIECZENIE NALEŻYTEGO WYKONANIA UMOWY</w:t>
      </w:r>
    </w:p>
    <w:p w14:paraId="7B8C2FFF" w14:textId="77777777" w:rsidR="005B06E9" w:rsidRPr="00A15D1A" w:rsidRDefault="008D7C5E" w:rsidP="00445165">
      <w:pPr>
        <w:pStyle w:val="Akapitzlist"/>
        <w:spacing w:after="0" w:line="240" w:lineRule="auto"/>
        <w:ind w:left="284"/>
        <w:jc w:val="both"/>
        <w:rPr>
          <w:rFonts w:ascii="Arial Narrow" w:hAnsi="Arial Narrow" w:cs="Arial"/>
        </w:rPr>
      </w:pPr>
      <w:r w:rsidRPr="00A15D1A">
        <w:rPr>
          <w:rFonts w:ascii="Arial Narrow" w:hAnsi="Arial Narrow" w:cs="Arial"/>
        </w:rPr>
        <w:t>Zamawiający w tym postępowaniu nie wymaga zabezpieczenia należytego wykonania umowy.</w:t>
      </w:r>
    </w:p>
    <w:p w14:paraId="4C1A54B4" w14:textId="77777777" w:rsidR="00445165" w:rsidRPr="00A15D1A" w:rsidRDefault="00445165" w:rsidP="00445165">
      <w:pPr>
        <w:pStyle w:val="Standard"/>
        <w:spacing w:after="0" w:line="240" w:lineRule="auto"/>
        <w:jc w:val="both"/>
        <w:rPr>
          <w:rFonts w:ascii="Arial Narrow" w:hAnsi="Arial Narrow" w:cs="Arial"/>
        </w:rPr>
      </w:pPr>
    </w:p>
    <w:p w14:paraId="29305C07" w14:textId="77777777" w:rsidR="005B06E9" w:rsidRPr="00A15D1A" w:rsidRDefault="008D7C5E" w:rsidP="0066139D">
      <w:pPr>
        <w:pStyle w:val="Standard"/>
        <w:numPr>
          <w:ilvl w:val="0"/>
          <w:numId w:val="93"/>
        </w:numPr>
        <w:spacing w:after="0" w:line="240" w:lineRule="auto"/>
        <w:ind w:left="284" w:hanging="284"/>
        <w:jc w:val="both"/>
        <w:rPr>
          <w:rFonts w:ascii="Arial Narrow" w:hAnsi="Arial Narrow" w:cs="Arial"/>
          <w:b/>
        </w:rPr>
      </w:pPr>
      <w:r w:rsidRPr="00A15D1A">
        <w:rPr>
          <w:rFonts w:ascii="Arial Narrow" w:hAnsi="Arial Narrow" w:cs="Arial"/>
          <w:b/>
        </w:rPr>
        <w:t>SPOSÓB OBLICZENIA CENY</w:t>
      </w:r>
    </w:p>
    <w:p w14:paraId="3F473BD4" w14:textId="77777777" w:rsidR="00445165" w:rsidRPr="00A15D1A" w:rsidRDefault="008D7C5E" w:rsidP="0077055D">
      <w:pPr>
        <w:pStyle w:val="Standard"/>
        <w:numPr>
          <w:ilvl w:val="0"/>
          <w:numId w:val="72"/>
        </w:numPr>
        <w:spacing w:after="0" w:line="240" w:lineRule="auto"/>
        <w:jc w:val="both"/>
        <w:rPr>
          <w:rFonts w:ascii="Arial Narrow" w:hAnsi="Arial Narrow" w:cs="Arial"/>
        </w:rPr>
      </w:pPr>
      <w:r w:rsidRPr="00A15D1A">
        <w:rPr>
          <w:rFonts w:ascii="Arial Narrow" w:hAnsi="Arial Narrow" w:cs="Arial"/>
        </w:rPr>
        <w:t xml:space="preserve">Wykonawca poda cenę oferty w Formularzu Ofertowym sporządzonym według wzoru stanowiącego Załącznik Nr 1 do </w:t>
      </w:r>
      <w:r w:rsidR="00025252" w:rsidRPr="00A15D1A">
        <w:rPr>
          <w:rFonts w:ascii="Arial Narrow" w:hAnsi="Arial Narrow" w:cs="Arial"/>
        </w:rPr>
        <w:t>SWZ</w:t>
      </w:r>
      <w:r w:rsidRPr="00A15D1A">
        <w:rPr>
          <w:rFonts w:ascii="Arial Narrow" w:hAnsi="Arial Narrow" w:cs="Arial"/>
        </w:rPr>
        <w:t xml:space="preserve"> jako cenę brutto [z uwzględnieniem kwoty podatku od towarów i usług (VAT)] z wyszczególnieniem stawki podatku od towarów i usług (VAT)</w:t>
      </w:r>
      <w:r w:rsidR="002600FD" w:rsidRPr="00A15D1A">
        <w:rPr>
          <w:rFonts w:ascii="Arial Narrow" w:hAnsi="Arial Narrow" w:cs="Arial"/>
        </w:rPr>
        <w:t>, jeżeli dotyczy</w:t>
      </w:r>
      <w:r w:rsidRPr="00A15D1A">
        <w:rPr>
          <w:rFonts w:ascii="Arial Narrow" w:hAnsi="Arial Narrow" w:cs="Arial"/>
        </w:rPr>
        <w:t>.</w:t>
      </w:r>
    </w:p>
    <w:p w14:paraId="2ACF1234" w14:textId="77777777" w:rsidR="00445165" w:rsidRPr="00A15D1A" w:rsidRDefault="008D7C5E" w:rsidP="0077055D">
      <w:pPr>
        <w:pStyle w:val="Standard"/>
        <w:numPr>
          <w:ilvl w:val="0"/>
          <w:numId w:val="72"/>
        </w:numPr>
        <w:spacing w:after="0" w:line="240" w:lineRule="auto"/>
        <w:jc w:val="both"/>
        <w:rPr>
          <w:rFonts w:ascii="Arial Narrow" w:hAnsi="Arial Narrow" w:cs="Arial"/>
        </w:rPr>
      </w:pPr>
      <w:r w:rsidRPr="00A15D1A">
        <w:rPr>
          <w:rFonts w:ascii="Arial Narrow" w:hAnsi="Arial Narrow" w:cs="Arial"/>
        </w:rPr>
        <w:t>Cena oferty stanowi wynagrodzenie ryczałtowe.</w:t>
      </w:r>
    </w:p>
    <w:p w14:paraId="64FA14BA" w14:textId="77777777" w:rsidR="00445165" w:rsidRPr="00A15D1A" w:rsidRDefault="008D7C5E" w:rsidP="0077055D">
      <w:pPr>
        <w:pStyle w:val="Standard"/>
        <w:numPr>
          <w:ilvl w:val="0"/>
          <w:numId w:val="72"/>
        </w:numPr>
        <w:spacing w:after="0" w:line="240" w:lineRule="auto"/>
        <w:jc w:val="both"/>
        <w:rPr>
          <w:rFonts w:ascii="Arial Narrow" w:hAnsi="Arial Narrow" w:cs="Arial"/>
        </w:rPr>
      </w:pPr>
      <w:r w:rsidRPr="00A15D1A">
        <w:rPr>
          <w:rFonts w:ascii="Arial Narrow" w:hAnsi="Arial Narrow" w:cs="Arial"/>
        </w:rPr>
        <w:t>Cena musi być wyrażona w złotych polskich (PLN), z dokładnością nie większą niż dwa miejsca po przecinku.</w:t>
      </w:r>
    </w:p>
    <w:p w14:paraId="68FA1A7B" w14:textId="77777777" w:rsidR="00445165" w:rsidRPr="00A15D1A" w:rsidRDefault="008D7C5E" w:rsidP="0077055D">
      <w:pPr>
        <w:pStyle w:val="Standard"/>
        <w:numPr>
          <w:ilvl w:val="0"/>
          <w:numId w:val="72"/>
        </w:numPr>
        <w:spacing w:after="0" w:line="240" w:lineRule="auto"/>
        <w:jc w:val="both"/>
        <w:rPr>
          <w:rFonts w:ascii="Arial Narrow" w:hAnsi="Arial Narrow" w:cs="Arial"/>
        </w:rPr>
      </w:pPr>
      <w:r w:rsidRPr="00A15D1A">
        <w:rPr>
          <w:rFonts w:ascii="Arial Narrow" w:hAnsi="Arial Narrow" w:cs="Arial"/>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15D1A">
        <w:rPr>
          <w:rFonts w:ascii="Arial Narrow" w:hAnsi="Arial Narrow" w:cs="Arial"/>
        </w:rPr>
        <w:t>pzp</w:t>
      </w:r>
      <w:proofErr w:type="spellEnd"/>
      <w:r w:rsidRPr="00A15D1A">
        <w:rPr>
          <w:rFonts w:ascii="Arial Narrow" w:hAnsi="Arial Narrow" w:cs="Arial"/>
        </w:rPr>
        <w:t xml:space="preserve"> w związku z art. 223 ust. 2 pkt 3 </w:t>
      </w:r>
      <w:proofErr w:type="spellStart"/>
      <w:r w:rsidRPr="00A15D1A">
        <w:rPr>
          <w:rFonts w:ascii="Arial Narrow" w:hAnsi="Arial Narrow" w:cs="Arial"/>
        </w:rPr>
        <w:t>pzp</w:t>
      </w:r>
      <w:proofErr w:type="spellEnd"/>
      <w:r w:rsidRPr="00A15D1A">
        <w:rPr>
          <w:rFonts w:ascii="Arial Narrow" w:hAnsi="Arial Narrow" w:cs="Arial"/>
        </w:rPr>
        <w:t>).</w:t>
      </w:r>
    </w:p>
    <w:p w14:paraId="5DD6C4A3" w14:textId="77777777" w:rsidR="00445165" w:rsidRPr="00A15D1A" w:rsidRDefault="008D7C5E" w:rsidP="0077055D">
      <w:pPr>
        <w:pStyle w:val="Standard"/>
        <w:numPr>
          <w:ilvl w:val="0"/>
          <w:numId w:val="72"/>
        </w:numPr>
        <w:spacing w:after="0" w:line="240" w:lineRule="auto"/>
        <w:jc w:val="both"/>
        <w:rPr>
          <w:rFonts w:ascii="Arial Narrow" w:hAnsi="Arial Narrow" w:cs="Arial"/>
        </w:rPr>
      </w:pPr>
      <w:r w:rsidRPr="00A15D1A">
        <w:rPr>
          <w:rFonts w:ascii="Arial Narrow" w:hAnsi="Arial Narrow" w:cs="Arial"/>
        </w:rPr>
        <w:t>Rozliczenia między Zamawiającym</w:t>
      </w:r>
      <w:r w:rsidR="005B646F" w:rsidRPr="00A15D1A">
        <w:rPr>
          <w:rFonts w:ascii="Arial Narrow" w:hAnsi="Arial Narrow" w:cs="Arial"/>
        </w:rPr>
        <w:t xml:space="preserve">, </w:t>
      </w:r>
      <w:r w:rsidRPr="00A15D1A">
        <w:rPr>
          <w:rFonts w:ascii="Arial Narrow" w:hAnsi="Arial Narrow" w:cs="Arial"/>
        </w:rPr>
        <w:t>a Wykonawcą będą prowadzone w złotych polskich (PLN).</w:t>
      </w:r>
    </w:p>
    <w:p w14:paraId="134286E5" w14:textId="77777777" w:rsidR="005B06E9" w:rsidRPr="00A15D1A" w:rsidRDefault="008D7C5E" w:rsidP="0077055D">
      <w:pPr>
        <w:pStyle w:val="Standard"/>
        <w:numPr>
          <w:ilvl w:val="0"/>
          <w:numId w:val="72"/>
        </w:numPr>
        <w:spacing w:after="0" w:line="240" w:lineRule="auto"/>
        <w:jc w:val="both"/>
        <w:rPr>
          <w:rFonts w:ascii="Arial Narrow" w:hAnsi="Arial Narrow" w:cs="Arial"/>
        </w:rPr>
      </w:pPr>
      <w:r w:rsidRPr="00A15D1A">
        <w:rPr>
          <w:rFonts w:ascii="Arial Narrow" w:hAnsi="Arial Narrow" w:cs="Arial"/>
        </w:rPr>
        <w:t>W przypadku rozbieżności pomiędzy ceną ryczałtową podaną cyfrowo</w:t>
      </w:r>
      <w:r w:rsidR="00384B8E" w:rsidRPr="00A15D1A">
        <w:rPr>
          <w:rFonts w:ascii="Arial Narrow" w:hAnsi="Arial Narrow" w:cs="Arial"/>
        </w:rPr>
        <w:t xml:space="preserve"> </w:t>
      </w:r>
      <w:r w:rsidRPr="00A15D1A">
        <w:rPr>
          <w:rFonts w:ascii="Arial Narrow" w:hAnsi="Arial Narrow" w:cs="Arial"/>
        </w:rPr>
        <w:t>a słownie, jako wartość właściwa zostanie przyjęta cena ryczałtowa podana słownie.</w:t>
      </w:r>
    </w:p>
    <w:p w14:paraId="7A3DC552" w14:textId="77777777" w:rsidR="00962DEA" w:rsidRPr="00A15D1A" w:rsidRDefault="00962DEA" w:rsidP="00962DEA">
      <w:pPr>
        <w:pStyle w:val="Standard"/>
        <w:spacing w:after="0" w:line="240" w:lineRule="auto"/>
        <w:jc w:val="both"/>
        <w:rPr>
          <w:rFonts w:ascii="Arial Narrow" w:hAnsi="Arial Narrow" w:cs="Arial"/>
        </w:rPr>
      </w:pPr>
    </w:p>
    <w:p w14:paraId="2EC7DB98" w14:textId="77777777" w:rsidR="005B06E9" w:rsidRPr="00A15D1A" w:rsidRDefault="008D7C5E" w:rsidP="0066139D">
      <w:pPr>
        <w:pStyle w:val="Standard"/>
        <w:numPr>
          <w:ilvl w:val="0"/>
          <w:numId w:val="93"/>
        </w:numPr>
        <w:spacing w:after="0" w:line="240" w:lineRule="auto"/>
        <w:ind w:left="284" w:hanging="284"/>
        <w:jc w:val="both"/>
        <w:rPr>
          <w:rFonts w:ascii="Arial Narrow" w:hAnsi="Arial Narrow" w:cs="Arial"/>
          <w:b/>
        </w:rPr>
      </w:pPr>
      <w:r w:rsidRPr="00A15D1A">
        <w:rPr>
          <w:rFonts w:ascii="Arial Narrow" w:hAnsi="Arial Narrow" w:cs="Arial"/>
          <w:b/>
        </w:rPr>
        <w:t>OPIS KRYTERIÓW OCENY OFERT, WRAZ Z PODANIEM WAG TYCH KRYTERIÓW I SPOSOBU OCENY OFERT</w:t>
      </w:r>
    </w:p>
    <w:p w14:paraId="444012FC" w14:textId="77777777" w:rsidR="005B06E9" w:rsidRPr="00A15D1A" w:rsidRDefault="008D7C5E" w:rsidP="0077055D">
      <w:pPr>
        <w:pStyle w:val="Akapitzlist"/>
        <w:numPr>
          <w:ilvl w:val="0"/>
          <w:numId w:val="73"/>
        </w:numPr>
        <w:spacing w:after="0" w:line="240" w:lineRule="auto"/>
        <w:ind w:left="567" w:hanging="283"/>
        <w:jc w:val="both"/>
        <w:rPr>
          <w:rFonts w:ascii="Arial Narrow" w:hAnsi="Arial Narrow" w:cs="Arial"/>
        </w:rPr>
      </w:pPr>
      <w:r w:rsidRPr="00A15D1A">
        <w:rPr>
          <w:rFonts w:ascii="Arial Narrow" w:hAnsi="Arial Narrow" w:cs="Arial"/>
        </w:rPr>
        <w:t>Przy wyborze oferty Zamawiający będzie kierował się następującym kryteriami-:</w:t>
      </w:r>
    </w:p>
    <w:p w14:paraId="6925334C" w14:textId="77777777" w:rsidR="00962DEA" w:rsidRPr="00A15D1A" w:rsidRDefault="00962DEA" w:rsidP="00962DEA">
      <w:pPr>
        <w:pStyle w:val="Akapitzlist"/>
        <w:spacing w:after="0" w:line="240" w:lineRule="auto"/>
        <w:jc w:val="both"/>
        <w:rPr>
          <w:rFonts w:ascii="Arial Narrow" w:hAnsi="Arial Narrow" w:cs="Arial"/>
        </w:rPr>
      </w:pPr>
    </w:p>
    <w:p w14:paraId="532DDE13" w14:textId="77777777" w:rsidR="005B06E9" w:rsidRPr="00A15D1A" w:rsidRDefault="008D7C5E" w:rsidP="00962DEA">
      <w:pPr>
        <w:pStyle w:val="Akapitzlist"/>
        <w:spacing w:after="0" w:line="240" w:lineRule="auto"/>
        <w:jc w:val="both"/>
        <w:rPr>
          <w:rFonts w:ascii="Arial Narrow" w:hAnsi="Arial Narrow" w:cs="Arial"/>
          <w:b/>
          <w:bCs/>
          <w:u w:val="single"/>
        </w:rPr>
      </w:pPr>
      <w:r w:rsidRPr="00A15D1A">
        <w:rPr>
          <w:rFonts w:ascii="Arial Narrow" w:hAnsi="Arial Narrow" w:cs="Arial"/>
          <w:b/>
          <w:bCs/>
          <w:u w:val="single"/>
        </w:rPr>
        <w:t>Kryterium nr 1:</w:t>
      </w:r>
    </w:p>
    <w:p w14:paraId="21AD5539" w14:textId="77777777" w:rsidR="005B06E9" w:rsidRPr="00A15D1A" w:rsidRDefault="008D7C5E" w:rsidP="00962DEA">
      <w:pPr>
        <w:pStyle w:val="Akapitzlist"/>
        <w:spacing w:after="0" w:line="240" w:lineRule="auto"/>
        <w:jc w:val="both"/>
        <w:rPr>
          <w:rFonts w:ascii="Arial Narrow" w:hAnsi="Arial Narrow" w:cs="Arial"/>
          <w:b/>
          <w:bCs/>
        </w:rPr>
      </w:pPr>
      <w:r w:rsidRPr="00A15D1A">
        <w:rPr>
          <w:rFonts w:ascii="Arial Narrow" w:hAnsi="Arial Narrow" w:cs="Arial"/>
          <w:b/>
          <w:bCs/>
        </w:rPr>
        <w:t>Cena 60 pkt</w:t>
      </w:r>
    </w:p>
    <w:p w14:paraId="11AB28C7" w14:textId="77777777" w:rsidR="005B06E9" w:rsidRPr="00A15D1A" w:rsidRDefault="005B06E9" w:rsidP="00D25641">
      <w:pPr>
        <w:pStyle w:val="Akapitzlist"/>
        <w:spacing w:after="0" w:line="240" w:lineRule="auto"/>
        <w:ind w:left="0"/>
        <w:jc w:val="both"/>
        <w:rPr>
          <w:rFonts w:ascii="Arial Narrow" w:hAnsi="Arial Narrow" w:cs="Arial"/>
        </w:rPr>
      </w:pPr>
    </w:p>
    <w:p w14:paraId="6E480F31" w14:textId="77777777" w:rsidR="005B06E9" w:rsidRPr="00A15D1A" w:rsidRDefault="008D7C5E" w:rsidP="00962DEA">
      <w:pPr>
        <w:pStyle w:val="Standard"/>
        <w:spacing w:after="0" w:line="240" w:lineRule="auto"/>
        <w:ind w:left="709"/>
        <w:rPr>
          <w:rFonts w:ascii="Arial Narrow" w:eastAsia="TimesNewRoman, 'MS Mincho'" w:hAnsi="Arial Narrow" w:cs="Arial"/>
        </w:rPr>
      </w:pPr>
      <w:r w:rsidRPr="00A15D1A">
        <w:rPr>
          <w:rFonts w:ascii="Arial Narrow" w:eastAsia="TimesNewRoman, 'MS Mincho'" w:hAnsi="Arial Narrow" w:cs="Arial"/>
        </w:rPr>
        <w:t>Oferta zawierająca najniższą cenę otrzyma maksymalną liczbę punktów, a pozostałe oferty proporcjonalnie mniej wg wzoru:</w:t>
      </w:r>
    </w:p>
    <w:p w14:paraId="5D7BADC8" w14:textId="77777777" w:rsidR="005B06E9" w:rsidRPr="00A15D1A" w:rsidRDefault="005B06E9" w:rsidP="00D25641">
      <w:pPr>
        <w:pStyle w:val="Standard"/>
        <w:spacing w:after="0" w:line="240" w:lineRule="auto"/>
        <w:ind w:left="19"/>
        <w:rPr>
          <w:rFonts w:ascii="Arial Narrow" w:eastAsia="TimesNewRoman, 'MS Mincho'" w:hAnsi="Arial Narrow" w:cs="Arial"/>
        </w:rPr>
      </w:pPr>
    </w:p>
    <w:p w14:paraId="6CC6A98B" w14:textId="77777777" w:rsidR="005B06E9" w:rsidRPr="00A15D1A" w:rsidRDefault="008D7C5E" w:rsidP="00D25641">
      <w:pPr>
        <w:pStyle w:val="Standard"/>
        <w:spacing w:after="0" w:line="240" w:lineRule="auto"/>
        <w:ind w:firstLine="284"/>
        <w:rPr>
          <w:rFonts w:ascii="Arial Narrow" w:hAnsi="Arial Narrow" w:cs="Arial"/>
          <w:b/>
        </w:rPr>
      </w:pPr>
      <w:r w:rsidRPr="00A15D1A">
        <w:rPr>
          <w:rFonts w:ascii="Arial Narrow" w:hAnsi="Arial Narrow" w:cs="Arial"/>
          <w:b/>
        </w:rPr>
        <w:tab/>
        <w:t xml:space="preserve">       najniższa </w:t>
      </w:r>
      <w:r w:rsidR="005D0ED1" w:rsidRPr="00A15D1A">
        <w:rPr>
          <w:rFonts w:ascii="Arial Narrow" w:hAnsi="Arial Narrow" w:cs="Arial"/>
          <w:b/>
        </w:rPr>
        <w:t>cena podana</w:t>
      </w:r>
      <w:r w:rsidRPr="00A15D1A">
        <w:rPr>
          <w:rFonts w:ascii="Arial Narrow" w:hAnsi="Arial Narrow" w:cs="Arial"/>
          <w:b/>
        </w:rPr>
        <w:t xml:space="preserve"> </w:t>
      </w:r>
      <w:r w:rsidR="005D0ED1" w:rsidRPr="00A15D1A">
        <w:rPr>
          <w:rFonts w:ascii="Arial Narrow" w:hAnsi="Arial Narrow" w:cs="Arial"/>
          <w:b/>
        </w:rPr>
        <w:t>w złożonych</w:t>
      </w:r>
      <w:r w:rsidRPr="00A15D1A">
        <w:rPr>
          <w:rFonts w:ascii="Arial Narrow" w:hAnsi="Arial Narrow" w:cs="Arial"/>
          <w:b/>
        </w:rPr>
        <w:t xml:space="preserve"> ofertach</w:t>
      </w:r>
    </w:p>
    <w:p w14:paraId="1C633C2C" w14:textId="77777777" w:rsidR="005B06E9" w:rsidRPr="00A15D1A" w:rsidRDefault="008D7C5E" w:rsidP="00D25641">
      <w:pPr>
        <w:pStyle w:val="Standard"/>
        <w:spacing w:after="0" w:line="240" w:lineRule="auto"/>
        <w:ind w:firstLine="284"/>
        <w:rPr>
          <w:rFonts w:ascii="Arial Narrow" w:hAnsi="Arial Narrow" w:cs="Arial"/>
        </w:rPr>
      </w:pPr>
      <w:r w:rsidRPr="00A15D1A">
        <w:rPr>
          <w:rFonts w:ascii="Arial Narrow" w:hAnsi="Arial Narrow" w:cs="Arial"/>
          <w:b/>
        </w:rPr>
        <w:tab/>
        <w:t>K</w:t>
      </w:r>
      <w:r w:rsidRPr="00A15D1A">
        <w:rPr>
          <w:rFonts w:ascii="Arial Narrow" w:hAnsi="Arial Narrow" w:cs="Arial"/>
          <w:b/>
          <w:vertAlign w:val="subscript"/>
        </w:rPr>
        <w:t>1</w:t>
      </w:r>
      <w:r w:rsidRPr="00A15D1A">
        <w:rPr>
          <w:rFonts w:ascii="Arial Narrow" w:hAnsi="Arial Narrow" w:cs="Arial"/>
          <w:vertAlign w:val="subscript"/>
        </w:rPr>
        <w:t xml:space="preserve"> </w:t>
      </w:r>
      <w:r w:rsidRPr="00A15D1A">
        <w:rPr>
          <w:rFonts w:ascii="Arial Narrow" w:hAnsi="Arial Narrow" w:cs="Arial"/>
        </w:rPr>
        <w:t xml:space="preserve">=       ––––––––––––––––––––––––––– </w:t>
      </w:r>
      <w:r w:rsidR="005D0ED1" w:rsidRPr="00A15D1A">
        <w:rPr>
          <w:rFonts w:ascii="Arial Narrow" w:hAnsi="Arial Narrow" w:cs="Arial"/>
        </w:rPr>
        <w:t xml:space="preserve">                 </w:t>
      </w:r>
      <w:r w:rsidRPr="00A15D1A">
        <w:rPr>
          <w:rFonts w:ascii="Arial Narrow" w:hAnsi="Arial Narrow" w:cs="Arial"/>
          <w:b/>
        </w:rPr>
        <w:t>X</w:t>
      </w:r>
      <w:r w:rsidRPr="00A15D1A">
        <w:rPr>
          <w:rFonts w:ascii="Arial Narrow" w:hAnsi="Arial Narrow" w:cs="Arial"/>
        </w:rPr>
        <w:t xml:space="preserve"> 60</w:t>
      </w:r>
    </w:p>
    <w:p w14:paraId="2608356F" w14:textId="77777777" w:rsidR="005B06E9" w:rsidRPr="00A15D1A" w:rsidRDefault="008D7C5E" w:rsidP="00D25641">
      <w:pPr>
        <w:pStyle w:val="Standard"/>
        <w:spacing w:after="0" w:line="240" w:lineRule="auto"/>
        <w:ind w:firstLine="284"/>
        <w:rPr>
          <w:rFonts w:ascii="Arial Narrow" w:hAnsi="Arial Narrow" w:cs="Arial"/>
        </w:rPr>
      </w:pPr>
      <w:r w:rsidRPr="00A15D1A">
        <w:rPr>
          <w:rFonts w:ascii="Arial Narrow" w:eastAsia="Calibri" w:hAnsi="Arial Narrow" w:cs="Arial"/>
        </w:rPr>
        <w:t xml:space="preserve">   </w:t>
      </w:r>
      <w:r w:rsidRPr="00A15D1A">
        <w:rPr>
          <w:rFonts w:ascii="Arial Narrow" w:hAnsi="Arial Narrow" w:cs="Arial"/>
        </w:rPr>
        <w:tab/>
      </w:r>
      <w:r w:rsidRPr="00A15D1A">
        <w:rPr>
          <w:rFonts w:ascii="Arial Narrow" w:hAnsi="Arial Narrow" w:cs="Arial"/>
        </w:rPr>
        <w:tab/>
        <w:t xml:space="preserve">     </w:t>
      </w:r>
      <w:r w:rsidRPr="00A15D1A">
        <w:rPr>
          <w:rFonts w:ascii="Arial Narrow" w:hAnsi="Arial Narrow" w:cs="Arial"/>
          <w:b/>
        </w:rPr>
        <w:t>cena w badanej ofercie</w:t>
      </w:r>
    </w:p>
    <w:p w14:paraId="23F6A7D0" w14:textId="77777777" w:rsidR="005B06E9" w:rsidRPr="00A15D1A" w:rsidRDefault="008D7C5E" w:rsidP="00D25641">
      <w:pPr>
        <w:pStyle w:val="Standard"/>
        <w:spacing w:after="0" w:line="240" w:lineRule="auto"/>
        <w:ind w:firstLine="708"/>
        <w:jc w:val="both"/>
        <w:rPr>
          <w:rFonts w:ascii="Arial Narrow" w:hAnsi="Arial Narrow" w:cs="Arial"/>
        </w:rPr>
      </w:pPr>
      <w:r w:rsidRPr="00A15D1A">
        <w:rPr>
          <w:rFonts w:ascii="Arial Narrow" w:hAnsi="Arial Narrow" w:cs="Arial"/>
          <w:b/>
        </w:rPr>
        <w:t>K</w:t>
      </w:r>
      <w:r w:rsidRPr="00A15D1A">
        <w:rPr>
          <w:rFonts w:ascii="Arial Narrow" w:hAnsi="Arial Narrow" w:cs="Arial"/>
          <w:b/>
          <w:vertAlign w:val="subscript"/>
        </w:rPr>
        <w:t>1</w:t>
      </w:r>
      <w:r w:rsidRPr="00A15D1A">
        <w:rPr>
          <w:rFonts w:ascii="Arial Narrow" w:hAnsi="Arial Narrow" w:cs="Arial"/>
        </w:rPr>
        <w:t xml:space="preserve"> – wartość oceny oferty według kryterium nr 1</w:t>
      </w:r>
    </w:p>
    <w:p w14:paraId="48908ACA" w14:textId="77777777" w:rsidR="005B06E9" w:rsidRPr="00A15D1A" w:rsidRDefault="005B06E9" w:rsidP="00D25641">
      <w:pPr>
        <w:pStyle w:val="Akapitzlist"/>
        <w:spacing w:after="0" w:line="240" w:lineRule="auto"/>
        <w:ind w:left="780"/>
        <w:jc w:val="both"/>
        <w:rPr>
          <w:rFonts w:ascii="Arial Narrow" w:hAnsi="Arial Narrow" w:cs="Arial"/>
        </w:rPr>
      </w:pPr>
    </w:p>
    <w:p w14:paraId="6C293202" w14:textId="77777777" w:rsidR="005B06E9" w:rsidRPr="00A15D1A" w:rsidRDefault="005B06E9" w:rsidP="00D25641">
      <w:pPr>
        <w:pStyle w:val="Akapitzlist"/>
        <w:spacing w:after="0" w:line="240" w:lineRule="auto"/>
        <w:ind w:left="780"/>
        <w:jc w:val="both"/>
        <w:rPr>
          <w:rFonts w:ascii="Arial Narrow" w:hAnsi="Arial Narrow" w:cs="Arial"/>
        </w:rPr>
      </w:pPr>
    </w:p>
    <w:p w14:paraId="037073A3" w14:textId="77777777" w:rsidR="005B06E9" w:rsidRPr="00A15D1A" w:rsidRDefault="008D7C5E" w:rsidP="002B77AF">
      <w:pPr>
        <w:pStyle w:val="Akapitzlist"/>
        <w:spacing w:after="120" w:line="240" w:lineRule="auto"/>
        <w:ind w:left="782"/>
        <w:jc w:val="both"/>
        <w:rPr>
          <w:rFonts w:ascii="Arial Narrow" w:hAnsi="Arial Narrow" w:cs="Arial"/>
          <w:b/>
          <w:bCs/>
          <w:u w:val="single"/>
        </w:rPr>
      </w:pPr>
      <w:r w:rsidRPr="00A15D1A">
        <w:rPr>
          <w:rFonts w:ascii="Arial Narrow" w:hAnsi="Arial Narrow" w:cs="Arial"/>
          <w:b/>
          <w:bCs/>
          <w:u w:val="single"/>
        </w:rPr>
        <w:t>Kryterium nr 2:</w:t>
      </w:r>
    </w:p>
    <w:p w14:paraId="0C10DFE7" w14:textId="77777777" w:rsidR="00F5541E" w:rsidRPr="00A15D1A" w:rsidRDefault="005D0ED1" w:rsidP="00F5541E">
      <w:pPr>
        <w:tabs>
          <w:tab w:val="left" w:pos="9852"/>
        </w:tabs>
        <w:spacing w:after="0" w:line="240" w:lineRule="auto"/>
        <w:jc w:val="both"/>
        <w:rPr>
          <w:rFonts w:ascii="Arial Narrow" w:hAnsi="Arial Narrow" w:cs="Times New Roman"/>
        </w:rPr>
      </w:pPr>
      <w:r w:rsidRPr="00A15D1A">
        <w:rPr>
          <w:rFonts w:ascii="Arial Narrow" w:hAnsi="Arial Narrow" w:cs="Times New Roman"/>
          <w:b/>
          <w:bCs/>
        </w:rPr>
        <w:t>Doświadczenie 40</w:t>
      </w:r>
      <w:r w:rsidR="00F5541E" w:rsidRPr="00A15D1A">
        <w:rPr>
          <w:rFonts w:ascii="Arial Narrow" w:hAnsi="Arial Narrow" w:cs="Times New Roman"/>
          <w:b/>
          <w:bCs/>
        </w:rPr>
        <w:t xml:space="preserve"> pkt</w:t>
      </w:r>
      <w:r w:rsidR="00F5541E" w:rsidRPr="00A15D1A">
        <w:rPr>
          <w:rFonts w:ascii="Arial Narrow" w:hAnsi="Arial Narrow" w:cs="Times New Roman"/>
        </w:rPr>
        <w:t>– przeprowadzenie w okresie 3 lat przed upływem terminu składania ofert,</w:t>
      </w:r>
      <w:r w:rsidR="00F5541E" w:rsidRPr="00A15D1A">
        <w:rPr>
          <w:rFonts w:ascii="Arial Narrow" w:hAnsi="Arial Narrow" w:cs="Times New Roman"/>
        </w:rPr>
        <w:br/>
        <w:t xml:space="preserve">a jeśli okres ten jest krótszy, </w:t>
      </w:r>
      <w:r w:rsidR="00F5541E" w:rsidRPr="00A15D1A">
        <w:rPr>
          <w:rFonts w:ascii="Arial Narrow" w:hAnsi="Arial Narrow" w:cs="Times New Roman"/>
          <w:b/>
          <w:bCs/>
          <w:u w:val="single"/>
        </w:rPr>
        <w:t xml:space="preserve">to w tym okresie, przez minimalne ilości instruktorów wskazanych w opisie przedmiotu zamówienia dla poszczególnych zadań praktycznej nauki jazdy tj. kursu/kursów prawa jazdy kategorii B </w:t>
      </w:r>
      <w:r w:rsidR="00964F0D" w:rsidRPr="00A15D1A">
        <w:rPr>
          <w:rFonts w:ascii="Arial Narrow" w:hAnsi="Arial Narrow" w:cs="Times New Roman"/>
          <w:b/>
          <w:bCs/>
          <w:u w:val="single"/>
        </w:rPr>
        <w:t xml:space="preserve">jako instruktor prowadzący </w:t>
      </w:r>
      <w:r w:rsidR="00F5541E" w:rsidRPr="00A15D1A">
        <w:rPr>
          <w:rFonts w:ascii="Arial Narrow" w:hAnsi="Arial Narrow" w:cs="Times New Roman"/>
          <w:b/>
          <w:bCs/>
          <w:u w:val="single"/>
        </w:rPr>
        <w:t>w wymiarze co najmniej 50%</w:t>
      </w:r>
      <w:r w:rsidR="00964F0D" w:rsidRPr="00A15D1A">
        <w:rPr>
          <w:rFonts w:ascii="Arial Narrow" w:hAnsi="Arial Narrow" w:cs="Times New Roman"/>
          <w:b/>
          <w:bCs/>
          <w:u w:val="single"/>
        </w:rPr>
        <w:t xml:space="preserve"> kursu (co najmniej 15 godzin praktycznej nauki jazdy jako instruktor prowadzący)</w:t>
      </w:r>
      <w:r w:rsidR="002131CE" w:rsidRPr="00A15D1A">
        <w:rPr>
          <w:rFonts w:ascii="Arial Narrow" w:hAnsi="Arial Narrow" w:cs="Times New Roman"/>
          <w:b/>
          <w:bCs/>
          <w:u w:val="single"/>
        </w:rPr>
        <w:t xml:space="preserve"> w ilościach wskazanych poniżej</w:t>
      </w:r>
      <w:r w:rsidR="002131CE" w:rsidRPr="00A15D1A">
        <w:rPr>
          <w:rFonts w:ascii="Arial Narrow" w:hAnsi="Arial Narrow" w:cs="Times New Roman"/>
        </w:rPr>
        <w:t>:</w:t>
      </w:r>
    </w:p>
    <w:p w14:paraId="7E6A506B" w14:textId="77777777" w:rsidR="00F5541E" w:rsidRPr="00A15D1A" w:rsidRDefault="00F5541E" w:rsidP="00F5541E">
      <w:pPr>
        <w:tabs>
          <w:tab w:val="left" w:pos="9852"/>
        </w:tabs>
        <w:spacing w:after="0" w:line="240" w:lineRule="auto"/>
        <w:jc w:val="both"/>
        <w:rPr>
          <w:rFonts w:ascii="Arial Narrow" w:hAnsi="Arial Narrow" w:cs="Times New Roman"/>
        </w:rPr>
      </w:pPr>
    </w:p>
    <w:p w14:paraId="6DBBCF06" w14:textId="77777777" w:rsidR="00CA3E07" w:rsidRPr="00A15D1A" w:rsidRDefault="00CA3E07" w:rsidP="00CA3E07">
      <w:pPr>
        <w:numPr>
          <w:ilvl w:val="0"/>
          <w:numId w:val="84"/>
        </w:numPr>
        <w:rPr>
          <w:rFonts w:ascii="Arial Narrow" w:hAnsi="Arial Narrow"/>
        </w:rPr>
      </w:pPr>
      <w:r w:rsidRPr="00A15D1A">
        <w:rPr>
          <w:rFonts w:ascii="Arial Narrow" w:hAnsi="Arial Narrow"/>
        </w:rPr>
        <w:t>zrealizowanie przez co najmniej każdego z trzech</w:t>
      </w:r>
      <w:r w:rsidRPr="00A15D1A">
        <w:rPr>
          <w:rStyle w:val="Odwoanieprzypisudolnego"/>
          <w:rFonts w:ascii="Arial Narrow" w:hAnsi="Arial Narrow"/>
        </w:rPr>
        <w:footnoteReference w:id="1"/>
      </w:r>
      <w:r w:rsidRPr="00A15D1A">
        <w:rPr>
          <w:rFonts w:ascii="Arial Narrow" w:hAnsi="Arial Narrow"/>
        </w:rPr>
        <w:t>/dwóch</w:t>
      </w:r>
      <w:r w:rsidRPr="00A15D1A">
        <w:rPr>
          <w:rStyle w:val="Odwoanieprzypisudolnego"/>
          <w:rFonts w:ascii="Arial Narrow" w:hAnsi="Arial Narrow"/>
        </w:rPr>
        <w:footnoteReference w:id="2"/>
      </w:r>
      <w:r w:rsidRPr="00A15D1A">
        <w:rPr>
          <w:rFonts w:ascii="Arial Narrow" w:hAnsi="Arial Narrow"/>
        </w:rPr>
        <w:t xml:space="preserve"> instruktorów kursów łącznie dla 50 osób</w:t>
      </w:r>
      <w:r w:rsidRPr="00A15D1A">
        <w:rPr>
          <w:rFonts w:ascii="Arial Narrow" w:hAnsi="Arial Narrow"/>
        </w:rPr>
        <w:br/>
        <w:t xml:space="preserve">i mniej (łącznie przez wszystkich) – 10 punktów </w:t>
      </w:r>
    </w:p>
    <w:p w14:paraId="2919633A" w14:textId="5419BB13" w:rsidR="00CA3E07" w:rsidRPr="00A15D1A" w:rsidRDefault="00CA3E07" w:rsidP="00CA3E07">
      <w:pPr>
        <w:numPr>
          <w:ilvl w:val="0"/>
          <w:numId w:val="84"/>
        </w:numPr>
        <w:rPr>
          <w:rFonts w:ascii="Arial Narrow" w:hAnsi="Arial Narrow"/>
        </w:rPr>
      </w:pPr>
      <w:r w:rsidRPr="00A15D1A">
        <w:rPr>
          <w:rFonts w:ascii="Arial Narrow" w:hAnsi="Arial Narrow"/>
        </w:rPr>
        <w:t>zrealizowanie przez co najmniej każdego z trzech</w:t>
      </w:r>
      <w:r w:rsidRPr="00A15D1A">
        <w:rPr>
          <w:rStyle w:val="Odwoanieprzypisudolnego"/>
          <w:rFonts w:ascii="Arial Narrow" w:hAnsi="Arial Narrow"/>
        </w:rPr>
        <w:footnoteReference w:id="3"/>
      </w:r>
      <w:r w:rsidRPr="00A15D1A">
        <w:rPr>
          <w:rFonts w:ascii="Arial Narrow" w:hAnsi="Arial Narrow"/>
        </w:rPr>
        <w:t>/dwóch</w:t>
      </w:r>
      <w:r w:rsidRPr="00A15D1A">
        <w:rPr>
          <w:rStyle w:val="Odwoanieprzypisudolnego"/>
          <w:rFonts w:ascii="Arial Narrow" w:hAnsi="Arial Narrow"/>
        </w:rPr>
        <w:footnoteReference w:id="4"/>
      </w:r>
      <w:r w:rsidRPr="00A15D1A">
        <w:rPr>
          <w:rFonts w:ascii="Arial Narrow" w:hAnsi="Arial Narrow"/>
        </w:rPr>
        <w:t xml:space="preserve"> instruktorów kursów łącznie dla 50 osób</w:t>
      </w:r>
      <w:r w:rsidRPr="00A15D1A">
        <w:rPr>
          <w:rFonts w:ascii="Arial Narrow" w:hAnsi="Arial Narrow"/>
        </w:rPr>
        <w:br/>
        <w:t xml:space="preserve">i mniej (łącznie przez wszystkich) – 20 punktów </w:t>
      </w:r>
    </w:p>
    <w:p w14:paraId="1C27556D" w14:textId="543A9D47" w:rsidR="00CA3E07" w:rsidRPr="00A15D1A" w:rsidRDefault="00CA3E07" w:rsidP="00CA3E07">
      <w:pPr>
        <w:numPr>
          <w:ilvl w:val="0"/>
          <w:numId w:val="84"/>
        </w:numPr>
        <w:rPr>
          <w:rFonts w:ascii="Arial Narrow" w:hAnsi="Arial Narrow"/>
        </w:rPr>
      </w:pPr>
      <w:r w:rsidRPr="00A15D1A">
        <w:rPr>
          <w:rFonts w:ascii="Arial Narrow" w:hAnsi="Arial Narrow"/>
        </w:rPr>
        <w:t>zrealizowanie przez co najmniej każdego z trzech</w:t>
      </w:r>
      <w:r w:rsidRPr="00A15D1A">
        <w:rPr>
          <w:rStyle w:val="Odwoanieprzypisudolnego"/>
          <w:rFonts w:ascii="Arial Narrow" w:hAnsi="Arial Narrow"/>
        </w:rPr>
        <w:footnoteReference w:id="5"/>
      </w:r>
      <w:r w:rsidRPr="00A15D1A">
        <w:rPr>
          <w:rFonts w:ascii="Arial Narrow" w:hAnsi="Arial Narrow"/>
        </w:rPr>
        <w:t>/dwóch</w:t>
      </w:r>
      <w:r w:rsidRPr="00A15D1A">
        <w:rPr>
          <w:rStyle w:val="Odwoanieprzypisudolnego"/>
          <w:rFonts w:ascii="Arial Narrow" w:hAnsi="Arial Narrow"/>
        </w:rPr>
        <w:footnoteReference w:id="6"/>
      </w:r>
      <w:r w:rsidRPr="00A15D1A">
        <w:rPr>
          <w:rFonts w:ascii="Arial Narrow" w:hAnsi="Arial Narrow"/>
        </w:rPr>
        <w:t xml:space="preserve"> instruktorów kursów łącznie dla 50 osób</w:t>
      </w:r>
      <w:r w:rsidRPr="00A15D1A">
        <w:rPr>
          <w:rFonts w:ascii="Arial Narrow" w:hAnsi="Arial Narrow"/>
        </w:rPr>
        <w:br/>
        <w:t xml:space="preserve">i mniej (łącznie przez wszystkich) – 30 punktów </w:t>
      </w:r>
    </w:p>
    <w:p w14:paraId="5A5463C3" w14:textId="78C5568F" w:rsidR="00CA3E07" w:rsidRPr="00A15D1A" w:rsidRDefault="00CA3E07" w:rsidP="00CA3E07">
      <w:pPr>
        <w:numPr>
          <w:ilvl w:val="0"/>
          <w:numId w:val="84"/>
        </w:numPr>
        <w:rPr>
          <w:rFonts w:ascii="Arial Narrow" w:hAnsi="Arial Narrow"/>
        </w:rPr>
      </w:pPr>
      <w:r w:rsidRPr="00A15D1A">
        <w:rPr>
          <w:rFonts w:ascii="Arial Narrow" w:hAnsi="Arial Narrow"/>
        </w:rPr>
        <w:t>zrealizowanie przez co najmniej każdego z trzech</w:t>
      </w:r>
      <w:r w:rsidRPr="00A15D1A">
        <w:rPr>
          <w:rStyle w:val="Odwoanieprzypisudolnego"/>
          <w:rFonts w:ascii="Arial Narrow" w:hAnsi="Arial Narrow"/>
        </w:rPr>
        <w:footnoteReference w:id="7"/>
      </w:r>
      <w:r w:rsidRPr="00A15D1A">
        <w:rPr>
          <w:rFonts w:ascii="Arial Narrow" w:hAnsi="Arial Narrow"/>
        </w:rPr>
        <w:t>/dwóch</w:t>
      </w:r>
      <w:r w:rsidRPr="00A15D1A">
        <w:rPr>
          <w:rStyle w:val="Odwoanieprzypisudolnego"/>
          <w:rFonts w:ascii="Arial Narrow" w:hAnsi="Arial Narrow"/>
        </w:rPr>
        <w:footnoteReference w:id="8"/>
      </w:r>
      <w:r w:rsidRPr="00A15D1A">
        <w:rPr>
          <w:rFonts w:ascii="Arial Narrow" w:hAnsi="Arial Narrow"/>
        </w:rPr>
        <w:t xml:space="preserve"> instruktorów kursów łącznie dla 50 osób</w:t>
      </w:r>
      <w:r w:rsidRPr="00A15D1A">
        <w:rPr>
          <w:rFonts w:ascii="Arial Narrow" w:hAnsi="Arial Narrow"/>
        </w:rPr>
        <w:br/>
        <w:t xml:space="preserve">i mniej (łącznie przez wszystkich) – 40 punktów </w:t>
      </w:r>
    </w:p>
    <w:p w14:paraId="07C73E0C" w14:textId="77777777" w:rsidR="00962DEA" w:rsidRPr="00A15D1A" w:rsidRDefault="008D7C5E" w:rsidP="0077055D">
      <w:pPr>
        <w:pStyle w:val="Standard"/>
        <w:numPr>
          <w:ilvl w:val="0"/>
          <w:numId w:val="73"/>
        </w:numPr>
        <w:spacing w:after="0" w:line="240" w:lineRule="auto"/>
        <w:ind w:left="567" w:hanging="283"/>
        <w:jc w:val="both"/>
        <w:rPr>
          <w:rFonts w:ascii="Arial Narrow" w:hAnsi="Arial Narrow" w:cs="Arial"/>
        </w:rPr>
      </w:pPr>
      <w:r w:rsidRPr="00A15D1A">
        <w:rPr>
          <w:rFonts w:ascii="Arial Narrow" w:hAnsi="Arial Narrow" w:cs="Arial"/>
        </w:rPr>
        <w:t>Ocenie będą podlegać wyłącznie oferty niepodlegające odrzuceniu.</w:t>
      </w:r>
    </w:p>
    <w:p w14:paraId="01A3FC8C" w14:textId="77777777" w:rsidR="00962DEA" w:rsidRPr="00A15D1A" w:rsidRDefault="008D7C5E" w:rsidP="0077055D">
      <w:pPr>
        <w:pStyle w:val="Standard"/>
        <w:numPr>
          <w:ilvl w:val="0"/>
          <w:numId w:val="73"/>
        </w:numPr>
        <w:spacing w:after="0" w:line="240" w:lineRule="auto"/>
        <w:ind w:left="567" w:hanging="283"/>
        <w:jc w:val="both"/>
        <w:rPr>
          <w:rFonts w:ascii="Arial Narrow" w:hAnsi="Arial Narrow" w:cs="Arial"/>
        </w:rPr>
      </w:pPr>
      <w:r w:rsidRPr="00A15D1A">
        <w:rPr>
          <w:rFonts w:ascii="Arial Narrow" w:hAnsi="Arial Narrow" w:cs="Arial"/>
        </w:rPr>
        <w:t xml:space="preserve">Za najkorzystniejszą zostanie uznana oferta, która uzyska </w:t>
      </w:r>
      <w:r w:rsidR="005D0ED1" w:rsidRPr="00A15D1A">
        <w:rPr>
          <w:rFonts w:ascii="Arial Narrow" w:hAnsi="Arial Narrow" w:cs="Arial"/>
        </w:rPr>
        <w:t>największą łączną</w:t>
      </w:r>
      <w:r w:rsidRPr="00A15D1A">
        <w:rPr>
          <w:rFonts w:ascii="Arial Narrow" w:hAnsi="Arial Narrow" w:cs="Arial"/>
        </w:rPr>
        <w:t xml:space="preserve"> ilość punktów.</w:t>
      </w:r>
    </w:p>
    <w:p w14:paraId="0B1C4474" w14:textId="77777777" w:rsidR="000227DF" w:rsidRPr="00A15D1A" w:rsidRDefault="008D7C5E" w:rsidP="0077055D">
      <w:pPr>
        <w:pStyle w:val="Standard"/>
        <w:numPr>
          <w:ilvl w:val="0"/>
          <w:numId w:val="73"/>
        </w:numPr>
        <w:spacing w:after="0" w:line="240" w:lineRule="auto"/>
        <w:ind w:left="567" w:hanging="283"/>
        <w:jc w:val="both"/>
        <w:rPr>
          <w:rFonts w:ascii="Arial Narrow" w:hAnsi="Arial Narrow" w:cs="Arial"/>
        </w:rPr>
      </w:pPr>
      <w:r w:rsidRPr="00A15D1A">
        <w:rPr>
          <w:rFonts w:ascii="Arial Narrow" w:hAnsi="Arial Narrow" w:cs="Arial"/>
        </w:rPr>
        <w:lastRenderedPageBreak/>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567AD575" w14:textId="77777777" w:rsidR="000227DF" w:rsidRPr="00A15D1A" w:rsidRDefault="008D7C5E" w:rsidP="0077055D">
      <w:pPr>
        <w:pStyle w:val="Standard"/>
        <w:numPr>
          <w:ilvl w:val="0"/>
          <w:numId w:val="73"/>
        </w:numPr>
        <w:spacing w:after="0" w:line="240" w:lineRule="auto"/>
        <w:ind w:left="567" w:hanging="283"/>
        <w:jc w:val="both"/>
        <w:rPr>
          <w:rFonts w:ascii="Arial Narrow" w:hAnsi="Arial Narrow" w:cs="Arial"/>
        </w:rPr>
      </w:pPr>
      <w:r w:rsidRPr="00A15D1A">
        <w:rPr>
          <w:rFonts w:ascii="Arial Narrow" w:hAnsi="Arial Narrow" w:cs="Arial"/>
          <w:b/>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964F0D" w:rsidRPr="00A15D1A">
        <w:rPr>
          <w:rFonts w:ascii="Arial Narrow" w:hAnsi="Arial Narrow" w:cs="Arial"/>
          <w:b/>
          <w:bCs/>
        </w:rPr>
        <w:t xml:space="preserve"> Uwaga, wezwanie do wyjaśnień nie dotyczy kryterium oceny ofert. W przypadku uzasadnionych wątpliwości Zamawiający nie przyzna punktów</w:t>
      </w:r>
      <w:r w:rsidR="00025252" w:rsidRPr="00A15D1A">
        <w:rPr>
          <w:rFonts w:ascii="Arial Narrow" w:hAnsi="Arial Narrow" w:cs="Arial"/>
          <w:b/>
          <w:bCs/>
        </w:rPr>
        <w:t xml:space="preserve"> (np. sporządzenie formularza w nieczytelny sposób)</w:t>
      </w:r>
      <w:r w:rsidR="00FA0154" w:rsidRPr="00A15D1A">
        <w:rPr>
          <w:rFonts w:ascii="Arial Narrow" w:hAnsi="Arial Narrow" w:cs="Arial"/>
          <w:b/>
          <w:bCs/>
        </w:rPr>
        <w:t>.</w:t>
      </w:r>
      <w:r w:rsidR="005D0ED1" w:rsidRPr="00A15D1A">
        <w:rPr>
          <w:rFonts w:ascii="Arial Narrow" w:hAnsi="Arial Narrow" w:cs="Arial"/>
          <w:b/>
          <w:bCs/>
        </w:rPr>
        <w:t xml:space="preserve"> W formularzu oferty należy wpisywać ilości kursów (nie wpisywać punktów!).</w:t>
      </w:r>
    </w:p>
    <w:p w14:paraId="415BBB23" w14:textId="77777777" w:rsidR="000227DF" w:rsidRPr="00A15D1A" w:rsidRDefault="008D7C5E" w:rsidP="0077055D">
      <w:pPr>
        <w:pStyle w:val="Standard"/>
        <w:numPr>
          <w:ilvl w:val="0"/>
          <w:numId w:val="73"/>
        </w:numPr>
        <w:spacing w:after="0" w:line="240" w:lineRule="auto"/>
        <w:ind w:left="567" w:hanging="283"/>
        <w:jc w:val="both"/>
        <w:rPr>
          <w:rFonts w:ascii="Arial Narrow" w:hAnsi="Arial Narrow" w:cs="Arial"/>
        </w:rPr>
      </w:pPr>
      <w:r w:rsidRPr="00A15D1A">
        <w:rPr>
          <w:rFonts w:ascii="Arial Narrow" w:hAnsi="Arial Narrow" w:cs="Arial"/>
        </w:rPr>
        <w:t>Zamawiający wybiera najkorzystniejsza</w:t>
      </w:r>
      <w:r w:rsidRPr="00A15D1A">
        <w:rPr>
          <w:rFonts w:ascii="Arial" w:hAnsi="Arial" w:cs="Arial"/>
        </w:rPr>
        <w:t>̨</w:t>
      </w:r>
      <w:r w:rsidRPr="00A15D1A">
        <w:rPr>
          <w:rFonts w:ascii="Arial Narrow" w:hAnsi="Arial Narrow" w:cs="Arial"/>
        </w:rPr>
        <w:t xml:space="preserve"> ofertę</w:t>
      </w:r>
      <w:r w:rsidRPr="00A15D1A">
        <w:rPr>
          <w:rFonts w:ascii="Arial" w:hAnsi="Arial" w:cs="Arial"/>
        </w:rPr>
        <w:t>̨</w:t>
      </w:r>
      <w:r w:rsidRPr="00A15D1A">
        <w:rPr>
          <w:rFonts w:ascii="Arial Narrow" w:hAnsi="Arial Narrow" w:cs="Arial"/>
        </w:rPr>
        <w:t xml:space="preserve"> w terminie związania oferta</w:t>
      </w:r>
      <w:r w:rsidRPr="00A15D1A">
        <w:rPr>
          <w:rFonts w:ascii="Arial" w:hAnsi="Arial" w:cs="Arial"/>
        </w:rPr>
        <w:t>̨</w:t>
      </w:r>
      <w:r w:rsidRPr="00A15D1A">
        <w:rPr>
          <w:rFonts w:ascii="Arial Narrow" w:hAnsi="Arial Narrow" w:cs="Arial"/>
        </w:rPr>
        <w:t xml:space="preserve"> określonym w SWZ.</w:t>
      </w:r>
    </w:p>
    <w:p w14:paraId="772716C3" w14:textId="77777777" w:rsidR="000227DF" w:rsidRPr="00A15D1A" w:rsidRDefault="008D7C5E" w:rsidP="0077055D">
      <w:pPr>
        <w:pStyle w:val="Standard"/>
        <w:numPr>
          <w:ilvl w:val="0"/>
          <w:numId w:val="73"/>
        </w:numPr>
        <w:spacing w:after="0" w:line="240" w:lineRule="auto"/>
        <w:ind w:left="567" w:hanging="283"/>
        <w:jc w:val="both"/>
        <w:rPr>
          <w:rFonts w:ascii="Arial Narrow" w:hAnsi="Arial Narrow" w:cs="Arial"/>
        </w:rPr>
      </w:pPr>
      <w:r w:rsidRPr="00A15D1A">
        <w:rPr>
          <w:rFonts w:ascii="Arial Narrow" w:hAnsi="Arial Narrow" w:cs="Arial"/>
        </w:rPr>
        <w:t>Jeżeli termin związania oferta</w:t>
      </w:r>
      <w:r w:rsidRPr="00A15D1A">
        <w:rPr>
          <w:rFonts w:ascii="Arial" w:hAnsi="Arial" w:cs="Arial"/>
        </w:rPr>
        <w:t>̨</w:t>
      </w:r>
      <w:r w:rsidRPr="00A15D1A">
        <w:rPr>
          <w:rFonts w:ascii="Arial Narrow" w:hAnsi="Arial Narrow" w:cs="Arial"/>
        </w:rPr>
        <w:t xml:space="preserve"> upłynie przed wyborem najkorzystniejszej oferty, Zamawiający wezwie Wykonawcę</w:t>
      </w:r>
      <w:r w:rsidRPr="00A15D1A">
        <w:rPr>
          <w:rFonts w:ascii="Arial" w:hAnsi="Arial" w:cs="Arial"/>
        </w:rPr>
        <w:t>̨</w:t>
      </w:r>
      <w:r w:rsidRPr="00A15D1A">
        <w:rPr>
          <w:rFonts w:ascii="Arial Narrow" w:hAnsi="Arial Narrow" w:cs="Arial"/>
        </w:rPr>
        <w:t>, którego oferta otrzymała najwyższa</w:t>
      </w:r>
      <w:r w:rsidRPr="00A15D1A">
        <w:rPr>
          <w:rFonts w:ascii="Arial" w:hAnsi="Arial" w:cs="Arial"/>
        </w:rPr>
        <w:t>̨</w:t>
      </w:r>
      <w:r w:rsidRPr="00A15D1A">
        <w:rPr>
          <w:rFonts w:ascii="Arial Narrow" w:hAnsi="Arial Narrow" w:cs="Arial"/>
        </w:rPr>
        <w:t xml:space="preserve"> ocenę</w:t>
      </w:r>
      <w:r w:rsidRPr="00A15D1A">
        <w:rPr>
          <w:rFonts w:ascii="Arial" w:hAnsi="Arial" w:cs="Arial"/>
        </w:rPr>
        <w:t>̨</w:t>
      </w:r>
      <w:r w:rsidRPr="00A15D1A">
        <w:rPr>
          <w:rFonts w:ascii="Arial Narrow" w:hAnsi="Arial Narrow" w:cs="Arial"/>
        </w:rPr>
        <w:t>, do wyrażenia, w wyznaczonym przez Zamawiającego terminie, pisemnej zgody na wybór jego oferty.</w:t>
      </w:r>
    </w:p>
    <w:p w14:paraId="31A12A01" w14:textId="77777777" w:rsidR="005B06E9" w:rsidRPr="00A15D1A" w:rsidRDefault="008D7C5E" w:rsidP="0077055D">
      <w:pPr>
        <w:pStyle w:val="Standard"/>
        <w:numPr>
          <w:ilvl w:val="0"/>
          <w:numId w:val="73"/>
        </w:numPr>
        <w:spacing w:after="0" w:line="240" w:lineRule="auto"/>
        <w:ind w:left="567" w:hanging="283"/>
        <w:jc w:val="both"/>
        <w:rPr>
          <w:rFonts w:ascii="Arial Narrow" w:hAnsi="Arial Narrow" w:cs="Arial"/>
        </w:rPr>
      </w:pPr>
      <w:r w:rsidRPr="00A15D1A">
        <w:rPr>
          <w:rFonts w:ascii="Arial Narrow" w:hAnsi="Arial Narrow" w:cs="Arial"/>
        </w:rPr>
        <w:t>W przypadku braku zgody, o której mowa w ust. 7, oferta podlega odrzuceniu, a Zamawiający zwraca się</w:t>
      </w:r>
      <w:r w:rsidRPr="00A15D1A">
        <w:rPr>
          <w:rFonts w:ascii="Arial" w:hAnsi="Arial" w:cs="Arial"/>
        </w:rPr>
        <w:t>̨</w:t>
      </w:r>
      <w:r w:rsidRPr="00A15D1A">
        <w:rPr>
          <w:rFonts w:ascii="Arial Narrow" w:hAnsi="Arial Narrow" w:cs="Arial"/>
        </w:rPr>
        <w:t xml:space="preserve"> o wyrażenie takiej zgody do kolejnego Wykonawcy, którego oferta została najwyżej oceniona, chyba że zachodzą</w:t>
      </w:r>
      <w:r w:rsidRPr="00A15D1A">
        <w:rPr>
          <w:rFonts w:ascii="Arial" w:hAnsi="Arial" w:cs="Arial"/>
        </w:rPr>
        <w:t>̨</w:t>
      </w:r>
      <w:r w:rsidRPr="00A15D1A">
        <w:rPr>
          <w:rFonts w:ascii="Arial Narrow" w:hAnsi="Arial Narrow" w:cs="Arial"/>
        </w:rPr>
        <w:t xml:space="preserve"> przesłanki do unieważnienia postępowania.</w:t>
      </w:r>
    </w:p>
    <w:p w14:paraId="0ED54940" w14:textId="77777777" w:rsidR="000227DF" w:rsidRPr="00A15D1A" w:rsidRDefault="000227DF" w:rsidP="000227DF">
      <w:pPr>
        <w:pStyle w:val="Standard"/>
        <w:spacing w:after="0" w:line="240" w:lineRule="auto"/>
        <w:jc w:val="both"/>
        <w:rPr>
          <w:rFonts w:ascii="Arial Narrow" w:hAnsi="Arial Narrow" w:cs="Arial"/>
        </w:rPr>
      </w:pPr>
    </w:p>
    <w:p w14:paraId="2767CA68" w14:textId="77777777" w:rsidR="005B06E9" w:rsidRPr="00A15D1A" w:rsidRDefault="008D7C5E" w:rsidP="0066139D">
      <w:pPr>
        <w:pStyle w:val="Standard"/>
        <w:numPr>
          <w:ilvl w:val="0"/>
          <w:numId w:val="93"/>
        </w:numPr>
        <w:spacing w:after="0" w:line="240" w:lineRule="auto"/>
        <w:ind w:left="284" w:hanging="284"/>
        <w:jc w:val="both"/>
        <w:rPr>
          <w:rFonts w:ascii="Arial Narrow" w:hAnsi="Arial Narrow" w:cs="Arial"/>
          <w:b/>
        </w:rPr>
      </w:pPr>
      <w:r w:rsidRPr="00A15D1A">
        <w:rPr>
          <w:rFonts w:ascii="Arial Narrow" w:hAnsi="Arial Narrow" w:cs="Arial"/>
          <w:b/>
        </w:rPr>
        <w:t>INFORMACJE O FORMALNOŚCIACH, JAKIE MUSZĄ ZOSTAĆ DOPEŁNIONE PO WYBORZE OFERTY W CELU ZAWARCIA UMOWY W SPRAWIE ZAMÓWIENIA PUBLICZNEGO</w:t>
      </w:r>
    </w:p>
    <w:p w14:paraId="53CCCD6C" w14:textId="77777777" w:rsidR="000227DF" w:rsidRPr="00A15D1A" w:rsidRDefault="008D7C5E" w:rsidP="0077055D">
      <w:pPr>
        <w:pStyle w:val="Standard"/>
        <w:numPr>
          <w:ilvl w:val="0"/>
          <w:numId w:val="74"/>
        </w:numPr>
        <w:spacing w:after="0" w:line="240" w:lineRule="auto"/>
        <w:ind w:left="567" w:hanging="283"/>
        <w:jc w:val="both"/>
        <w:rPr>
          <w:rFonts w:ascii="Arial Narrow" w:hAnsi="Arial Narrow" w:cs="Arial"/>
        </w:rPr>
      </w:pPr>
      <w:r w:rsidRPr="00A15D1A">
        <w:rPr>
          <w:rFonts w:ascii="Arial Narrow" w:hAnsi="Arial Narrow" w:cs="Arial"/>
        </w:rPr>
        <w:t>Zamawiający zawiera umowę</w:t>
      </w:r>
      <w:r w:rsidRPr="00A15D1A">
        <w:rPr>
          <w:rFonts w:ascii="Arial" w:hAnsi="Arial" w:cs="Arial"/>
        </w:rPr>
        <w:t>̨</w:t>
      </w:r>
      <w:r w:rsidRPr="00A15D1A">
        <w:rPr>
          <w:rFonts w:ascii="Arial Narrow" w:hAnsi="Arial Narrow" w:cs="Arial"/>
        </w:rPr>
        <w:t xml:space="preserve"> w sprawie zamówienia publicznego</w:t>
      </w:r>
      <w:r w:rsidR="00384B8E" w:rsidRPr="00A15D1A">
        <w:rPr>
          <w:rFonts w:ascii="Arial Narrow" w:hAnsi="Arial Narrow" w:cs="Arial"/>
        </w:rPr>
        <w:t xml:space="preserve"> </w:t>
      </w:r>
      <w:r w:rsidRPr="00A15D1A">
        <w:rPr>
          <w:rFonts w:ascii="Arial Narrow" w:hAnsi="Arial Narrow" w:cs="Arial"/>
        </w:rPr>
        <w:t xml:space="preserve">z uwzględnieniem art. 577 </w:t>
      </w:r>
      <w:r w:rsidR="00384B8E" w:rsidRPr="00A15D1A">
        <w:rPr>
          <w:rFonts w:ascii="Arial Narrow" w:hAnsi="Arial Narrow" w:cs="Arial"/>
        </w:rPr>
        <w:t>PZP</w:t>
      </w:r>
      <w:r w:rsidRPr="00A15D1A">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A15D1A">
        <w:rPr>
          <w:rFonts w:ascii="Arial Narrow" w:hAnsi="Arial Narrow" w:cs="Arial"/>
        </w:rPr>
        <w:t>, albo 10 dni</w:t>
      </w:r>
      <w:r w:rsidRPr="00A15D1A">
        <w:rPr>
          <w:rFonts w:ascii="Arial Narrow" w:hAnsi="Arial Narrow" w:cs="Arial"/>
        </w:rPr>
        <w:t xml:space="preserve"> jeżeli zostało przesłane w inny sposób.</w:t>
      </w:r>
    </w:p>
    <w:p w14:paraId="72F199AC" w14:textId="77777777" w:rsidR="000227DF" w:rsidRPr="00A15D1A" w:rsidRDefault="008D7C5E" w:rsidP="0077055D">
      <w:pPr>
        <w:pStyle w:val="Standard"/>
        <w:numPr>
          <w:ilvl w:val="0"/>
          <w:numId w:val="74"/>
        </w:numPr>
        <w:spacing w:after="0" w:line="240" w:lineRule="auto"/>
        <w:ind w:left="567" w:hanging="283"/>
        <w:jc w:val="both"/>
        <w:rPr>
          <w:rFonts w:ascii="Arial Narrow" w:hAnsi="Arial Narrow" w:cs="Arial"/>
        </w:rPr>
      </w:pPr>
      <w:r w:rsidRPr="00A15D1A">
        <w:rPr>
          <w:rFonts w:ascii="Arial Narrow" w:hAnsi="Arial Narrow" w:cs="Arial"/>
        </w:rPr>
        <w:t>Zamawiający może zawrzeć umowę</w:t>
      </w:r>
      <w:r w:rsidRPr="00A15D1A">
        <w:rPr>
          <w:rFonts w:ascii="Arial" w:hAnsi="Arial" w:cs="Arial"/>
        </w:rPr>
        <w:t>̨</w:t>
      </w:r>
      <w:r w:rsidR="00B517D9" w:rsidRPr="00A15D1A">
        <w:rPr>
          <w:rFonts w:ascii="Arial Narrow" w:hAnsi="Arial Narrow" w:cs="Arial"/>
        </w:rPr>
        <w:t xml:space="preserve"> </w:t>
      </w:r>
      <w:r w:rsidRPr="00A15D1A">
        <w:rPr>
          <w:rFonts w:ascii="Arial Narrow" w:hAnsi="Arial Narrow" w:cs="Arial"/>
        </w:rPr>
        <w:t>w sprawie zamówienia publicznego przed upływem terminu, o którym mowa w ust. 1, jeżeli w postępowaniu o udzielenie zamówienia złożono tylko jedna</w:t>
      </w:r>
      <w:r w:rsidRPr="00A15D1A">
        <w:rPr>
          <w:rFonts w:ascii="Arial" w:hAnsi="Arial" w:cs="Arial"/>
        </w:rPr>
        <w:t>̨</w:t>
      </w:r>
      <w:r w:rsidRPr="00A15D1A">
        <w:rPr>
          <w:rFonts w:ascii="Arial Narrow" w:hAnsi="Arial Narrow" w:cs="Arial"/>
        </w:rPr>
        <w:t xml:space="preserve"> ofertę</w:t>
      </w:r>
      <w:r w:rsidRPr="00A15D1A">
        <w:rPr>
          <w:rFonts w:ascii="Arial" w:hAnsi="Arial" w:cs="Arial"/>
        </w:rPr>
        <w:t>̨</w:t>
      </w:r>
      <w:r w:rsidR="00B517D9" w:rsidRPr="00A15D1A">
        <w:rPr>
          <w:rFonts w:ascii="Arial Narrow" w:hAnsi="Arial Narrow" w:cs="Arial"/>
        </w:rPr>
        <w:t>.</w:t>
      </w:r>
    </w:p>
    <w:p w14:paraId="39A15BD6" w14:textId="77777777" w:rsidR="000227DF" w:rsidRPr="00A15D1A" w:rsidRDefault="008D7C5E" w:rsidP="0077055D">
      <w:pPr>
        <w:pStyle w:val="Standard"/>
        <w:numPr>
          <w:ilvl w:val="0"/>
          <w:numId w:val="74"/>
        </w:numPr>
        <w:spacing w:after="0" w:line="240" w:lineRule="auto"/>
        <w:ind w:left="567" w:hanging="283"/>
        <w:jc w:val="both"/>
        <w:rPr>
          <w:rFonts w:ascii="Arial Narrow" w:hAnsi="Arial Narrow" w:cs="Arial"/>
        </w:rPr>
      </w:pPr>
      <w:r w:rsidRPr="00A15D1A">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A15D1A" w:rsidRDefault="008D7C5E" w:rsidP="0077055D">
      <w:pPr>
        <w:pStyle w:val="Standard"/>
        <w:numPr>
          <w:ilvl w:val="0"/>
          <w:numId w:val="74"/>
        </w:numPr>
        <w:spacing w:after="0" w:line="240" w:lineRule="auto"/>
        <w:ind w:left="567" w:hanging="283"/>
        <w:jc w:val="both"/>
        <w:rPr>
          <w:rFonts w:ascii="Arial Narrow" w:hAnsi="Arial Narrow" w:cs="Arial"/>
        </w:rPr>
      </w:pPr>
      <w:r w:rsidRPr="00A15D1A">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A15D1A" w:rsidRDefault="008D7C5E" w:rsidP="0077055D">
      <w:pPr>
        <w:pStyle w:val="Standard"/>
        <w:numPr>
          <w:ilvl w:val="0"/>
          <w:numId w:val="74"/>
        </w:numPr>
        <w:spacing w:after="0" w:line="240" w:lineRule="auto"/>
        <w:ind w:left="567" w:hanging="283"/>
        <w:jc w:val="both"/>
        <w:rPr>
          <w:rFonts w:ascii="Arial Narrow" w:hAnsi="Arial Narrow" w:cs="Arial"/>
        </w:rPr>
      </w:pPr>
      <w:r w:rsidRPr="00A15D1A">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4CE49055" w14:textId="77777777" w:rsidR="005B06E9" w:rsidRPr="00A15D1A" w:rsidRDefault="008D7C5E" w:rsidP="0077055D">
      <w:pPr>
        <w:pStyle w:val="Standard"/>
        <w:numPr>
          <w:ilvl w:val="0"/>
          <w:numId w:val="74"/>
        </w:numPr>
        <w:spacing w:after="0" w:line="240" w:lineRule="auto"/>
        <w:ind w:left="567" w:hanging="283"/>
        <w:jc w:val="both"/>
        <w:rPr>
          <w:rFonts w:ascii="Arial Narrow" w:hAnsi="Arial Narrow" w:cs="Arial"/>
        </w:rPr>
      </w:pPr>
      <w:r w:rsidRPr="00A15D1A">
        <w:rPr>
          <w:rFonts w:ascii="Arial Narrow" w:hAnsi="Arial Narrow" w:cs="Arial"/>
        </w:rPr>
        <w:t>Jeżeli Wykonawca, którego oferta została wybrana jako najkorzystniejsza, uchyla się</w:t>
      </w:r>
      <w:r w:rsidRPr="00A15D1A">
        <w:rPr>
          <w:rFonts w:ascii="Arial" w:hAnsi="Arial" w:cs="Arial"/>
        </w:rPr>
        <w:t>̨</w:t>
      </w:r>
      <w:r w:rsidRPr="00A15D1A">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A15D1A">
        <w:rPr>
          <w:rFonts w:ascii="Arial Narrow" w:hAnsi="Arial Narrow" w:cs="Arial Narrow"/>
        </w:rPr>
        <w:t>ę</w:t>
      </w:r>
      <w:r w:rsidRPr="00A15D1A">
        <w:rPr>
          <w:rFonts w:ascii="Arial Narrow" w:hAnsi="Arial Narrow" w:cs="Arial"/>
        </w:rPr>
        <w:t>powanie.</w:t>
      </w:r>
    </w:p>
    <w:p w14:paraId="7781F866" w14:textId="77777777" w:rsidR="00964F0D" w:rsidRPr="00A15D1A" w:rsidRDefault="00964F0D" w:rsidP="0077055D">
      <w:pPr>
        <w:pStyle w:val="Standard"/>
        <w:numPr>
          <w:ilvl w:val="0"/>
          <w:numId w:val="74"/>
        </w:numPr>
        <w:spacing w:after="0" w:line="240" w:lineRule="auto"/>
        <w:ind w:left="567" w:hanging="283"/>
        <w:jc w:val="both"/>
        <w:rPr>
          <w:rFonts w:ascii="Arial Narrow" w:hAnsi="Arial Narrow" w:cs="Arial"/>
          <w:b/>
          <w:bCs/>
        </w:rPr>
      </w:pPr>
      <w:r w:rsidRPr="00A15D1A">
        <w:rPr>
          <w:rFonts w:ascii="Arial Narrow" w:hAnsi="Arial Narrow" w:cs="Arial"/>
          <w:b/>
          <w:bCs/>
        </w:rPr>
        <w:t xml:space="preserve">Wykonawca przed zawarciem umowy doręczy </w:t>
      </w:r>
      <w:r w:rsidRPr="00A15D1A">
        <w:rPr>
          <w:rFonts w:ascii="Arial Narrow" w:hAnsi="Arial Narrow" w:cs="Arial"/>
          <w:b/>
          <w:bCs/>
          <w:u w:val="single"/>
        </w:rPr>
        <w:t xml:space="preserve">wykaz </w:t>
      </w:r>
      <w:r w:rsidR="005D0ED1" w:rsidRPr="00A15D1A">
        <w:rPr>
          <w:rFonts w:ascii="Arial Narrow" w:hAnsi="Arial Narrow" w:cs="Arial"/>
          <w:b/>
          <w:bCs/>
          <w:u w:val="single"/>
        </w:rPr>
        <w:t>osób i wykaz kursów</w:t>
      </w:r>
      <w:r w:rsidRPr="00A15D1A">
        <w:rPr>
          <w:rFonts w:ascii="Arial Narrow" w:hAnsi="Arial Narrow" w:cs="Arial"/>
          <w:b/>
          <w:bCs/>
          <w:u w:val="single"/>
        </w:rPr>
        <w:t>, na potwierdzenie wykaz</w:t>
      </w:r>
      <w:r w:rsidR="005D0ED1" w:rsidRPr="00A15D1A">
        <w:rPr>
          <w:rFonts w:ascii="Arial Narrow" w:hAnsi="Arial Narrow" w:cs="Arial"/>
          <w:b/>
          <w:bCs/>
          <w:u w:val="single"/>
        </w:rPr>
        <w:t>anego</w:t>
      </w:r>
      <w:r w:rsidRPr="00A15D1A">
        <w:rPr>
          <w:rFonts w:ascii="Arial Narrow" w:hAnsi="Arial Narrow" w:cs="Arial"/>
          <w:b/>
          <w:bCs/>
          <w:u w:val="single"/>
        </w:rPr>
        <w:t xml:space="preserve"> kryterium oceny ofert wraz z dokumentami potwierdzającymi wykazywaną ilość godzin</w:t>
      </w:r>
      <w:r w:rsidR="005D0ED1" w:rsidRPr="00A15D1A">
        <w:rPr>
          <w:rFonts w:ascii="Arial Narrow" w:hAnsi="Arial Narrow" w:cs="Arial"/>
          <w:b/>
          <w:bCs/>
          <w:u w:val="single"/>
        </w:rPr>
        <w:t xml:space="preserve"> (np. wykaz instruktorów z ilościami odpowiadającymi wpisanymi do formularza oferty oraz dokumenty, np. zestawienia imion, nazwisk/ numerów uczestników, z podaniem dat i godzin, potwierdzające wykazywane ilości kursów, w tym dokumenty potwierdzające ilości kursów danego instruktora praktycznej nauki jazdy)</w:t>
      </w:r>
      <w:r w:rsidRPr="00A15D1A">
        <w:rPr>
          <w:rFonts w:ascii="Arial Narrow" w:hAnsi="Arial Narrow" w:cs="Arial"/>
          <w:b/>
          <w:bCs/>
        </w:rPr>
        <w:t xml:space="preserve">. </w:t>
      </w:r>
      <w:r w:rsidR="002131CE" w:rsidRPr="00A15D1A">
        <w:rPr>
          <w:rFonts w:ascii="Arial Narrow" w:hAnsi="Arial Narrow" w:cs="Arial"/>
          <w:b/>
          <w:bCs/>
        </w:rPr>
        <w:t>Nieprzedłożenie</w:t>
      </w:r>
      <w:r w:rsidRPr="00A15D1A">
        <w:rPr>
          <w:rFonts w:ascii="Arial Narrow" w:hAnsi="Arial Narrow" w:cs="Arial"/>
          <w:b/>
          <w:bCs/>
        </w:rPr>
        <w:t xml:space="preserve"> ww. dokumentów </w:t>
      </w:r>
      <w:r w:rsidR="002131CE" w:rsidRPr="00A15D1A">
        <w:rPr>
          <w:rFonts w:ascii="Arial Narrow" w:hAnsi="Arial Narrow" w:cs="Arial"/>
          <w:b/>
          <w:bCs/>
        </w:rPr>
        <w:t xml:space="preserve">jak również przedłożenie ww. dokumentów z błędami </w:t>
      </w:r>
      <w:r w:rsidRPr="00A15D1A">
        <w:rPr>
          <w:rFonts w:ascii="Arial Narrow" w:hAnsi="Arial Narrow" w:cs="Arial"/>
          <w:b/>
          <w:bCs/>
        </w:rPr>
        <w:t>może spowodować odstąpienie od zawarcia umowy z winy wykonawcy i traktowane będzie jako uchylanie się od zawarcia umowy.</w:t>
      </w:r>
    </w:p>
    <w:p w14:paraId="502353FE" w14:textId="77777777" w:rsidR="000227DF" w:rsidRPr="00A15D1A" w:rsidRDefault="000227DF" w:rsidP="000227DF">
      <w:pPr>
        <w:pStyle w:val="Standard"/>
        <w:spacing w:after="0" w:line="240" w:lineRule="auto"/>
        <w:jc w:val="both"/>
        <w:rPr>
          <w:rFonts w:ascii="Arial Narrow" w:hAnsi="Arial Narrow" w:cs="Arial"/>
        </w:rPr>
      </w:pPr>
    </w:p>
    <w:p w14:paraId="765A29B0" w14:textId="77777777" w:rsidR="005B06E9" w:rsidRPr="00A15D1A" w:rsidRDefault="008D7C5E" w:rsidP="0066139D">
      <w:pPr>
        <w:pStyle w:val="Standard"/>
        <w:numPr>
          <w:ilvl w:val="0"/>
          <w:numId w:val="93"/>
        </w:numPr>
        <w:spacing w:after="0" w:line="240" w:lineRule="auto"/>
        <w:ind w:left="284" w:hanging="284"/>
        <w:jc w:val="both"/>
        <w:rPr>
          <w:rFonts w:ascii="Arial Narrow" w:hAnsi="Arial Narrow" w:cs="Arial"/>
          <w:b/>
        </w:rPr>
      </w:pPr>
      <w:r w:rsidRPr="00A15D1A">
        <w:rPr>
          <w:rFonts w:ascii="Arial Narrow" w:hAnsi="Arial Narrow" w:cs="Arial"/>
          <w:b/>
        </w:rPr>
        <w:t>POUCZENIE O ŚRODKACH OCHRONY PRAWNEJ PRZYSŁUGUJĄCYCH WYKONAWCY</w:t>
      </w:r>
    </w:p>
    <w:p w14:paraId="7BFE2CC9" w14:textId="77777777" w:rsidR="000227DF" w:rsidRPr="00A15D1A" w:rsidRDefault="008D7C5E" w:rsidP="0077055D">
      <w:pPr>
        <w:pStyle w:val="Standard"/>
        <w:numPr>
          <w:ilvl w:val="0"/>
          <w:numId w:val="75"/>
        </w:numPr>
        <w:spacing w:after="0" w:line="240" w:lineRule="auto"/>
        <w:jc w:val="both"/>
        <w:rPr>
          <w:rFonts w:ascii="Arial Narrow" w:hAnsi="Arial Narrow" w:cs="Arial"/>
        </w:rPr>
      </w:pPr>
      <w:r w:rsidRPr="00A15D1A">
        <w:rPr>
          <w:rFonts w:ascii="Arial Narrow" w:hAnsi="Arial Narrow" w:cs="Arial"/>
        </w:rPr>
        <w:t>Środki ochrony prawnej przysługują</w:t>
      </w:r>
      <w:r w:rsidRPr="00A15D1A">
        <w:rPr>
          <w:rFonts w:ascii="Arial" w:hAnsi="Arial" w:cs="Arial"/>
        </w:rPr>
        <w:t>̨</w:t>
      </w:r>
      <w:r w:rsidRPr="00A15D1A">
        <w:rPr>
          <w:rFonts w:ascii="Arial Narrow" w:hAnsi="Arial Narrow" w:cs="Arial"/>
        </w:rPr>
        <w:t xml:space="preserve"> Wykonawcy, jeżeli ma lub miał interes w uzyskaniu zamówienia oraz poniósł lub może ponieść́ szkod</w:t>
      </w:r>
      <w:r w:rsidRPr="00A15D1A">
        <w:rPr>
          <w:rFonts w:ascii="Arial Narrow" w:hAnsi="Arial Narrow" w:cs="Arial Narrow"/>
        </w:rPr>
        <w:t>ę</w:t>
      </w:r>
      <w:r w:rsidRPr="00A15D1A">
        <w:rPr>
          <w:rFonts w:ascii="Arial" w:hAnsi="Arial" w:cs="Arial"/>
        </w:rPr>
        <w:t>̨</w:t>
      </w:r>
      <w:r w:rsidRPr="00A15D1A">
        <w:rPr>
          <w:rFonts w:ascii="Arial Narrow" w:hAnsi="Arial Narrow" w:cs="Arial"/>
        </w:rPr>
        <w:t xml:space="preserve"> w wyniku naruszenia przez Zamawiającego przepisów </w:t>
      </w:r>
      <w:proofErr w:type="spellStart"/>
      <w:r w:rsidRPr="00A15D1A">
        <w:rPr>
          <w:rFonts w:ascii="Arial Narrow" w:hAnsi="Arial Narrow" w:cs="Arial"/>
        </w:rPr>
        <w:t>pzp</w:t>
      </w:r>
      <w:proofErr w:type="spellEnd"/>
      <w:r w:rsidRPr="00A15D1A">
        <w:rPr>
          <w:rFonts w:ascii="Arial Narrow" w:hAnsi="Arial Narrow" w:cs="Arial"/>
        </w:rPr>
        <w:t>.</w:t>
      </w:r>
    </w:p>
    <w:p w14:paraId="610911EE" w14:textId="77777777" w:rsidR="005B06E9" w:rsidRPr="00A15D1A" w:rsidRDefault="008D7C5E" w:rsidP="0077055D">
      <w:pPr>
        <w:pStyle w:val="Standard"/>
        <w:numPr>
          <w:ilvl w:val="0"/>
          <w:numId w:val="75"/>
        </w:numPr>
        <w:spacing w:after="0" w:line="240" w:lineRule="auto"/>
        <w:jc w:val="both"/>
        <w:rPr>
          <w:rFonts w:ascii="Arial Narrow" w:hAnsi="Arial Narrow" w:cs="Arial"/>
        </w:rPr>
      </w:pPr>
      <w:r w:rsidRPr="00A15D1A">
        <w:rPr>
          <w:rFonts w:ascii="Arial Narrow" w:hAnsi="Arial Narrow" w:cs="Arial"/>
        </w:rPr>
        <w:t>Odwołanie przysługuje na:</w:t>
      </w:r>
    </w:p>
    <w:p w14:paraId="3401BB7E" w14:textId="77777777" w:rsidR="000227DF" w:rsidRPr="00A15D1A" w:rsidRDefault="008D7C5E" w:rsidP="0077055D">
      <w:pPr>
        <w:pStyle w:val="Standard"/>
        <w:numPr>
          <w:ilvl w:val="0"/>
          <w:numId w:val="76"/>
        </w:numPr>
        <w:spacing w:after="0" w:line="240" w:lineRule="auto"/>
        <w:jc w:val="both"/>
        <w:rPr>
          <w:rFonts w:ascii="Arial Narrow" w:hAnsi="Arial Narrow" w:cs="Arial"/>
        </w:rPr>
      </w:pPr>
      <w:r w:rsidRPr="00A15D1A">
        <w:rPr>
          <w:rFonts w:ascii="Arial Narrow" w:hAnsi="Arial Narrow" w:cs="Arial"/>
        </w:rPr>
        <w:t>niezgodna</w:t>
      </w:r>
      <w:r w:rsidRPr="00A15D1A">
        <w:rPr>
          <w:rFonts w:ascii="Arial" w:hAnsi="Arial" w:cs="Arial"/>
        </w:rPr>
        <w:t>̨</w:t>
      </w:r>
      <w:r w:rsidRPr="00A15D1A">
        <w:rPr>
          <w:rFonts w:ascii="Arial Narrow" w:hAnsi="Arial Narrow" w:cs="Arial"/>
        </w:rPr>
        <w:t xml:space="preserve"> z przepisami ustawy czynność́ Zamawiaj</w:t>
      </w:r>
      <w:r w:rsidRPr="00A15D1A">
        <w:rPr>
          <w:rFonts w:ascii="Arial Narrow" w:hAnsi="Arial Narrow" w:cs="Arial Narrow"/>
        </w:rPr>
        <w:t>ą</w:t>
      </w:r>
      <w:r w:rsidRPr="00A15D1A">
        <w:rPr>
          <w:rFonts w:ascii="Arial Narrow" w:hAnsi="Arial Narrow" w:cs="Arial"/>
        </w:rPr>
        <w:t>cego, podj</w:t>
      </w:r>
      <w:r w:rsidRPr="00A15D1A">
        <w:rPr>
          <w:rFonts w:ascii="Arial Narrow" w:hAnsi="Arial Narrow" w:cs="Arial Narrow"/>
        </w:rPr>
        <w:t>ę</w:t>
      </w:r>
      <w:r w:rsidRPr="00A15D1A">
        <w:rPr>
          <w:rFonts w:ascii="Arial Narrow" w:hAnsi="Arial Narrow" w:cs="Arial"/>
        </w:rPr>
        <w:t>t</w:t>
      </w:r>
      <w:r w:rsidRPr="00A15D1A">
        <w:rPr>
          <w:rFonts w:ascii="Arial Narrow" w:hAnsi="Arial Narrow" w:cs="Arial Narrow"/>
        </w:rPr>
        <w:t>ą</w:t>
      </w:r>
      <w:r w:rsidRPr="00A15D1A">
        <w:rPr>
          <w:rFonts w:ascii="Arial" w:hAnsi="Arial" w:cs="Arial"/>
        </w:rPr>
        <w:t>̨</w:t>
      </w:r>
      <w:r w:rsidRPr="00A15D1A">
        <w:rPr>
          <w:rFonts w:ascii="Arial Narrow" w:hAnsi="Arial Narrow" w:cs="Arial"/>
        </w:rPr>
        <w:t xml:space="preserve"> w postępowaniu o udzielenie zamówienia, w tym na p</w:t>
      </w:r>
      <w:r w:rsidR="000227DF" w:rsidRPr="00A15D1A">
        <w:rPr>
          <w:rFonts w:ascii="Arial Narrow" w:hAnsi="Arial Narrow" w:cs="Arial"/>
        </w:rPr>
        <w:t>rojektowane postanowienia umowy,</w:t>
      </w:r>
    </w:p>
    <w:p w14:paraId="4182970E" w14:textId="77777777" w:rsidR="005B06E9" w:rsidRPr="00A15D1A" w:rsidRDefault="008D7C5E" w:rsidP="0077055D">
      <w:pPr>
        <w:pStyle w:val="Standard"/>
        <w:numPr>
          <w:ilvl w:val="0"/>
          <w:numId w:val="76"/>
        </w:numPr>
        <w:spacing w:after="0" w:line="240" w:lineRule="auto"/>
        <w:jc w:val="both"/>
        <w:rPr>
          <w:rFonts w:ascii="Arial Narrow" w:hAnsi="Arial Narrow" w:cs="Arial"/>
        </w:rPr>
      </w:pPr>
      <w:r w:rsidRPr="00A15D1A">
        <w:rPr>
          <w:rFonts w:ascii="Arial Narrow" w:hAnsi="Arial Narrow" w:cs="Arial"/>
        </w:rPr>
        <w:lastRenderedPageBreak/>
        <w:t>zaniechanie czynności w postępowaniu o udzielenie zamówienia, do której Zamawiający był obowiązany na podstawie ustawy.</w:t>
      </w:r>
    </w:p>
    <w:p w14:paraId="49E9DC76" w14:textId="77777777" w:rsidR="000227DF" w:rsidRPr="00A15D1A" w:rsidRDefault="008D7C5E" w:rsidP="0077055D">
      <w:pPr>
        <w:pStyle w:val="Standard"/>
        <w:numPr>
          <w:ilvl w:val="0"/>
          <w:numId w:val="75"/>
        </w:numPr>
        <w:spacing w:after="0" w:line="240" w:lineRule="auto"/>
        <w:jc w:val="both"/>
        <w:rPr>
          <w:rFonts w:ascii="Arial Narrow" w:hAnsi="Arial Narrow" w:cs="Arial"/>
        </w:rPr>
      </w:pPr>
      <w:r w:rsidRPr="00A15D1A">
        <w:rPr>
          <w:rFonts w:ascii="Arial Narrow" w:hAnsi="Arial Narrow" w:cs="Arial"/>
        </w:rPr>
        <w:t>Odwołanie wnosi się</w:t>
      </w:r>
      <w:r w:rsidRPr="00A15D1A">
        <w:rPr>
          <w:rFonts w:ascii="Arial" w:hAnsi="Arial" w:cs="Arial"/>
        </w:rPr>
        <w:t>̨</w:t>
      </w:r>
      <w:r w:rsidRPr="00A15D1A">
        <w:rPr>
          <w:rFonts w:ascii="Arial Narrow" w:hAnsi="Arial Narrow" w:cs="Arial"/>
        </w:rPr>
        <w:t xml:space="preserve"> do Prezesa Krajowej Izb</w:t>
      </w:r>
      <w:r w:rsidR="000227DF" w:rsidRPr="00A15D1A">
        <w:rPr>
          <w:rFonts w:ascii="Arial Narrow" w:hAnsi="Arial Narrow" w:cs="Arial"/>
        </w:rPr>
        <w:t xml:space="preserve">y Odwoławczej w formie pisemnej, </w:t>
      </w:r>
      <w:r w:rsidRPr="00A15D1A">
        <w:rPr>
          <w:rFonts w:ascii="Arial Narrow" w:hAnsi="Arial Narrow" w:cs="Arial"/>
        </w:rPr>
        <w:t xml:space="preserve">w formie elektronicznej </w:t>
      </w:r>
      <w:r w:rsidR="000227DF" w:rsidRPr="00A15D1A">
        <w:rPr>
          <w:rFonts w:ascii="Arial Narrow" w:hAnsi="Arial Narrow" w:cs="Arial"/>
        </w:rPr>
        <w:t xml:space="preserve">lub </w:t>
      </w:r>
      <w:r w:rsidRPr="00A15D1A">
        <w:rPr>
          <w:rFonts w:ascii="Arial Narrow" w:hAnsi="Arial Narrow" w:cs="Arial"/>
        </w:rPr>
        <w:t>w postaci elektronicznej opatrzone podpisem zaufanym.</w:t>
      </w:r>
    </w:p>
    <w:p w14:paraId="2BBB75AF" w14:textId="77777777" w:rsidR="000227DF" w:rsidRPr="00A15D1A" w:rsidRDefault="008D7C5E" w:rsidP="0077055D">
      <w:pPr>
        <w:pStyle w:val="Standard"/>
        <w:numPr>
          <w:ilvl w:val="0"/>
          <w:numId w:val="75"/>
        </w:numPr>
        <w:spacing w:after="0" w:line="240" w:lineRule="auto"/>
        <w:jc w:val="both"/>
        <w:rPr>
          <w:rFonts w:ascii="Arial Narrow" w:hAnsi="Arial Narrow" w:cs="Arial"/>
        </w:rPr>
      </w:pPr>
      <w:r w:rsidRPr="00A15D1A">
        <w:rPr>
          <w:rFonts w:ascii="Arial Narrow" w:hAnsi="Arial Narrow" w:cs="Arial"/>
        </w:rPr>
        <w:t>Na orzeczenie Krajowej Izby Odwoławczej oraz postanowienie Pre</w:t>
      </w:r>
      <w:r w:rsidR="00E6277A" w:rsidRPr="00A15D1A">
        <w:rPr>
          <w:rFonts w:ascii="Arial Narrow" w:hAnsi="Arial Narrow" w:cs="Arial"/>
        </w:rPr>
        <w:t>zesa Krajowej Izby Odwoławczej,</w:t>
      </w:r>
      <w:r w:rsidR="00E6277A" w:rsidRPr="00A15D1A">
        <w:rPr>
          <w:rFonts w:ascii="Arial Narrow" w:hAnsi="Arial Narrow" w:cs="Arial"/>
        </w:rPr>
        <w:br/>
      </w:r>
      <w:r w:rsidRPr="00A15D1A">
        <w:rPr>
          <w:rFonts w:ascii="Arial Narrow" w:hAnsi="Arial Narrow" w:cs="Arial"/>
        </w:rPr>
        <w:t xml:space="preserve">o którym mowa w art. 519 ust. 1 </w:t>
      </w:r>
      <w:proofErr w:type="spellStart"/>
      <w:r w:rsidRPr="00A15D1A">
        <w:rPr>
          <w:rFonts w:ascii="Arial Narrow" w:hAnsi="Arial Narrow" w:cs="Arial"/>
        </w:rPr>
        <w:t>pzp</w:t>
      </w:r>
      <w:proofErr w:type="spellEnd"/>
      <w:r w:rsidRPr="00A15D1A">
        <w:rPr>
          <w:rFonts w:ascii="Arial Narrow" w:hAnsi="Arial Narrow" w:cs="Arial"/>
        </w:rPr>
        <w:t>, stronom oraz uczestnikom postępowania odwoławczego przysługuje skarga do sądu. Skargę</w:t>
      </w:r>
      <w:r w:rsidRPr="00A15D1A">
        <w:rPr>
          <w:rFonts w:ascii="Arial" w:hAnsi="Arial" w:cs="Arial"/>
        </w:rPr>
        <w:t>̨</w:t>
      </w:r>
      <w:r w:rsidRPr="00A15D1A">
        <w:rPr>
          <w:rFonts w:ascii="Arial Narrow" w:hAnsi="Arial Narrow" w:cs="Arial"/>
        </w:rPr>
        <w:t xml:space="preserve"> wnosi się</w:t>
      </w:r>
      <w:r w:rsidRPr="00A15D1A">
        <w:rPr>
          <w:rFonts w:ascii="Arial" w:hAnsi="Arial" w:cs="Arial"/>
        </w:rPr>
        <w:t>̨</w:t>
      </w:r>
      <w:r w:rsidRPr="00A15D1A">
        <w:rPr>
          <w:rFonts w:ascii="Arial Narrow" w:hAnsi="Arial Narrow" w:cs="Arial"/>
        </w:rPr>
        <w:t xml:space="preserve"> do Sądu Okręgowego w Warszawie za pośrednictwem Prezesa Krajowej Izby Odwoławczej.</w:t>
      </w:r>
    </w:p>
    <w:p w14:paraId="519E73BE" w14:textId="77777777" w:rsidR="005B06E9" w:rsidRPr="00A15D1A" w:rsidRDefault="008D7C5E" w:rsidP="0077055D">
      <w:pPr>
        <w:pStyle w:val="Standard"/>
        <w:numPr>
          <w:ilvl w:val="0"/>
          <w:numId w:val="75"/>
        </w:numPr>
        <w:spacing w:after="0" w:line="240" w:lineRule="auto"/>
        <w:jc w:val="both"/>
        <w:rPr>
          <w:rFonts w:ascii="Arial Narrow" w:hAnsi="Arial Narrow" w:cs="Arial"/>
        </w:rPr>
      </w:pPr>
      <w:r w:rsidRPr="00A15D1A">
        <w:rPr>
          <w:rFonts w:ascii="Arial Narrow" w:hAnsi="Arial Narrow" w:cs="Arial"/>
        </w:rPr>
        <w:t xml:space="preserve">Szczegółowe informacje dotyczące środków ochrony prawnej określone są w Dziale IX „Środki ochrony prawnej” </w:t>
      </w:r>
      <w:proofErr w:type="spellStart"/>
      <w:r w:rsidRPr="00A15D1A">
        <w:rPr>
          <w:rFonts w:ascii="Arial Narrow" w:hAnsi="Arial Narrow" w:cs="Arial"/>
        </w:rPr>
        <w:t>pzp</w:t>
      </w:r>
      <w:proofErr w:type="spellEnd"/>
      <w:r w:rsidRPr="00A15D1A">
        <w:rPr>
          <w:rFonts w:ascii="Arial Narrow" w:hAnsi="Arial Narrow" w:cs="Arial"/>
        </w:rPr>
        <w:t>.</w:t>
      </w:r>
    </w:p>
    <w:p w14:paraId="46CB3091" w14:textId="77777777" w:rsidR="000227DF" w:rsidRPr="00A15D1A" w:rsidRDefault="000227DF" w:rsidP="000227DF">
      <w:pPr>
        <w:pStyle w:val="Standard"/>
        <w:spacing w:after="0" w:line="240" w:lineRule="auto"/>
        <w:jc w:val="both"/>
        <w:rPr>
          <w:rFonts w:ascii="Arial Narrow" w:hAnsi="Arial Narrow" w:cs="Arial"/>
        </w:rPr>
      </w:pPr>
    </w:p>
    <w:p w14:paraId="7C12FDC5" w14:textId="77777777" w:rsidR="000227DF" w:rsidRPr="00A15D1A" w:rsidRDefault="008D7C5E" w:rsidP="0066139D">
      <w:pPr>
        <w:pStyle w:val="Standard"/>
        <w:numPr>
          <w:ilvl w:val="0"/>
          <w:numId w:val="93"/>
        </w:numPr>
        <w:spacing w:after="0" w:line="240" w:lineRule="auto"/>
        <w:jc w:val="both"/>
        <w:rPr>
          <w:rFonts w:ascii="Arial Narrow" w:hAnsi="Arial Narrow" w:cs="Arial"/>
          <w:b/>
        </w:rPr>
      </w:pPr>
      <w:r w:rsidRPr="00A15D1A">
        <w:rPr>
          <w:rFonts w:ascii="Arial Narrow" w:hAnsi="Arial Narrow" w:cs="Arial"/>
          <w:b/>
        </w:rPr>
        <w:t>ZAŁĄCZNIKI DO SWZ</w:t>
      </w:r>
    </w:p>
    <w:p w14:paraId="7F9E5943" w14:textId="77777777" w:rsidR="005B06E9" w:rsidRPr="00A15D1A" w:rsidRDefault="008D7C5E" w:rsidP="000227DF">
      <w:pPr>
        <w:pStyle w:val="Standard"/>
        <w:spacing w:after="0" w:line="240" w:lineRule="auto"/>
        <w:ind w:left="720"/>
        <w:jc w:val="both"/>
        <w:rPr>
          <w:rFonts w:ascii="Arial Narrow" w:hAnsi="Arial Narrow" w:cs="Arial"/>
          <w:b/>
        </w:rPr>
      </w:pPr>
      <w:r w:rsidRPr="00A15D1A">
        <w:rPr>
          <w:rFonts w:ascii="Arial Narrow" w:hAnsi="Arial Narrow" w:cs="Arial"/>
        </w:rPr>
        <w:t>Integralną część niniejszej SWZ stanowią następujące załączniki:</w:t>
      </w:r>
    </w:p>
    <w:p w14:paraId="78D3525A" w14:textId="77777777" w:rsidR="000227DF" w:rsidRPr="00A15D1A" w:rsidRDefault="008D7C5E" w:rsidP="0077055D">
      <w:pPr>
        <w:pStyle w:val="Standard"/>
        <w:numPr>
          <w:ilvl w:val="0"/>
          <w:numId w:val="77"/>
        </w:numPr>
        <w:spacing w:after="0" w:line="240" w:lineRule="auto"/>
        <w:jc w:val="both"/>
        <w:rPr>
          <w:rFonts w:ascii="Arial Narrow" w:hAnsi="Arial Narrow" w:cs="Arial"/>
        </w:rPr>
      </w:pPr>
      <w:r w:rsidRPr="00A15D1A">
        <w:rPr>
          <w:rFonts w:ascii="Arial Narrow" w:hAnsi="Arial Narrow" w:cs="Arial"/>
        </w:rPr>
        <w:t>Formularz Ofertowy – Załącznik Nr 1</w:t>
      </w:r>
      <w:r w:rsidR="000227DF" w:rsidRPr="00A15D1A">
        <w:rPr>
          <w:rFonts w:ascii="Arial Narrow" w:hAnsi="Arial Narrow" w:cs="Arial"/>
        </w:rPr>
        <w:t>.</w:t>
      </w:r>
    </w:p>
    <w:p w14:paraId="5E0B4001" w14:textId="77777777" w:rsidR="000227DF" w:rsidRPr="00A15D1A" w:rsidRDefault="008D7C5E" w:rsidP="0077055D">
      <w:pPr>
        <w:pStyle w:val="Standard"/>
        <w:numPr>
          <w:ilvl w:val="0"/>
          <w:numId w:val="77"/>
        </w:numPr>
        <w:spacing w:after="0" w:line="240" w:lineRule="auto"/>
        <w:jc w:val="both"/>
        <w:rPr>
          <w:rFonts w:ascii="Arial Narrow" w:hAnsi="Arial Narrow" w:cs="Arial"/>
        </w:rPr>
      </w:pPr>
      <w:r w:rsidRPr="00A15D1A">
        <w:rPr>
          <w:rFonts w:ascii="Arial Narrow" w:hAnsi="Arial Narrow" w:cs="Arial"/>
        </w:rPr>
        <w:t>Formularz  Cenowy– Załącznik Nr 2</w:t>
      </w:r>
      <w:r w:rsidR="000227DF" w:rsidRPr="00A15D1A">
        <w:rPr>
          <w:rFonts w:ascii="Arial Narrow" w:hAnsi="Arial Narrow" w:cs="Arial"/>
        </w:rPr>
        <w:t>.</w:t>
      </w:r>
    </w:p>
    <w:p w14:paraId="70A34332" w14:textId="77777777" w:rsidR="000227DF" w:rsidRPr="00A15D1A" w:rsidRDefault="008D7C5E" w:rsidP="0077055D">
      <w:pPr>
        <w:pStyle w:val="Standard"/>
        <w:numPr>
          <w:ilvl w:val="0"/>
          <w:numId w:val="77"/>
        </w:numPr>
        <w:spacing w:after="0" w:line="240" w:lineRule="auto"/>
        <w:jc w:val="both"/>
        <w:rPr>
          <w:rFonts w:ascii="Arial Narrow" w:hAnsi="Arial Narrow" w:cs="Arial"/>
        </w:rPr>
      </w:pPr>
      <w:r w:rsidRPr="00A15D1A">
        <w:rPr>
          <w:rFonts w:ascii="Arial Narrow" w:hAnsi="Arial Narrow" w:cs="Arial"/>
        </w:rPr>
        <w:t>Oświadczenie o niepodleganiu wykluczeniu – Załącznik Nr 3</w:t>
      </w:r>
      <w:r w:rsidR="000227DF" w:rsidRPr="00A15D1A">
        <w:rPr>
          <w:rFonts w:ascii="Arial Narrow" w:hAnsi="Arial Narrow" w:cs="Arial"/>
        </w:rPr>
        <w:t>.</w:t>
      </w:r>
    </w:p>
    <w:p w14:paraId="4255D764" w14:textId="77777777" w:rsidR="000227DF" w:rsidRPr="00A15D1A" w:rsidRDefault="008D7C5E" w:rsidP="0077055D">
      <w:pPr>
        <w:pStyle w:val="Standard"/>
        <w:numPr>
          <w:ilvl w:val="0"/>
          <w:numId w:val="77"/>
        </w:numPr>
        <w:spacing w:after="0" w:line="240" w:lineRule="auto"/>
        <w:jc w:val="both"/>
        <w:rPr>
          <w:rFonts w:ascii="Arial Narrow" w:hAnsi="Arial Narrow" w:cs="Arial"/>
        </w:rPr>
      </w:pPr>
      <w:r w:rsidRPr="00A15D1A">
        <w:rPr>
          <w:rFonts w:ascii="Arial Narrow" w:hAnsi="Arial Narrow" w:cs="Arial"/>
        </w:rPr>
        <w:t>Oświadczenie o spełnieniu  warunków udziału w postępowaniu – Załącznik Nr 4</w:t>
      </w:r>
      <w:r w:rsidR="000227DF" w:rsidRPr="00A15D1A">
        <w:rPr>
          <w:rFonts w:ascii="Arial Narrow" w:hAnsi="Arial Narrow" w:cs="Arial"/>
        </w:rPr>
        <w:t>.</w:t>
      </w:r>
    </w:p>
    <w:p w14:paraId="7234E57A" w14:textId="77777777" w:rsidR="000227DF" w:rsidRPr="00A15D1A" w:rsidRDefault="008D7C5E" w:rsidP="0077055D">
      <w:pPr>
        <w:pStyle w:val="Standard"/>
        <w:numPr>
          <w:ilvl w:val="0"/>
          <w:numId w:val="77"/>
        </w:numPr>
        <w:spacing w:after="0" w:line="240" w:lineRule="auto"/>
        <w:jc w:val="both"/>
        <w:rPr>
          <w:rFonts w:ascii="Arial Narrow" w:hAnsi="Arial Narrow" w:cs="Arial"/>
        </w:rPr>
      </w:pPr>
      <w:r w:rsidRPr="00A15D1A">
        <w:rPr>
          <w:rFonts w:ascii="Arial Narrow" w:hAnsi="Arial Narrow" w:cs="Arial"/>
        </w:rPr>
        <w:t>Klauzula informacyjna dotycząca przetwarzania danych osobowych – Załącznik Nr 5</w:t>
      </w:r>
      <w:r w:rsidR="000227DF" w:rsidRPr="00A15D1A">
        <w:rPr>
          <w:rFonts w:ascii="Arial Narrow" w:hAnsi="Arial Narrow" w:cs="Arial"/>
        </w:rPr>
        <w:t>.</w:t>
      </w:r>
    </w:p>
    <w:p w14:paraId="72546477" w14:textId="77777777" w:rsidR="00E6277A" w:rsidRPr="00A15D1A" w:rsidRDefault="008D7C5E" w:rsidP="0077055D">
      <w:pPr>
        <w:pStyle w:val="Standard"/>
        <w:numPr>
          <w:ilvl w:val="0"/>
          <w:numId w:val="77"/>
        </w:numPr>
        <w:spacing w:after="0" w:line="240" w:lineRule="auto"/>
        <w:jc w:val="both"/>
        <w:rPr>
          <w:rFonts w:ascii="Arial Narrow" w:hAnsi="Arial Narrow" w:cs="Arial"/>
        </w:rPr>
      </w:pPr>
      <w:r w:rsidRPr="00A15D1A">
        <w:rPr>
          <w:rFonts w:ascii="Arial Narrow" w:hAnsi="Arial Narrow" w:cs="Arial"/>
        </w:rPr>
        <w:t>Projektowane postanowienia umowy w sprawie zamówienia publicznego</w:t>
      </w:r>
      <w:r w:rsidR="00E6277A" w:rsidRPr="00A15D1A">
        <w:rPr>
          <w:rFonts w:ascii="Arial Narrow" w:hAnsi="Arial Narrow" w:cs="Arial"/>
        </w:rPr>
        <w:t xml:space="preserve"> wraz ze wzorem umowy</w:t>
      </w:r>
    </w:p>
    <w:p w14:paraId="2A9F1FD8" w14:textId="77777777" w:rsidR="000227DF" w:rsidRPr="00A15D1A" w:rsidRDefault="0069583E" w:rsidP="00E6277A">
      <w:pPr>
        <w:pStyle w:val="Standard"/>
        <w:spacing w:after="0" w:line="240" w:lineRule="auto"/>
        <w:ind w:left="720"/>
        <w:jc w:val="both"/>
        <w:rPr>
          <w:rFonts w:ascii="Arial Narrow" w:hAnsi="Arial Narrow" w:cs="Arial"/>
        </w:rPr>
      </w:pPr>
      <w:r w:rsidRPr="00A15D1A">
        <w:rPr>
          <w:rFonts w:ascii="Arial Narrow" w:hAnsi="Arial Narrow" w:cs="Arial"/>
        </w:rPr>
        <w:t>o przetwarzanie danych osobowych</w:t>
      </w:r>
      <w:r w:rsidR="008D7C5E" w:rsidRPr="00A15D1A">
        <w:rPr>
          <w:rFonts w:ascii="Arial Narrow" w:hAnsi="Arial Narrow" w:cs="Arial"/>
        </w:rPr>
        <w:t xml:space="preserve"> –Załącznik Nr 6</w:t>
      </w:r>
      <w:r w:rsidR="000227DF" w:rsidRPr="00A15D1A">
        <w:rPr>
          <w:rFonts w:ascii="Arial Narrow" w:hAnsi="Arial Narrow" w:cs="Arial"/>
        </w:rPr>
        <w:t>.</w:t>
      </w:r>
    </w:p>
    <w:p w14:paraId="359569A0" w14:textId="77777777" w:rsidR="005B06E9" w:rsidRPr="00A15D1A" w:rsidRDefault="008D7C5E" w:rsidP="0077055D">
      <w:pPr>
        <w:pStyle w:val="Standard"/>
        <w:numPr>
          <w:ilvl w:val="0"/>
          <w:numId w:val="77"/>
        </w:numPr>
        <w:spacing w:after="0" w:line="240" w:lineRule="auto"/>
        <w:jc w:val="both"/>
        <w:rPr>
          <w:rFonts w:ascii="Arial Narrow" w:hAnsi="Arial Narrow" w:cs="Arial"/>
        </w:rPr>
      </w:pPr>
      <w:r w:rsidRPr="00A15D1A">
        <w:rPr>
          <w:rFonts w:ascii="Arial Narrow" w:hAnsi="Arial Narrow" w:cs="Arial"/>
        </w:rPr>
        <w:t>Opis przedmiotu zamówienia  - Załącznik Nr 7</w:t>
      </w:r>
      <w:r w:rsidR="000227DF" w:rsidRPr="00A15D1A">
        <w:rPr>
          <w:rFonts w:ascii="Arial Narrow" w:hAnsi="Arial Narrow" w:cs="Arial"/>
        </w:rPr>
        <w:t>.</w:t>
      </w:r>
    </w:p>
    <w:p w14:paraId="55E2A16F" w14:textId="77777777" w:rsidR="00CA3E07" w:rsidRPr="00A15D1A" w:rsidRDefault="00CA3E07" w:rsidP="00CA3E07">
      <w:pPr>
        <w:pStyle w:val="Standard"/>
        <w:spacing w:after="0" w:line="240" w:lineRule="auto"/>
        <w:rPr>
          <w:rFonts w:ascii="Arial Narrow" w:eastAsia="Calibri" w:hAnsi="Arial Narrow" w:cs="Arial"/>
          <w:b/>
          <w:u w:val="single"/>
        </w:rPr>
      </w:pPr>
    </w:p>
    <w:p w14:paraId="36547708" w14:textId="77777777" w:rsidR="00CA3E07" w:rsidRPr="00A15D1A" w:rsidRDefault="00CA3E07" w:rsidP="00CA3E07">
      <w:pPr>
        <w:pStyle w:val="Standard"/>
        <w:spacing w:after="0" w:line="240" w:lineRule="auto"/>
        <w:rPr>
          <w:rFonts w:ascii="Arial Narrow" w:eastAsia="Calibri" w:hAnsi="Arial Narrow" w:cs="Arial"/>
          <w:b/>
          <w:u w:val="single"/>
        </w:rPr>
      </w:pPr>
    </w:p>
    <w:p w14:paraId="5032D356" w14:textId="77777777" w:rsidR="00CA3E07" w:rsidRPr="00A15D1A" w:rsidRDefault="00CA3E07" w:rsidP="00CA3E07">
      <w:pPr>
        <w:pStyle w:val="Standard"/>
        <w:spacing w:after="0" w:line="240" w:lineRule="auto"/>
        <w:rPr>
          <w:rFonts w:ascii="Arial Narrow" w:eastAsia="Calibri" w:hAnsi="Arial Narrow" w:cs="Arial"/>
          <w:b/>
          <w:u w:val="single"/>
        </w:rPr>
      </w:pPr>
    </w:p>
    <w:p w14:paraId="3C5D93B2" w14:textId="61673A42" w:rsidR="00CA3E07" w:rsidRPr="00A15D1A" w:rsidRDefault="00062A8E" w:rsidP="00CA3E07">
      <w:pPr>
        <w:pStyle w:val="Standard"/>
        <w:spacing w:after="0" w:line="240" w:lineRule="auto"/>
        <w:ind w:firstLine="7088"/>
        <w:rPr>
          <w:rFonts w:ascii="Arial Narrow" w:eastAsia="Calibri" w:hAnsi="Arial Narrow" w:cs="Arial"/>
          <w:b/>
          <w:u w:val="single"/>
        </w:rPr>
      </w:pPr>
      <w:r w:rsidRPr="00A15D1A">
        <w:rPr>
          <w:rFonts w:ascii="Arial Narrow" w:eastAsia="Calibri" w:hAnsi="Arial Narrow" w:cs="Arial"/>
          <w:b/>
          <w:u w:val="single"/>
        </w:rPr>
        <w:t>ZATWIERDZAM</w:t>
      </w:r>
    </w:p>
    <w:p w14:paraId="7F819278" w14:textId="28DD0B31" w:rsidR="00CA3E07" w:rsidRPr="00A15D1A" w:rsidRDefault="00CA3E07" w:rsidP="00B0590A">
      <w:pPr>
        <w:pStyle w:val="Standard"/>
        <w:spacing w:after="0" w:line="240" w:lineRule="auto"/>
        <w:jc w:val="right"/>
        <w:rPr>
          <w:rFonts w:ascii="Arial Narrow" w:eastAsia="Calibri" w:hAnsi="Arial Narrow" w:cs="Arial"/>
          <w:b/>
          <w:u w:val="single"/>
        </w:rPr>
      </w:pPr>
    </w:p>
    <w:p w14:paraId="38F6B37D" w14:textId="67633FE7" w:rsidR="00CA3E07" w:rsidRPr="00A15D1A" w:rsidRDefault="00CA3E07" w:rsidP="00CA3E07">
      <w:pPr>
        <w:pStyle w:val="Standard"/>
        <w:spacing w:after="0" w:line="240" w:lineRule="auto"/>
        <w:ind w:firstLine="7088"/>
        <w:rPr>
          <w:rFonts w:ascii="Arial Narrow" w:eastAsia="Calibri" w:hAnsi="Arial Narrow" w:cs="Arial"/>
        </w:rPr>
      </w:pPr>
      <w:r w:rsidRPr="00A15D1A">
        <w:rPr>
          <w:rFonts w:ascii="Arial Narrow" w:eastAsia="Calibri" w:hAnsi="Arial Narrow" w:cs="Arial"/>
        </w:rPr>
        <w:t xml:space="preserve">Starosta Suski </w:t>
      </w:r>
    </w:p>
    <w:p w14:paraId="43032B8B" w14:textId="659773A2" w:rsidR="00CA3E07" w:rsidRPr="00A15D1A" w:rsidRDefault="00CA3E07" w:rsidP="00CA3E07">
      <w:pPr>
        <w:pStyle w:val="Standard"/>
        <w:spacing w:after="0" w:line="240" w:lineRule="auto"/>
        <w:ind w:firstLine="7088"/>
        <w:rPr>
          <w:rFonts w:ascii="Arial Narrow" w:eastAsia="Calibri" w:hAnsi="Arial Narrow" w:cs="Arial"/>
        </w:rPr>
      </w:pPr>
      <w:r w:rsidRPr="00A15D1A">
        <w:rPr>
          <w:rFonts w:ascii="Arial Narrow" w:eastAsia="Calibri" w:hAnsi="Arial Narrow" w:cs="Arial"/>
        </w:rPr>
        <w:t>Józef Bałos</w:t>
      </w:r>
    </w:p>
    <w:p w14:paraId="6A93ABEC" w14:textId="459691A0" w:rsidR="00DF6AC5" w:rsidRPr="00A15D1A" w:rsidRDefault="00384B8E" w:rsidP="00B11ED9">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br w:type="page"/>
      </w:r>
      <w:r w:rsidR="008D7C5E" w:rsidRPr="00A15D1A">
        <w:rPr>
          <w:rFonts w:ascii="Arial Narrow" w:eastAsia="Calibri" w:hAnsi="Arial Narrow" w:cs="Arial"/>
          <w:b/>
          <w:u w:val="single"/>
        </w:rPr>
        <w:lastRenderedPageBreak/>
        <w:t>Załącznik nr 1 do SWZ</w:t>
      </w:r>
    </w:p>
    <w:p w14:paraId="3E377106" w14:textId="77777777" w:rsidR="00DF6AC5" w:rsidRPr="00A15D1A" w:rsidRDefault="008D7C5E" w:rsidP="00FE3F30">
      <w:pPr>
        <w:pStyle w:val="Standard"/>
        <w:spacing w:after="0" w:line="240" w:lineRule="auto"/>
        <w:jc w:val="center"/>
        <w:rPr>
          <w:rFonts w:ascii="Arial Narrow" w:eastAsia="Calibri" w:hAnsi="Arial Narrow" w:cs="Arial"/>
          <w:b/>
          <w:sz w:val="24"/>
        </w:rPr>
      </w:pPr>
      <w:r w:rsidRPr="00A15D1A">
        <w:rPr>
          <w:rFonts w:ascii="Arial Narrow" w:eastAsia="Calibri" w:hAnsi="Arial Narrow" w:cs="Arial"/>
          <w:b/>
          <w:sz w:val="24"/>
        </w:rPr>
        <w:t>FORMULARZ OFERTY</w:t>
      </w:r>
    </w:p>
    <w:p w14:paraId="6FF7C96B" w14:textId="77777777"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Ja/my* niżej podpisani:</w:t>
      </w:r>
    </w:p>
    <w:p w14:paraId="0FF710B3" w14:textId="77777777" w:rsidR="005B06E9"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w:t>
      </w:r>
      <w:r w:rsidR="00DF6AC5" w:rsidRPr="00A15D1A">
        <w:rPr>
          <w:rFonts w:ascii="Arial Narrow" w:eastAsia="Calibri" w:hAnsi="Arial Narrow" w:cs="Arial"/>
        </w:rPr>
        <w:t>……………….</w:t>
      </w:r>
    </w:p>
    <w:p w14:paraId="14485C33" w14:textId="77777777" w:rsidR="00DF6AC5" w:rsidRPr="00A15D1A" w:rsidRDefault="008D7C5E" w:rsidP="00D25641">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(imię, nazwisko, stanowisko/podstawa do reprezentacji)</w:t>
      </w:r>
    </w:p>
    <w:p w14:paraId="3705DAB5" w14:textId="77777777"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działając w imieniu i na rzecz:</w:t>
      </w:r>
    </w:p>
    <w:p w14:paraId="76A424D9" w14:textId="77777777" w:rsidR="005B06E9"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w:t>
      </w:r>
      <w:r w:rsidR="00DF6AC5" w:rsidRPr="00A15D1A">
        <w:rPr>
          <w:rFonts w:ascii="Arial Narrow" w:eastAsia="Calibri" w:hAnsi="Arial Narrow" w:cs="Arial"/>
        </w:rPr>
        <w:t>................................................................................</w:t>
      </w:r>
    </w:p>
    <w:p w14:paraId="12268388" w14:textId="77777777" w:rsidR="005B06E9" w:rsidRPr="00A15D1A" w:rsidRDefault="008D7C5E" w:rsidP="00D25641">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A15D1A" w:rsidRDefault="00DF6AC5" w:rsidP="00D25641">
      <w:pPr>
        <w:pStyle w:val="Standard"/>
        <w:spacing w:after="0" w:line="240" w:lineRule="auto"/>
        <w:rPr>
          <w:rFonts w:ascii="Arial Narrow" w:eastAsia="Calibri" w:hAnsi="Arial Narrow" w:cs="Arial"/>
        </w:rPr>
      </w:pPr>
    </w:p>
    <w:p w14:paraId="345A5695" w14:textId="48C0866F"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Adres: ………………………………………………………………………………………………</w:t>
      </w:r>
      <w:r w:rsidR="00DF6AC5" w:rsidRPr="00A15D1A">
        <w:rPr>
          <w:rFonts w:ascii="Arial Narrow" w:eastAsia="Calibri" w:hAnsi="Arial Narrow" w:cs="Arial"/>
        </w:rPr>
        <w:t>……………………………</w:t>
      </w:r>
    </w:p>
    <w:p w14:paraId="25F33C31" w14:textId="1CF22179"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Kraj ……………………………………</w:t>
      </w:r>
      <w:r w:rsidR="00DF6AC5" w:rsidRPr="00A15D1A">
        <w:rPr>
          <w:rFonts w:ascii="Arial Narrow" w:eastAsia="Calibri" w:hAnsi="Arial Narrow" w:cs="Arial"/>
        </w:rPr>
        <w:t>…………………………………………………………………………………………</w:t>
      </w:r>
    </w:p>
    <w:p w14:paraId="0F41A537" w14:textId="0FFAEDEF"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REGON …….………………………………</w:t>
      </w:r>
      <w:r w:rsidR="00DF6AC5" w:rsidRPr="00A15D1A">
        <w:rPr>
          <w:rFonts w:ascii="Arial Narrow" w:eastAsia="Calibri" w:hAnsi="Arial Narrow" w:cs="Arial"/>
        </w:rPr>
        <w:t>……………………………………………………………………………………</w:t>
      </w:r>
    </w:p>
    <w:p w14:paraId="1D900980" w14:textId="2886AE89"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NIP: …………………………………</w:t>
      </w:r>
      <w:r w:rsidR="00DF6AC5" w:rsidRPr="00A15D1A">
        <w:rPr>
          <w:rFonts w:ascii="Arial Narrow" w:eastAsia="Calibri" w:hAnsi="Arial Narrow" w:cs="Arial"/>
        </w:rPr>
        <w:t>……………………………………………………………………………………………</w:t>
      </w:r>
    </w:p>
    <w:p w14:paraId="780272CC" w14:textId="51E286E6" w:rsidR="00DF6AC5" w:rsidRPr="00A15D1A" w:rsidRDefault="008D7C5E" w:rsidP="00D25641">
      <w:pPr>
        <w:pStyle w:val="Standard"/>
        <w:spacing w:after="0" w:line="240" w:lineRule="auto"/>
        <w:rPr>
          <w:rFonts w:ascii="Arial Narrow" w:eastAsia="Calibri" w:hAnsi="Arial Narrow" w:cs="Arial"/>
        </w:rPr>
      </w:pPr>
      <w:r w:rsidRPr="00A15D1A">
        <w:rPr>
          <w:rFonts w:ascii="Arial Narrow" w:eastAsia="Calibri" w:hAnsi="Arial Narrow" w:cs="Arial"/>
        </w:rPr>
        <w:t>TEL. …………………….………………………</w:t>
      </w:r>
      <w:r w:rsidR="00DF6AC5" w:rsidRPr="00A15D1A">
        <w:rPr>
          <w:rFonts w:ascii="Arial Narrow" w:eastAsia="Calibri" w:hAnsi="Arial Narrow" w:cs="Arial"/>
        </w:rPr>
        <w:t>………………………………………………………………………………..</w:t>
      </w:r>
    </w:p>
    <w:p w14:paraId="10FAE2FD" w14:textId="04B984BF" w:rsidR="005B06E9" w:rsidRPr="00A15D1A" w:rsidRDefault="00DB1D63" w:rsidP="00D25641">
      <w:pPr>
        <w:pStyle w:val="Standard"/>
        <w:spacing w:after="0" w:line="240" w:lineRule="auto"/>
        <w:rPr>
          <w:rFonts w:ascii="Arial Narrow" w:eastAsia="Calibri" w:hAnsi="Arial Narrow" w:cs="Arial"/>
        </w:rPr>
      </w:pPr>
      <w:r w:rsidRPr="00A15D1A">
        <w:rPr>
          <w:rFonts w:ascii="Arial Narrow" w:eastAsia="Calibri" w:hAnsi="Arial Narrow" w:cs="Arial"/>
        </w:rPr>
        <w:t>A</w:t>
      </w:r>
      <w:r w:rsidR="008D7C5E" w:rsidRPr="00A15D1A">
        <w:rPr>
          <w:rFonts w:ascii="Arial Narrow" w:eastAsia="Calibri" w:hAnsi="Arial Narrow" w:cs="Arial"/>
        </w:rPr>
        <w:t>dres e-mail:……………………………………</w:t>
      </w:r>
      <w:r w:rsidR="00DF6AC5" w:rsidRPr="00A15D1A">
        <w:rPr>
          <w:rFonts w:ascii="Arial Narrow" w:eastAsia="Calibri" w:hAnsi="Arial Narrow" w:cs="Arial"/>
        </w:rPr>
        <w:t>……………………………………………………………………………….</w:t>
      </w:r>
    </w:p>
    <w:p w14:paraId="03E2C687" w14:textId="77777777" w:rsidR="00DF6AC5" w:rsidRPr="00A15D1A" w:rsidRDefault="00DF6AC5" w:rsidP="00D25641">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 xml:space="preserve">                           </w:t>
      </w:r>
      <w:r w:rsidR="008D7C5E" w:rsidRPr="00A15D1A">
        <w:rPr>
          <w:rFonts w:ascii="Arial Narrow" w:eastAsia="Calibri" w:hAnsi="Arial Narrow" w:cs="Arial"/>
          <w:vertAlign w:val="superscript"/>
        </w:rPr>
        <w:t>(na które Zamawiający ma przesyłać korespondencję)</w:t>
      </w:r>
    </w:p>
    <w:p w14:paraId="2DE6C884" w14:textId="77777777" w:rsidR="00DF6AC5" w:rsidRPr="00A15D1A" w:rsidRDefault="008D7C5E" w:rsidP="002C4A91">
      <w:pPr>
        <w:pStyle w:val="Standard"/>
        <w:spacing w:after="0" w:line="240" w:lineRule="auto"/>
        <w:rPr>
          <w:rFonts w:ascii="Arial Narrow" w:eastAsia="Calibri" w:hAnsi="Arial Narrow" w:cs="Arial"/>
          <w:b/>
          <w:u w:val="single"/>
        </w:rPr>
      </w:pPr>
      <w:r w:rsidRPr="00A15D1A">
        <w:rPr>
          <w:rFonts w:ascii="Arial Narrow" w:eastAsia="Calibri" w:hAnsi="Arial Narrow" w:cs="Arial"/>
          <w:b/>
          <w:u w:val="single"/>
        </w:rPr>
        <w:t>Wykonawca jest mikro, małym, średnim przedsiębiorcą - TAK/NIE*</w:t>
      </w:r>
      <w:r w:rsidR="00AE6BEA" w:rsidRPr="00A15D1A">
        <w:rPr>
          <w:rFonts w:ascii="Arial Narrow" w:eastAsia="Calibri" w:hAnsi="Arial Narrow" w:cs="Arial"/>
          <w:b/>
          <w:u w:val="single"/>
        </w:rPr>
        <w:t>*</w:t>
      </w:r>
    </w:p>
    <w:p w14:paraId="09A72E86" w14:textId="10A79D0B" w:rsidR="005B06E9" w:rsidRPr="00A15D1A" w:rsidRDefault="008D7C5E" w:rsidP="00AD0B89">
      <w:pPr>
        <w:spacing w:before="120" w:after="120" w:line="240" w:lineRule="auto"/>
        <w:jc w:val="center"/>
        <w:rPr>
          <w:rFonts w:ascii="Arial Narrow" w:eastAsia="Calibri" w:hAnsi="Arial Narrow" w:cs="Arial"/>
          <w:b/>
          <w:bCs/>
          <w:kern w:val="0"/>
          <w:sz w:val="24"/>
        </w:rPr>
      </w:pPr>
      <w:r w:rsidRPr="00A15D1A">
        <w:rPr>
          <w:rFonts w:ascii="Arial Narrow" w:eastAsia="Calibri" w:hAnsi="Arial Narrow" w:cs="Arial"/>
          <w:sz w:val="24"/>
        </w:rPr>
        <w:t>Ubiegając się o udzielenie zamówienia publicznego na</w:t>
      </w:r>
      <w:r w:rsidR="002C4A91" w:rsidRPr="00A15D1A">
        <w:rPr>
          <w:rFonts w:ascii="Arial Narrow" w:eastAsia="Calibri" w:hAnsi="Arial Narrow" w:cs="Arial"/>
          <w:sz w:val="24"/>
        </w:rPr>
        <w:br/>
      </w:r>
      <w:r w:rsidR="00700CB9" w:rsidRPr="00A15D1A">
        <w:rPr>
          <w:rFonts w:ascii="Arial Narrow" w:eastAsia="Calibri" w:hAnsi="Arial Narrow" w:cs="Arial"/>
          <w:b/>
          <w:sz w:val="28"/>
        </w:rPr>
        <w:t xml:space="preserve">Organizacja i przeprowadzenie kursu prawa jazdy kat. B </w:t>
      </w:r>
      <w:r w:rsidR="00D55583">
        <w:rPr>
          <w:rFonts w:ascii="Arial Narrow" w:eastAsia="Calibri" w:hAnsi="Arial Narrow" w:cs="Arial"/>
          <w:b/>
          <w:sz w:val="28"/>
        </w:rPr>
        <w:t xml:space="preserve">z egzaminem </w:t>
      </w:r>
      <w:r w:rsidR="00700CB9" w:rsidRPr="00A15D1A">
        <w:rPr>
          <w:rFonts w:ascii="Arial Narrow" w:eastAsia="Calibri" w:hAnsi="Arial Narrow" w:cs="Arial"/>
          <w:b/>
          <w:sz w:val="28"/>
        </w:rPr>
        <w:t xml:space="preserve">dla uczniów </w:t>
      </w:r>
      <w:r w:rsidR="00AD0B89" w:rsidRPr="00A15D1A">
        <w:rPr>
          <w:rFonts w:ascii="Arial Narrow" w:eastAsia="Calibri" w:hAnsi="Arial Narrow" w:cs="Arial"/>
          <w:b/>
          <w:sz w:val="28"/>
        </w:rPr>
        <w:t>Zespołu Szkół im. Wincentego Witosa w Suchej Beskidzkiej oraz Zespołu Szkół</w:t>
      </w:r>
      <w:r w:rsidR="00AD0B89" w:rsidRPr="00A15D1A">
        <w:rPr>
          <w:rFonts w:ascii="Arial Narrow" w:eastAsia="Calibri" w:hAnsi="Arial Narrow" w:cs="Arial"/>
          <w:b/>
          <w:sz w:val="28"/>
        </w:rPr>
        <w:br/>
        <w:t>im. bł. ks. Piotra Dańkowskiego w Jordanowie w podziale na dwie części</w:t>
      </w:r>
    </w:p>
    <w:p w14:paraId="6DB0717D" w14:textId="77777777" w:rsidR="00DF6AC5" w:rsidRPr="00A15D1A"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A15D1A">
        <w:rPr>
          <w:rFonts w:ascii="Arial Narrow" w:eastAsia="Calibri" w:hAnsi="Arial Narrow" w:cs="Arial"/>
        </w:rPr>
        <w:t>SKŁADAMY OFERTĘ na realizację przedmiotu zamówienia w zakresie określonym w Specyfikacji Warunków Zamówienia, na następujących warunkach:</w:t>
      </w:r>
    </w:p>
    <w:p w14:paraId="24FECC10" w14:textId="77777777" w:rsidR="005B06E9" w:rsidRPr="00A15D1A" w:rsidRDefault="00DF6AC5" w:rsidP="002C4A91">
      <w:pPr>
        <w:pStyle w:val="Standard"/>
        <w:spacing w:before="120" w:after="120" w:line="240" w:lineRule="auto"/>
        <w:jc w:val="both"/>
        <w:rPr>
          <w:rFonts w:ascii="Arial Narrow" w:eastAsia="Calibri" w:hAnsi="Arial Narrow" w:cs="Arial"/>
          <w:b/>
          <w:bCs/>
        </w:rPr>
      </w:pPr>
      <w:r w:rsidRPr="00A15D1A">
        <w:rPr>
          <w:rFonts w:ascii="Arial Narrow" w:eastAsia="Calibri" w:hAnsi="Arial Narrow" w:cs="Arial"/>
          <w:b/>
          <w:bCs/>
        </w:rPr>
        <w:t>Dla części nr 1:</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5B06E9" w:rsidRPr="00A15D1A" w14:paraId="7945D76A" w14:textId="77777777" w:rsidTr="007E64BE">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DE73AD5" w14:textId="77777777" w:rsidR="005B06E9" w:rsidRPr="00A15D1A" w:rsidRDefault="008D7C5E" w:rsidP="00DF6AC5">
            <w:pPr>
              <w:pStyle w:val="Standard"/>
              <w:spacing w:after="0" w:line="240" w:lineRule="auto"/>
              <w:ind w:left="317" w:hanging="141"/>
              <w:jc w:val="center"/>
              <w:rPr>
                <w:rFonts w:ascii="Arial Narrow" w:eastAsia="Calibri" w:hAnsi="Arial Narrow" w:cs="Arial"/>
                <w:b/>
              </w:rPr>
            </w:pPr>
            <w:r w:rsidRPr="00A15D1A">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0AC8DFFD" w14:textId="23065F6C" w:rsidR="005B06E9" w:rsidRPr="00A15D1A" w:rsidRDefault="008D7C5E" w:rsidP="00B11ED9">
            <w:pPr>
              <w:pStyle w:val="Standard"/>
              <w:spacing w:after="0" w:line="240" w:lineRule="auto"/>
              <w:jc w:val="center"/>
              <w:rPr>
                <w:rFonts w:ascii="Arial Narrow" w:eastAsia="Calibri" w:hAnsi="Arial Narrow" w:cs="Arial"/>
                <w:b/>
              </w:rPr>
            </w:pPr>
            <w:r w:rsidRPr="00A15D1A">
              <w:rPr>
                <w:rFonts w:ascii="Arial Narrow" w:eastAsia="Calibri" w:hAnsi="Arial Narrow" w:cs="Arial"/>
                <w:b/>
              </w:rPr>
              <w:t>Cena netto</w:t>
            </w:r>
            <w:r w:rsidR="00B0590A" w:rsidRPr="00A15D1A">
              <w:rPr>
                <w:rFonts w:ascii="Arial Narrow" w:eastAsia="Calibri" w:hAnsi="Arial Narrow" w:cs="Arial"/>
                <w:b/>
              </w:rPr>
              <w:t xml:space="preserve"> za cały kurs</w:t>
            </w:r>
            <w:r w:rsidR="00450EFD" w:rsidRPr="00A15D1A">
              <w:rPr>
                <w:rFonts w:ascii="Arial Narrow" w:eastAsia="Calibri" w:hAnsi="Arial Narrow" w:cs="Arial"/>
                <w:b/>
              </w:rPr>
              <w:t xml:space="preserve"> dla 1</w:t>
            </w:r>
            <w:r w:rsidR="00B11ED9" w:rsidRPr="00A15D1A">
              <w:rPr>
                <w:rFonts w:ascii="Arial Narrow" w:eastAsia="Calibri" w:hAnsi="Arial Narrow" w:cs="Arial"/>
                <w:b/>
              </w:rPr>
              <w:t>8</w:t>
            </w:r>
            <w:r w:rsidR="00450EFD" w:rsidRPr="00A15D1A">
              <w:rPr>
                <w:rFonts w:ascii="Arial Narrow" w:eastAsia="Calibri" w:hAnsi="Arial Narrow" w:cs="Arial"/>
                <w:b/>
              </w:rPr>
              <w:t xml:space="preserve"> osób</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745A1E2" w14:textId="77777777" w:rsidR="005B06E9" w:rsidRPr="00A15D1A" w:rsidRDefault="008D7C5E" w:rsidP="00DF6AC5">
            <w:pPr>
              <w:pStyle w:val="Standard"/>
              <w:spacing w:after="0" w:line="240" w:lineRule="auto"/>
              <w:jc w:val="center"/>
              <w:rPr>
                <w:rFonts w:ascii="Arial Narrow" w:eastAsia="Calibri" w:hAnsi="Arial Narrow" w:cs="Arial"/>
                <w:b/>
              </w:rPr>
            </w:pPr>
            <w:r w:rsidRPr="00A15D1A">
              <w:rPr>
                <w:rFonts w:ascii="Arial Narrow" w:eastAsia="Calibri" w:hAnsi="Arial Narrow" w:cs="Arial"/>
                <w:b/>
              </w:rPr>
              <w:t xml:space="preserve">Stawka </w:t>
            </w:r>
            <w:r w:rsidR="003A54AE" w:rsidRPr="00A15D1A">
              <w:rPr>
                <w:rFonts w:ascii="Arial Narrow" w:eastAsia="Calibri" w:hAnsi="Arial Narrow" w:cs="Arial"/>
                <w:b/>
              </w:rPr>
              <w:t xml:space="preserve">VAT </w:t>
            </w:r>
            <w:r w:rsidRPr="00A15D1A">
              <w:rPr>
                <w:rFonts w:ascii="Arial Narrow" w:eastAsia="Calibri" w:hAnsi="Arial Narrow" w:cs="Arial"/>
                <w:b/>
              </w:rPr>
              <w:t>(podać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560450D" w14:textId="5F5F677A" w:rsidR="005B06E9" w:rsidRPr="00A15D1A" w:rsidRDefault="008D7C5E" w:rsidP="00DF6AC5">
            <w:pPr>
              <w:pStyle w:val="Standard"/>
              <w:spacing w:after="0" w:line="240" w:lineRule="auto"/>
              <w:jc w:val="center"/>
              <w:rPr>
                <w:rFonts w:ascii="Arial Narrow" w:eastAsia="Calibri" w:hAnsi="Arial Narrow" w:cs="Arial"/>
                <w:b/>
              </w:rPr>
            </w:pPr>
            <w:r w:rsidRPr="00A15D1A">
              <w:rPr>
                <w:rFonts w:ascii="Arial Narrow" w:eastAsia="Calibri" w:hAnsi="Arial Narrow" w:cs="Arial"/>
                <w:b/>
              </w:rPr>
              <w:t>Cena brutto</w:t>
            </w:r>
            <w:r w:rsidR="00B0590A" w:rsidRPr="00A15D1A">
              <w:rPr>
                <w:rFonts w:ascii="Arial Narrow" w:eastAsia="Calibri" w:hAnsi="Arial Narrow" w:cs="Arial"/>
                <w:b/>
              </w:rPr>
              <w:t xml:space="preserve"> za cały kurs</w:t>
            </w:r>
            <w:r w:rsidR="00450EFD" w:rsidRPr="00A15D1A">
              <w:rPr>
                <w:rFonts w:ascii="Arial Narrow" w:eastAsia="Calibri" w:hAnsi="Arial Narrow" w:cs="Arial"/>
                <w:b/>
              </w:rPr>
              <w:t xml:space="preserve"> dla 15 osób</w:t>
            </w:r>
          </w:p>
        </w:tc>
      </w:tr>
      <w:tr w:rsidR="005B06E9" w:rsidRPr="00A15D1A" w14:paraId="68E424BA" w14:textId="77777777">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5F998" w14:textId="35846A12" w:rsidR="005B06E9" w:rsidRPr="00A15D1A" w:rsidRDefault="00AD0B89" w:rsidP="0066139D">
            <w:pPr>
              <w:pStyle w:val="Standard"/>
              <w:overflowPunct w:val="0"/>
              <w:autoSpaceDE w:val="0"/>
              <w:spacing w:after="0" w:line="240" w:lineRule="auto"/>
              <w:rPr>
                <w:rFonts w:ascii="Arial Narrow" w:eastAsia="Calibri" w:hAnsi="Arial Narrow" w:cs="Arial"/>
                <w:b/>
                <w:bCs/>
              </w:rPr>
            </w:pPr>
            <w:r w:rsidRPr="00A15D1A">
              <w:rPr>
                <w:rFonts w:ascii="Arial Narrow" w:hAnsi="Arial Narrow" w:cs="Arial"/>
                <w:b/>
                <w:szCs w:val="16"/>
              </w:rPr>
              <w:t>Kurs prawa jazdy kat. B z egzaminem dla uczniów Zespołu szkół im. Wincentego Witosa w Suchej Beskidzkiej</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24E7E6" w14:textId="77777777" w:rsidR="005B06E9" w:rsidRPr="00A15D1A" w:rsidRDefault="005B06E9" w:rsidP="00D25641">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E15ECA" w14:textId="77777777" w:rsidR="005B06E9" w:rsidRPr="00A15D1A" w:rsidRDefault="005B06E9" w:rsidP="00D25641">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2528" w14:textId="77777777" w:rsidR="005B06E9" w:rsidRPr="00A15D1A" w:rsidRDefault="005B06E9" w:rsidP="00D25641">
            <w:pPr>
              <w:pStyle w:val="Standard"/>
              <w:snapToGrid w:val="0"/>
              <w:spacing w:after="0" w:line="240" w:lineRule="auto"/>
              <w:jc w:val="both"/>
              <w:rPr>
                <w:rFonts w:ascii="Arial Narrow" w:eastAsia="Calibri" w:hAnsi="Arial Narrow" w:cs="Arial"/>
              </w:rPr>
            </w:pPr>
          </w:p>
        </w:tc>
      </w:tr>
      <w:tr w:rsidR="00AA6F5B" w:rsidRPr="00A15D1A" w14:paraId="1D7356FF" w14:textId="77777777" w:rsidTr="006E418F">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61F26D" w14:textId="77777777" w:rsidR="00AA6F5B" w:rsidRPr="00A15D1A" w:rsidRDefault="00025252" w:rsidP="006E418F">
            <w:pPr>
              <w:pStyle w:val="Standard"/>
              <w:overflowPunct w:val="0"/>
              <w:autoSpaceDE w:val="0"/>
              <w:spacing w:after="0" w:line="240" w:lineRule="auto"/>
              <w:rPr>
                <w:rFonts w:ascii="Arial Narrow" w:hAnsi="Arial Narrow" w:cs="Arial"/>
                <w:b/>
                <w:bCs/>
              </w:rPr>
            </w:pPr>
            <w:r w:rsidRPr="00A15D1A">
              <w:rPr>
                <w:rFonts w:ascii="Arial Narrow" w:hAnsi="Arial Narrow" w:cs="Arial"/>
              </w:rPr>
              <w:t>Doświadczenie osób wskazanych przez</w:t>
            </w:r>
            <w:r w:rsidR="00AA6F5B" w:rsidRPr="00A15D1A">
              <w:rPr>
                <w:rFonts w:ascii="Arial Narrow" w:hAnsi="Arial Narrow" w:cs="Arial"/>
              </w:rPr>
              <w:t xml:space="preserve"> Wykonawcę do wykonania </w:t>
            </w:r>
            <w:r w:rsidRPr="00A15D1A">
              <w:rPr>
                <w:rFonts w:ascii="Arial Narrow" w:hAnsi="Arial Narrow" w:cs="Arial"/>
              </w:rPr>
              <w:t>zamówienia tj.</w:t>
            </w:r>
            <w:r w:rsidR="004D10D1" w:rsidRPr="00A15D1A">
              <w:rPr>
                <w:rFonts w:ascii="Arial Narrow" w:hAnsi="Arial Narrow" w:cs="Arial"/>
              </w:rPr>
              <w:t xml:space="preserve"> </w:t>
            </w:r>
            <w:r w:rsidR="006E418F" w:rsidRPr="00A15D1A">
              <w:rPr>
                <w:rFonts w:ascii="Arial Narrow" w:hAnsi="Arial Narrow" w:cs="Arial"/>
              </w:rPr>
              <w:t>przeprowadzenia</w:t>
            </w:r>
            <w:r w:rsidR="00AA6F5B" w:rsidRPr="00A15D1A">
              <w:rPr>
                <w:rFonts w:ascii="Arial Narrow" w:hAnsi="Arial Narrow" w:cs="Arial"/>
              </w:rPr>
              <w:t xml:space="preserve"> </w:t>
            </w:r>
            <w:r w:rsidR="00AA6F5B" w:rsidRPr="00A15D1A">
              <w:rPr>
                <w:rFonts w:ascii="Arial Narrow" w:hAnsi="Arial Narrow" w:cs="Arial"/>
                <w:b/>
              </w:rPr>
              <w:t>kurs</w:t>
            </w:r>
            <w:r w:rsidR="006E418F" w:rsidRPr="00A15D1A">
              <w:rPr>
                <w:rFonts w:ascii="Arial Narrow" w:hAnsi="Arial Narrow" w:cs="Arial"/>
                <w:b/>
              </w:rPr>
              <w:t>u</w:t>
            </w:r>
            <w:r w:rsidR="00AA6F5B" w:rsidRPr="00A15D1A">
              <w:rPr>
                <w:rFonts w:ascii="Arial Narrow" w:hAnsi="Arial Narrow" w:cs="Arial"/>
                <w:b/>
                <w:bCs/>
              </w:rPr>
              <w:t xml:space="preserve"> </w:t>
            </w:r>
            <w:r w:rsidR="002B77AF" w:rsidRPr="00A15D1A">
              <w:rPr>
                <w:rFonts w:ascii="Arial Narrow" w:hAnsi="Arial Narrow" w:cs="Arial"/>
                <w:b/>
                <w:bCs/>
              </w:rPr>
              <w:t>prawa jazdy kat. b z egzaminem</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E06EE" w14:textId="77777777" w:rsidR="00C628E5" w:rsidRPr="00A15D1A" w:rsidRDefault="00C628E5" w:rsidP="002C4A91">
            <w:pPr>
              <w:pStyle w:val="Standard"/>
              <w:numPr>
                <w:ilvl w:val="6"/>
                <w:numId w:val="6"/>
              </w:numPr>
              <w:snapToGrid w:val="0"/>
              <w:spacing w:after="0" w:line="240" w:lineRule="auto"/>
              <w:ind w:left="329" w:hanging="283"/>
              <w:jc w:val="both"/>
              <w:rPr>
                <w:rFonts w:ascii="Arial Narrow" w:hAnsi="Arial Narrow" w:cs="Calibri"/>
                <w:b/>
                <w:bCs/>
              </w:rPr>
            </w:pPr>
            <w:r w:rsidRPr="00A15D1A">
              <w:rPr>
                <w:rFonts w:ascii="Arial Narrow" w:eastAsia="Calibri" w:hAnsi="Arial Narrow" w:cs="Calibri"/>
              </w:rPr>
              <w:t>Osoba nr 1</w:t>
            </w:r>
            <w:r w:rsidR="00B0590A" w:rsidRPr="00A15D1A">
              <w:rPr>
                <w:rFonts w:ascii="Arial Narrow" w:eastAsia="Calibri" w:hAnsi="Arial Narrow" w:cs="Calibri"/>
              </w:rPr>
              <w:t>……………..(imię i nazwisko)</w:t>
            </w:r>
            <w:r w:rsidRPr="00A15D1A">
              <w:rPr>
                <w:rFonts w:ascii="Arial Narrow" w:eastAsia="Calibri" w:hAnsi="Arial Narrow" w:cs="Calibri"/>
              </w:rPr>
              <w:t xml:space="preserve"> - </w:t>
            </w:r>
            <w:r w:rsidRPr="00A15D1A">
              <w:rPr>
                <w:rFonts w:ascii="Arial Narrow" w:hAnsi="Arial Narrow" w:cs="Calibri"/>
              </w:rPr>
              <w:t>przeprowadzenie w okresie 3 lat przed upływem terminu składania ofert, a jeśli okres ten jest krótszy, to w tym okresie kursu/kursów prawa jazdy kategorii B łącznie dla …………….. osób.</w:t>
            </w:r>
          </w:p>
          <w:p w14:paraId="5C7CAF4D" w14:textId="77777777" w:rsidR="00B0590A" w:rsidRPr="00A15D1A" w:rsidRDefault="00B0590A" w:rsidP="00B0590A">
            <w:pPr>
              <w:pStyle w:val="Standard"/>
              <w:numPr>
                <w:ilvl w:val="6"/>
                <w:numId w:val="6"/>
              </w:numPr>
              <w:snapToGrid w:val="0"/>
              <w:spacing w:after="0" w:line="240" w:lineRule="auto"/>
              <w:ind w:left="329" w:hanging="283"/>
              <w:jc w:val="both"/>
              <w:rPr>
                <w:rFonts w:ascii="Arial Narrow" w:hAnsi="Arial Narrow" w:cs="Calibri"/>
                <w:b/>
                <w:bCs/>
              </w:rPr>
            </w:pPr>
            <w:r w:rsidRPr="00A15D1A">
              <w:rPr>
                <w:rFonts w:ascii="Arial Narrow" w:eastAsia="Calibri" w:hAnsi="Arial Narrow" w:cs="Calibri"/>
              </w:rPr>
              <w:t xml:space="preserve">Osoba nr 2…………….(imię i nazwisko) - </w:t>
            </w:r>
            <w:r w:rsidRPr="00A15D1A">
              <w:rPr>
                <w:rFonts w:ascii="Arial Narrow" w:hAnsi="Arial Narrow" w:cs="Calibri"/>
              </w:rPr>
              <w:t>przeprowadzenie w okresie 3 lat przed upływem terminu składania ofert, a jeśli okres ten jest krótszy, to w tym okresie kursu/kursów prawa jazdy kategorii B łącznie dla …………….. osób.</w:t>
            </w:r>
          </w:p>
          <w:p w14:paraId="365E0AD2" w14:textId="77777777" w:rsidR="00B0590A" w:rsidRPr="00A15D1A" w:rsidRDefault="00B0590A" w:rsidP="00B0590A">
            <w:pPr>
              <w:pStyle w:val="Standard"/>
              <w:numPr>
                <w:ilvl w:val="6"/>
                <w:numId w:val="6"/>
              </w:numPr>
              <w:snapToGrid w:val="0"/>
              <w:spacing w:after="0" w:line="240" w:lineRule="auto"/>
              <w:ind w:left="329" w:hanging="283"/>
              <w:jc w:val="both"/>
              <w:rPr>
                <w:rFonts w:ascii="Arial Narrow" w:hAnsi="Arial Narrow" w:cs="Calibri"/>
                <w:b/>
                <w:bCs/>
              </w:rPr>
            </w:pPr>
            <w:r w:rsidRPr="00A15D1A">
              <w:rPr>
                <w:rFonts w:ascii="Arial Narrow" w:eastAsia="Calibri" w:hAnsi="Arial Narrow" w:cs="Calibri"/>
              </w:rPr>
              <w:t xml:space="preserve">Osoba nr 3…………. (imię i nazwisko)- </w:t>
            </w:r>
            <w:r w:rsidRPr="00A15D1A">
              <w:rPr>
                <w:rFonts w:ascii="Arial Narrow" w:hAnsi="Arial Narrow" w:cs="Calibri"/>
              </w:rPr>
              <w:t>przeprowadzenie w okresie 3 lat przed upływem terminu składania ofert, a jeśli okres ten jest krótszy, to w tym okresie kursu/kursów prawa jazdy kategorii B łącznie dla …………….. osób.</w:t>
            </w:r>
          </w:p>
          <w:p w14:paraId="0B9227A5" w14:textId="77777777" w:rsidR="00AD0B89" w:rsidRPr="00A15D1A" w:rsidRDefault="00AD0B89" w:rsidP="00C628E5">
            <w:pPr>
              <w:pStyle w:val="Standard"/>
              <w:snapToGrid w:val="0"/>
              <w:spacing w:after="0" w:line="360" w:lineRule="auto"/>
              <w:rPr>
                <w:rFonts w:ascii="Arial Narrow" w:hAnsi="Arial Narrow" w:cs="Calibri"/>
                <w:b/>
                <w:bCs/>
              </w:rPr>
            </w:pPr>
          </w:p>
          <w:p w14:paraId="50D1D8B4" w14:textId="77777777" w:rsidR="002A2FE7" w:rsidRPr="00A15D1A" w:rsidRDefault="00C628E5" w:rsidP="00C628E5">
            <w:pPr>
              <w:pStyle w:val="Standard"/>
              <w:snapToGrid w:val="0"/>
              <w:spacing w:after="0" w:line="360" w:lineRule="auto"/>
              <w:rPr>
                <w:rFonts w:ascii="Arial Narrow" w:eastAsia="Calibri" w:hAnsi="Arial Narrow" w:cs="Arial"/>
              </w:rPr>
            </w:pPr>
            <w:r w:rsidRPr="00A15D1A">
              <w:rPr>
                <w:rFonts w:ascii="Arial Narrow" w:hAnsi="Arial Narrow" w:cs="Calibri"/>
                <w:b/>
                <w:bCs/>
              </w:rPr>
              <w:t>Razem łączna ilość kursu/kursów prawa jazdy łącznie dla</w:t>
            </w:r>
            <w:r w:rsidRPr="00A15D1A">
              <w:rPr>
                <w:rFonts w:ascii="Arial Narrow" w:hAnsi="Arial Narrow" w:cs="Calibri"/>
              </w:rPr>
              <w:t xml:space="preserve"> ………...</w:t>
            </w:r>
            <w:r w:rsidRPr="00A15D1A">
              <w:rPr>
                <w:rFonts w:ascii="Arial Narrow" w:hAnsi="Arial Narrow" w:cs="Calibri"/>
                <w:b/>
                <w:bCs/>
              </w:rPr>
              <w:t>osób</w:t>
            </w:r>
          </w:p>
        </w:tc>
      </w:tr>
    </w:tbl>
    <w:p w14:paraId="020EB0EB" w14:textId="77777777" w:rsidR="00AD0B89" w:rsidRPr="00A15D1A" w:rsidRDefault="00AD0B89" w:rsidP="00DB1D63">
      <w:pPr>
        <w:pStyle w:val="Standard"/>
        <w:spacing w:before="120" w:after="120" w:line="240" w:lineRule="auto"/>
        <w:jc w:val="both"/>
        <w:rPr>
          <w:rFonts w:ascii="Arial Narrow" w:eastAsia="Calibri" w:hAnsi="Arial Narrow" w:cs="Arial"/>
          <w:b/>
          <w:bCs/>
        </w:rPr>
      </w:pPr>
    </w:p>
    <w:p w14:paraId="5D25BB60" w14:textId="77777777" w:rsidR="00AD0B89" w:rsidRPr="00A15D1A" w:rsidRDefault="00AD0B89">
      <w:pPr>
        <w:widowControl/>
        <w:suppressAutoHyphens w:val="0"/>
        <w:autoSpaceDN/>
        <w:spacing w:after="0" w:line="240" w:lineRule="auto"/>
        <w:textAlignment w:val="auto"/>
        <w:rPr>
          <w:rFonts w:ascii="Arial Narrow" w:eastAsia="Calibri" w:hAnsi="Arial Narrow" w:cs="Arial"/>
          <w:b/>
          <w:bCs/>
        </w:rPr>
      </w:pPr>
      <w:r w:rsidRPr="00A15D1A">
        <w:rPr>
          <w:rFonts w:ascii="Arial Narrow" w:eastAsia="Calibri" w:hAnsi="Arial Narrow" w:cs="Arial"/>
          <w:b/>
          <w:bCs/>
        </w:rPr>
        <w:br w:type="page"/>
      </w:r>
    </w:p>
    <w:p w14:paraId="21ECA60A" w14:textId="08A5D695" w:rsidR="00DB1D63" w:rsidRPr="00A15D1A" w:rsidRDefault="00DB1D63" w:rsidP="00DB1D63">
      <w:pPr>
        <w:pStyle w:val="Standard"/>
        <w:spacing w:before="120" w:after="120" w:line="240" w:lineRule="auto"/>
        <w:jc w:val="both"/>
        <w:rPr>
          <w:rFonts w:ascii="Arial Narrow" w:eastAsia="Calibri" w:hAnsi="Arial Narrow" w:cs="Arial"/>
          <w:b/>
          <w:bCs/>
        </w:rPr>
      </w:pPr>
      <w:r w:rsidRPr="00A15D1A">
        <w:rPr>
          <w:rFonts w:ascii="Arial Narrow" w:eastAsia="Calibri" w:hAnsi="Arial Narrow" w:cs="Arial"/>
          <w:b/>
          <w:bCs/>
        </w:rPr>
        <w:lastRenderedPageBreak/>
        <w:t>Dla części nr 2:</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DB1D63" w:rsidRPr="00A15D1A" w14:paraId="5B24EA5A" w14:textId="77777777" w:rsidTr="000E0881">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0EAA8216" w14:textId="77777777" w:rsidR="00DB1D63" w:rsidRPr="00A15D1A" w:rsidRDefault="00DB1D63" w:rsidP="000E0881">
            <w:pPr>
              <w:pStyle w:val="Standard"/>
              <w:spacing w:after="0" w:line="240" w:lineRule="auto"/>
              <w:ind w:left="317" w:hanging="141"/>
              <w:jc w:val="center"/>
              <w:rPr>
                <w:rFonts w:ascii="Arial Narrow" w:eastAsia="Calibri" w:hAnsi="Arial Narrow" w:cs="Arial"/>
                <w:b/>
              </w:rPr>
            </w:pPr>
            <w:r w:rsidRPr="00A15D1A">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3E4D3F2A" w14:textId="5854D01B" w:rsidR="00DB1D63" w:rsidRPr="00A15D1A" w:rsidRDefault="00DB1D63" w:rsidP="000E0881">
            <w:pPr>
              <w:pStyle w:val="Standard"/>
              <w:spacing w:after="0" w:line="240" w:lineRule="auto"/>
              <w:jc w:val="center"/>
              <w:rPr>
                <w:rFonts w:ascii="Arial Narrow" w:eastAsia="Calibri" w:hAnsi="Arial Narrow" w:cs="Arial"/>
                <w:b/>
              </w:rPr>
            </w:pPr>
            <w:r w:rsidRPr="00A15D1A">
              <w:rPr>
                <w:rFonts w:ascii="Arial Narrow" w:eastAsia="Calibri" w:hAnsi="Arial Narrow" w:cs="Arial"/>
                <w:b/>
              </w:rPr>
              <w:t>Cena netto za cały kurs dla 12 osób</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347CF870" w14:textId="77777777" w:rsidR="00DB1D63" w:rsidRPr="00A15D1A" w:rsidRDefault="00DB1D63" w:rsidP="000E0881">
            <w:pPr>
              <w:pStyle w:val="Standard"/>
              <w:spacing w:after="0" w:line="240" w:lineRule="auto"/>
              <w:jc w:val="center"/>
              <w:rPr>
                <w:rFonts w:ascii="Arial Narrow" w:eastAsia="Calibri" w:hAnsi="Arial Narrow" w:cs="Arial"/>
                <w:b/>
              </w:rPr>
            </w:pPr>
            <w:r w:rsidRPr="00A15D1A">
              <w:rPr>
                <w:rFonts w:ascii="Arial Narrow" w:eastAsia="Calibri" w:hAnsi="Arial Narrow" w:cs="Arial"/>
                <w:b/>
              </w:rPr>
              <w:t>Stawka VAT (podać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953B3C9" w14:textId="77777777" w:rsidR="00DB1D63" w:rsidRPr="00A15D1A" w:rsidRDefault="00DB1D63" w:rsidP="000E0881">
            <w:pPr>
              <w:pStyle w:val="Standard"/>
              <w:spacing w:after="0" w:line="240" w:lineRule="auto"/>
              <w:jc w:val="center"/>
              <w:rPr>
                <w:rFonts w:ascii="Arial Narrow" w:eastAsia="Calibri" w:hAnsi="Arial Narrow" w:cs="Arial"/>
                <w:b/>
              </w:rPr>
            </w:pPr>
            <w:r w:rsidRPr="00A15D1A">
              <w:rPr>
                <w:rFonts w:ascii="Arial Narrow" w:eastAsia="Calibri" w:hAnsi="Arial Narrow" w:cs="Arial"/>
                <w:b/>
              </w:rPr>
              <w:t>Cena brutto za cały kurs dla 15 osób</w:t>
            </w:r>
          </w:p>
        </w:tc>
      </w:tr>
      <w:tr w:rsidR="00DB1D63" w:rsidRPr="00A15D1A" w14:paraId="03656188" w14:textId="77777777" w:rsidTr="000E0881">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3F71B6" w14:textId="7F80861E" w:rsidR="00DB1D63" w:rsidRPr="00A15D1A" w:rsidRDefault="00AD0B89" w:rsidP="00D55583">
            <w:pPr>
              <w:pStyle w:val="Standard"/>
              <w:overflowPunct w:val="0"/>
              <w:autoSpaceDE w:val="0"/>
              <w:spacing w:after="0" w:line="240" w:lineRule="auto"/>
              <w:rPr>
                <w:rFonts w:ascii="Arial Narrow" w:eastAsia="Calibri" w:hAnsi="Arial Narrow" w:cs="Arial"/>
                <w:b/>
                <w:bCs/>
              </w:rPr>
            </w:pPr>
            <w:r w:rsidRPr="00A15D1A">
              <w:rPr>
                <w:rFonts w:ascii="Arial Narrow" w:hAnsi="Arial Narrow" w:cs="Arial"/>
                <w:b/>
                <w:szCs w:val="16"/>
              </w:rPr>
              <w:t>Kurs prawa jazdy kat. B z egzaminem dla uczniów Zespołu Szkół im. bł. ks. Piotra Dańkowskiego w Jordanowie</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FA25FD" w14:textId="77777777" w:rsidR="00DB1D63" w:rsidRPr="00A15D1A" w:rsidRDefault="00DB1D63" w:rsidP="000E0881">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9030B5" w14:textId="77777777" w:rsidR="00DB1D63" w:rsidRPr="00A15D1A" w:rsidRDefault="00DB1D63" w:rsidP="000E0881">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94269" w14:textId="77777777" w:rsidR="00DB1D63" w:rsidRPr="00A15D1A" w:rsidRDefault="00DB1D63" w:rsidP="000E0881">
            <w:pPr>
              <w:pStyle w:val="Standard"/>
              <w:snapToGrid w:val="0"/>
              <w:spacing w:after="0" w:line="240" w:lineRule="auto"/>
              <w:jc w:val="both"/>
              <w:rPr>
                <w:rFonts w:ascii="Arial Narrow" w:eastAsia="Calibri" w:hAnsi="Arial Narrow" w:cs="Arial"/>
              </w:rPr>
            </w:pPr>
          </w:p>
        </w:tc>
      </w:tr>
      <w:tr w:rsidR="00DB1D63" w:rsidRPr="00A15D1A" w14:paraId="0D657818" w14:textId="77777777" w:rsidTr="000E0881">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5B5866" w14:textId="77777777" w:rsidR="00DB1D63" w:rsidRPr="00A15D1A" w:rsidRDefault="00DB1D63" w:rsidP="000E0881">
            <w:pPr>
              <w:pStyle w:val="Standard"/>
              <w:overflowPunct w:val="0"/>
              <w:autoSpaceDE w:val="0"/>
              <w:spacing w:after="0" w:line="240" w:lineRule="auto"/>
              <w:rPr>
                <w:rFonts w:ascii="Arial Narrow" w:hAnsi="Arial Narrow" w:cs="Arial"/>
                <w:b/>
                <w:bCs/>
              </w:rPr>
            </w:pPr>
            <w:r w:rsidRPr="00A15D1A">
              <w:rPr>
                <w:rFonts w:ascii="Arial Narrow" w:hAnsi="Arial Narrow" w:cs="Arial"/>
              </w:rPr>
              <w:t xml:space="preserve">Doświadczenie osób wskazanych przez Wykonawcę do wykonania zamówienia tj. przeprowadzenia </w:t>
            </w:r>
            <w:r w:rsidRPr="00A15D1A">
              <w:rPr>
                <w:rFonts w:ascii="Arial Narrow" w:hAnsi="Arial Narrow" w:cs="Arial"/>
                <w:b/>
              </w:rPr>
              <w:t>kursu</w:t>
            </w:r>
            <w:r w:rsidRPr="00A15D1A">
              <w:rPr>
                <w:rFonts w:ascii="Arial Narrow" w:hAnsi="Arial Narrow" w:cs="Arial"/>
                <w:b/>
                <w:bCs/>
              </w:rPr>
              <w:t xml:space="preserve"> prawa jazdy kat. b z egzaminem</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B3186" w14:textId="77777777" w:rsidR="00DB1D63" w:rsidRPr="00A15D1A" w:rsidRDefault="00DB1D63" w:rsidP="00DB1D63">
            <w:pPr>
              <w:pStyle w:val="Standard"/>
              <w:numPr>
                <w:ilvl w:val="6"/>
                <w:numId w:val="94"/>
              </w:numPr>
              <w:snapToGrid w:val="0"/>
              <w:spacing w:after="0" w:line="240" w:lineRule="auto"/>
              <w:ind w:left="358" w:hanging="284"/>
              <w:jc w:val="both"/>
              <w:rPr>
                <w:rFonts w:ascii="Arial Narrow" w:hAnsi="Arial Narrow" w:cs="Calibri"/>
                <w:b/>
                <w:bCs/>
              </w:rPr>
            </w:pPr>
            <w:r w:rsidRPr="00A15D1A">
              <w:rPr>
                <w:rFonts w:ascii="Arial Narrow" w:eastAsia="Calibri" w:hAnsi="Arial Narrow" w:cs="Calibri"/>
              </w:rPr>
              <w:t xml:space="preserve">Osoba nr 1……………..(imię i nazwisko) - </w:t>
            </w:r>
            <w:r w:rsidRPr="00A15D1A">
              <w:rPr>
                <w:rFonts w:ascii="Arial Narrow" w:hAnsi="Arial Narrow" w:cs="Calibri"/>
              </w:rPr>
              <w:t>przeprowadzenie w okresie 3 lat przed upływem terminu składania ofert, a jeśli okres ten jest krótszy, to w tym okresie kursu/kursów prawa jazdy kategorii B łącznie dla …………….. osób.</w:t>
            </w:r>
          </w:p>
          <w:p w14:paraId="3F87ADCF" w14:textId="77777777" w:rsidR="00DB1D63" w:rsidRPr="00A15D1A" w:rsidRDefault="00DB1D63" w:rsidP="00DB1D63">
            <w:pPr>
              <w:pStyle w:val="Standard"/>
              <w:numPr>
                <w:ilvl w:val="6"/>
                <w:numId w:val="94"/>
              </w:numPr>
              <w:snapToGrid w:val="0"/>
              <w:spacing w:after="0" w:line="240" w:lineRule="auto"/>
              <w:ind w:left="329" w:hanging="283"/>
              <w:jc w:val="both"/>
              <w:rPr>
                <w:rFonts w:ascii="Arial Narrow" w:hAnsi="Arial Narrow" w:cs="Calibri"/>
                <w:b/>
                <w:bCs/>
              </w:rPr>
            </w:pPr>
            <w:r w:rsidRPr="00A15D1A">
              <w:rPr>
                <w:rFonts w:ascii="Arial Narrow" w:eastAsia="Calibri" w:hAnsi="Arial Narrow" w:cs="Calibri"/>
              </w:rPr>
              <w:t xml:space="preserve">Osoba nr 2…………….(imię i nazwisko) - </w:t>
            </w:r>
            <w:r w:rsidRPr="00A15D1A">
              <w:rPr>
                <w:rFonts w:ascii="Arial Narrow" w:hAnsi="Arial Narrow" w:cs="Calibri"/>
              </w:rPr>
              <w:t>przeprowadzenie w okresie 3 lat przed upływem terminu składania ofert, a jeśli okres ten jest krótszy, to w tym okresie kursu/kursów prawa jazdy kategorii B łącznie dla …………….. osób.</w:t>
            </w:r>
          </w:p>
          <w:p w14:paraId="0107902E" w14:textId="77777777" w:rsidR="00AD0B89" w:rsidRPr="00A15D1A" w:rsidRDefault="00AD0B89" w:rsidP="000E0881">
            <w:pPr>
              <w:pStyle w:val="Standard"/>
              <w:snapToGrid w:val="0"/>
              <w:spacing w:after="0" w:line="360" w:lineRule="auto"/>
              <w:rPr>
                <w:rFonts w:ascii="Arial Narrow" w:hAnsi="Arial Narrow" w:cs="Calibri"/>
                <w:b/>
                <w:bCs/>
              </w:rPr>
            </w:pPr>
          </w:p>
          <w:p w14:paraId="19BD4750" w14:textId="77777777" w:rsidR="00DB1D63" w:rsidRPr="00A15D1A" w:rsidRDefault="00DB1D63" w:rsidP="000E0881">
            <w:pPr>
              <w:pStyle w:val="Standard"/>
              <w:snapToGrid w:val="0"/>
              <w:spacing w:after="0" w:line="360" w:lineRule="auto"/>
              <w:rPr>
                <w:rFonts w:ascii="Arial Narrow" w:eastAsia="Calibri" w:hAnsi="Arial Narrow" w:cs="Arial"/>
              </w:rPr>
            </w:pPr>
            <w:r w:rsidRPr="00A15D1A">
              <w:rPr>
                <w:rFonts w:ascii="Arial Narrow" w:hAnsi="Arial Narrow" w:cs="Calibri"/>
                <w:b/>
                <w:bCs/>
              </w:rPr>
              <w:t>Razem łączna ilość kursu/kursów prawa jazdy łącznie dla</w:t>
            </w:r>
            <w:r w:rsidRPr="00A15D1A">
              <w:rPr>
                <w:rFonts w:ascii="Arial Narrow" w:hAnsi="Arial Narrow" w:cs="Calibri"/>
              </w:rPr>
              <w:t xml:space="preserve"> ………...</w:t>
            </w:r>
            <w:r w:rsidRPr="00A15D1A">
              <w:rPr>
                <w:rFonts w:ascii="Arial Narrow" w:hAnsi="Arial Narrow" w:cs="Calibri"/>
                <w:b/>
                <w:bCs/>
              </w:rPr>
              <w:t>osób</w:t>
            </w:r>
          </w:p>
        </w:tc>
      </w:tr>
    </w:tbl>
    <w:p w14:paraId="77216CB9" w14:textId="5854E347" w:rsidR="00700CB9" w:rsidRPr="00A15D1A" w:rsidRDefault="00700CB9" w:rsidP="00D25641">
      <w:pPr>
        <w:spacing w:after="0" w:line="240" w:lineRule="auto"/>
        <w:jc w:val="both"/>
        <w:rPr>
          <w:rFonts w:ascii="Arial Narrow" w:eastAsia="Calibri" w:hAnsi="Arial Narrow" w:cs="Arial"/>
        </w:rPr>
      </w:pPr>
    </w:p>
    <w:p w14:paraId="5C90EB45" w14:textId="77777777" w:rsidR="003A54AE" w:rsidRPr="00A15D1A" w:rsidRDefault="008D7C5E" w:rsidP="0077055D">
      <w:pPr>
        <w:pStyle w:val="Standard"/>
        <w:numPr>
          <w:ilvl w:val="0"/>
          <w:numId w:val="78"/>
        </w:numPr>
        <w:spacing w:after="0" w:line="240" w:lineRule="auto"/>
        <w:jc w:val="both"/>
        <w:rPr>
          <w:rFonts w:ascii="Arial Narrow" w:eastAsia="Calibri" w:hAnsi="Arial Narrow" w:cs="Arial"/>
          <w:szCs w:val="21"/>
        </w:rPr>
      </w:pPr>
      <w:r w:rsidRPr="00A15D1A">
        <w:rPr>
          <w:rFonts w:ascii="Arial Narrow" w:eastAsia="Calibri" w:hAnsi="Arial Narrow" w:cs="Arial"/>
          <w:szCs w:val="21"/>
        </w:rPr>
        <w:t>OŚWIADCZAMY, że zapoznaliśmy się ze Specyfikacją Warunków Zamówienia i akceptujemy wszystkie warunki w niej zawarte.</w:t>
      </w:r>
    </w:p>
    <w:p w14:paraId="3E9EA9FB" w14:textId="77777777" w:rsidR="003A54AE" w:rsidRPr="00A15D1A" w:rsidRDefault="008D7C5E" w:rsidP="0077055D">
      <w:pPr>
        <w:pStyle w:val="Standard"/>
        <w:numPr>
          <w:ilvl w:val="0"/>
          <w:numId w:val="78"/>
        </w:numPr>
        <w:spacing w:after="0" w:line="240" w:lineRule="auto"/>
        <w:jc w:val="both"/>
        <w:rPr>
          <w:rFonts w:ascii="Arial Narrow" w:eastAsia="Calibri" w:hAnsi="Arial Narrow" w:cs="Arial"/>
          <w:szCs w:val="21"/>
        </w:rPr>
      </w:pPr>
      <w:r w:rsidRPr="00A15D1A">
        <w:rPr>
          <w:rFonts w:ascii="Arial Narrow" w:eastAsia="Calibri" w:hAnsi="Arial Narrow" w:cs="Arial"/>
          <w:szCs w:val="21"/>
        </w:rPr>
        <w:t>OŚWIADCZAMY, że uzyskaliśmy wszelkie informacje niezbędne do prawidłowego przygotowan</w:t>
      </w:r>
      <w:r w:rsidR="003A54AE" w:rsidRPr="00A15D1A">
        <w:rPr>
          <w:rFonts w:ascii="Arial Narrow" w:eastAsia="Calibri" w:hAnsi="Arial Narrow" w:cs="Arial"/>
          <w:szCs w:val="21"/>
        </w:rPr>
        <w:t>ia i złożenia niniejszej oferty.</w:t>
      </w:r>
    </w:p>
    <w:p w14:paraId="67EBDBF2" w14:textId="77777777" w:rsidR="00FE3F30" w:rsidRPr="00A15D1A" w:rsidRDefault="00FE3F30" w:rsidP="0077055D">
      <w:pPr>
        <w:pStyle w:val="Standard"/>
        <w:numPr>
          <w:ilvl w:val="0"/>
          <w:numId w:val="78"/>
        </w:numPr>
        <w:spacing w:after="0" w:line="240" w:lineRule="auto"/>
        <w:jc w:val="both"/>
        <w:rPr>
          <w:rFonts w:ascii="Arial Narrow" w:eastAsia="Calibri" w:hAnsi="Arial Narrow" w:cs="Arial"/>
          <w:szCs w:val="21"/>
        </w:rPr>
      </w:pPr>
      <w:r w:rsidRPr="00A15D1A">
        <w:rPr>
          <w:rFonts w:ascii="Arial Narrow" w:eastAsia="Calibri" w:hAnsi="Arial Narrow" w:cs="Arial"/>
          <w:szCs w:val="21"/>
        </w:rPr>
        <w:t>Pod rygorem odstąpienia przez Zamawiającego od umowy z winy Wykonawcy, oświadczamy, że dostarczymy przed zawarciem umowy dokumenty, wymagane przez Zamawiającego na potwierdzenie kryterium oceny ofert.</w:t>
      </w:r>
    </w:p>
    <w:p w14:paraId="5E61C3FB" w14:textId="77777777" w:rsidR="003A54AE" w:rsidRPr="00A15D1A" w:rsidRDefault="008D7C5E" w:rsidP="0077055D">
      <w:pPr>
        <w:pStyle w:val="Standard"/>
        <w:numPr>
          <w:ilvl w:val="0"/>
          <w:numId w:val="78"/>
        </w:numPr>
        <w:spacing w:after="0" w:line="240" w:lineRule="auto"/>
        <w:jc w:val="both"/>
        <w:rPr>
          <w:rFonts w:ascii="Arial Narrow" w:eastAsia="Calibri" w:hAnsi="Arial Narrow" w:cs="Arial"/>
          <w:szCs w:val="21"/>
        </w:rPr>
      </w:pPr>
      <w:r w:rsidRPr="00A15D1A">
        <w:rPr>
          <w:rFonts w:ascii="Arial Narrow" w:eastAsia="Calibri" w:hAnsi="Arial Narrow" w:cs="Arial"/>
          <w:szCs w:val="21"/>
        </w:rPr>
        <w:t>OŚWIADCZAMY, że jesteśmy związani niniejszą ofertą od dnia upływu terminu składania ofert do dnia ……………………………………….…</w:t>
      </w:r>
    </w:p>
    <w:p w14:paraId="67A851B1" w14:textId="77777777" w:rsidR="003A54AE" w:rsidRPr="00A15D1A" w:rsidRDefault="008D7C5E" w:rsidP="0077055D">
      <w:pPr>
        <w:pStyle w:val="Standard"/>
        <w:numPr>
          <w:ilvl w:val="0"/>
          <w:numId w:val="78"/>
        </w:numPr>
        <w:spacing w:after="0" w:line="240" w:lineRule="auto"/>
        <w:jc w:val="both"/>
        <w:rPr>
          <w:rFonts w:ascii="Arial Narrow" w:eastAsia="Calibri" w:hAnsi="Arial Narrow" w:cs="Arial"/>
          <w:szCs w:val="21"/>
        </w:rPr>
      </w:pPr>
      <w:r w:rsidRPr="00A15D1A">
        <w:rPr>
          <w:rFonts w:ascii="Arial Narrow" w:eastAsia="Calibri" w:hAnsi="Arial Narrow" w:cs="Arial"/>
          <w:szCs w:val="21"/>
        </w:rPr>
        <w:t xml:space="preserve">OŚWIADCZAMY, że zapoznaliśmy się z Projektowanymi Postanowieniami Umowy, określonymi w Załączniku nr </w:t>
      </w:r>
      <w:r w:rsidR="00AA6F5B" w:rsidRPr="00A15D1A">
        <w:rPr>
          <w:rFonts w:ascii="Arial Narrow" w:eastAsia="Calibri" w:hAnsi="Arial Narrow" w:cs="Arial"/>
          <w:szCs w:val="21"/>
        </w:rPr>
        <w:t>…….</w:t>
      </w:r>
      <w:r w:rsidRPr="00A15D1A">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77777777" w:rsidR="003A54AE" w:rsidRPr="00A15D1A" w:rsidRDefault="008D7C5E" w:rsidP="0077055D">
      <w:pPr>
        <w:pStyle w:val="Standard"/>
        <w:numPr>
          <w:ilvl w:val="0"/>
          <w:numId w:val="78"/>
        </w:numPr>
        <w:spacing w:after="0" w:line="240" w:lineRule="auto"/>
        <w:jc w:val="both"/>
        <w:rPr>
          <w:rFonts w:ascii="Arial Narrow" w:eastAsia="Calibri" w:hAnsi="Arial Narrow" w:cs="Arial"/>
          <w:szCs w:val="21"/>
        </w:rPr>
      </w:pPr>
      <w:r w:rsidRPr="00A15D1A">
        <w:rPr>
          <w:rFonts w:ascii="Arial Narrow" w:eastAsia="Calibri" w:hAnsi="Arial Narrow" w:cs="Arial"/>
          <w:szCs w:val="21"/>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A15D1A">
        <w:rPr>
          <w:rFonts w:ascii="Arial Narrow" w:eastAsia="Calibri" w:hAnsi="Arial Narrow" w:cs="Arial"/>
          <w:szCs w:val="21"/>
        </w:rPr>
        <w:t>niejszym postępowaniu.</w:t>
      </w:r>
      <w:r w:rsidR="00AE6BEA" w:rsidRPr="00A15D1A">
        <w:rPr>
          <w:rFonts w:ascii="Arial Narrow" w:eastAsia="Calibri" w:hAnsi="Arial Narrow" w:cs="Arial"/>
          <w:szCs w:val="21"/>
        </w:rPr>
        <w:t>***</w:t>
      </w:r>
    </w:p>
    <w:p w14:paraId="6A88823A" w14:textId="77777777" w:rsidR="005B06E9" w:rsidRPr="00A15D1A" w:rsidRDefault="008D7C5E" w:rsidP="0077055D">
      <w:pPr>
        <w:pStyle w:val="Standard"/>
        <w:numPr>
          <w:ilvl w:val="0"/>
          <w:numId w:val="78"/>
        </w:numPr>
        <w:spacing w:after="0" w:line="240" w:lineRule="auto"/>
        <w:jc w:val="both"/>
        <w:rPr>
          <w:rFonts w:ascii="Arial Narrow" w:eastAsia="Calibri" w:hAnsi="Arial Narrow" w:cs="Arial"/>
          <w:szCs w:val="21"/>
        </w:rPr>
      </w:pPr>
      <w:r w:rsidRPr="00A15D1A">
        <w:rPr>
          <w:rFonts w:ascii="Arial Narrow" w:hAnsi="Arial Narrow" w:cs="Arial"/>
          <w:szCs w:val="21"/>
        </w:rPr>
        <w:t>Przedmiot zamówienia objęty treścią SWZ i niniejszej oferty zamierzamy dla cz. …......:</w:t>
      </w:r>
    </w:p>
    <w:p w14:paraId="11F8CBA8" w14:textId="77777777" w:rsidR="003A54AE" w:rsidRPr="00A15D1A" w:rsidRDefault="008D7C5E" w:rsidP="0077055D">
      <w:pPr>
        <w:pStyle w:val="Standard"/>
        <w:numPr>
          <w:ilvl w:val="0"/>
          <w:numId w:val="79"/>
        </w:numPr>
        <w:spacing w:after="0" w:line="240" w:lineRule="auto"/>
        <w:jc w:val="both"/>
        <w:rPr>
          <w:rFonts w:ascii="Arial Narrow" w:hAnsi="Arial Narrow" w:cs="Arial"/>
          <w:szCs w:val="21"/>
        </w:rPr>
      </w:pPr>
      <w:r w:rsidRPr="00A15D1A">
        <w:rPr>
          <w:rFonts w:ascii="Arial Narrow" w:hAnsi="Arial Narrow" w:cs="Arial"/>
          <w:szCs w:val="21"/>
        </w:rPr>
        <w:t>wykonać sami</w:t>
      </w:r>
      <w:r w:rsidR="003A54AE" w:rsidRPr="00A15D1A">
        <w:rPr>
          <w:rFonts w:ascii="Arial Narrow" w:hAnsi="Arial Narrow" w:cs="Arial"/>
          <w:szCs w:val="21"/>
        </w:rPr>
        <w:t>,</w:t>
      </w:r>
    </w:p>
    <w:p w14:paraId="10A9A4AE" w14:textId="77777777" w:rsidR="005B06E9" w:rsidRPr="00A15D1A" w:rsidRDefault="008D7C5E" w:rsidP="0077055D">
      <w:pPr>
        <w:pStyle w:val="Standard"/>
        <w:numPr>
          <w:ilvl w:val="0"/>
          <w:numId w:val="79"/>
        </w:numPr>
        <w:spacing w:after="0" w:line="240" w:lineRule="auto"/>
        <w:jc w:val="both"/>
        <w:rPr>
          <w:rFonts w:ascii="Arial Narrow" w:hAnsi="Arial Narrow" w:cs="Arial"/>
          <w:szCs w:val="21"/>
        </w:rPr>
      </w:pPr>
      <w:r w:rsidRPr="00A15D1A">
        <w:rPr>
          <w:rFonts w:ascii="Arial Narrow" w:hAnsi="Arial Narrow" w:cs="Arial"/>
          <w:szCs w:val="21"/>
        </w:rPr>
        <w:t>następujący zakres przedmiotu zamówienia zamierzamy zlecić podwykonawcom:</w:t>
      </w:r>
    </w:p>
    <w:p w14:paraId="571F66F9" w14:textId="77777777" w:rsidR="005B06E9" w:rsidRPr="00A15D1A" w:rsidRDefault="008D7C5E" w:rsidP="003A54AE">
      <w:pPr>
        <w:pStyle w:val="Standard"/>
        <w:spacing w:after="0" w:line="240" w:lineRule="auto"/>
        <w:ind w:left="851" w:firstLine="218"/>
        <w:jc w:val="both"/>
        <w:rPr>
          <w:rFonts w:ascii="Arial Narrow" w:hAnsi="Arial Narrow" w:cs="Arial"/>
          <w:szCs w:val="21"/>
        </w:rPr>
      </w:pPr>
      <w:r w:rsidRPr="00A15D1A">
        <w:rPr>
          <w:rFonts w:ascii="Arial Narrow" w:hAnsi="Arial Narrow" w:cs="Arial"/>
          <w:szCs w:val="21"/>
        </w:rPr>
        <w:t>Zakres przedmiotu zamówienia /…………………………………………………………………………</w:t>
      </w:r>
    </w:p>
    <w:p w14:paraId="6ABE4E66" w14:textId="77777777" w:rsidR="005B06E9" w:rsidRPr="00A15D1A" w:rsidRDefault="008D7C5E" w:rsidP="004D10D1">
      <w:pPr>
        <w:pStyle w:val="Standard"/>
        <w:spacing w:after="0" w:line="240" w:lineRule="auto"/>
        <w:ind w:left="709"/>
        <w:jc w:val="both"/>
        <w:rPr>
          <w:rFonts w:ascii="Arial Narrow" w:hAnsi="Arial Narrow" w:cs="Arial"/>
          <w:szCs w:val="21"/>
        </w:rPr>
      </w:pPr>
      <w:r w:rsidRPr="00A15D1A">
        <w:rPr>
          <w:rFonts w:ascii="Arial Narrow" w:hAnsi="Arial Narrow" w:cs="Arial"/>
          <w:szCs w:val="21"/>
        </w:rPr>
        <w:t>Nazwa, adres podwykonawcy /…………………………………………………………………………</w:t>
      </w:r>
    </w:p>
    <w:p w14:paraId="21D28722" w14:textId="77777777" w:rsidR="005B06E9" w:rsidRPr="00A15D1A" w:rsidRDefault="008D7C5E" w:rsidP="004D10D1">
      <w:pPr>
        <w:pStyle w:val="Standard"/>
        <w:spacing w:after="0" w:line="240" w:lineRule="auto"/>
        <w:ind w:left="709"/>
        <w:jc w:val="both"/>
        <w:rPr>
          <w:rFonts w:ascii="Arial Narrow" w:hAnsi="Arial Narrow" w:cs="Arial"/>
          <w:szCs w:val="21"/>
        </w:rPr>
      </w:pPr>
      <w:r w:rsidRPr="00A15D1A">
        <w:rPr>
          <w:rFonts w:ascii="Arial Narrow" w:hAnsi="Arial Narrow" w:cs="Arial"/>
          <w:szCs w:val="21"/>
        </w:rPr>
        <w:t>Uwaga:</w:t>
      </w:r>
    </w:p>
    <w:p w14:paraId="2496E24B" w14:textId="77777777" w:rsidR="005B06E9" w:rsidRPr="00A15D1A" w:rsidRDefault="008D7C5E" w:rsidP="004D10D1">
      <w:pPr>
        <w:pStyle w:val="Standard"/>
        <w:spacing w:after="0" w:line="240" w:lineRule="auto"/>
        <w:ind w:left="709"/>
        <w:jc w:val="both"/>
        <w:rPr>
          <w:rFonts w:ascii="Arial Narrow" w:hAnsi="Arial Narrow" w:cs="Arial"/>
          <w:szCs w:val="21"/>
        </w:rPr>
      </w:pPr>
      <w:r w:rsidRPr="00A15D1A">
        <w:rPr>
          <w:rFonts w:ascii="Arial Narrow" w:hAnsi="Arial Narrow" w:cs="Arial"/>
          <w:szCs w:val="21"/>
        </w:rPr>
        <w:t>Powielić tyle razy, ile wymaga tego dana okoliczność</w:t>
      </w:r>
    </w:p>
    <w:p w14:paraId="4B7420E6" w14:textId="77777777" w:rsidR="004D10D1" w:rsidRPr="00A15D1A" w:rsidRDefault="008D7C5E" w:rsidP="004D10D1">
      <w:pPr>
        <w:pStyle w:val="Standard"/>
        <w:spacing w:after="0" w:line="240" w:lineRule="auto"/>
        <w:ind w:left="709"/>
        <w:jc w:val="both"/>
        <w:rPr>
          <w:rFonts w:ascii="Arial Narrow" w:hAnsi="Arial Narrow" w:cs="Arial"/>
          <w:szCs w:val="21"/>
        </w:rPr>
      </w:pPr>
      <w:r w:rsidRPr="00A15D1A">
        <w:rPr>
          <w:rFonts w:ascii="Arial Narrow" w:hAnsi="Arial Narrow" w:cs="Arial"/>
          <w:szCs w:val="21"/>
        </w:rPr>
        <w:t>Brak wskazania oznacza, że Wykonawca zamierza zamówienie zrealizować samodzielnie,                                             bez podwykonawców.</w:t>
      </w:r>
    </w:p>
    <w:p w14:paraId="411F0699" w14:textId="77777777" w:rsidR="005B06E9" w:rsidRPr="00A15D1A" w:rsidRDefault="008D7C5E" w:rsidP="0077055D">
      <w:pPr>
        <w:pStyle w:val="Standard"/>
        <w:numPr>
          <w:ilvl w:val="0"/>
          <w:numId w:val="78"/>
        </w:numPr>
        <w:spacing w:after="0" w:line="240" w:lineRule="auto"/>
        <w:jc w:val="both"/>
        <w:rPr>
          <w:rFonts w:ascii="Arial Narrow" w:hAnsi="Arial Narrow" w:cs="Arial"/>
          <w:szCs w:val="21"/>
        </w:rPr>
      </w:pPr>
      <w:r w:rsidRPr="00A15D1A">
        <w:rPr>
          <w:rFonts w:ascii="Arial Narrow" w:eastAsia="Calibri" w:hAnsi="Arial Narrow" w:cs="Arial"/>
          <w:szCs w:val="21"/>
        </w:rPr>
        <w:t>SKŁADAMY ofertę na _________ stronach.</w:t>
      </w:r>
    </w:p>
    <w:p w14:paraId="5E4CFCC3" w14:textId="77777777" w:rsidR="009E0412" w:rsidRPr="00A15D1A" w:rsidRDefault="009E0412" w:rsidP="00DC746E">
      <w:pPr>
        <w:pStyle w:val="Standard"/>
        <w:spacing w:after="0" w:line="240" w:lineRule="auto"/>
        <w:jc w:val="both"/>
        <w:rPr>
          <w:rFonts w:ascii="Arial Narrow" w:eastAsia="Calibri" w:hAnsi="Arial Narrow" w:cs="Arial"/>
        </w:rPr>
      </w:pPr>
    </w:p>
    <w:p w14:paraId="4A89B53B" w14:textId="77777777" w:rsidR="00DC746E" w:rsidRPr="00A15D1A" w:rsidRDefault="008D7C5E" w:rsidP="002B77AF">
      <w:pPr>
        <w:pStyle w:val="Standard"/>
        <w:spacing w:after="0" w:line="240" w:lineRule="auto"/>
        <w:ind w:left="709" w:firstLine="709"/>
        <w:jc w:val="right"/>
        <w:rPr>
          <w:rFonts w:ascii="Arial Narrow" w:eastAsia="Calibri" w:hAnsi="Arial Narrow" w:cs="Arial"/>
        </w:rPr>
      </w:pPr>
      <w:r w:rsidRPr="00A15D1A">
        <w:rPr>
          <w:rFonts w:ascii="Arial Narrow" w:eastAsia="Calibri" w:hAnsi="Arial Narrow" w:cs="Arial"/>
        </w:rPr>
        <w:t>…</w:t>
      </w:r>
      <w:r w:rsidR="003A54AE" w:rsidRPr="00A15D1A">
        <w:rPr>
          <w:rFonts w:ascii="Arial Narrow" w:eastAsia="Calibri" w:hAnsi="Arial Narrow" w:cs="Arial"/>
        </w:rPr>
        <w:t>…….…………………</w:t>
      </w:r>
      <w:r w:rsidR="002B77AF" w:rsidRPr="00A15D1A">
        <w:rPr>
          <w:rFonts w:ascii="Arial Narrow" w:eastAsia="Calibri" w:hAnsi="Arial Narrow" w:cs="Arial"/>
        </w:rPr>
        <w:t>……………….…….</w:t>
      </w:r>
    </w:p>
    <w:p w14:paraId="1FFA83F5" w14:textId="77777777" w:rsidR="00FE3F30" w:rsidRPr="00A15D1A" w:rsidRDefault="00DC746E" w:rsidP="002B77AF">
      <w:pPr>
        <w:ind w:left="4963" w:firstLine="709"/>
        <w:jc w:val="center"/>
        <w:rPr>
          <w:rFonts w:ascii="Arial Narrow" w:eastAsia="Calibri" w:hAnsi="Arial Narrow" w:cs="Arial"/>
          <w:vertAlign w:val="superscript"/>
        </w:rPr>
      </w:pPr>
      <w:r w:rsidRPr="00A15D1A">
        <w:rPr>
          <w:rFonts w:ascii="Arial Narrow" w:eastAsia="Calibri" w:hAnsi="Arial Narrow" w:cs="Arial"/>
          <w:vertAlign w:val="superscript"/>
        </w:rPr>
        <w:t xml:space="preserve">(miejscowość i data) </w:t>
      </w:r>
    </w:p>
    <w:p w14:paraId="68A51A94"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20F99209" w14:textId="77777777" w:rsidR="005B06E9" w:rsidRPr="00A15D1A" w:rsidRDefault="003A54AE" w:rsidP="00D25641">
      <w:pPr>
        <w:pStyle w:val="Standard"/>
        <w:spacing w:after="0" w:line="240" w:lineRule="auto"/>
        <w:rPr>
          <w:rFonts w:ascii="Arial Narrow" w:eastAsia="Calibri" w:hAnsi="Arial Narrow" w:cs="Arial"/>
          <w:b/>
          <w:sz w:val="24"/>
          <w:u w:val="single"/>
        </w:rPr>
      </w:pPr>
      <w:r w:rsidRPr="00A15D1A">
        <w:rPr>
          <w:rFonts w:ascii="Arial Narrow" w:eastAsia="Calibri" w:hAnsi="Arial Narrow" w:cs="Arial"/>
          <w:b/>
          <w:sz w:val="24"/>
          <w:u w:val="single"/>
        </w:rPr>
        <w:lastRenderedPageBreak/>
        <w:t>NFORMACJA DLA WYKONAWCY:</w:t>
      </w:r>
    </w:p>
    <w:p w14:paraId="216416D3" w14:textId="77777777" w:rsidR="003A54AE" w:rsidRPr="00A15D1A" w:rsidRDefault="00AE6BEA" w:rsidP="00AE6BEA">
      <w:pPr>
        <w:pStyle w:val="Standard"/>
        <w:spacing w:after="0" w:line="240" w:lineRule="auto"/>
        <w:jc w:val="both"/>
        <w:rPr>
          <w:rFonts w:ascii="Arial Narrow" w:eastAsia="Calibri" w:hAnsi="Arial Narrow" w:cs="Arial"/>
          <w:sz w:val="16"/>
          <w:szCs w:val="16"/>
        </w:rPr>
      </w:pPr>
      <w:r w:rsidRPr="00A15D1A">
        <w:rPr>
          <w:rFonts w:ascii="Arial Narrow" w:eastAsia="Calibri" w:hAnsi="Arial Narrow" w:cs="Arial"/>
          <w:sz w:val="16"/>
          <w:szCs w:val="16"/>
        </w:rPr>
        <w:t>*</w:t>
      </w:r>
      <w:r w:rsidR="008D7C5E" w:rsidRPr="00A15D1A">
        <w:rPr>
          <w:rFonts w:ascii="Arial Narrow" w:eastAsia="Calibri" w:hAnsi="Arial Narrow" w:cs="Arial"/>
          <w:sz w:val="16"/>
          <w:szCs w:val="16"/>
        </w:rPr>
        <w:t>Formularz oferty musi być opatrzony przez osobę lub osoby uprawnione do reprezentowania firmy</w:t>
      </w:r>
      <w:r w:rsidR="003A54AE" w:rsidRPr="00A15D1A">
        <w:rPr>
          <w:rFonts w:ascii="Arial Narrow" w:eastAsia="Calibri" w:hAnsi="Arial Narrow" w:cs="Arial"/>
          <w:sz w:val="16"/>
          <w:szCs w:val="16"/>
        </w:rPr>
        <w:t xml:space="preserve"> </w:t>
      </w:r>
      <w:r w:rsidR="008D7C5E" w:rsidRPr="00A15D1A">
        <w:rPr>
          <w:rFonts w:ascii="Arial Narrow" w:eastAsia="Calibri" w:hAnsi="Arial Narrow" w:cs="Arial"/>
          <w:sz w:val="16"/>
          <w:szCs w:val="16"/>
        </w:rPr>
        <w:t>kwalifikowanym podpisem elektronicznym, podpisem zaufanych lub podpisem osobistym i przekazany</w:t>
      </w:r>
      <w:r w:rsidR="003A54AE" w:rsidRPr="00A15D1A">
        <w:rPr>
          <w:rFonts w:ascii="Arial Narrow" w:eastAsia="Calibri" w:hAnsi="Arial Narrow" w:cs="Arial"/>
          <w:sz w:val="16"/>
          <w:szCs w:val="16"/>
        </w:rPr>
        <w:t xml:space="preserve"> </w:t>
      </w:r>
      <w:r w:rsidR="008D7C5E" w:rsidRPr="00A15D1A">
        <w:rPr>
          <w:rFonts w:ascii="Arial Narrow" w:eastAsia="Calibri" w:hAnsi="Arial Narrow" w:cs="Arial"/>
          <w:sz w:val="16"/>
          <w:szCs w:val="16"/>
        </w:rPr>
        <w:t>Zamawiającemu wraz z dokumentem (-</w:t>
      </w:r>
      <w:proofErr w:type="spellStart"/>
      <w:r w:rsidR="008D7C5E" w:rsidRPr="00A15D1A">
        <w:rPr>
          <w:rFonts w:ascii="Arial Narrow" w:eastAsia="Calibri" w:hAnsi="Arial Narrow" w:cs="Arial"/>
          <w:sz w:val="16"/>
          <w:szCs w:val="16"/>
        </w:rPr>
        <w:t>ami</w:t>
      </w:r>
      <w:proofErr w:type="spellEnd"/>
      <w:r w:rsidR="008D7C5E" w:rsidRPr="00A15D1A">
        <w:rPr>
          <w:rFonts w:ascii="Arial Narrow" w:eastAsia="Calibri" w:hAnsi="Arial Narrow" w:cs="Arial"/>
          <w:sz w:val="16"/>
          <w:szCs w:val="16"/>
        </w:rPr>
        <w:t>) potwierdzającymi prawo do reprezentacji Wykonawcy</w:t>
      </w:r>
      <w:r w:rsidR="003A54AE" w:rsidRPr="00A15D1A">
        <w:rPr>
          <w:rFonts w:ascii="Arial Narrow" w:eastAsia="Calibri" w:hAnsi="Arial Narrow" w:cs="Arial"/>
          <w:sz w:val="16"/>
          <w:szCs w:val="16"/>
        </w:rPr>
        <w:t xml:space="preserve"> </w:t>
      </w:r>
      <w:r w:rsidR="008D7C5E" w:rsidRPr="00A15D1A">
        <w:rPr>
          <w:rFonts w:ascii="Arial Narrow" w:eastAsia="Calibri" w:hAnsi="Arial Narrow" w:cs="Arial"/>
          <w:sz w:val="16"/>
          <w:szCs w:val="16"/>
        </w:rPr>
        <w:t>przez osobę podpisującą ofertę.</w:t>
      </w:r>
    </w:p>
    <w:p w14:paraId="17CC4EEF" w14:textId="77777777" w:rsidR="005B06E9" w:rsidRPr="00A15D1A" w:rsidRDefault="008D7C5E" w:rsidP="00D25641">
      <w:pPr>
        <w:pStyle w:val="Standard"/>
        <w:spacing w:after="0" w:line="240" w:lineRule="auto"/>
        <w:rPr>
          <w:rFonts w:ascii="Arial Narrow" w:eastAsia="Calibri" w:hAnsi="Arial Narrow" w:cs="Arial"/>
          <w:sz w:val="16"/>
          <w:szCs w:val="16"/>
        </w:rPr>
      </w:pPr>
      <w:r w:rsidRPr="00A15D1A">
        <w:rPr>
          <w:rFonts w:ascii="Arial Narrow" w:eastAsia="Calibri" w:hAnsi="Arial Narrow" w:cs="Arial"/>
          <w:sz w:val="16"/>
          <w:szCs w:val="16"/>
        </w:rPr>
        <w:t>*</w:t>
      </w:r>
      <w:r w:rsidR="00AE6BEA" w:rsidRPr="00A15D1A">
        <w:rPr>
          <w:rFonts w:ascii="Arial Narrow" w:eastAsia="Calibri" w:hAnsi="Arial Narrow" w:cs="Arial"/>
          <w:sz w:val="16"/>
          <w:szCs w:val="16"/>
        </w:rPr>
        <w:t>*</w:t>
      </w:r>
      <w:r w:rsidRPr="00A15D1A">
        <w:rPr>
          <w:rFonts w:ascii="Arial Narrow" w:eastAsia="Calibri" w:hAnsi="Arial Narrow" w:cs="Arial"/>
          <w:sz w:val="16"/>
          <w:szCs w:val="16"/>
        </w:rPr>
        <w:t>niepotrzebne skreślić</w:t>
      </w:r>
    </w:p>
    <w:p w14:paraId="13FCD5BB" w14:textId="77777777" w:rsidR="005B06E9" w:rsidRPr="00A15D1A" w:rsidRDefault="008D7C5E" w:rsidP="00AE6BEA">
      <w:pPr>
        <w:pStyle w:val="Standard"/>
        <w:spacing w:after="0" w:line="240" w:lineRule="auto"/>
        <w:rPr>
          <w:rFonts w:ascii="Arial Narrow" w:eastAsia="Calibri" w:hAnsi="Arial Narrow" w:cs="Arial"/>
          <w:sz w:val="16"/>
          <w:szCs w:val="16"/>
        </w:rPr>
      </w:pPr>
      <w:r w:rsidRPr="00A15D1A">
        <w:rPr>
          <w:rFonts w:ascii="Arial Narrow" w:eastAsia="Calibri" w:hAnsi="Arial Narrow" w:cs="Arial"/>
          <w:sz w:val="16"/>
          <w:szCs w:val="16"/>
        </w:rPr>
        <w:t>**</w:t>
      </w:r>
      <w:r w:rsidR="00AE6BEA" w:rsidRPr="00A15D1A">
        <w:rPr>
          <w:rFonts w:ascii="Arial Narrow" w:eastAsia="Calibri" w:hAnsi="Arial Narrow" w:cs="Arial"/>
          <w:sz w:val="16"/>
          <w:szCs w:val="16"/>
        </w:rPr>
        <w:t>*</w:t>
      </w:r>
      <w:r w:rsidRPr="00A15D1A">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A15D1A">
        <w:rPr>
          <w:rFonts w:ascii="Arial Narrow" w:eastAsia="Calibri" w:hAnsi="Arial Narrow" w:cs="Arial"/>
          <w:sz w:val="16"/>
          <w:szCs w:val="16"/>
        </w:rPr>
        <w:t xml:space="preserve"> 4 lub art. 14 ust. 5 </w:t>
      </w:r>
      <w:r w:rsidRPr="00A15D1A">
        <w:rPr>
          <w:rFonts w:ascii="Arial Narrow" w:eastAsia="Calibri" w:hAnsi="Arial Narrow" w:cs="Arial"/>
          <w:sz w:val="16"/>
          <w:szCs w:val="16"/>
        </w:rPr>
        <w:t>RODO Wykonawca nie składa oświadczenia (usunięcie treści oświadczenia następuje np. przez jego wykreślenie).</w:t>
      </w:r>
      <w:r w:rsidR="00AE6BEA" w:rsidRPr="00A15D1A">
        <w:rPr>
          <w:rFonts w:ascii="Arial Narrow" w:eastAsia="Calibri" w:hAnsi="Arial Narrow" w:cs="Arial"/>
          <w:sz w:val="16"/>
          <w:szCs w:val="16"/>
        </w:rPr>
        <w:t xml:space="preserve"> </w:t>
      </w:r>
    </w:p>
    <w:p w14:paraId="65A03588" w14:textId="77777777" w:rsidR="005B06E9" w:rsidRPr="00A15D1A" w:rsidRDefault="002C4A91" w:rsidP="00D25641">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br w:type="page"/>
      </w:r>
      <w:r w:rsidR="008D7C5E" w:rsidRPr="00A15D1A">
        <w:rPr>
          <w:rFonts w:ascii="Arial Narrow" w:eastAsia="Calibri" w:hAnsi="Arial Narrow" w:cs="Arial"/>
          <w:b/>
          <w:u w:val="single"/>
        </w:rPr>
        <w:lastRenderedPageBreak/>
        <w:t>Załącznik nr 2 do SWZ</w:t>
      </w:r>
    </w:p>
    <w:p w14:paraId="4E329100" w14:textId="77777777" w:rsidR="00DC746E" w:rsidRPr="00A15D1A" w:rsidRDefault="00DC746E" w:rsidP="00D25641">
      <w:pPr>
        <w:pStyle w:val="Standard"/>
        <w:spacing w:after="0" w:line="240" w:lineRule="auto"/>
        <w:jc w:val="both"/>
        <w:rPr>
          <w:rFonts w:ascii="Arial Narrow" w:eastAsia="Calibri" w:hAnsi="Arial Narrow" w:cs="Arial"/>
          <w:b/>
          <w:sz w:val="24"/>
          <w:u w:val="single"/>
        </w:rPr>
      </w:pPr>
    </w:p>
    <w:p w14:paraId="04F18ABD" w14:textId="77777777" w:rsidR="005B06E9" w:rsidRPr="00A15D1A" w:rsidRDefault="008D7C5E" w:rsidP="00D25641">
      <w:pPr>
        <w:pStyle w:val="Standard"/>
        <w:spacing w:after="0" w:line="240" w:lineRule="auto"/>
        <w:jc w:val="both"/>
        <w:rPr>
          <w:rFonts w:ascii="Arial Narrow" w:eastAsia="Calibri" w:hAnsi="Arial Narrow" w:cs="Arial"/>
          <w:b/>
          <w:sz w:val="24"/>
          <w:u w:val="single"/>
        </w:rPr>
      </w:pPr>
      <w:r w:rsidRPr="00A15D1A">
        <w:rPr>
          <w:rFonts w:ascii="Arial Narrow" w:eastAsia="Calibri" w:hAnsi="Arial Narrow" w:cs="Arial"/>
          <w:b/>
          <w:sz w:val="24"/>
          <w:u w:val="single"/>
        </w:rPr>
        <w:t>Wykonawca:</w:t>
      </w:r>
    </w:p>
    <w:p w14:paraId="4164310D" w14:textId="77777777" w:rsidR="00DC4345" w:rsidRPr="00A15D1A" w:rsidRDefault="00DC4345" w:rsidP="00D25641">
      <w:pPr>
        <w:pStyle w:val="Standard"/>
        <w:spacing w:after="0" w:line="240" w:lineRule="auto"/>
        <w:jc w:val="both"/>
        <w:rPr>
          <w:rFonts w:ascii="Arial Narrow" w:eastAsia="Calibri" w:hAnsi="Arial Narrow" w:cs="Arial"/>
          <w:u w:val="single"/>
        </w:rPr>
      </w:pPr>
    </w:p>
    <w:p w14:paraId="3BBAA8FF" w14:textId="77777777" w:rsidR="005B06E9"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02F22059" w14:textId="77777777" w:rsidR="005B06E9" w:rsidRPr="00A15D1A" w:rsidRDefault="00DC4345"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 xml:space="preserve"> (pełna nazwa/firma)</w:t>
      </w:r>
    </w:p>
    <w:p w14:paraId="1DCFA46A" w14:textId="77777777" w:rsidR="005B06E9" w:rsidRPr="00A15D1A" w:rsidRDefault="008D7C5E" w:rsidP="00D25641">
      <w:pPr>
        <w:pStyle w:val="Standard"/>
        <w:spacing w:after="0" w:line="240" w:lineRule="auto"/>
        <w:jc w:val="both"/>
        <w:rPr>
          <w:rFonts w:ascii="Arial Narrow" w:eastAsia="Calibri" w:hAnsi="Arial Narrow" w:cs="Arial"/>
          <w:b/>
          <w:u w:val="single"/>
        </w:rPr>
      </w:pPr>
      <w:r w:rsidRPr="00A15D1A">
        <w:rPr>
          <w:rFonts w:ascii="Arial Narrow" w:eastAsia="Calibri" w:hAnsi="Arial Narrow" w:cs="Arial"/>
          <w:b/>
          <w:u w:val="single"/>
        </w:rPr>
        <w:t>reprezentowany przez:</w:t>
      </w:r>
    </w:p>
    <w:p w14:paraId="41E3452F" w14:textId="77777777" w:rsidR="00DC4345" w:rsidRPr="00A15D1A" w:rsidRDefault="00DC4345" w:rsidP="00D25641">
      <w:pPr>
        <w:pStyle w:val="Standard"/>
        <w:spacing w:after="0" w:line="240" w:lineRule="auto"/>
        <w:jc w:val="both"/>
        <w:rPr>
          <w:rFonts w:ascii="Arial Narrow" w:eastAsia="Calibri" w:hAnsi="Arial Narrow" w:cs="Arial"/>
          <w:b/>
          <w:u w:val="single"/>
        </w:rPr>
      </w:pPr>
    </w:p>
    <w:p w14:paraId="46E20247" w14:textId="77777777" w:rsidR="005B06E9"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677E2E57" w14:textId="77777777" w:rsidR="005B06E9" w:rsidRPr="00A15D1A" w:rsidRDefault="00DC4345"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(imię i nazwisko)</w:t>
      </w:r>
    </w:p>
    <w:p w14:paraId="6EC4A38F" w14:textId="77777777" w:rsidR="005B06E9"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08C38AA1" w14:textId="77777777" w:rsidR="005B06E9" w:rsidRPr="00A15D1A" w:rsidRDefault="00DC4345" w:rsidP="00D25641">
      <w:pPr>
        <w:pStyle w:val="Standard"/>
        <w:spacing w:after="0" w:line="240" w:lineRule="auto"/>
        <w:jc w:val="both"/>
        <w:rPr>
          <w:rFonts w:ascii="Arial Narrow" w:eastAsia="Calibri" w:hAnsi="Arial Narrow" w:cs="Arial"/>
          <w:b/>
          <w:bCs/>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(stanowisko/podstawa do  reprezentacji)</w:t>
      </w:r>
    </w:p>
    <w:p w14:paraId="50AA08B2" w14:textId="77777777" w:rsidR="00DC4345" w:rsidRPr="00A15D1A" w:rsidRDefault="00DC4345" w:rsidP="00D25641">
      <w:pPr>
        <w:pStyle w:val="Standard"/>
        <w:spacing w:after="0" w:line="240" w:lineRule="auto"/>
        <w:jc w:val="center"/>
        <w:rPr>
          <w:rFonts w:ascii="Arial Narrow" w:eastAsia="Calibri" w:hAnsi="Arial Narrow" w:cs="Arial"/>
          <w:b/>
          <w:sz w:val="24"/>
        </w:rPr>
      </w:pPr>
    </w:p>
    <w:p w14:paraId="261C7613" w14:textId="77777777" w:rsidR="00DC4345" w:rsidRPr="00A15D1A" w:rsidRDefault="00DC4345" w:rsidP="00D25641">
      <w:pPr>
        <w:pStyle w:val="Standard"/>
        <w:spacing w:after="0" w:line="240" w:lineRule="auto"/>
        <w:jc w:val="center"/>
        <w:rPr>
          <w:rFonts w:ascii="Arial Narrow" w:eastAsia="Calibri" w:hAnsi="Arial Narrow" w:cs="Arial"/>
          <w:b/>
          <w:sz w:val="24"/>
        </w:rPr>
      </w:pPr>
    </w:p>
    <w:p w14:paraId="2CEA6F7A" w14:textId="77777777" w:rsidR="005B06E9" w:rsidRPr="00A15D1A" w:rsidRDefault="008D7C5E" w:rsidP="00D25641">
      <w:pPr>
        <w:pStyle w:val="Standard"/>
        <w:spacing w:after="0" w:line="240" w:lineRule="auto"/>
        <w:jc w:val="center"/>
        <w:rPr>
          <w:rFonts w:ascii="Arial Narrow" w:eastAsia="Calibri" w:hAnsi="Arial Narrow" w:cs="Arial"/>
          <w:b/>
          <w:sz w:val="24"/>
        </w:rPr>
      </w:pPr>
      <w:r w:rsidRPr="00A15D1A">
        <w:rPr>
          <w:rFonts w:ascii="Arial Narrow" w:eastAsia="Calibri" w:hAnsi="Arial Narrow" w:cs="Arial"/>
          <w:b/>
          <w:sz w:val="24"/>
        </w:rPr>
        <w:t>FORMULARZ CENOWY</w:t>
      </w:r>
    </w:p>
    <w:p w14:paraId="38C3541E" w14:textId="77777777" w:rsidR="00DC4345" w:rsidRPr="00A15D1A" w:rsidRDefault="00DC4345" w:rsidP="00D25641">
      <w:pPr>
        <w:pStyle w:val="Standard"/>
        <w:spacing w:after="0" w:line="240" w:lineRule="auto"/>
        <w:jc w:val="center"/>
        <w:rPr>
          <w:rFonts w:ascii="Arial Narrow" w:eastAsia="Calibri" w:hAnsi="Arial Narrow" w:cs="Arial"/>
          <w:b/>
          <w:sz w:val="24"/>
        </w:rPr>
      </w:pPr>
    </w:p>
    <w:tbl>
      <w:tblPr>
        <w:tblW w:w="10140" w:type="dxa"/>
        <w:tblInd w:w="-431" w:type="dxa"/>
        <w:tblLayout w:type="fixed"/>
        <w:tblCellMar>
          <w:left w:w="10" w:type="dxa"/>
          <w:right w:w="10" w:type="dxa"/>
        </w:tblCellMar>
        <w:tblLook w:val="0000" w:firstRow="0" w:lastRow="0" w:firstColumn="0" w:lastColumn="0" w:noHBand="0" w:noVBand="0"/>
      </w:tblPr>
      <w:tblGrid>
        <w:gridCol w:w="3545"/>
        <w:gridCol w:w="1256"/>
        <w:gridCol w:w="2788"/>
        <w:gridCol w:w="2551"/>
      </w:tblGrid>
      <w:tr w:rsidR="00B0590A" w:rsidRPr="00A15D1A" w14:paraId="4711262B" w14:textId="77777777" w:rsidTr="00B0590A">
        <w:trPr>
          <w:trHeight w:val="390"/>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7ED09A" w14:textId="77777777" w:rsidR="00B0590A" w:rsidRPr="00A15D1A" w:rsidRDefault="00B0590A" w:rsidP="00D25641">
            <w:pPr>
              <w:pStyle w:val="Standard"/>
              <w:spacing w:after="0" w:line="240" w:lineRule="auto"/>
              <w:jc w:val="center"/>
              <w:rPr>
                <w:rFonts w:ascii="Arial Narrow" w:hAnsi="Arial Narrow" w:cs="Arial"/>
                <w:b/>
                <w:bCs/>
              </w:rPr>
            </w:pPr>
            <w:r w:rsidRPr="00A15D1A">
              <w:rPr>
                <w:rFonts w:ascii="Arial Narrow" w:hAnsi="Arial Narrow" w:cs="Arial"/>
                <w:b/>
                <w:bCs/>
              </w:rPr>
              <w:t>1</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156548" w14:textId="77777777" w:rsidR="00B0590A" w:rsidRPr="00A15D1A" w:rsidRDefault="00B0590A" w:rsidP="00D25641">
            <w:pPr>
              <w:pStyle w:val="Standard"/>
              <w:spacing w:after="0" w:line="240" w:lineRule="auto"/>
              <w:jc w:val="center"/>
              <w:rPr>
                <w:rFonts w:ascii="Arial Narrow" w:hAnsi="Arial Narrow" w:cs="Arial"/>
                <w:b/>
                <w:bCs/>
              </w:rPr>
            </w:pPr>
            <w:r w:rsidRPr="00A15D1A">
              <w:rPr>
                <w:rFonts w:ascii="Arial Narrow" w:hAnsi="Arial Narrow" w:cs="Arial"/>
                <w:b/>
                <w:bCs/>
              </w:rPr>
              <w:t>2</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DB63FA" w14:textId="77777777" w:rsidR="00B0590A" w:rsidRPr="00A15D1A" w:rsidRDefault="00B0590A" w:rsidP="00D25641">
            <w:pPr>
              <w:pStyle w:val="Standard"/>
              <w:spacing w:after="0" w:line="240" w:lineRule="auto"/>
              <w:jc w:val="center"/>
              <w:rPr>
                <w:rFonts w:ascii="Arial Narrow" w:hAnsi="Arial Narrow" w:cs="Arial"/>
                <w:b/>
                <w:bCs/>
              </w:rPr>
            </w:pPr>
            <w:r w:rsidRPr="00A15D1A">
              <w:rPr>
                <w:rFonts w:ascii="Arial Narrow" w:hAnsi="Arial Narrow" w:cs="Arial"/>
                <w:b/>
                <w:bC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977285" w14:textId="77777777" w:rsidR="00B0590A" w:rsidRPr="00A15D1A" w:rsidRDefault="00B0590A" w:rsidP="00D25641">
            <w:pPr>
              <w:pStyle w:val="Standard"/>
              <w:spacing w:after="0" w:line="240" w:lineRule="auto"/>
              <w:jc w:val="center"/>
              <w:rPr>
                <w:rFonts w:ascii="Arial Narrow" w:hAnsi="Arial Narrow" w:cs="Arial"/>
                <w:b/>
                <w:bCs/>
              </w:rPr>
            </w:pPr>
            <w:r w:rsidRPr="00A15D1A">
              <w:rPr>
                <w:rFonts w:ascii="Arial Narrow" w:hAnsi="Arial Narrow" w:cs="Arial"/>
                <w:b/>
                <w:bCs/>
              </w:rPr>
              <w:t>5</w:t>
            </w:r>
          </w:p>
        </w:tc>
      </w:tr>
      <w:tr w:rsidR="00B0590A" w:rsidRPr="00A15D1A" w14:paraId="15A8665D" w14:textId="77777777" w:rsidTr="00B0590A">
        <w:trPr>
          <w:trHeight w:val="1072"/>
        </w:trPr>
        <w:tc>
          <w:tcPr>
            <w:tcW w:w="3545"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77F20EE4" w14:textId="77777777" w:rsidR="00B0590A" w:rsidRPr="00A15D1A" w:rsidRDefault="00B0590A" w:rsidP="00D25641">
            <w:pPr>
              <w:pStyle w:val="Standard"/>
              <w:spacing w:after="0" w:line="240" w:lineRule="auto"/>
              <w:jc w:val="center"/>
              <w:rPr>
                <w:rFonts w:ascii="Arial Narrow" w:hAnsi="Arial Narrow" w:cs="Arial"/>
                <w:b/>
                <w:bCs/>
              </w:rPr>
            </w:pPr>
            <w:r w:rsidRPr="00A15D1A">
              <w:rPr>
                <w:rFonts w:ascii="Arial Narrow" w:hAnsi="Arial Narrow" w:cs="Arial"/>
                <w:b/>
                <w:bCs/>
              </w:rPr>
              <w:t>Przedmiot zamówienia</w:t>
            </w:r>
          </w:p>
        </w:tc>
        <w:tc>
          <w:tcPr>
            <w:tcW w:w="1256"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1C3247C7" w14:textId="77777777" w:rsidR="00B0590A" w:rsidRPr="00A15D1A" w:rsidRDefault="00B0590A" w:rsidP="00D25641">
            <w:pPr>
              <w:pStyle w:val="Standard"/>
              <w:spacing w:after="0" w:line="240" w:lineRule="auto"/>
              <w:jc w:val="center"/>
              <w:rPr>
                <w:rFonts w:ascii="Arial Narrow" w:hAnsi="Arial Narrow" w:cs="Arial"/>
                <w:b/>
                <w:bCs/>
              </w:rPr>
            </w:pPr>
            <w:r w:rsidRPr="00A15D1A">
              <w:rPr>
                <w:rFonts w:ascii="Arial Narrow" w:hAnsi="Arial Narrow" w:cs="Arial"/>
                <w:b/>
                <w:bCs/>
              </w:rPr>
              <w:t>Liczba uczestników</w:t>
            </w:r>
          </w:p>
        </w:tc>
        <w:tc>
          <w:tcPr>
            <w:tcW w:w="2788"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4FF85603" w14:textId="77777777" w:rsidR="00B0590A" w:rsidRPr="00A15D1A" w:rsidRDefault="00B0590A" w:rsidP="002C4A91">
            <w:pPr>
              <w:pStyle w:val="Standard"/>
              <w:spacing w:after="0" w:line="240" w:lineRule="auto"/>
              <w:jc w:val="center"/>
              <w:rPr>
                <w:rFonts w:ascii="Arial Narrow" w:hAnsi="Arial Narrow" w:cs="Arial"/>
                <w:b/>
                <w:bCs/>
              </w:rPr>
            </w:pPr>
            <w:r w:rsidRPr="00A15D1A">
              <w:rPr>
                <w:rFonts w:ascii="Arial Narrow" w:hAnsi="Arial Narrow" w:cs="Arial"/>
                <w:b/>
                <w:bCs/>
              </w:rPr>
              <w:t>Cena  jednostkowa brutto za jednego uczestnika</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05089E30" w14:textId="77777777" w:rsidR="00B0590A" w:rsidRPr="00A15D1A" w:rsidRDefault="00B0590A" w:rsidP="00D25641">
            <w:pPr>
              <w:pStyle w:val="Standard"/>
              <w:snapToGrid w:val="0"/>
              <w:spacing w:after="0" w:line="240" w:lineRule="auto"/>
              <w:jc w:val="center"/>
              <w:rPr>
                <w:rFonts w:ascii="Arial Narrow" w:hAnsi="Arial Narrow" w:cs="Arial"/>
                <w:b/>
                <w:bCs/>
                <w:u w:val="single"/>
              </w:rPr>
            </w:pPr>
          </w:p>
          <w:p w14:paraId="36A95CE6" w14:textId="77777777" w:rsidR="00B0590A" w:rsidRPr="00A15D1A" w:rsidRDefault="00B0590A" w:rsidP="00D25641">
            <w:pPr>
              <w:pStyle w:val="Standard"/>
              <w:spacing w:after="0" w:line="240" w:lineRule="auto"/>
              <w:jc w:val="center"/>
              <w:rPr>
                <w:rFonts w:ascii="Arial Narrow" w:hAnsi="Arial Narrow" w:cs="Arial"/>
              </w:rPr>
            </w:pPr>
            <w:r w:rsidRPr="00A15D1A">
              <w:rPr>
                <w:rFonts w:ascii="Arial Narrow" w:hAnsi="Arial Narrow" w:cs="Arial"/>
                <w:b/>
                <w:bCs/>
                <w:u w:val="single"/>
              </w:rPr>
              <w:t>Cena brutto za całość</w:t>
            </w:r>
            <w:r w:rsidRPr="00A15D1A">
              <w:rPr>
                <w:rFonts w:ascii="Arial Narrow" w:hAnsi="Arial Narrow" w:cs="Arial"/>
                <w:b/>
                <w:bCs/>
              </w:rPr>
              <w:t xml:space="preserve"> zamówienia</w:t>
            </w:r>
          </w:p>
          <w:p w14:paraId="1A5DA5A5" w14:textId="77777777" w:rsidR="00B0590A" w:rsidRPr="00A15D1A" w:rsidRDefault="00B0590A" w:rsidP="00D25641">
            <w:pPr>
              <w:pStyle w:val="Standard"/>
              <w:spacing w:after="0" w:line="240" w:lineRule="auto"/>
              <w:jc w:val="center"/>
              <w:rPr>
                <w:rFonts w:ascii="Arial Narrow" w:hAnsi="Arial Narrow" w:cs="Arial"/>
                <w:b/>
                <w:bCs/>
              </w:rPr>
            </w:pPr>
            <w:r w:rsidRPr="00A15D1A">
              <w:rPr>
                <w:rFonts w:ascii="Arial Narrow" w:hAnsi="Arial Narrow" w:cs="Arial"/>
                <w:b/>
                <w:bCs/>
              </w:rPr>
              <w:t>( kolumna 2x3)</w:t>
            </w:r>
          </w:p>
        </w:tc>
      </w:tr>
      <w:tr w:rsidR="00B0590A" w:rsidRPr="00A15D1A" w14:paraId="748B5CF7" w14:textId="77777777" w:rsidTr="00B0590A">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B8864B" w14:textId="1BF34EB7" w:rsidR="00B0590A" w:rsidRPr="00A15D1A" w:rsidRDefault="00AD0B89" w:rsidP="00D55583">
            <w:pPr>
              <w:spacing w:after="0" w:line="240" w:lineRule="auto"/>
              <w:rPr>
                <w:rFonts w:ascii="Arial Narrow" w:hAnsi="Arial Narrow" w:cs="Arial"/>
                <w:b/>
                <w:bCs/>
              </w:rPr>
            </w:pPr>
            <w:r w:rsidRPr="00A15D1A">
              <w:rPr>
                <w:rFonts w:ascii="Arial Narrow" w:hAnsi="Arial Narrow" w:cs="Arial"/>
                <w:b/>
                <w:szCs w:val="16"/>
              </w:rPr>
              <w:t>Kurs prawa jazdy kat. B z egzaminem dla uczniów Zespołu szkół im. Wincentego Witosa w Suchej Beskidzkiej</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04E143" w14:textId="32EB9EF1" w:rsidR="00B0590A" w:rsidRPr="00A15D1A" w:rsidRDefault="00450EFD" w:rsidP="00DC4345">
            <w:pPr>
              <w:pStyle w:val="Standard"/>
              <w:spacing w:after="0" w:line="240" w:lineRule="auto"/>
              <w:jc w:val="center"/>
              <w:rPr>
                <w:rFonts w:ascii="Arial Narrow" w:hAnsi="Arial Narrow" w:cs="Arial"/>
              </w:rPr>
            </w:pPr>
            <w:r w:rsidRPr="00A15D1A">
              <w:rPr>
                <w:rFonts w:ascii="Arial Narrow" w:hAnsi="Arial Narrow" w:cs="Arial"/>
              </w:rPr>
              <w:t>1</w:t>
            </w:r>
            <w:r w:rsidR="00AD0B89" w:rsidRPr="00A15D1A">
              <w:rPr>
                <w:rFonts w:ascii="Arial Narrow" w:hAnsi="Arial Narrow" w:cs="Arial"/>
              </w:rPr>
              <w:t>8</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427E09" w14:textId="77777777" w:rsidR="00B0590A" w:rsidRPr="00A15D1A" w:rsidRDefault="00B0590A" w:rsidP="00DC4345">
            <w:pPr>
              <w:pStyle w:val="Standard"/>
              <w:snapToGrid w:val="0"/>
              <w:spacing w:after="0" w:line="240" w:lineRule="auto"/>
              <w:jc w:val="center"/>
              <w:rPr>
                <w:rFonts w:ascii="Arial Narrow" w:hAnsi="Arial Narrow" w:cs="Arial"/>
              </w:rPr>
            </w:pPr>
          </w:p>
          <w:p w14:paraId="4FEA100A" w14:textId="77777777" w:rsidR="00B0590A" w:rsidRPr="00A15D1A" w:rsidRDefault="00B0590A" w:rsidP="00DC4345">
            <w:pPr>
              <w:pStyle w:val="Standard"/>
              <w:spacing w:after="0" w:line="240" w:lineRule="auto"/>
              <w:jc w:val="center"/>
              <w:rPr>
                <w:rFonts w:ascii="Arial Narrow" w:hAnsi="Arial Narrow" w:cs="Arial"/>
              </w:rPr>
            </w:pPr>
            <w:r w:rsidRPr="00A15D1A">
              <w:rPr>
                <w:rFonts w:ascii="Arial Narrow" w:eastAsia="Calibri" w:hAnsi="Arial Narrow" w:cs="Arial"/>
              </w:rPr>
              <w:t>……..........……</w:t>
            </w:r>
            <w:r w:rsidRPr="00A15D1A">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761F21" w14:textId="77777777" w:rsidR="00B0590A" w:rsidRPr="00A15D1A" w:rsidRDefault="00B0590A" w:rsidP="00DC4345">
            <w:pPr>
              <w:pStyle w:val="Standard"/>
              <w:snapToGrid w:val="0"/>
              <w:spacing w:after="0" w:line="240" w:lineRule="auto"/>
              <w:jc w:val="center"/>
              <w:rPr>
                <w:rFonts w:ascii="Arial Narrow" w:hAnsi="Arial Narrow" w:cs="Arial"/>
              </w:rPr>
            </w:pPr>
          </w:p>
          <w:p w14:paraId="0B952A7B" w14:textId="77777777" w:rsidR="00B0590A" w:rsidRPr="00A15D1A" w:rsidRDefault="00B0590A" w:rsidP="00DC4345">
            <w:pPr>
              <w:pStyle w:val="Standard"/>
              <w:spacing w:after="0" w:line="240" w:lineRule="auto"/>
              <w:jc w:val="center"/>
              <w:rPr>
                <w:rFonts w:ascii="Arial Narrow" w:hAnsi="Arial Narrow" w:cs="Arial"/>
              </w:rPr>
            </w:pPr>
            <w:r w:rsidRPr="00A15D1A">
              <w:rPr>
                <w:rFonts w:ascii="Arial Narrow" w:eastAsia="Calibri" w:hAnsi="Arial Narrow" w:cs="Arial"/>
              </w:rPr>
              <w:t>………………</w:t>
            </w:r>
            <w:r w:rsidRPr="00A15D1A">
              <w:rPr>
                <w:rFonts w:ascii="Arial Narrow" w:hAnsi="Arial Narrow" w:cs="Arial"/>
              </w:rPr>
              <w:t>zł</w:t>
            </w:r>
          </w:p>
        </w:tc>
      </w:tr>
      <w:tr w:rsidR="00477BFE" w:rsidRPr="00A15D1A" w14:paraId="7ACFC8E0" w14:textId="77777777" w:rsidTr="00B0590A">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EE8DDE" w14:textId="4FC9C60E" w:rsidR="00477BFE" w:rsidRPr="00A15D1A" w:rsidRDefault="00AD0B89" w:rsidP="00D55583">
            <w:pPr>
              <w:spacing w:after="0" w:line="240" w:lineRule="auto"/>
              <w:rPr>
                <w:rFonts w:ascii="Arial Narrow" w:hAnsi="Arial Narrow" w:cs="Arial"/>
                <w:b/>
                <w:bCs/>
                <w:szCs w:val="20"/>
              </w:rPr>
            </w:pPr>
            <w:r w:rsidRPr="00A15D1A">
              <w:rPr>
                <w:rFonts w:ascii="Arial Narrow" w:hAnsi="Arial Narrow" w:cs="Arial"/>
                <w:b/>
                <w:szCs w:val="16"/>
              </w:rPr>
              <w:t>Kurs prawa jazdy kat. B z egzaminem dla uczniów Zespołu Szkół im. bł. ks. Piotra Dańkowskiego w Jordanowie</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C533E6" w14:textId="75162E40" w:rsidR="00477BFE" w:rsidRPr="00A15D1A" w:rsidRDefault="00477BFE" w:rsidP="00477BFE">
            <w:pPr>
              <w:pStyle w:val="Standard"/>
              <w:spacing w:after="0" w:line="240" w:lineRule="auto"/>
              <w:jc w:val="center"/>
              <w:rPr>
                <w:rFonts w:ascii="Arial Narrow" w:hAnsi="Arial Narrow" w:cs="Arial"/>
              </w:rPr>
            </w:pPr>
            <w:r w:rsidRPr="00A15D1A">
              <w:rPr>
                <w:rFonts w:ascii="Arial Narrow" w:hAnsi="Arial Narrow" w:cs="Arial"/>
              </w:rPr>
              <w:t>12</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0B15CE" w14:textId="77777777" w:rsidR="00477BFE" w:rsidRPr="00A15D1A" w:rsidRDefault="00477BFE" w:rsidP="00477BFE">
            <w:pPr>
              <w:pStyle w:val="Standard"/>
              <w:snapToGrid w:val="0"/>
              <w:spacing w:after="0" w:line="240" w:lineRule="auto"/>
              <w:jc w:val="center"/>
              <w:rPr>
                <w:rFonts w:ascii="Arial Narrow" w:hAnsi="Arial Narrow" w:cs="Arial"/>
              </w:rPr>
            </w:pPr>
          </w:p>
          <w:p w14:paraId="6B64C582" w14:textId="0950472C" w:rsidR="00477BFE" w:rsidRPr="00A15D1A" w:rsidRDefault="00477BFE" w:rsidP="00477BFE">
            <w:pPr>
              <w:pStyle w:val="Standard"/>
              <w:snapToGrid w:val="0"/>
              <w:spacing w:after="0" w:line="240" w:lineRule="auto"/>
              <w:jc w:val="center"/>
              <w:rPr>
                <w:rFonts w:ascii="Arial Narrow" w:hAnsi="Arial Narrow" w:cs="Arial"/>
              </w:rPr>
            </w:pPr>
            <w:r w:rsidRPr="00A15D1A">
              <w:rPr>
                <w:rFonts w:ascii="Arial Narrow" w:eastAsia="Calibri" w:hAnsi="Arial Narrow" w:cs="Arial"/>
              </w:rPr>
              <w:t>……..........……</w:t>
            </w:r>
            <w:r w:rsidRPr="00A15D1A">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C71376" w14:textId="77777777" w:rsidR="00477BFE" w:rsidRPr="00A15D1A" w:rsidRDefault="00477BFE" w:rsidP="00477BFE">
            <w:pPr>
              <w:pStyle w:val="Standard"/>
              <w:snapToGrid w:val="0"/>
              <w:spacing w:after="0" w:line="240" w:lineRule="auto"/>
              <w:jc w:val="center"/>
              <w:rPr>
                <w:rFonts w:ascii="Arial Narrow" w:hAnsi="Arial Narrow" w:cs="Arial"/>
              </w:rPr>
            </w:pPr>
          </w:p>
          <w:p w14:paraId="13FA0CF5" w14:textId="5B4283B6" w:rsidR="00477BFE" w:rsidRPr="00A15D1A" w:rsidRDefault="00477BFE" w:rsidP="00477BFE">
            <w:pPr>
              <w:pStyle w:val="Standard"/>
              <w:snapToGrid w:val="0"/>
              <w:spacing w:after="0" w:line="240" w:lineRule="auto"/>
              <w:jc w:val="center"/>
              <w:rPr>
                <w:rFonts w:ascii="Arial Narrow" w:hAnsi="Arial Narrow" w:cs="Arial"/>
              </w:rPr>
            </w:pPr>
            <w:r w:rsidRPr="00A15D1A">
              <w:rPr>
                <w:rFonts w:ascii="Arial Narrow" w:eastAsia="Calibri" w:hAnsi="Arial Narrow" w:cs="Arial"/>
              </w:rPr>
              <w:t>………………</w:t>
            </w:r>
            <w:r w:rsidRPr="00A15D1A">
              <w:rPr>
                <w:rFonts w:ascii="Arial Narrow" w:hAnsi="Arial Narrow" w:cs="Arial"/>
              </w:rPr>
              <w:t>zł</w:t>
            </w:r>
          </w:p>
        </w:tc>
      </w:tr>
    </w:tbl>
    <w:p w14:paraId="09EF309C" w14:textId="77777777" w:rsidR="005B06E9" w:rsidRPr="00A15D1A" w:rsidRDefault="005B06E9" w:rsidP="00D25641">
      <w:pPr>
        <w:pStyle w:val="Standard"/>
        <w:spacing w:after="0" w:line="240" w:lineRule="auto"/>
        <w:rPr>
          <w:rFonts w:ascii="Arial Narrow" w:eastAsia="Calibri" w:hAnsi="Arial Narrow" w:cs="Arial"/>
        </w:rPr>
      </w:pPr>
    </w:p>
    <w:p w14:paraId="3828862C" w14:textId="77777777" w:rsidR="00DC746E" w:rsidRPr="00A15D1A" w:rsidRDefault="00DC746E" w:rsidP="00D25641">
      <w:pPr>
        <w:pStyle w:val="Standard"/>
        <w:spacing w:after="0" w:line="240" w:lineRule="auto"/>
        <w:rPr>
          <w:rFonts w:ascii="Arial Narrow" w:eastAsia="Calibri" w:hAnsi="Arial Narrow" w:cs="Arial"/>
        </w:rPr>
      </w:pPr>
    </w:p>
    <w:p w14:paraId="05B021A5" w14:textId="77777777" w:rsidR="00DC746E" w:rsidRPr="00A15D1A" w:rsidRDefault="00DC746E" w:rsidP="00D25641">
      <w:pPr>
        <w:pStyle w:val="Standard"/>
        <w:spacing w:after="0" w:line="240" w:lineRule="auto"/>
        <w:rPr>
          <w:rFonts w:ascii="Arial Narrow" w:eastAsia="Calibri" w:hAnsi="Arial Narrow" w:cs="Arial"/>
        </w:rPr>
      </w:pPr>
    </w:p>
    <w:p w14:paraId="5107682B" w14:textId="77777777" w:rsidR="00DC746E" w:rsidRPr="00A15D1A" w:rsidRDefault="00DC746E" w:rsidP="00D25641">
      <w:pPr>
        <w:pStyle w:val="Standard"/>
        <w:spacing w:after="0" w:line="240" w:lineRule="auto"/>
        <w:rPr>
          <w:rFonts w:ascii="Arial Narrow" w:eastAsia="Calibri" w:hAnsi="Arial Narrow" w:cs="Arial"/>
        </w:rPr>
      </w:pPr>
    </w:p>
    <w:p w14:paraId="2434206D" w14:textId="77777777" w:rsidR="00DC746E" w:rsidRPr="00A15D1A" w:rsidRDefault="00DC746E" w:rsidP="00D25641">
      <w:pPr>
        <w:pStyle w:val="Standard"/>
        <w:spacing w:after="0" w:line="240" w:lineRule="auto"/>
        <w:rPr>
          <w:rFonts w:ascii="Arial Narrow" w:eastAsia="Calibri" w:hAnsi="Arial Narrow" w:cs="Arial"/>
        </w:rPr>
      </w:pPr>
    </w:p>
    <w:p w14:paraId="7ECCB12A" w14:textId="77777777" w:rsidR="00DC746E" w:rsidRPr="00A15D1A" w:rsidRDefault="00DC746E" w:rsidP="00D25641">
      <w:pPr>
        <w:pStyle w:val="Standard"/>
        <w:spacing w:after="0" w:line="240" w:lineRule="auto"/>
        <w:rPr>
          <w:rFonts w:ascii="Arial Narrow" w:eastAsia="Calibri" w:hAnsi="Arial Narrow" w:cs="Arial"/>
        </w:rPr>
      </w:pPr>
    </w:p>
    <w:p w14:paraId="0DB5819C" w14:textId="77777777" w:rsidR="00FE3F30"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 xml:space="preserve">……….………………………………….……. .    </w:t>
      </w: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r>
    </w:p>
    <w:p w14:paraId="073A0023" w14:textId="77777777" w:rsidR="00B74BAF" w:rsidRPr="00A15D1A" w:rsidRDefault="00DC746E" w:rsidP="00FE3F30">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5723F69C" w14:textId="77777777" w:rsidR="00FE3F30" w:rsidRPr="00A15D1A" w:rsidRDefault="00FE3F30" w:rsidP="00FE3F30">
      <w:pPr>
        <w:pStyle w:val="Standard"/>
        <w:spacing w:after="0" w:line="240" w:lineRule="auto"/>
        <w:rPr>
          <w:rFonts w:ascii="Arial Narrow" w:eastAsia="Calibri" w:hAnsi="Arial Narrow" w:cs="Arial"/>
          <w:b/>
          <w:u w:val="single"/>
        </w:rPr>
      </w:pPr>
    </w:p>
    <w:p w14:paraId="19B8ABD8"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5CA549E5" w14:textId="77777777" w:rsidR="00B74BAF" w:rsidRPr="00A15D1A" w:rsidRDefault="00B74BAF" w:rsidP="00D25641">
      <w:pPr>
        <w:pStyle w:val="Standard"/>
        <w:spacing w:after="0" w:line="240" w:lineRule="auto"/>
        <w:jc w:val="right"/>
        <w:rPr>
          <w:rFonts w:ascii="Arial Narrow" w:eastAsia="Calibri" w:hAnsi="Arial Narrow" w:cs="Arial"/>
          <w:b/>
          <w:u w:val="single"/>
        </w:rPr>
      </w:pPr>
    </w:p>
    <w:p w14:paraId="4C10BA85" w14:textId="77777777" w:rsidR="00B74BAF" w:rsidRPr="00A15D1A" w:rsidRDefault="00B74BAF" w:rsidP="00D25641">
      <w:pPr>
        <w:pStyle w:val="Standard"/>
        <w:spacing w:after="0" w:line="240" w:lineRule="auto"/>
        <w:jc w:val="right"/>
        <w:rPr>
          <w:rFonts w:ascii="Arial Narrow" w:eastAsia="Calibri" w:hAnsi="Arial Narrow" w:cs="Arial"/>
          <w:b/>
          <w:u w:val="single"/>
        </w:rPr>
      </w:pPr>
    </w:p>
    <w:p w14:paraId="38D06279" w14:textId="77777777" w:rsidR="00B74BAF" w:rsidRPr="00A15D1A" w:rsidRDefault="00B74BAF" w:rsidP="00D25641">
      <w:pPr>
        <w:pStyle w:val="Standard"/>
        <w:spacing w:after="0" w:line="240" w:lineRule="auto"/>
        <w:jc w:val="right"/>
        <w:rPr>
          <w:rFonts w:ascii="Arial Narrow" w:eastAsia="Calibri" w:hAnsi="Arial Narrow" w:cs="Arial"/>
          <w:b/>
          <w:u w:val="single"/>
        </w:rPr>
      </w:pPr>
    </w:p>
    <w:p w14:paraId="2D5E93D9" w14:textId="77777777" w:rsidR="005B06E9" w:rsidRPr="00A15D1A" w:rsidRDefault="00DD74BE" w:rsidP="00D25641">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br w:type="page"/>
      </w:r>
      <w:r w:rsidR="008D7C5E" w:rsidRPr="00A15D1A">
        <w:rPr>
          <w:rFonts w:ascii="Arial Narrow" w:eastAsia="Calibri" w:hAnsi="Arial Narrow" w:cs="Arial"/>
          <w:b/>
          <w:u w:val="single"/>
        </w:rPr>
        <w:lastRenderedPageBreak/>
        <w:t>Załącznik nr 3 do SWZ</w:t>
      </w:r>
    </w:p>
    <w:p w14:paraId="205AC825" w14:textId="77777777" w:rsidR="00DC746E" w:rsidRPr="00A15D1A" w:rsidRDefault="00DC746E" w:rsidP="00DC746E">
      <w:pPr>
        <w:pStyle w:val="Standard"/>
        <w:spacing w:after="0" w:line="240" w:lineRule="auto"/>
        <w:jc w:val="both"/>
        <w:rPr>
          <w:rFonts w:ascii="Arial Narrow" w:eastAsia="Calibri" w:hAnsi="Arial Narrow" w:cs="Arial"/>
          <w:b/>
          <w:sz w:val="24"/>
          <w:u w:val="single"/>
        </w:rPr>
      </w:pPr>
      <w:r w:rsidRPr="00A15D1A">
        <w:rPr>
          <w:rFonts w:ascii="Arial Narrow" w:eastAsia="Calibri" w:hAnsi="Arial Narrow" w:cs="Arial"/>
          <w:b/>
          <w:sz w:val="24"/>
          <w:u w:val="single"/>
        </w:rPr>
        <w:t>Wykonawca:</w:t>
      </w:r>
    </w:p>
    <w:p w14:paraId="55BD04E3" w14:textId="77777777" w:rsidR="00DC746E" w:rsidRPr="00A15D1A" w:rsidRDefault="00DC746E" w:rsidP="00DC746E">
      <w:pPr>
        <w:pStyle w:val="Standard"/>
        <w:spacing w:after="0" w:line="240" w:lineRule="auto"/>
        <w:jc w:val="both"/>
        <w:rPr>
          <w:rFonts w:ascii="Arial Narrow" w:eastAsia="Calibri" w:hAnsi="Arial Narrow" w:cs="Arial"/>
          <w:u w:val="single"/>
        </w:rPr>
      </w:pPr>
    </w:p>
    <w:p w14:paraId="4F716350" w14:textId="77777777" w:rsidR="00DC746E"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4BFBCEA7" w14:textId="77777777" w:rsidR="00DC746E" w:rsidRPr="00A15D1A" w:rsidRDefault="00DC746E" w:rsidP="00DC746E">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(pełna nazwa/firma)</w:t>
      </w:r>
    </w:p>
    <w:p w14:paraId="1633A74D" w14:textId="77777777" w:rsidR="00DC746E" w:rsidRPr="00A15D1A" w:rsidRDefault="00DC746E" w:rsidP="00DC746E">
      <w:pPr>
        <w:pStyle w:val="Standard"/>
        <w:spacing w:after="0" w:line="240" w:lineRule="auto"/>
        <w:jc w:val="both"/>
        <w:rPr>
          <w:rFonts w:ascii="Arial Narrow" w:eastAsia="Calibri" w:hAnsi="Arial Narrow" w:cs="Arial"/>
          <w:b/>
          <w:u w:val="single"/>
        </w:rPr>
      </w:pPr>
      <w:r w:rsidRPr="00A15D1A">
        <w:rPr>
          <w:rFonts w:ascii="Arial Narrow" w:eastAsia="Calibri" w:hAnsi="Arial Narrow" w:cs="Arial"/>
          <w:b/>
          <w:u w:val="single"/>
        </w:rPr>
        <w:t>reprezentowany przez:</w:t>
      </w:r>
    </w:p>
    <w:p w14:paraId="56A5E527" w14:textId="77777777" w:rsidR="00DC746E" w:rsidRPr="00A15D1A" w:rsidRDefault="00DC746E" w:rsidP="00DC746E">
      <w:pPr>
        <w:pStyle w:val="Standard"/>
        <w:spacing w:after="0" w:line="240" w:lineRule="auto"/>
        <w:jc w:val="both"/>
        <w:rPr>
          <w:rFonts w:ascii="Arial Narrow" w:eastAsia="Calibri" w:hAnsi="Arial Narrow" w:cs="Arial"/>
          <w:b/>
          <w:u w:val="single"/>
        </w:rPr>
      </w:pPr>
    </w:p>
    <w:p w14:paraId="3554DB24" w14:textId="77777777" w:rsidR="00DC746E"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1367C2FB" w14:textId="77777777" w:rsidR="00DC746E" w:rsidRPr="00A15D1A" w:rsidRDefault="00DC746E" w:rsidP="00DC746E">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(imię i nazwisko)</w:t>
      </w:r>
    </w:p>
    <w:p w14:paraId="0EAFD4EE" w14:textId="77777777" w:rsidR="00DC746E"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0A88555A" w14:textId="77777777" w:rsidR="00DC746E" w:rsidRPr="00A15D1A" w:rsidRDefault="00DC746E" w:rsidP="00DC746E">
      <w:pPr>
        <w:pStyle w:val="Standard"/>
        <w:spacing w:after="0" w:line="240" w:lineRule="auto"/>
        <w:jc w:val="both"/>
        <w:rPr>
          <w:rFonts w:ascii="Arial Narrow" w:eastAsia="Calibri" w:hAnsi="Arial Narrow" w:cs="Arial"/>
          <w:b/>
          <w:bCs/>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(stanowisko/podstawa do  reprezentacji)</w:t>
      </w:r>
    </w:p>
    <w:p w14:paraId="2B3F1B96" w14:textId="77777777" w:rsidR="005B06E9" w:rsidRPr="00A15D1A" w:rsidRDefault="000D563A" w:rsidP="00D25641">
      <w:pPr>
        <w:pStyle w:val="Standard"/>
        <w:spacing w:after="0" w:line="240" w:lineRule="auto"/>
        <w:jc w:val="right"/>
        <w:rPr>
          <w:rFonts w:ascii="Arial Narrow" w:eastAsia="Calibri" w:hAnsi="Arial Narrow" w:cs="Arial"/>
        </w:rPr>
      </w:pPr>
      <w:r w:rsidRPr="00A15D1A">
        <w:rPr>
          <w:rFonts w:ascii="Arial Narrow" w:eastAsia="Calibri" w:hAnsi="Arial Narrow" w:cs="Arial"/>
        </w:rPr>
        <w:tab/>
      </w:r>
      <w:r w:rsidRPr="00A15D1A">
        <w:rPr>
          <w:rFonts w:ascii="Arial Narrow" w:eastAsia="Calibri" w:hAnsi="Arial Narrow" w:cs="Arial"/>
        </w:rPr>
        <w:tab/>
      </w:r>
      <w:r w:rsidR="008D7C5E" w:rsidRPr="00A15D1A">
        <w:rPr>
          <w:rFonts w:ascii="Arial Narrow" w:eastAsia="Calibri" w:hAnsi="Arial Narrow" w:cs="Arial"/>
        </w:rPr>
        <w:tab/>
        <w:t xml:space="preserve"> </w:t>
      </w:r>
    </w:p>
    <w:p w14:paraId="2F1224AE" w14:textId="77777777" w:rsidR="00DC746E" w:rsidRPr="00A15D1A" w:rsidRDefault="00DC746E" w:rsidP="00D25641">
      <w:pPr>
        <w:pStyle w:val="Standard"/>
        <w:spacing w:after="0" w:line="240" w:lineRule="auto"/>
        <w:ind w:firstLine="708"/>
        <w:jc w:val="center"/>
        <w:rPr>
          <w:rFonts w:ascii="Arial Narrow" w:eastAsia="Calibri" w:hAnsi="Arial Narrow" w:cs="Arial"/>
          <w:b/>
        </w:rPr>
      </w:pPr>
    </w:p>
    <w:p w14:paraId="66160339" w14:textId="77777777" w:rsidR="00DC746E" w:rsidRPr="00A15D1A" w:rsidRDefault="00DC746E" w:rsidP="00D25641">
      <w:pPr>
        <w:pStyle w:val="Standard"/>
        <w:spacing w:after="0" w:line="240" w:lineRule="auto"/>
        <w:ind w:firstLine="708"/>
        <w:jc w:val="center"/>
        <w:rPr>
          <w:rFonts w:ascii="Arial Narrow" w:eastAsia="Calibri" w:hAnsi="Arial Narrow" w:cs="Arial"/>
          <w:b/>
        </w:rPr>
      </w:pPr>
    </w:p>
    <w:p w14:paraId="75867DA4" w14:textId="77777777" w:rsidR="005B06E9" w:rsidRPr="00A15D1A" w:rsidRDefault="008D7C5E" w:rsidP="00D25641">
      <w:pPr>
        <w:pStyle w:val="Standard"/>
        <w:spacing w:after="0" w:line="240" w:lineRule="auto"/>
        <w:ind w:firstLine="708"/>
        <w:jc w:val="center"/>
        <w:rPr>
          <w:rFonts w:ascii="Arial Narrow" w:eastAsia="Calibri" w:hAnsi="Arial Narrow" w:cs="Arial"/>
          <w:b/>
        </w:rPr>
      </w:pPr>
      <w:r w:rsidRPr="00A15D1A">
        <w:rPr>
          <w:rFonts w:ascii="Arial Narrow" w:eastAsia="Calibri" w:hAnsi="Arial Narrow" w:cs="Arial"/>
          <w:b/>
        </w:rPr>
        <w:t>OŚWIADCZENIE WYKONAWCY</w:t>
      </w:r>
    </w:p>
    <w:p w14:paraId="438EF7E9" w14:textId="77777777" w:rsidR="005B06E9" w:rsidRPr="00A15D1A" w:rsidRDefault="008D7C5E" w:rsidP="00D25641">
      <w:pPr>
        <w:pStyle w:val="Standard"/>
        <w:spacing w:after="0" w:line="240" w:lineRule="auto"/>
        <w:jc w:val="center"/>
        <w:rPr>
          <w:rFonts w:ascii="Arial Narrow" w:eastAsia="Calibri" w:hAnsi="Arial Narrow" w:cs="Arial"/>
        </w:rPr>
      </w:pPr>
      <w:r w:rsidRPr="00A15D1A">
        <w:rPr>
          <w:rFonts w:ascii="Arial Narrow" w:eastAsia="Calibri" w:hAnsi="Arial Narrow" w:cs="Arial"/>
        </w:rPr>
        <w:t>składane na podstawie art. 125 ust. 1 ustawy z dnia 11 września 2019 r.</w:t>
      </w:r>
    </w:p>
    <w:p w14:paraId="5EC97EE2" w14:textId="77777777" w:rsidR="005B06E9" w:rsidRPr="00A15D1A" w:rsidRDefault="008D7C5E" w:rsidP="00D25641">
      <w:pPr>
        <w:pStyle w:val="Standard"/>
        <w:spacing w:after="0" w:line="240" w:lineRule="auto"/>
        <w:jc w:val="center"/>
        <w:rPr>
          <w:rFonts w:ascii="Arial Narrow" w:eastAsia="Calibri" w:hAnsi="Arial Narrow" w:cs="Arial"/>
        </w:rPr>
      </w:pPr>
      <w:r w:rsidRPr="00A15D1A">
        <w:rPr>
          <w:rFonts w:ascii="Arial Narrow" w:eastAsia="Calibri" w:hAnsi="Arial Narrow" w:cs="Arial"/>
        </w:rPr>
        <w:t>Prawo zamówień publicznych (dalej jako: „ustawą Pzp”)</w:t>
      </w:r>
    </w:p>
    <w:p w14:paraId="73158AC0" w14:textId="77777777" w:rsidR="005B06E9" w:rsidRPr="00A15D1A"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A15D1A" w:rsidRDefault="008D7C5E" w:rsidP="00D25641">
      <w:pPr>
        <w:pStyle w:val="Standard"/>
        <w:spacing w:after="0" w:line="240" w:lineRule="auto"/>
        <w:jc w:val="center"/>
        <w:rPr>
          <w:rFonts w:ascii="Arial Narrow" w:eastAsia="Calibri" w:hAnsi="Arial Narrow" w:cs="Arial"/>
          <w:b/>
          <w:u w:val="single"/>
        </w:rPr>
      </w:pPr>
      <w:r w:rsidRPr="00A15D1A">
        <w:rPr>
          <w:rFonts w:ascii="Arial Narrow" w:eastAsia="Calibri" w:hAnsi="Arial Narrow" w:cs="Arial"/>
          <w:b/>
          <w:u w:val="single"/>
        </w:rPr>
        <w:t>DOTYCZĄCE PRZESŁANEK WYKLUCZENIA Z POSTĘPOWANIA</w:t>
      </w:r>
    </w:p>
    <w:p w14:paraId="64871779" w14:textId="77777777" w:rsidR="005B06E9" w:rsidRPr="00A15D1A" w:rsidRDefault="008D7C5E" w:rsidP="00D25641">
      <w:pPr>
        <w:pStyle w:val="Standard"/>
        <w:autoSpaceDE w:val="0"/>
        <w:spacing w:after="0" w:line="240" w:lineRule="auto"/>
        <w:ind w:firstLine="426"/>
        <w:jc w:val="center"/>
        <w:rPr>
          <w:rFonts w:ascii="Arial Narrow" w:eastAsia="Calibri" w:hAnsi="Arial Narrow" w:cs="Arial"/>
        </w:rPr>
      </w:pPr>
      <w:r w:rsidRPr="00A15D1A">
        <w:rPr>
          <w:rFonts w:ascii="Arial Narrow" w:eastAsia="Calibri" w:hAnsi="Arial Narrow" w:cs="Arial"/>
        </w:rPr>
        <w:t xml:space="preserve">oświadczam, że nie podlegam wykluczeniu z postępowania </w:t>
      </w:r>
    </w:p>
    <w:p w14:paraId="2D9C6BDA" w14:textId="77777777" w:rsidR="005B06E9" w:rsidRPr="00A15D1A" w:rsidRDefault="008D7C5E" w:rsidP="00D25641">
      <w:pPr>
        <w:pStyle w:val="Standard"/>
        <w:autoSpaceDE w:val="0"/>
        <w:spacing w:after="0" w:line="240" w:lineRule="auto"/>
        <w:ind w:firstLine="426"/>
        <w:jc w:val="center"/>
        <w:rPr>
          <w:rFonts w:ascii="Arial Narrow" w:eastAsia="Calibri" w:hAnsi="Arial Narrow" w:cs="Arial"/>
        </w:rPr>
      </w:pPr>
      <w:r w:rsidRPr="00A15D1A">
        <w:rPr>
          <w:rFonts w:ascii="Arial Narrow" w:eastAsia="Calibri" w:hAnsi="Arial Narrow" w:cs="Arial"/>
        </w:rPr>
        <w:t>na podstawie art. 108 ust. 1 ustawy Pzp.</w:t>
      </w:r>
    </w:p>
    <w:p w14:paraId="64E25D70" w14:textId="77777777" w:rsidR="00DC746E" w:rsidRPr="00A15D1A" w:rsidRDefault="00DC746E" w:rsidP="00D25641">
      <w:pPr>
        <w:pStyle w:val="Standard"/>
        <w:spacing w:after="0" w:line="240" w:lineRule="auto"/>
        <w:jc w:val="both"/>
        <w:rPr>
          <w:rFonts w:ascii="Arial Narrow" w:eastAsia="Calibri" w:hAnsi="Arial Narrow" w:cs="Arial"/>
        </w:rPr>
      </w:pPr>
    </w:p>
    <w:p w14:paraId="5B278A52" w14:textId="77777777" w:rsidR="00FE3F30" w:rsidRPr="00A15D1A" w:rsidRDefault="00DC746E" w:rsidP="00DC746E">
      <w:pPr>
        <w:pStyle w:val="Standard"/>
        <w:spacing w:after="0" w:line="240" w:lineRule="auto"/>
        <w:jc w:val="both"/>
        <w:rPr>
          <w:rFonts w:ascii="Arial Narrow" w:eastAsia="Calibri" w:hAnsi="Arial Narrow" w:cs="Arial"/>
        </w:rPr>
      </w:pPr>
      <w:r w:rsidRPr="00A15D1A">
        <w:rPr>
          <w:rFonts w:ascii="Arial Narrow" w:eastAsia="Calibri" w:hAnsi="Arial Narrow" w:cs="Arial"/>
        </w:rPr>
        <w:t>…………….………………………</w:t>
      </w:r>
      <w:r w:rsidR="008D7C5E" w:rsidRPr="00A15D1A">
        <w:rPr>
          <w:rFonts w:ascii="Arial Narrow" w:eastAsia="Calibri" w:hAnsi="Arial Narrow" w:cs="Arial"/>
        </w:rPr>
        <w:t>………….……. r.</w:t>
      </w:r>
      <w:r w:rsidR="008D7C5E" w:rsidRPr="00A15D1A">
        <w:rPr>
          <w:rFonts w:ascii="Arial Narrow" w:eastAsia="Calibri" w:hAnsi="Arial Narrow" w:cs="Arial"/>
        </w:rPr>
        <w:tab/>
      </w:r>
      <w:r w:rsidR="008D7C5E" w:rsidRPr="00A15D1A">
        <w:rPr>
          <w:rFonts w:ascii="Arial Narrow" w:eastAsia="Calibri" w:hAnsi="Arial Narrow" w:cs="Arial"/>
        </w:rPr>
        <w:tab/>
      </w:r>
      <w:r w:rsidRPr="00A15D1A">
        <w:rPr>
          <w:rFonts w:ascii="Arial Narrow" w:eastAsia="Calibri" w:hAnsi="Arial Narrow" w:cs="Arial"/>
        </w:rPr>
        <w:tab/>
      </w:r>
    </w:p>
    <w:p w14:paraId="16F25691" w14:textId="77777777" w:rsidR="005B06E9" w:rsidRPr="00A15D1A" w:rsidRDefault="008D7C5E"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 xml:space="preserve">                 </w:t>
      </w:r>
      <w:r w:rsidR="00DC746E" w:rsidRPr="00A15D1A">
        <w:rPr>
          <w:rFonts w:ascii="Arial Narrow" w:eastAsia="Calibri" w:hAnsi="Arial Narrow" w:cs="Arial"/>
          <w:vertAlign w:val="superscript"/>
        </w:rPr>
        <w:tab/>
      </w:r>
      <w:r w:rsidRPr="00A15D1A">
        <w:rPr>
          <w:rFonts w:ascii="Arial Narrow" w:eastAsia="Calibri" w:hAnsi="Arial Narrow" w:cs="Arial"/>
          <w:vertAlign w:val="superscript"/>
        </w:rPr>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w:t>
      </w:r>
      <w:r w:rsidR="00DC746E" w:rsidRPr="00A15D1A">
        <w:rPr>
          <w:rFonts w:ascii="Arial Narrow" w:eastAsia="Calibri" w:hAnsi="Arial Narrow" w:cs="Arial"/>
          <w:vertAlign w:val="superscript"/>
        </w:rPr>
        <w:tab/>
      </w:r>
      <w:r w:rsidR="00DC746E" w:rsidRPr="00A15D1A">
        <w:rPr>
          <w:rFonts w:ascii="Arial Narrow" w:eastAsia="Calibri" w:hAnsi="Arial Narrow" w:cs="Arial"/>
          <w:vertAlign w:val="superscript"/>
        </w:rPr>
        <w:tab/>
      </w:r>
    </w:p>
    <w:p w14:paraId="69EFA5EE" w14:textId="77777777" w:rsidR="00DC746E" w:rsidRPr="00A15D1A" w:rsidRDefault="00DC746E" w:rsidP="00D25641">
      <w:pPr>
        <w:pStyle w:val="Standard"/>
        <w:spacing w:after="0" w:line="240" w:lineRule="auto"/>
        <w:jc w:val="both"/>
        <w:rPr>
          <w:rFonts w:ascii="Arial Narrow" w:eastAsia="Calibri" w:hAnsi="Arial Narrow" w:cs="Arial"/>
        </w:rPr>
      </w:pPr>
    </w:p>
    <w:p w14:paraId="29BD9093" w14:textId="77777777" w:rsidR="00D731E1" w:rsidRPr="00A15D1A" w:rsidRDefault="008D7C5E"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A15D1A">
        <w:rPr>
          <w:rFonts w:ascii="Arial Narrow" w:eastAsia="Calibri" w:hAnsi="Arial Narrow" w:cs="Arial"/>
        </w:rPr>
        <w:t>m następujące środki naprawcze:</w:t>
      </w:r>
    </w:p>
    <w:p w14:paraId="68602D91" w14:textId="77777777" w:rsidR="00D731E1" w:rsidRPr="00A15D1A" w:rsidRDefault="008D7C5E" w:rsidP="00FE3F30">
      <w:pPr>
        <w:pStyle w:val="Standard"/>
        <w:spacing w:before="120" w:after="0" w:line="360" w:lineRule="auto"/>
        <w:jc w:val="both"/>
        <w:rPr>
          <w:rFonts w:ascii="Arial Narrow" w:eastAsia="Calibri" w:hAnsi="Arial Narrow" w:cs="Arial"/>
        </w:rPr>
      </w:pPr>
      <w:r w:rsidRPr="00A15D1A">
        <w:rPr>
          <w:rFonts w:ascii="Arial Narrow" w:eastAsia="Calibri" w:hAnsi="Arial Narrow" w:cs="Arial"/>
        </w:rPr>
        <w:t>….………………………………………………………………………………………………………………..…………………………………………………………………………………………..…………………...........………………………………………………………………………………………………………………………………………………………………</w:t>
      </w:r>
    </w:p>
    <w:p w14:paraId="4CC10F88" w14:textId="77777777" w:rsidR="00FE3F30" w:rsidRPr="00A15D1A" w:rsidRDefault="008D7C5E"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w:t>
      </w:r>
      <w:r w:rsidR="00D731E1" w:rsidRPr="00A15D1A">
        <w:rPr>
          <w:rFonts w:ascii="Arial Narrow" w:eastAsia="Calibri" w:hAnsi="Arial Narrow" w:cs="Arial"/>
        </w:rPr>
        <w:t>………….………………………………….……. r</w:t>
      </w:r>
      <w:r w:rsidRPr="00A15D1A">
        <w:rPr>
          <w:rFonts w:ascii="Arial Narrow" w:eastAsia="Calibri" w:hAnsi="Arial Narrow" w:cs="Arial"/>
        </w:rPr>
        <w:tab/>
      </w:r>
      <w:r w:rsidRPr="00A15D1A">
        <w:rPr>
          <w:rFonts w:ascii="Arial Narrow" w:eastAsia="Calibri" w:hAnsi="Arial Narrow" w:cs="Arial"/>
        </w:rPr>
        <w:tab/>
      </w:r>
      <w:r w:rsidR="00D731E1" w:rsidRPr="00A15D1A">
        <w:rPr>
          <w:rFonts w:ascii="Arial Narrow" w:eastAsia="Calibri" w:hAnsi="Arial Narrow" w:cs="Arial"/>
        </w:rPr>
        <w:tab/>
      </w:r>
    </w:p>
    <w:p w14:paraId="257DB7EA" w14:textId="77777777" w:rsidR="005B06E9" w:rsidRPr="00A15D1A" w:rsidRDefault="008D7C5E"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 xml:space="preserve">               </w:t>
      </w:r>
      <w:r w:rsidR="00D731E1" w:rsidRPr="00A15D1A">
        <w:rPr>
          <w:rFonts w:ascii="Arial Narrow" w:eastAsia="Calibri" w:hAnsi="Arial Narrow" w:cs="Arial"/>
          <w:vertAlign w:val="superscript"/>
        </w:rPr>
        <w:tab/>
      </w:r>
      <w:r w:rsidRPr="00A15D1A">
        <w:rPr>
          <w:rFonts w:ascii="Arial Narrow" w:eastAsia="Calibri" w:hAnsi="Arial Narrow" w:cs="Arial"/>
          <w:vertAlign w:val="superscript"/>
        </w:rPr>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w:t>
      </w:r>
      <w:r w:rsidR="00D731E1" w:rsidRPr="00A15D1A">
        <w:rPr>
          <w:rFonts w:ascii="Arial Narrow" w:eastAsia="Calibri" w:hAnsi="Arial Narrow" w:cs="Arial"/>
          <w:vertAlign w:val="superscript"/>
        </w:rPr>
        <w:tab/>
      </w:r>
      <w:r w:rsidR="00D731E1" w:rsidRPr="00A15D1A">
        <w:rPr>
          <w:rFonts w:ascii="Arial Narrow" w:eastAsia="Calibri" w:hAnsi="Arial Narrow" w:cs="Arial"/>
          <w:vertAlign w:val="superscript"/>
        </w:rPr>
        <w:tab/>
      </w:r>
    </w:p>
    <w:p w14:paraId="630547E0" w14:textId="77777777" w:rsidR="005B06E9" w:rsidRPr="00A15D1A" w:rsidRDefault="005B06E9" w:rsidP="00D25641">
      <w:pPr>
        <w:pStyle w:val="Standard"/>
        <w:spacing w:after="0" w:line="240" w:lineRule="auto"/>
        <w:jc w:val="both"/>
        <w:rPr>
          <w:rFonts w:ascii="Arial Narrow" w:eastAsia="Calibri" w:hAnsi="Arial Narrow" w:cs="Arial"/>
        </w:rPr>
      </w:pPr>
    </w:p>
    <w:p w14:paraId="5CA33B3C" w14:textId="77777777" w:rsidR="005B06E9" w:rsidRPr="00A15D1A" w:rsidRDefault="008D7C5E" w:rsidP="00D25641">
      <w:pPr>
        <w:pStyle w:val="Standard"/>
        <w:spacing w:after="0" w:line="240" w:lineRule="auto"/>
        <w:jc w:val="both"/>
        <w:rPr>
          <w:rFonts w:ascii="Arial Narrow" w:eastAsia="Calibri" w:hAnsi="Arial Narrow" w:cs="Arial"/>
          <w:b/>
        </w:rPr>
      </w:pPr>
      <w:r w:rsidRPr="00A15D1A">
        <w:rPr>
          <w:rFonts w:ascii="Arial Narrow" w:eastAsia="Calibri" w:hAnsi="Arial Narrow" w:cs="Arial"/>
          <w:b/>
        </w:rPr>
        <w:t>OŚWIADCZENIE DOTYCZĄCE PODANYCH INFORMACJI:</w:t>
      </w:r>
    </w:p>
    <w:p w14:paraId="7D2444FC" w14:textId="77777777" w:rsidR="005B06E9"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A15D1A" w:rsidRDefault="005B06E9" w:rsidP="00D25641">
      <w:pPr>
        <w:pStyle w:val="Standard"/>
        <w:spacing w:after="0" w:line="240" w:lineRule="auto"/>
        <w:jc w:val="both"/>
        <w:rPr>
          <w:rFonts w:ascii="Arial Narrow" w:eastAsia="Calibri" w:hAnsi="Arial Narrow" w:cs="Arial"/>
        </w:rPr>
      </w:pPr>
    </w:p>
    <w:p w14:paraId="48064042" w14:textId="77777777" w:rsidR="00D731E1" w:rsidRPr="00A15D1A" w:rsidRDefault="00D731E1" w:rsidP="00D25641">
      <w:pPr>
        <w:pStyle w:val="Standard"/>
        <w:spacing w:after="0" w:line="240" w:lineRule="auto"/>
        <w:jc w:val="both"/>
        <w:rPr>
          <w:rFonts w:ascii="Arial Narrow" w:eastAsia="Calibri" w:hAnsi="Arial Narrow" w:cs="Arial"/>
        </w:rPr>
      </w:pPr>
    </w:p>
    <w:p w14:paraId="32DC1066" w14:textId="77777777" w:rsidR="00D731E1" w:rsidRPr="00A15D1A" w:rsidRDefault="00D731E1" w:rsidP="00D25641">
      <w:pPr>
        <w:pStyle w:val="Standard"/>
        <w:spacing w:after="0" w:line="240" w:lineRule="auto"/>
        <w:jc w:val="both"/>
        <w:rPr>
          <w:rFonts w:ascii="Arial Narrow" w:eastAsia="Calibri" w:hAnsi="Arial Narrow" w:cs="Arial"/>
        </w:rPr>
      </w:pPr>
    </w:p>
    <w:p w14:paraId="3F6DEC86" w14:textId="77777777" w:rsidR="00FE3F30" w:rsidRPr="00A15D1A" w:rsidRDefault="00D731E1"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 r</w:t>
      </w: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r>
    </w:p>
    <w:p w14:paraId="7717B7DA" w14:textId="77777777" w:rsidR="005B06E9" w:rsidRPr="00A15D1A" w:rsidRDefault="00D731E1"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 xml:space="preserve">               </w:t>
      </w:r>
      <w:r w:rsidRPr="00A15D1A">
        <w:rPr>
          <w:rFonts w:ascii="Arial Narrow" w:eastAsia="Calibri" w:hAnsi="Arial Narrow" w:cs="Arial"/>
          <w:vertAlign w:val="superscript"/>
        </w:rPr>
        <w:tab/>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63F52AF7" w14:textId="77777777" w:rsidR="00FE3F30" w:rsidRPr="00A15D1A"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398A3C4A" w14:textId="77777777" w:rsidR="00FE3F30" w:rsidRPr="00A15D1A" w:rsidRDefault="00FE3F30" w:rsidP="00D25641">
      <w:pPr>
        <w:pStyle w:val="Standard"/>
        <w:spacing w:after="0" w:line="240" w:lineRule="auto"/>
        <w:jc w:val="both"/>
        <w:rPr>
          <w:rFonts w:ascii="Arial Narrow" w:eastAsia="Calibri" w:hAnsi="Arial Narrow" w:cs="Arial"/>
          <w:vertAlign w:val="superscript"/>
        </w:rPr>
      </w:pPr>
    </w:p>
    <w:p w14:paraId="0737C7F7" w14:textId="77777777" w:rsidR="005B06E9" w:rsidRPr="00A15D1A" w:rsidRDefault="005B06E9" w:rsidP="00D25641">
      <w:pPr>
        <w:pStyle w:val="Standard"/>
        <w:spacing w:after="0" w:line="240" w:lineRule="auto"/>
        <w:jc w:val="both"/>
        <w:rPr>
          <w:rFonts w:ascii="Arial Narrow" w:eastAsia="Calibri" w:hAnsi="Arial Narrow" w:cs="Arial"/>
        </w:rPr>
      </w:pPr>
    </w:p>
    <w:p w14:paraId="01FF037C" w14:textId="77777777" w:rsidR="00FE3F30" w:rsidRPr="00A15D1A" w:rsidRDefault="00FE3F30" w:rsidP="00D731E1">
      <w:pPr>
        <w:pStyle w:val="Standard"/>
        <w:spacing w:after="0" w:line="240" w:lineRule="auto"/>
        <w:jc w:val="right"/>
        <w:rPr>
          <w:rFonts w:ascii="Arial Narrow" w:eastAsia="Calibri" w:hAnsi="Arial Narrow" w:cs="Arial"/>
          <w:b/>
          <w:u w:val="single"/>
        </w:rPr>
      </w:pPr>
    </w:p>
    <w:p w14:paraId="2F355ABB" w14:textId="77777777" w:rsidR="00FE3F30" w:rsidRPr="00A15D1A" w:rsidRDefault="00FE3F30" w:rsidP="00D731E1">
      <w:pPr>
        <w:pStyle w:val="Standard"/>
        <w:spacing w:after="0" w:line="240" w:lineRule="auto"/>
        <w:jc w:val="right"/>
        <w:rPr>
          <w:rFonts w:ascii="Arial Narrow" w:eastAsia="Calibri" w:hAnsi="Arial Narrow" w:cs="Arial"/>
          <w:b/>
          <w:u w:val="single"/>
        </w:rPr>
      </w:pPr>
    </w:p>
    <w:p w14:paraId="2CE671A2" w14:textId="77777777" w:rsidR="00FE3F30" w:rsidRPr="00A15D1A" w:rsidRDefault="00FE3F30" w:rsidP="00D731E1">
      <w:pPr>
        <w:pStyle w:val="Standard"/>
        <w:spacing w:after="0" w:line="240" w:lineRule="auto"/>
        <w:jc w:val="right"/>
        <w:rPr>
          <w:rFonts w:ascii="Arial Narrow" w:eastAsia="Calibri" w:hAnsi="Arial Narrow" w:cs="Arial"/>
          <w:b/>
          <w:u w:val="single"/>
        </w:rPr>
      </w:pPr>
    </w:p>
    <w:p w14:paraId="1FA21916" w14:textId="77777777" w:rsidR="005B06E9" w:rsidRPr="00A15D1A" w:rsidRDefault="008D7C5E" w:rsidP="00D731E1">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t>Załącznik nr 4 do SWZ</w:t>
      </w:r>
    </w:p>
    <w:p w14:paraId="28A9348A" w14:textId="77777777" w:rsidR="00D731E1" w:rsidRPr="00A15D1A" w:rsidRDefault="00D731E1" w:rsidP="00D731E1">
      <w:pPr>
        <w:pStyle w:val="Standard"/>
        <w:spacing w:after="0" w:line="240" w:lineRule="auto"/>
        <w:jc w:val="both"/>
        <w:rPr>
          <w:rFonts w:ascii="Arial Narrow" w:eastAsia="Calibri" w:hAnsi="Arial Narrow" w:cs="Arial"/>
          <w:b/>
          <w:sz w:val="24"/>
          <w:u w:val="single"/>
        </w:rPr>
      </w:pPr>
      <w:r w:rsidRPr="00A15D1A">
        <w:rPr>
          <w:rFonts w:ascii="Arial Narrow" w:eastAsia="Calibri" w:hAnsi="Arial Narrow" w:cs="Arial"/>
          <w:b/>
          <w:sz w:val="24"/>
          <w:u w:val="single"/>
        </w:rPr>
        <w:t>Wykonawca:</w:t>
      </w:r>
    </w:p>
    <w:p w14:paraId="7E5159E9" w14:textId="77777777" w:rsidR="00D731E1" w:rsidRPr="00A15D1A" w:rsidRDefault="00D731E1" w:rsidP="00D731E1">
      <w:pPr>
        <w:pStyle w:val="Standard"/>
        <w:spacing w:after="0" w:line="240" w:lineRule="auto"/>
        <w:jc w:val="both"/>
        <w:rPr>
          <w:rFonts w:ascii="Arial Narrow" w:eastAsia="Calibri" w:hAnsi="Arial Narrow" w:cs="Arial"/>
          <w:u w:val="single"/>
        </w:rPr>
      </w:pPr>
    </w:p>
    <w:p w14:paraId="11F3404D" w14:textId="77777777" w:rsidR="00D731E1" w:rsidRPr="00A15D1A" w:rsidRDefault="00D731E1"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3BF678CE" w14:textId="77777777" w:rsidR="00D731E1" w:rsidRPr="00A15D1A" w:rsidRDefault="00D731E1" w:rsidP="00D731E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 xml:space="preserve"> (pełna nazwa/firma)</w:t>
      </w:r>
    </w:p>
    <w:p w14:paraId="79853E77" w14:textId="77777777" w:rsidR="00D731E1" w:rsidRPr="00A15D1A" w:rsidRDefault="00D731E1" w:rsidP="00D731E1">
      <w:pPr>
        <w:pStyle w:val="Standard"/>
        <w:spacing w:after="0" w:line="240" w:lineRule="auto"/>
        <w:jc w:val="both"/>
        <w:rPr>
          <w:rFonts w:ascii="Arial Narrow" w:eastAsia="Calibri" w:hAnsi="Arial Narrow" w:cs="Arial"/>
          <w:b/>
          <w:u w:val="single"/>
        </w:rPr>
      </w:pPr>
      <w:r w:rsidRPr="00A15D1A">
        <w:rPr>
          <w:rFonts w:ascii="Arial Narrow" w:eastAsia="Calibri" w:hAnsi="Arial Narrow" w:cs="Arial"/>
          <w:b/>
          <w:u w:val="single"/>
        </w:rPr>
        <w:t>reprezentowany przez:</w:t>
      </w:r>
    </w:p>
    <w:p w14:paraId="07BA4DF3" w14:textId="77777777" w:rsidR="00D731E1" w:rsidRPr="00A15D1A" w:rsidRDefault="00D731E1" w:rsidP="00D731E1">
      <w:pPr>
        <w:pStyle w:val="Standard"/>
        <w:spacing w:after="0" w:line="240" w:lineRule="auto"/>
        <w:jc w:val="both"/>
        <w:rPr>
          <w:rFonts w:ascii="Arial Narrow" w:eastAsia="Calibri" w:hAnsi="Arial Narrow" w:cs="Arial"/>
          <w:b/>
          <w:u w:val="single"/>
        </w:rPr>
      </w:pPr>
    </w:p>
    <w:p w14:paraId="114D1A5A" w14:textId="77777777" w:rsidR="00D731E1" w:rsidRPr="00A15D1A" w:rsidRDefault="00D731E1"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55F8B594" w14:textId="77777777" w:rsidR="00D731E1" w:rsidRPr="00A15D1A" w:rsidRDefault="00D731E1" w:rsidP="00D731E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(imię i nazwisko)</w:t>
      </w:r>
    </w:p>
    <w:p w14:paraId="415AC229" w14:textId="77777777" w:rsidR="00D731E1" w:rsidRPr="00A15D1A" w:rsidRDefault="00D731E1" w:rsidP="00D731E1">
      <w:pPr>
        <w:pStyle w:val="Standard"/>
        <w:spacing w:after="0" w:line="240" w:lineRule="auto"/>
        <w:jc w:val="both"/>
        <w:rPr>
          <w:rFonts w:ascii="Arial Narrow" w:eastAsia="Calibri" w:hAnsi="Arial Narrow" w:cs="Arial"/>
        </w:rPr>
      </w:pPr>
      <w:r w:rsidRPr="00A15D1A">
        <w:rPr>
          <w:rFonts w:ascii="Arial Narrow" w:eastAsia="Calibri" w:hAnsi="Arial Narrow" w:cs="Arial"/>
        </w:rPr>
        <w:t>………………………………………………………………</w:t>
      </w:r>
    </w:p>
    <w:p w14:paraId="51D77F1A" w14:textId="77777777" w:rsidR="00D731E1" w:rsidRPr="00A15D1A" w:rsidRDefault="00D731E1" w:rsidP="00D731E1">
      <w:pPr>
        <w:pStyle w:val="Standard"/>
        <w:spacing w:after="0" w:line="240" w:lineRule="auto"/>
        <w:jc w:val="both"/>
        <w:rPr>
          <w:rFonts w:ascii="Arial Narrow" w:eastAsia="Calibri" w:hAnsi="Arial Narrow" w:cs="Arial"/>
          <w:b/>
          <w:bCs/>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t>(stanowisko/podstawa do  reprezentacji)</w:t>
      </w:r>
    </w:p>
    <w:p w14:paraId="5333EAFA" w14:textId="77777777" w:rsidR="005B06E9" w:rsidRPr="00A15D1A" w:rsidRDefault="008D7C5E" w:rsidP="00D25641">
      <w:pPr>
        <w:pStyle w:val="Standard"/>
        <w:spacing w:after="0" w:line="240" w:lineRule="auto"/>
        <w:jc w:val="right"/>
        <w:rPr>
          <w:rFonts w:ascii="Arial Narrow" w:eastAsia="Calibri" w:hAnsi="Arial Narrow" w:cs="Arial"/>
        </w:rPr>
      </w:pP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t xml:space="preserve">              </w:t>
      </w:r>
      <w:r w:rsidRPr="00A15D1A">
        <w:rPr>
          <w:rFonts w:ascii="Arial Narrow" w:eastAsia="Calibri" w:hAnsi="Arial Narrow" w:cs="Arial"/>
        </w:rPr>
        <w:tab/>
      </w:r>
      <w:r w:rsidRPr="00A15D1A">
        <w:rPr>
          <w:rFonts w:ascii="Arial Narrow" w:eastAsia="Calibri" w:hAnsi="Arial Narrow" w:cs="Arial"/>
        </w:rPr>
        <w:tab/>
        <w:t xml:space="preserve">  </w:t>
      </w:r>
    </w:p>
    <w:p w14:paraId="09CA4D31" w14:textId="77777777" w:rsidR="000D563A" w:rsidRPr="00A15D1A" w:rsidRDefault="000D563A" w:rsidP="00D25641">
      <w:pPr>
        <w:pStyle w:val="Standard"/>
        <w:spacing w:after="0" w:line="240" w:lineRule="auto"/>
        <w:jc w:val="center"/>
        <w:rPr>
          <w:rFonts w:ascii="Arial Narrow" w:eastAsia="Calibri" w:hAnsi="Arial Narrow" w:cs="Arial"/>
          <w:b/>
        </w:rPr>
      </w:pPr>
    </w:p>
    <w:p w14:paraId="31001882" w14:textId="77777777" w:rsidR="000D563A" w:rsidRPr="00A15D1A" w:rsidRDefault="000D563A" w:rsidP="00D25641">
      <w:pPr>
        <w:pStyle w:val="Standard"/>
        <w:spacing w:after="0" w:line="240" w:lineRule="auto"/>
        <w:jc w:val="center"/>
        <w:rPr>
          <w:rFonts w:ascii="Arial Narrow" w:eastAsia="Calibri" w:hAnsi="Arial Narrow" w:cs="Arial"/>
          <w:b/>
        </w:rPr>
      </w:pPr>
    </w:p>
    <w:p w14:paraId="6BB9068B" w14:textId="77777777" w:rsidR="005B06E9" w:rsidRPr="00A15D1A" w:rsidRDefault="008D7C5E" w:rsidP="00D25641">
      <w:pPr>
        <w:pStyle w:val="Standard"/>
        <w:spacing w:after="0" w:line="240" w:lineRule="auto"/>
        <w:jc w:val="center"/>
        <w:rPr>
          <w:rFonts w:ascii="Arial Narrow" w:eastAsia="Calibri" w:hAnsi="Arial Narrow" w:cs="Arial"/>
          <w:b/>
        </w:rPr>
      </w:pPr>
      <w:r w:rsidRPr="00A15D1A">
        <w:rPr>
          <w:rFonts w:ascii="Arial Narrow" w:eastAsia="Calibri" w:hAnsi="Arial Narrow" w:cs="Arial"/>
          <w:b/>
        </w:rPr>
        <w:t>OŚWIADCZENIE WYKONAWCY</w:t>
      </w:r>
    </w:p>
    <w:p w14:paraId="343D021A" w14:textId="77777777" w:rsidR="005B06E9" w:rsidRPr="00A15D1A" w:rsidRDefault="008D7C5E" w:rsidP="00D25641">
      <w:pPr>
        <w:pStyle w:val="Standard"/>
        <w:spacing w:after="0" w:line="240" w:lineRule="auto"/>
        <w:jc w:val="center"/>
        <w:rPr>
          <w:rFonts w:ascii="Arial Narrow" w:eastAsia="Calibri" w:hAnsi="Arial Narrow" w:cs="Arial"/>
        </w:rPr>
      </w:pPr>
      <w:r w:rsidRPr="00A15D1A">
        <w:rPr>
          <w:rFonts w:ascii="Arial Narrow" w:eastAsia="Calibri" w:hAnsi="Arial Narrow" w:cs="Arial"/>
        </w:rPr>
        <w:t>składane na podstawie art. 125 ust. 1 ustawy z dnia 11 września 2019 r.</w:t>
      </w:r>
    </w:p>
    <w:p w14:paraId="23865FD0" w14:textId="77777777" w:rsidR="005B06E9" w:rsidRPr="00A15D1A" w:rsidRDefault="008D7C5E" w:rsidP="00D25641">
      <w:pPr>
        <w:pStyle w:val="Standard"/>
        <w:spacing w:after="0" w:line="240" w:lineRule="auto"/>
        <w:jc w:val="center"/>
        <w:rPr>
          <w:rFonts w:ascii="Arial Narrow" w:eastAsia="Calibri" w:hAnsi="Arial Narrow" w:cs="Arial"/>
        </w:rPr>
      </w:pPr>
      <w:r w:rsidRPr="00A15D1A">
        <w:rPr>
          <w:rFonts w:ascii="Arial Narrow" w:eastAsia="Calibri" w:hAnsi="Arial Narrow" w:cs="Arial"/>
        </w:rPr>
        <w:t>Prawo zamówień publicznych (dalej jako: „ustawą Pzp”)</w:t>
      </w:r>
    </w:p>
    <w:p w14:paraId="75166329" w14:textId="77777777" w:rsidR="000D563A" w:rsidRPr="00A15D1A"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A15D1A" w:rsidRDefault="008D7C5E" w:rsidP="000D563A">
      <w:pPr>
        <w:pStyle w:val="Standard"/>
        <w:spacing w:after="0" w:line="240" w:lineRule="auto"/>
        <w:jc w:val="center"/>
        <w:rPr>
          <w:rFonts w:ascii="Arial Narrow" w:hAnsi="Arial Narrow" w:cs="Arial"/>
        </w:rPr>
      </w:pPr>
      <w:r w:rsidRPr="00A15D1A">
        <w:rPr>
          <w:rFonts w:ascii="Arial Narrow" w:eastAsia="Calibri" w:hAnsi="Arial Narrow" w:cs="Arial"/>
          <w:b/>
          <w:u w:val="single"/>
        </w:rPr>
        <w:t>DOTYCZĄCE SPEŁNIANIA WARUNKÓW UDZIAŁU W POSTĘPOWANIU</w:t>
      </w:r>
    </w:p>
    <w:p w14:paraId="185F1D2A" w14:textId="77777777" w:rsidR="000D563A" w:rsidRPr="00A15D1A" w:rsidRDefault="000D563A" w:rsidP="000D563A">
      <w:pPr>
        <w:pStyle w:val="Standard"/>
        <w:spacing w:after="0" w:line="240" w:lineRule="auto"/>
        <w:jc w:val="center"/>
        <w:rPr>
          <w:rFonts w:ascii="Arial Narrow" w:hAnsi="Arial Narrow" w:cs="Arial"/>
        </w:rPr>
      </w:pPr>
    </w:p>
    <w:p w14:paraId="13EE88C9" w14:textId="77777777" w:rsidR="005B06E9" w:rsidRPr="00A15D1A" w:rsidRDefault="008D7C5E" w:rsidP="0077055D">
      <w:pPr>
        <w:pStyle w:val="Standard"/>
        <w:numPr>
          <w:ilvl w:val="0"/>
          <w:numId w:val="80"/>
        </w:numPr>
        <w:spacing w:after="0" w:line="240" w:lineRule="auto"/>
        <w:ind w:left="284" w:hanging="284"/>
        <w:rPr>
          <w:rFonts w:ascii="Arial Narrow" w:hAnsi="Arial Narrow" w:cs="Arial"/>
        </w:rPr>
      </w:pPr>
      <w:r w:rsidRPr="00A15D1A">
        <w:rPr>
          <w:rFonts w:ascii="Arial Narrow" w:eastAsia="Calibri" w:hAnsi="Arial Narrow" w:cs="Arial"/>
          <w:b/>
        </w:rPr>
        <w:t>INFORMACJA DOTYCZĄCA WYKONAWCY:</w:t>
      </w:r>
    </w:p>
    <w:p w14:paraId="41024729" w14:textId="77777777" w:rsidR="005B06E9"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spełniam warunki udziału w postępowaniu określone przez Zamawiającego w pkt 4 SWZ oraz w treści ogłoszenia o zamówieniu.</w:t>
      </w:r>
    </w:p>
    <w:p w14:paraId="0F70B5F5" w14:textId="77777777" w:rsidR="000D563A" w:rsidRPr="00A15D1A" w:rsidRDefault="000D563A" w:rsidP="00D25641">
      <w:pPr>
        <w:pStyle w:val="Standard"/>
        <w:spacing w:after="0" w:line="240" w:lineRule="auto"/>
        <w:jc w:val="both"/>
        <w:rPr>
          <w:rFonts w:ascii="Arial Narrow" w:eastAsia="Calibri" w:hAnsi="Arial Narrow" w:cs="Arial"/>
        </w:rPr>
      </w:pPr>
    </w:p>
    <w:p w14:paraId="7201251C" w14:textId="77777777" w:rsidR="000D563A" w:rsidRPr="00A15D1A" w:rsidRDefault="000D563A" w:rsidP="00D25641">
      <w:pPr>
        <w:pStyle w:val="Standard"/>
        <w:spacing w:after="0" w:line="240" w:lineRule="auto"/>
        <w:jc w:val="both"/>
        <w:rPr>
          <w:rFonts w:ascii="Arial Narrow" w:eastAsia="Calibri" w:hAnsi="Arial Narrow" w:cs="Arial"/>
        </w:rPr>
      </w:pPr>
    </w:p>
    <w:p w14:paraId="30F98A59" w14:textId="77777777" w:rsidR="00FE3F30" w:rsidRPr="00A15D1A" w:rsidRDefault="000D563A" w:rsidP="000D563A">
      <w:pPr>
        <w:pStyle w:val="Standard"/>
        <w:spacing w:after="0" w:line="240" w:lineRule="auto"/>
        <w:rPr>
          <w:rFonts w:ascii="Arial Narrow" w:eastAsia="Calibri" w:hAnsi="Arial Narrow" w:cs="Arial"/>
        </w:rPr>
      </w:pPr>
      <w:r w:rsidRPr="00A15D1A">
        <w:rPr>
          <w:rFonts w:ascii="Arial Narrow" w:eastAsia="Calibri" w:hAnsi="Arial Narrow" w:cs="Arial"/>
        </w:rPr>
        <w:t xml:space="preserve">…………….………………………………….……. </w:t>
      </w:r>
      <w:r w:rsidR="008D7C5E" w:rsidRPr="00A15D1A">
        <w:rPr>
          <w:rFonts w:ascii="Arial Narrow" w:eastAsia="Calibri" w:hAnsi="Arial Narrow" w:cs="Arial"/>
        </w:rPr>
        <w:t xml:space="preserve"> </w:t>
      </w: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r>
    </w:p>
    <w:p w14:paraId="703D56D0" w14:textId="77777777" w:rsidR="00FE3F30" w:rsidRPr="00A15D1A" w:rsidRDefault="000D563A" w:rsidP="000D563A">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 xml:space="preserve"> (miejscowość i data) </w:t>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7C386BA2" w14:textId="77777777" w:rsidR="00FE3F30" w:rsidRPr="00A15D1A" w:rsidRDefault="00FE3F30" w:rsidP="000D563A">
      <w:pPr>
        <w:pStyle w:val="Standard"/>
        <w:spacing w:after="0" w:line="240" w:lineRule="auto"/>
        <w:rPr>
          <w:rFonts w:ascii="Arial Narrow" w:eastAsia="Calibri" w:hAnsi="Arial Narrow" w:cs="Arial"/>
          <w:vertAlign w:val="superscript"/>
        </w:rPr>
      </w:pPr>
    </w:p>
    <w:p w14:paraId="1B8632A5"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0651A31C" w14:textId="77777777" w:rsidR="000D563A" w:rsidRPr="00A15D1A" w:rsidRDefault="000D563A" w:rsidP="000D563A">
      <w:pPr>
        <w:pStyle w:val="Standard"/>
        <w:spacing w:after="0" w:line="240" w:lineRule="auto"/>
        <w:rPr>
          <w:rFonts w:ascii="Arial Narrow" w:eastAsia="Calibri" w:hAnsi="Arial Narrow" w:cs="Arial"/>
        </w:rPr>
      </w:pPr>
    </w:p>
    <w:p w14:paraId="04EB215F" w14:textId="77777777" w:rsidR="005B06E9" w:rsidRPr="00A15D1A" w:rsidRDefault="008D7C5E" w:rsidP="0077055D">
      <w:pPr>
        <w:pStyle w:val="Standard"/>
        <w:numPr>
          <w:ilvl w:val="0"/>
          <w:numId w:val="80"/>
        </w:numPr>
        <w:spacing w:after="0" w:line="240" w:lineRule="auto"/>
        <w:ind w:left="284" w:hanging="284"/>
        <w:rPr>
          <w:rFonts w:ascii="Arial Narrow" w:eastAsia="Calibri" w:hAnsi="Arial Narrow" w:cs="Arial"/>
        </w:rPr>
      </w:pPr>
      <w:r w:rsidRPr="00A15D1A">
        <w:rPr>
          <w:rFonts w:ascii="Arial Narrow" w:eastAsia="Calibri" w:hAnsi="Arial Narrow" w:cs="Arial"/>
          <w:b/>
        </w:rPr>
        <w:t>INFORMACJA W ZWIĄZKU Z POLEGANIEM NA ZASOBACH INNYCH PODMIOTÓW:</w:t>
      </w:r>
    </w:p>
    <w:p w14:paraId="4B6BF5D4" w14:textId="77777777" w:rsidR="005B06E9" w:rsidRPr="00A15D1A" w:rsidRDefault="005B06E9" w:rsidP="00D25641">
      <w:pPr>
        <w:pStyle w:val="Standard"/>
        <w:spacing w:after="0" w:line="240" w:lineRule="auto"/>
        <w:jc w:val="both"/>
        <w:rPr>
          <w:rFonts w:ascii="Arial Narrow" w:eastAsia="Calibri" w:hAnsi="Arial Narrow" w:cs="Arial"/>
        </w:rPr>
      </w:pPr>
    </w:p>
    <w:p w14:paraId="07C2A853" w14:textId="77777777" w:rsidR="000D563A"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A15D1A">
        <w:rPr>
          <w:rFonts w:ascii="Arial Narrow" w:eastAsia="Calibri" w:hAnsi="Arial Narrow" w:cs="Arial"/>
        </w:rPr>
        <w:t>sobach następujących podmiotów:</w:t>
      </w:r>
    </w:p>
    <w:p w14:paraId="51C0379E" w14:textId="77777777" w:rsidR="000D563A" w:rsidRPr="00A15D1A" w:rsidRDefault="008D7C5E" w:rsidP="000D563A">
      <w:pPr>
        <w:pStyle w:val="Standard"/>
        <w:spacing w:before="240" w:after="0" w:line="240" w:lineRule="auto"/>
        <w:jc w:val="both"/>
        <w:rPr>
          <w:rFonts w:ascii="Arial Narrow" w:eastAsia="Calibri" w:hAnsi="Arial Narrow" w:cs="Arial"/>
        </w:rPr>
      </w:pPr>
      <w:r w:rsidRPr="00A15D1A">
        <w:rPr>
          <w:rFonts w:ascii="Arial Narrow" w:eastAsia="Calibri" w:hAnsi="Arial Narrow" w:cs="Arial"/>
        </w:rPr>
        <w:t>…………………………..…………………………</w:t>
      </w:r>
      <w:r w:rsidR="000D563A" w:rsidRPr="00A15D1A">
        <w:rPr>
          <w:rFonts w:ascii="Arial Narrow" w:eastAsia="Calibri" w:hAnsi="Arial Narrow" w:cs="Arial"/>
        </w:rPr>
        <w:t>…………………… ……………………………….…………........……..,</w:t>
      </w:r>
    </w:p>
    <w:p w14:paraId="56227C78" w14:textId="77777777" w:rsidR="000D563A" w:rsidRPr="00A15D1A" w:rsidRDefault="000D563A"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w następującym zakresie:</w:t>
      </w:r>
    </w:p>
    <w:p w14:paraId="040DD9CB" w14:textId="77777777" w:rsidR="005B06E9" w:rsidRPr="00A15D1A" w:rsidRDefault="008D7C5E" w:rsidP="000D563A">
      <w:pPr>
        <w:pStyle w:val="Standard"/>
        <w:spacing w:before="240" w:after="0" w:line="240" w:lineRule="auto"/>
        <w:jc w:val="both"/>
        <w:rPr>
          <w:rFonts w:ascii="Arial Narrow" w:eastAsia="Calibri" w:hAnsi="Arial Narrow" w:cs="Arial"/>
        </w:rPr>
      </w:pPr>
      <w:r w:rsidRPr="00A15D1A">
        <w:rPr>
          <w:rFonts w:ascii="Arial Narrow" w:eastAsia="Calibri" w:hAnsi="Arial Narrow" w:cs="Arial"/>
        </w:rPr>
        <w:t>……………………………………………………………………………………………………………….</w:t>
      </w:r>
      <w:r w:rsidR="000D563A" w:rsidRPr="00A15D1A">
        <w:rPr>
          <w:rFonts w:ascii="Arial Narrow" w:eastAsia="Calibri" w:hAnsi="Arial Narrow" w:cs="Arial"/>
        </w:rPr>
        <w:t>............................</w:t>
      </w:r>
    </w:p>
    <w:p w14:paraId="2268FE30" w14:textId="77777777" w:rsidR="000D563A" w:rsidRPr="00A15D1A" w:rsidRDefault="008D7C5E" w:rsidP="000D563A">
      <w:pPr>
        <w:pStyle w:val="Standard"/>
        <w:spacing w:before="240" w:after="0" w:line="240" w:lineRule="auto"/>
        <w:jc w:val="both"/>
        <w:rPr>
          <w:rFonts w:ascii="Arial Narrow" w:eastAsia="Calibri" w:hAnsi="Arial Narrow" w:cs="Arial"/>
        </w:rPr>
      </w:pPr>
      <w:r w:rsidRPr="00A15D1A">
        <w:rPr>
          <w:rFonts w:ascii="Arial Narrow" w:eastAsia="Calibri" w:hAnsi="Arial Narrow" w:cs="Arial"/>
        </w:rPr>
        <w:t>……</w:t>
      </w:r>
      <w:r w:rsidR="000D563A" w:rsidRPr="00A15D1A">
        <w:rPr>
          <w:rFonts w:ascii="Arial Narrow" w:eastAsia="Calibri" w:hAnsi="Arial Narrow" w:cs="Arial"/>
        </w:rPr>
        <w:t>………………………………………………………………………………….............................................................</w:t>
      </w:r>
    </w:p>
    <w:p w14:paraId="30EC4F2E" w14:textId="77777777" w:rsidR="005B06E9" w:rsidRPr="00A15D1A" w:rsidRDefault="000D563A" w:rsidP="00D25641">
      <w:pPr>
        <w:pStyle w:val="Standard"/>
        <w:spacing w:after="0" w:line="240" w:lineRule="auto"/>
        <w:jc w:val="both"/>
        <w:rPr>
          <w:rFonts w:ascii="Arial Narrow" w:eastAsia="Calibri" w:hAnsi="Arial Narrow" w:cs="Arial"/>
          <w:vertAlign w:val="superscript"/>
        </w:rPr>
      </w:pP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008D7C5E" w:rsidRPr="00A15D1A">
        <w:rPr>
          <w:rFonts w:ascii="Arial Narrow" w:eastAsia="Calibri" w:hAnsi="Arial Narrow" w:cs="Arial"/>
          <w:vertAlign w:val="superscript"/>
        </w:rPr>
        <w:t>(wskazać podmiot i określić odpowiedni zakres dla wskazanego podmiotu).</w:t>
      </w:r>
    </w:p>
    <w:p w14:paraId="74A66615" w14:textId="77777777" w:rsidR="000D563A" w:rsidRPr="00A15D1A" w:rsidRDefault="000D563A" w:rsidP="00D25641">
      <w:pPr>
        <w:pStyle w:val="Standard"/>
        <w:spacing w:after="0" w:line="240" w:lineRule="auto"/>
        <w:jc w:val="both"/>
        <w:rPr>
          <w:rFonts w:ascii="Arial Narrow" w:hAnsi="Arial Narrow" w:cs="Arial"/>
        </w:rPr>
      </w:pPr>
    </w:p>
    <w:p w14:paraId="2EA733AF" w14:textId="77777777" w:rsidR="00FE3F30" w:rsidRPr="00A15D1A" w:rsidRDefault="000D563A" w:rsidP="000D563A">
      <w:pPr>
        <w:pStyle w:val="Standard"/>
        <w:spacing w:after="0" w:line="240" w:lineRule="auto"/>
        <w:rPr>
          <w:rFonts w:ascii="Arial Narrow" w:eastAsia="Calibri" w:hAnsi="Arial Narrow" w:cs="Arial"/>
        </w:rPr>
      </w:pPr>
      <w:r w:rsidRPr="00A15D1A">
        <w:rPr>
          <w:rFonts w:ascii="Arial Narrow" w:eastAsia="Calibri" w:hAnsi="Arial Narrow" w:cs="Arial"/>
        </w:rPr>
        <w:t xml:space="preserve">…………….………………………………….…….  </w:t>
      </w:r>
      <w:r w:rsidRPr="00A15D1A">
        <w:rPr>
          <w:rFonts w:ascii="Arial Narrow" w:eastAsia="Calibri" w:hAnsi="Arial Narrow" w:cs="Arial"/>
        </w:rPr>
        <w:tab/>
      </w:r>
      <w:r w:rsidRPr="00A15D1A">
        <w:rPr>
          <w:rFonts w:ascii="Arial Narrow" w:eastAsia="Calibri" w:hAnsi="Arial Narrow" w:cs="Arial"/>
        </w:rPr>
        <w:tab/>
      </w:r>
      <w:r w:rsidRPr="00A15D1A">
        <w:rPr>
          <w:rFonts w:ascii="Arial Narrow" w:eastAsia="Calibri" w:hAnsi="Arial Narrow" w:cs="Arial"/>
        </w:rPr>
        <w:tab/>
      </w:r>
    </w:p>
    <w:p w14:paraId="5F768462" w14:textId="77777777" w:rsidR="000D563A" w:rsidRPr="00A15D1A" w:rsidRDefault="000D563A" w:rsidP="000D563A">
      <w:pPr>
        <w:pStyle w:val="Standard"/>
        <w:spacing w:after="0" w:line="240" w:lineRule="auto"/>
        <w:rPr>
          <w:rFonts w:ascii="Arial Narrow" w:eastAsia="Calibri" w:hAnsi="Arial Narrow" w:cs="Arial"/>
        </w:rPr>
      </w:pPr>
    </w:p>
    <w:p w14:paraId="60C18C33" w14:textId="77777777" w:rsidR="000D563A" w:rsidRPr="00A15D1A" w:rsidRDefault="000D563A" w:rsidP="000D563A">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ab/>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7C2C703E" w14:textId="77777777" w:rsidR="00FE3F30" w:rsidRPr="00A15D1A" w:rsidRDefault="00FE3F30" w:rsidP="00FE3F30">
      <w:pPr>
        <w:jc w:val="both"/>
        <w:rPr>
          <w:rFonts w:ascii="Arial Narrow" w:hAnsi="Arial Narrow" w:cs="Calibri"/>
          <w:b/>
          <w:bCs/>
          <w:i/>
          <w:iCs/>
        </w:rPr>
      </w:pPr>
    </w:p>
    <w:p w14:paraId="4FDAF40E"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1DD1AEE8" w14:textId="77777777" w:rsidR="00FE3F30" w:rsidRPr="00A15D1A" w:rsidRDefault="00FE3F30" w:rsidP="000D563A">
      <w:pPr>
        <w:pStyle w:val="Standard"/>
        <w:spacing w:after="0" w:line="240" w:lineRule="auto"/>
        <w:rPr>
          <w:rFonts w:ascii="Arial Narrow" w:eastAsia="Calibri" w:hAnsi="Arial Narrow" w:cs="Arial"/>
        </w:rPr>
      </w:pPr>
    </w:p>
    <w:p w14:paraId="102FAA63" w14:textId="77777777" w:rsidR="00FE3F30" w:rsidRPr="00A15D1A" w:rsidRDefault="00FE3F30" w:rsidP="000D563A">
      <w:pPr>
        <w:pStyle w:val="Standard"/>
        <w:spacing w:after="0" w:line="240" w:lineRule="auto"/>
        <w:rPr>
          <w:rFonts w:ascii="Arial Narrow" w:eastAsia="Calibri" w:hAnsi="Arial Narrow" w:cs="Arial"/>
        </w:rPr>
      </w:pPr>
    </w:p>
    <w:p w14:paraId="0FA862F9" w14:textId="77777777" w:rsidR="005B06E9" w:rsidRPr="00A15D1A" w:rsidRDefault="008D7C5E" w:rsidP="0077055D">
      <w:pPr>
        <w:pStyle w:val="Standard"/>
        <w:numPr>
          <w:ilvl w:val="0"/>
          <w:numId w:val="80"/>
        </w:numPr>
        <w:spacing w:after="0" w:line="240" w:lineRule="auto"/>
        <w:ind w:left="284" w:hanging="284"/>
        <w:rPr>
          <w:rFonts w:ascii="Arial Narrow" w:eastAsia="Calibri" w:hAnsi="Arial Narrow" w:cs="Arial"/>
        </w:rPr>
      </w:pPr>
      <w:r w:rsidRPr="00A15D1A">
        <w:rPr>
          <w:rFonts w:ascii="Arial Narrow" w:eastAsia="Calibri" w:hAnsi="Arial Narrow" w:cs="Arial"/>
          <w:b/>
        </w:rPr>
        <w:t>OŚWIADCZENIE DOTYCZĄCE PODANYCH INFORMACJI:</w:t>
      </w:r>
    </w:p>
    <w:p w14:paraId="49E9971D" w14:textId="77777777" w:rsidR="005B06E9" w:rsidRPr="00A15D1A" w:rsidRDefault="005B06E9" w:rsidP="00D25641">
      <w:pPr>
        <w:pStyle w:val="Standard"/>
        <w:spacing w:after="0" w:line="240" w:lineRule="auto"/>
        <w:rPr>
          <w:rFonts w:ascii="Arial Narrow" w:eastAsia="Calibri" w:hAnsi="Arial Narrow" w:cs="Arial"/>
        </w:rPr>
      </w:pPr>
    </w:p>
    <w:p w14:paraId="21571744" w14:textId="77777777" w:rsidR="005B06E9" w:rsidRPr="00A15D1A" w:rsidRDefault="008D7C5E" w:rsidP="00D25641">
      <w:pPr>
        <w:pStyle w:val="Standard"/>
        <w:spacing w:after="0" w:line="240" w:lineRule="auto"/>
        <w:jc w:val="both"/>
        <w:rPr>
          <w:rFonts w:ascii="Arial Narrow" w:eastAsia="Calibri" w:hAnsi="Arial Narrow" w:cs="Arial"/>
        </w:rPr>
      </w:pPr>
      <w:r w:rsidRPr="00A15D1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A15D1A" w:rsidRDefault="000D563A" w:rsidP="000D563A">
      <w:pPr>
        <w:pStyle w:val="Standard"/>
        <w:spacing w:after="0" w:line="240" w:lineRule="auto"/>
        <w:rPr>
          <w:rFonts w:ascii="Arial Narrow" w:eastAsia="Calibri" w:hAnsi="Arial Narrow" w:cs="Arial"/>
        </w:rPr>
      </w:pPr>
      <w:r w:rsidRPr="00A15D1A">
        <w:rPr>
          <w:rFonts w:ascii="Arial Narrow" w:eastAsia="Calibri" w:hAnsi="Arial Narrow" w:cs="Arial"/>
        </w:rPr>
        <w:tab/>
      </w:r>
    </w:p>
    <w:p w14:paraId="7EFC86D0" w14:textId="77777777" w:rsidR="000D563A" w:rsidRPr="00A15D1A" w:rsidRDefault="000D563A" w:rsidP="000D563A">
      <w:pPr>
        <w:pStyle w:val="Standard"/>
        <w:spacing w:after="0" w:line="240" w:lineRule="auto"/>
        <w:rPr>
          <w:rFonts w:ascii="Arial Narrow" w:eastAsia="Calibri" w:hAnsi="Arial Narrow" w:cs="Arial"/>
        </w:rPr>
      </w:pPr>
      <w:r w:rsidRPr="00A15D1A">
        <w:rPr>
          <w:rFonts w:ascii="Arial Narrow" w:eastAsia="Calibri" w:hAnsi="Arial Narrow" w:cs="Arial"/>
        </w:rPr>
        <w:t>…………………………………………</w:t>
      </w:r>
    </w:p>
    <w:p w14:paraId="38CCD93E" w14:textId="77777777" w:rsidR="00FE3F30" w:rsidRPr="00A15D1A" w:rsidRDefault="000D563A" w:rsidP="000D563A">
      <w:pPr>
        <w:pStyle w:val="Standard"/>
        <w:spacing w:after="0" w:line="240" w:lineRule="auto"/>
        <w:rPr>
          <w:rFonts w:ascii="Arial Narrow" w:eastAsia="Calibri" w:hAnsi="Arial Narrow" w:cs="Arial"/>
          <w:vertAlign w:val="superscript"/>
        </w:rPr>
      </w:pPr>
      <w:r w:rsidRPr="00A15D1A">
        <w:rPr>
          <w:rFonts w:ascii="Arial Narrow" w:eastAsia="Calibri" w:hAnsi="Arial Narrow" w:cs="Arial"/>
          <w:vertAlign w:val="superscript"/>
        </w:rPr>
        <w:tab/>
        <w:t xml:space="preserve"> (miejscowość i data) </w:t>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r w:rsidRPr="00A15D1A">
        <w:rPr>
          <w:rFonts w:ascii="Arial Narrow" w:eastAsia="Calibri" w:hAnsi="Arial Narrow" w:cs="Arial"/>
          <w:vertAlign w:val="superscript"/>
        </w:rPr>
        <w:tab/>
      </w:r>
    </w:p>
    <w:p w14:paraId="25B6E6C8" w14:textId="77777777" w:rsidR="00FE3F30" w:rsidRPr="00A15D1A" w:rsidRDefault="00FE3F30" w:rsidP="000D563A">
      <w:pPr>
        <w:pStyle w:val="Standard"/>
        <w:spacing w:after="0" w:line="240" w:lineRule="auto"/>
        <w:rPr>
          <w:rFonts w:ascii="Arial Narrow" w:eastAsia="Calibri" w:hAnsi="Arial Narrow" w:cs="Arial"/>
          <w:vertAlign w:val="superscript"/>
        </w:rPr>
      </w:pPr>
    </w:p>
    <w:p w14:paraId="74C05687" w14:textId="77777777" w:rsidR="00FE3F30" w:rsidRPr="00A15D1A" w:rsidRDefault="00FE3F30" w:rsidP="00FE3F30">
      <w:pPr>
        <w:jc w:val="both"/>
        <w:rPr>
          <w:rFonts w:ascii="Arial Narrow" w:hAnsi="Arial Narrow" w:cs="Calibri"/>
          <w:b/>
          <w:bCs/>
          <w:i/>
          <w:iCs/>
        </w:rPr>
      </w:pPr>
      <w:r w:rsidRPr="00A15D1A">
        <w:rPr>
          <w:rFonts w:ascii="Arial Narrow" w:hAnsi="Arial Narrow" w:cs="Calibri"/>
          <w:b/>
          <w:bCs/>
          <w:i/>
          <w:iCs/>
        </w:rPr>
        <w:t>Dokument musi zostać opatrzony kwalifikowanym podpisem elektronicznym, podpisem zaufanym lub podpisem osobistym</w:t>
      </w:r>
    </w:p>
    <w:p w14:paraId="11C46B03"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74A1035"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2F5C8AFC"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C4CB533"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75D01C3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4BD7A77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2B40B50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C6DD935"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4D32B645"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2D876430"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E1B473A"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78841FB"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157FFB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27F9FEE7"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CB49B37"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77B37444"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A8050C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7A80110"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33DBF0B"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2D6E8FA"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9B4B2CF"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543C8FEE"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26A8A68"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C4C95AB"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1168B73"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38F09BCF"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19636A9"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7ABB986E"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9D3A628"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179A04A8"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AB15662"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504BADAA"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2523837"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27434736"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5B0FA30E"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01EF4906" w14:textId="77777777" w:rsidR="00FE3F30" w:rsidRPr="00A15D1A" w:rsidRDefault="00FE3F30" w:rsidP="000D563A">
      <w:pPr>
        <w:pStyle w:val="Standard"/>
        <w:spacing w:after="0" w:line="240" w:lineRule="auto"/>
        <w:jc w:val="right"/>
        <w:rPr>
          <w:rFonts w:ascii="Arial Narrow" w:eastAsia="Calibri" w:hAnsi="Arial Narrow" w:cs="Arial"/>
          <w:b/>
          <w:u w:val="single"/>
        </w:rPr>
      </w:pPr>
    </w:p>
    <w:p w14:paraId="610F2676" w14:textId="21C3C1E6" w:rsidR="001B6E33" w:rsidRPr="00A15D1A" w:rsidRDefault="001B6E33">
      <w:pPr>
        <w:widowControl/>
        <w:suppressAutoHyphens w:val="0"/>
        <w:autoSpaceDN/>
        <w:spacing w:after="0" w:line="240" w:lineRule="auto"/>
        <w:textAlignment w:val="auto"/>
        <w:rPr>
          <w:rFonts w:ascii="Arial Narrow" w:eastAsia="Calibri" w:hAnsi="Arial Narrow" w:cs="Arial"/>
          <w:b/>
          <w:u w:val="single"/>
        </w:rPr>
      </w:pPr>
    </w:p>
    <w:p w14:paraId="607FE9FE" w14:textId="77777777" w:rsidR="00AD0B89" w:rsidRPr="00A15D1A" w:rsidRDefault="00AD0B89">
      <w:pPr>
        <w:widowControl/>
        <w:suppressAutoHyphens w:val="0"/>
        <w:autoSpaceDN/>
        <w:spacing w:after="0" w:line="240" w:lineRule="auto"/>
        <w:textAlignment w:val="auto"/>
        <w:rPr>
          <w:rFonts w:ascii="Arial Narrow" w:eastAsia="Calibri" w:hAnsi="Arial Narrow" w:cs="Arial"/>
          <w:b/>
          <w:u w:val="single"/>
        </w:rPr>
      </w:pPr>
      <w:r w:rsidRPr="00A15D1A">
        <w:rPr>
          <w:rFonts w:ascii="Arial Narrow" w:eastAsia="Calibri" w:hAnsi="Arial Narrow" w:cs="Arial"/>
          <w:b/>
          <w:u w:val="single"/>
        </w:rPr>
        <w:br w:type="page"/>
      </w:r>
    </w:p>
    <w:p w14:paraId="19891996" w14:textId="531179F1" w:rsidR="005B06E9" w:rsidRPr="00A15D1A" w:rsidRDefault="008D7C5E" w:rsidP="000D563A">
      <w:pPr>
        <w:pStyle w:val="Standard"/>
        <w:spacing w:after="0" w:line="240" w:lineRule="auto"/>
        <w:jc w:val="right"/>
        <w:rPr>
          <w:rFonts w:ascii="Arial Narrow" w:eastAsia="Calibri" w:hAnsi="Arial Narrow" w:cs="Arial"/>
          <w:b/>
          <w:u w:val="single"/>
        </w:rPr>
      </w:pPr>
      <w:r w:rsidRPr="00A15D1A">
        <w:rPr>
          <w:rFonts w:ascii="Arial Narrow" w:eastAsia="Calibri" w:hAnsi="Arial Narrow" w:cs="Arial"/>
          <w:b/>
          <w:u w:val="single"/>
        </w:rPr>
        <w:lastRenderedPageBreak/>
        <w:t>Załącznik nr 5 do SWZ</w:t>
      </w:r>
    </w:p>
    <w:p w14:paraId="3BA75061" w14:textId="77777777" w:rsidR="000D563A" w:rsidRPr="00A15D1A" w:rsidRDefault="000D563A" w:rsidP="00D25641">
      <w:pPr>
        <w:widowControl/>
        <w:spacing w:after="0" w:line="240" w:lineRule="auto"/>
        <w:jc w:val="both"/>
        <w:rPr>
          <w:rFonts w:ascii="Arial Narrow" w:hAnsi="Arial Narrow" w:cs="Arial"/>
          <w:b/>
        </w:rPr>
      </w:pPr>
    </w:p>
    <w:p w14:paraId="1CC37E9E" w14:textId="77777777" w:rsidR="005B06E9" w:rsidRPr="00A15D1A" w:rsidRDefault="008D7C5E" w:rsidP="00D25641">
      <w:pPr>
        <w:widowControl/>
        <w:spacing w:after="0" w:line="240" w:lineRule="auto"/>
        <w:jc w:val="both"/>
        <w:rPr>
          <w:rFonts w:ascii="Arial Narrow" w:hAnsi="Arial Narrow" w:cs="Arial"/>
          <w:b/>
        </w:rPr>
      </w:pPr>
      <w:r w:rsidRPr="00A15D1A">
        <w:rPr>
          <w:rFonts w:ascii="Arial Narrow" w:hAnsi="Arial Narrow" w:cs="Arial"/>
          <w:b/>
        </w:rPr>
        <w:t>Klauzula informacyjna dotycząca przetwarzania danych osobowych</w:t>
      </w:r>
    </w:p>
    <w:p w14:paraId="12DD4406" w14:textId="77777777" w:rsidR="0069583E" w:rsidRPr="00A15D1A"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4D875EBD" w14:textId="77777777" w:rsidR="0069583E" w:rsidRPr="00A15D1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Administratorem Państwa  danych osobowych przetwarzanych w Starostwie Powiatowym w Suchej Beskid</w:t>
      </w:r>
      <w:r w:rsidRPr="00A15D1A">
        <w:rPr>
          <w:rFonts w:ascii="Arial Narrow" w:eastAsia="Times New Roman" w:hAnsi="Arial Narrow" w:cs="Arial"/>
          <w:kern w:val="0"/>
          <w:lang w:eastAsia="pl-PL"/>
        </w:rPr>
        <w:t>z</w:t>
      </w:r>
      <w:r w:rsidRPr="00A15D1A">
        <w:rPr>
          <w:rFonts w:ascii="Arial Narrow" w:eastAsia="Times New Roman" w:hAnsi="Arial Narrow" w:cs="Arial"/>
          <w:kern w:val="0"/>
          <w:lang w:eastAsia="pl-PL"/>
        </w:rPr>
        <w:t>kiej  jest: Starosta Suski, ul. Kościelna  5b, 34-200 Sucha Beskidzka.</w:t>
      </w:r>
    </w:p>
    <w:p w14:paraId="5D4A5A37"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A15D1A">
        <w:rPr>
          <w:rFonts w:ascii="Arial Narrow" w:eastAsia="Times New Roman" w:hAnsi="Arial Narrow" w:cs="Arial"/>
          <w:kern w:val="0"/>
          <w:lang w:eastAsia="pl-PL"/>
        </w:rPr>
        <w:t>Administrator wyznaczył Inspektora Ochrony Danych (IOD), który w jego imieniu nadzoruje sferę przetwarz</w:t>
      </w:r>
      <w:r w:rsidRPr="00A15D1A">
        <w:rPr>
          <w:rFonts w:ascii="Arial Narrow" w:eastAsia="Times New Roman" w:hAnsi="Arial Narrow" w:cs="Arial"/>
          <w:kern w:val="0"/>
          <w:lang w:eastAsia="pl-PL"/>
        </w:rPr>
        <w:t>a</w:t>
      </w:r>
      <w:r w:rsidRPr="00A15D1A">
        <w:rPr>
          <w:rFonts w:ascii="Arial Narrow" w:eastAsia="Times New Roman" w:hAnsi="Arial Narrow" w:cs="Arial"/>
          <w:kern w:val="0"/>
          <w:lang w:eastAsia="pl-PL"/>
        </w:rPr>
        <w:t>nia danych osobowych. Z IOD można kontaktować się pod adresem e-mail: </w:t>
      </w:r>
      <w:hyperlink r:id="rId17" w:history="1">
        <w:r w:rsidRPr="00A15D1A">
          <w:rPr>
            <w:rFonts w:ascii="Arial Narrow" w:eastAsia="Times New Roman" w:hAnsi="Arial Narrow" w:cs="Arial"/>
            <w:kern w:val="0"/>
            <w:u w:val="single"/>
            <w:lang w:eastAsia="pl-PL"/>
          </w:rPr>
          <w:t>bip@powiatsuski.pl</w:t>
        </w:r>
      </w:hyperlink>
    </w:p>
    <w:p w14:paraId="0873DCDB" w14:textId="77777777" w:rsidR="0069583E" w:rsidRPr="00A15D1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w:t>
      </w:r>
      <w:r w:rsidRPr="00A15D1A">
        <w:rPr>
          <w:rFonts w:ascii="Arial Narrow" w:eastAsia="Times New Roman" w:hAnsi="Arial Narrow" w:cs="Arial"/>
          <w:kern w:val="0"/>
          <w:lang w:eastAsia="pl-PL"/>
        </w:rPr>
        <w:t>e</w:t>
      </w:r>
      <w:r w:rsidRPr="00A15D1A">
        <w:rPr>
          <w:rFonts w:ascii="Arial Narrow" w:eastAsia="Times New Roman" w:hAnsi="Arial Narrow" w:cs="Arial"/>
          <w:kern w:val="0"/>
          <w:lang w:eastAsia="pl-PL"/>
        </w:rPr>
        <w:t>prowadzenia postępowania o udzielenie zamówienia, a w pozostałych przypadkach wyłącznie na podstawie wcześniej udzielonej zgody w zakresie i celu określonym w treści zgody</w:t>
      </w:r>
    </w:p>
    <w:p w14:paraId="5FEC6E1C" w14:textId="77777777" w:rsidR="0069583E" w:rsidRPr="00A15D1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Posiadają Państwo prawo do żądania od administratora: dostępu do danych osobowych,  do ich sprostow</w:t>
      </w:r>
      <w:r w:rsidRPr="00A15D1A">
        <w:rPr>
          <w:rFonts w:ascii="Arial Narrow" w:eastAsia="Times New Roman" w:hAnsi="Arial Narrow" w:cs="Arial"/>
          <w:kern w:val="0"/>
          <w:lang w:eastAsia="pl-PL"/>
        </w:rPr>
        <w:t>a</w:t>
      </w:r>
      <w:r w:rsidRPr="00A15D1A">
        <w:rPr>
          <w:rFonts w:ascii="Arial Narrow" w:eastAsia="Times New Roman" w:hAnsi="Arial Narrow" w:cs="Arial"/>
          <w:kern w:val="0"/>
          <w:lang w:eastAsia="pl-PL"/>
        </w:rPr>
        <w:t>nia, ograniczenia przetwarzania, do wniesienia sprzeciwu wobec przetwarzania, do przenoszenia danych,  do cofnięcia zgody w dowolnym momencie</w:t>
      </w:r>
    </w:p>
    <w:p w14:paraId="6BE9D034"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Podanie przez Państwa danych osobowych jest obowiązkowe, w sytuacji gdy przesłankę przetwarzania d</w:t>
      </w:r>
      <w:r w:rsidRPr="00A15D1A">
        <w:rPr>
          <w:rFonts w:ascii="Arial Narrow" w:eastAsia="Times New Roman" w:hAnsi="Arial Narrow" w:cs="Arial"/>
          <w:kern w:val="0"/>
          <w:lang w:eastAsia="pl-PL"/>
        </w:rPr>
        <w:t>a</w:t>
      </w:r>
      <w:r w:rsidRPr="00A15D1A">
        <w:rPr>
          <w:rFonts w:ascii="Arial Narrow" w:eastAsia="Times New Roman" w:hAnsi="Arial Narrow" w:cs="Arial"/>
          <w:kern w:val="0"/>
          <w:lang w:eastAsia="pl-PL"/>
        </w:rPr>
        <w:t>nych osobowych stanowi przepis prawa lub zawarta między stronami umowa</w:t>
      </w:r>
    </w:p>
    <w:p w14:paraId="0CF666BC"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W sytuacji, gdy przetwarzanie danych osobowych odbywa się na podstawie zgody osoby, której dane dot</w:t>
      </w:r>
      <w:r w:rsidRPr="00A15D1A">
        <w:rPr>
          <w:rFonts w:ascii="Arial Narrow" w:eastAsia="Times New Roman" w:hAnsi="Arial Narrow" w:cs="Arial"/>
          <w:kern w:val="0"/>
          <w:lang w:eastAsia="pl-PL"/>
        </w:rPr>
        <w:t>y</w:t>
      </w:r>
      <w:r w:rsidRPr="00A15D1A">
        <w:rPr>
          <w:rFonts w:ascii="Arial Narrow" w:eastAsia="Times New Roman" w:hAnsi="Arial Narrow" w:cs="Arial"/>
          <w:kern w:val="0"/>
          <w:lang w:eastAsia="pl-PL"/>
        </w:rPr>
        <w:t>czą, podanie przez danych osobowych Administratorowi ma charakter dobrowolny.</w:t>
      </w:r>
    </w:p>
    <w:p w14:paraId="63CFE4DB"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Państwa dane nie będą wykorzystywane do zautomatyzowanego podejmowania decyzji oraz nie będą podl</w:t>
      </w:r>
      <w:r w:rsidRPr="00A15D1A">
        <w:rPr>
          <w:rFonts w:ascii="Arial Narrow" w:eastAsia="Times New Roman" w:hAnsi="Arial Narrow" w:cs="Arial"/>
          <w:kern w:val="0"/>
          <w:lang w:eastAsia="pl-PL"/>
        </w:rPr>
        <w:t>e</w:t>
      </w:r>
      <w:r w:rsidRPr="00A15D1A">
        <w:rPr>
          <w:rFonts w:ascii="Arial Narrow" w:eastAsia="Times New Roman" w:hAnsi="Arial Narrow" w:cs="Arial"/>
          <w:kern w:val="0"/>
          <w:lang w:eastAsia="pl-PL"/>
        </w:rPr>
        <w:t>gały profilowaniu.</w:t>
      </w:r>
    </w:p>
    <w:p w14:paraId="38A03259"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Państwa dane osobowe nie będą przekazywane do państw trzecich.</w:t>
      </w:r>
    </w:p>
    <w:p w14:paraId="74B84856" w14:textId="77777777" w:rsidR="0069583E" w:rsidRPr="00A15D1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A15D1A">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5CBBFA6F" w14:textId="77777777" w:rsidR="0069583E" w:rsidRPr="00A15D1A" w:rsidRDefault="000D563A" w:rsidP="000D563A">
      <w:pPr>
        <w:pStyle w:val="Standard"/>
        <w:spacing w:after="0" w:line="240" w:lineRule="auto"/>
        <w:jc w:val="right"/>
        <w:rPr>
          <w:rFonts w:ascii="Arial Narrow" w:hAnsi="Arial Narrow" w:cs="Arial"/>
        </w:rPr>
      </w:pPr>
      <w:r w:rsidRPr="00A15D1A">
        <w:rPr>
          <w:rFonts w:ascii="Arial Narrow" w:hAnsi="Arial Narrow" w:cs="Arial"/>
        </w:rPr>
        <w:br w:type="page"/>
      </w:r>
      <w:r w:rsidR="0069583E" w:rsidRPr="00A15D1A">
        <w:rPr>
          <w:rFonts w:ascii="Arial Narrow" w:eastAsia="Calibri" w:hAnsi="Arial Narrow" w:cs="Arial"/>
          <w:b/>
          <w:u w:val="single"/>
        </w:rPr>
        <w:lastRenderedPageBreak/>
        <w:t>Załącznik nr 6 do SWZ</w:t>
      </w:r>
    </w:p>
    <w:p w14:paraId="32836372" w14:textId="77777777" w:rsidR="0069583E" w:rsidRPr="00A15D1A" w:rsidRDefault="0069583E" w:rsidP="00D25641">
      <w:pPr>
        <w:spacing w:after="0" w:line="240" w:lineRule="auto"/>
        <w:rPr>
          <w:rFonts w:ascii="Arial Narrow" w:hAnsi="Arial Narrow" w:cs="Arial"/>
          <w:b/>
        </w:rPr>
      </w:pPr>
    </w:p>
    <w:p w14:paraId="758ACE33"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Umowa – projekt</w:t>
      </w:r>
      <w:r w:rsidR="00C37177" w:rsidRPr="00A15D1A">
        <w:rPr>
          <w:rFonts w:ascii="Arial Narrow" w:hAnsi="Arial Narrow" w:cs="Arial"/>
          <w:b/>
          <w:bCs/>
        </w:rPr>
        <w:t>owane postanowienia umowy</w:t>
      </w:r>
    </w:p>
    <w:p w14:paraId="691566CC" w14:textId="77777777" w:rsidR="000D563A" w:rsidRPr="00A15D1A" w:rsidRDefault="000D563A" w:rsidP="00D25641">
      <w:pPr>
        <w:spacing w:after="0" w:line="240" w:lineRule="auto"/>
        <w:jc w:val="center"/>
        <w:rPr>
          <w:rFonts w:ascii="Arial Narrow" w:hAnsi="Arial Narrow" w:cs="Arial"/>
          <w:b/>
          <w:bCs/>
        </w:rPr>
      </w:pPr>
    </w:p>
    <w:p w14:paraId="75158C14" w14:textId="77777777" w:rsidR="000D563A" w:rsidRPr="00A15D1A" w:rsidRDefault="0069583E" w:rsidP="000D563A">
      <w:pPr>
        <w:spacing w:after="0" w:line="240" w:lineRule="auto"/>
        <w:jc w:val="both"/>
        <w:rPr>
          <w:rFonts w:ascii="Arial Narrow" w:hAnsi="Arial Narrow" w:cs="Arial"/>
        </w:rPr>
      </w:pPr>
      <w:r w:rsidRPr="00A15D1A">
        <w:rPr>
          <w:rFonts w:ascii="Arial Narrow" w:hAnsi="Arial Narrow" w:cs="Arial"/>
        </w:rPr>
        <w:t xml:space="preserve">zawarta w dniu .............2021  r. pomiędzy Powiatem Suskim z siedzibą przy ul. Kościelna 5b, </w:t>
      </w:r>
      <w:r w:rsidRPr="00A15D1A">
        <w:rPr>
          <w:rFonts w:ascii="Arial Narrow" w:hAnsi="Arial Narrow" w:cs="Arial"/>
        </w:rPr>
        <w:br/>
        <w:t>34-200 Sucha Beskidzka, zwanym dalej Zamawiającym, reprezentowanym przez Członków Zarządu:</w:t>
      </w:r>
    </w:p>
    <w:p w14:paraId="56ABD1A7" w14:textId="77777777" w:rsidR="000D563A" w:rsidRPr="00A15D1A" w:rsidRDefault="0069583E" w:rsidP="000D563A">
      <w:pPr>
        <w:spacing w:before="120" w:after="120" w:line="240" w:lineRule="auto"/>
        <w:jc w:val="both"/>
        <w:rPr>
          <w:rFonts w:ascii="Arial Narrow" w:hAnsi="Arial Narrow" w:cs="Arial"/>
        </w:rPr>
      </w:pPr>
      <w:r w:rsidRPr="00A15D1A">
        <w:rPr>
          <w:rFonts w:ascii="Arial Narrow" w:hAnsi="Arial Narrow" w:cs="Arial"/>
          <w:b/>
        </w:rPr>
        <w:t>Pana Józefa Bałosa</w:t>
      </w:r>
      <w:r w:rsidRPr="00A15D1A">
        <w:rPr>
          <w:rFonts w:ascii="Arial Narrow" w:hAnsi="Arial Narrow" w:cs="Arial"/>
          <w:b/>
        </w:rPr>
        <w:tab/>
        <w:t>Starostę Suskiego</w:t>
      </w:r>
    </w:p>
    <w:p w14:paraId="1896CD36" w14:textId="77777777" w:rsidR="0069583E" w:rsidRPr="00A15D1A" w:rsidRDefault="0069583E" w:rsidP="000D563A">
      <w:pPr>
        <w:spacing w:before="120" w:after="120" w:line="240" w:lineRule="auto"/>
        <w:jc w:val="both"/>
        <w:rPr>
          <w:rFonts w:ascii="Arial Narrow" w:hAnsi="Arial Narrow" w:cs="Arial"/>
        </w:rPr>
      </w:pPr>
      <w:r w:rsidRPr="00A15D1A">
        <w:rPr>
          <w:rFonts w:ascii="Arial Narrow" w:hAnsi="Arial Narrow" w:cs="Arial"/>
          <w:b/>
        </w:rPr>
        <w:t xml:space="preserve">Pana Zbigniewa </w:t>
      </w:r>
      <w:proofErr w:type="spellStart"/>
      <w:r w:rsidRPr="00A15D1A">
        <w:rPr>
          <w:rFonts w:ascii="Arial Narrow" w:hAnsi="Arial Narrow" w:cs="Arial"/>
          <w:b/>
        </w:rPr>
        <w:t>Hutniczaka</w:t>
      </w:r>
      <w:proofErr w:type="spellEnd"/>
      <w:r w:rsidRPr="00A15D1A">
        <w:rPr>
          <w:rFonts w:ascii="Arial Narrow" w:hAnsi="Arial Narrow" w:cs="Arial"/>
          <w:b/>
        </w:rPr>
        <w:tab/>
        <w:t>Wicestarostę Suskiego</w:t>
      </w:r>
    </w:p>
    <w:p w14:paraId="6C4B466A" w14:textId="77777777" w:rsidR="0069583E" w:rsidRPr="00A15D1A" w:rsidRDefault="0069583E" w:rsidP="00D25641">
      <w:pPr>
        <w:spacing w:after="0" w:line="240" w:lineRule="auto"/>
        <w:rPr>
          <w:rFonts w:ascii="Arial Narrow" w:hAnsi="Arial Narrow" w:cs="Arial"/>
        </w:rPr>
      </w:pPr>
      <w:r w:rsidRPr="00A15D1A">
        <w:rPr>
          <w:rFonts w:ascii="Arial Narrow" w:hAnsi="Arial Narrow" w:cs="Arial"/>
        </w:rPr>
        <w:t>a ..................................................................................................... z siedzibą w ....................................... przy ul. ............................................................,  zwanym dalej Wykonawcą</w:t>
      </w:r>
    </w:p>
    <w:p w14:paraId="1ED93A62" w14:textId="77777777" w:rsidR="0069583E" w:rsidRPr="00A15D1A" w:rsidRDefault="0069583E" w:rsidP="00D25641">
      <w:pPr>
        <w:pStyle w:val="Tekstpodstawowywcity2"/>
        <w:spacing w:after="0" w:line="240" w:lineRule="auto"/>
        <w:ind w:left="0"/>
        <w:rPr>
          <w:rFonts w:ascii="Arial Narrow" w:eastAsia="Calibri" w:hAnsi="Arial Narrow" w:cs="Arial"/>
        </w:rPr>
      </w:pPr>
    </w:p>
    <w:p w14:paraId="0EA18E68" w14:textId="6B479472" w:rsidR="0069583E" w:rsidRPr="00A15D1A" w:rsidRDefault="0069583E" w:rsidP="00D25641">
      <w:pPr>
        <w:pStyle w:val="Tekstpodstawowywcity2"/>
        <w:spacing w:after="0" w:line="240" w:lineRule="auto"/>
        <w:ind w:left="0"/>
        <w:jc w:val="both"/>
        <w:rPr>
          <w:rFonts w:ascii="Arial Narrow" w:eastAsia="Calibri" w:hAnsi="Arial Narrow" w:cs="Arial"/>
        </w:rPr>
      </w:pPr>
      <w:r w:rsidRPr="00A15D1A">
        <w:rPr>
          <w:rFonts w:ascii="Arial Narrow" w:eastAsia="Calibri" w:hAnsi="Arial Narrow" w:cs="Arial"/>
        </w:rPr>
        <w:t>W rezultacie dokonania przez Zamawiającego wyboru oferty Wykonawcy na usługi społeczne w trybie podstawowym bez negocjacji t</w:t>
      </w:r>
      <w:r w:rsidR="00DD74BE" w:rsidRPr="00A15D1A">
        <w:rPr>
          <w:rFonts w:ascii="Arial Narrow" w:eastAsia="Calibri" w:hAnsi="Arial Narrow" w:cs="Arial"/>
        </w:rPr>
        <w:t>j. na podstawie art. 275 ust. 1</w:t>
      </w:r>
      <w:r w:rsidRPr="00A15D1A">
        <w:rPr>
          <w:rFonts w:ascii="Arial Narrow" w:eastAsia="Calibri" w:hAnsi="Arial Narrow" w:cs="Arial"/>
        </w:rPr>
        <w:t xml:space="preserve"> w związku z art. 359 ust 2 Ustawy Pzp Prawo zamówień publicznych (Dz. U. z 2</w:t>
      </w:r>
      <w:r w:rsidR="00450EFD" w:rsidRPr="00A15D1A">
        <w:rPr>
          <w:rFonts w:ascii="Arial Narrow" w:eastAsia="Calibri" w:hAnsi="Arial Narrow" w:cs="Arial"/>
        </w:rPr>
        <w:t>021</w:t>
      </w:r>
      <w:r w:rsidRPr="00A15D1A">
        <w:rPr>
          <w:rFonts w:ascii="Arial Narrow" w:eastAsia="Calibri" w:hAnsi="Arial Narrow" w:cs="Arial"/>
        </w:rPr>
        <w:t xml:space="preserve"> r. poz. </w:t>
      </w:r>
      <w:r w:rsidR="00450EFD" w:rsidRPr="00A15D1A">
        <w:rPr>
          <w:rFonts w:ascii="Arial Narrow" w:eastAsia="Calibri" w:hAnsi="Arial Narrow" w:cs="Arial"/>
        </w:rPr>
        <w:t>1129</w:t>
      </w:r>
      <w:r w:rsidR="004E5C11" w:rsidRPr="00A15D1A">
        <w:rPr>
          <w:rFonts w:ascii="Arial Narrow" w:eastAsia="Calibri" w:hAnsi="Arial Narrow" w:cs="Arial"/>
        </w:rPr>
        <w:t xml:space="preserve"> ze zm.</w:t>
      </w:r>
      <w:r w:rsidRPr="00A15D1A">
        <w:rPr>
          <w:rFonts w:ascii="Arial Narrow" w:eastAsia="Calibri" w:hAnsi="Arial Narrow" w:cs="Arial"/>
        </w:rPr>
        <w:t>) została zawarta umowa o następującej treści:</w:t>
      </w:r>
    </w:p>
    <w:p w14:paraId="66E0E639" w14:textId="77777777" w:rsidR="000D563A" w:rsidRPr="00A15D1A"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A15D1A" w:rsidRDefault="0069583E" w:rsidP="00D25641">
      <w:pPr>
        <w:autoSpaceDE w:val="0"/>
        <w:adjustRightInd w:val="0"/>
        <w:spacing w:after="0" w:line="240" w:lineRule="auto"/>
        <w:jc w:val="center"/>
        <w:rPr>
          <w:rFonts w:ascii="Arial Narrow" w:hAnsi="Arial Narrow" w:cs="Arial"/>
          <w:b/>
          <w:bCs/>
        </w:rPr>
      </w:pPr>
      <w:r w:rsidRPr="00A15D1A">
        <w:rPr>
          <w:rFonts w:ascii="Arial Narrow" w:hAnsi="Arial Narrow" w:cs="Arial"/>
          <w:b/>
          <w:bCs/>
        </w:rPr>
        <w:t>§ 1</w:t>
      </w:r>
    </w:p>
    <w:p w14:paraId="0D0A0987" w14:textId="3C6F10B1" w:rsidR="0069583E" w:rsidRPr="00A15D1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Przedmiotem umowy jest </w:t>
      </w:r>
      <w:r w:rsidRPr="00A15D1A">
        <w:rPr>
          <w:rFonts w:ascii="Arial Narrow" w:hAnsi="Arial Narrow" w:cs="Arial"/>
          <w:b/>
        </w:rPr>
        <w:t xml:space="preserve">organizacja i przeprowadzenie </w:t>
      </w:r>
      <w:r w:rsidRPr="00A15D1A">
        <w:rPr>
          <w:rFonts w:ascii="Arial Narrow" w:eastAsia="Calibri" w:hAnsi="Arial Narrow" w:cs="Arial"/>
          <w:b/>
        </w:rPr>
        <w:t xml:space="preserve">kursu </w:t>
      </w:r>
      <w:r w:rsidR="00450EFD" w:rsidRPr="00A15D1A">
        <w:rPr>
          <w:rFonts w:ascii="Arial Narrow" w:eastAsia="Calibri" w:hAnsi="Arial Narrow" w:cs="Arial"/>
          <w:b/>
        </w:rPr>
        <w:t>prawa jazdy kat. b z egzaminem</w:t>
      </w:r>
      <w:r w:rsidRPr="00A15D1A">
        <w:rPr>
          <w:rFonts w:ascii="Arial Narrow" w:hAnsi="Arial Narrow" w:cs="Arial"/>
          <w:b/>
        </w:rPr>
        <w:t xml:space="preserve"> </w:t>
      </w:r>
      <w:r w:rsidR="001B6E33" w:rsidRPr="00A15D1A">
        <w:rPr>
          <w:rFonts w:ascii="Arial Narrow" w:hAnsi="Arial Narrow" w:cs="Arial"/>
          <w:b/>
          <w:bCs/>
        </w:rPr>
        <w:t xml:space="preserve">dla </w:t>
      </w:r>
      <w:r w:rsidR="005602EC" w:rsidRPr="00A15D1A">
        <w:rPr>
          <w:rFonts w:ascii="Arial Narrow" w:hAnsi="Arial Narrow" w:cs="Arial"/>
          <w:b/>
          <w:bCs/>
        </w:rPr>
        <w:t>…..</w:t>
      </w:r>
      <w:r w:rsidR="001B6E33" w:rsidRPr="00A15D1A">
        <w:rPr>
          <w:rFonts w:ascii="Arial Narrow" w:hAnsi="Arial Narrow" w:cs="Arial"/>
          <w:b/>
          <w:bCs/>
        </w:rPr>
        <w:t xml:space="preserve">uczniów </w:t>
      </w:r>
      <w:r w:rsidR="00477BFE" w:rsidRPr="00A15D1A">
        <w:rPr>
          <w:rFonts w:ascii="Arial Narrow" w:hAnsi="Arial Narrow" w:cs="Arial"/>
          <w:b/>
          <w:bCs/>
        </w:rPr>
        <w:t>…………………………..</w:t>
      </w:r>
      <w:r w:rsidR="00477BFE" w:rsidRPr="00A15D1A">
        <w:rPr>
          <w:rStyle w:val="Odwoanieprzypisudolnego"/>
          <w:rFonts w:ascii="Arial Narrow" w:hAnsi="Arial Narrow"/>
          <w:b/>
          <w:bCs/>
        </w:rPr>
        <w:footnoteReference w:id="9"/>
      </w:r>
      <w:r w:rsidR="001B6E33" w:rsidRPr="00A15D1A">
        <w:rPr>
          <w:rFonts w:ascii="Arial Narrow" w:hAnsi="Arial Narrow" w:cs="Arial"/>
          <w:b/>
        </w:rPr>
        <w:t xml:space="preserve"> </w:t>
      </w:r>
      <w:r w:rsidRPr="00A15D1A">
        <w:rPr>
          <w:rFonts w:ascii="Arial Narrow" w:hAnsi="Arial Narrow" w:cs="Arial"/>
        </w:rPr>
        <w:t>w r</w:t>
      </w:r>
      <w:r w:rsidR="002F58DD" w:rsidRPr="00A15D1A">
        <w:rPr>
          <w:rFonts w:ascii="Arial Narrow" w:hAnsi="Arial Narrow" w:cs="Arial"/>
        </w:rPr>
        <w:t>amach projektu</w:t>
      </w:r>
      <w:r w:rsidR="00450EFD" w:rsidRPr="00A15D1A">
        <w:rPr>
          <w:rFonts w:ascii="Arial Narrow" w:hAnsi="Arial Narrow" w:cs="Arial"/>
        </w:rPr>
        <w:t xml:space="preserve"> </w:t>
      </w:r>
      <w:r w:rsidRPr="00A15D1A">
        <w:rPr>
          <w:rFonts w:ascii="Arial Narrow" w:hAnsi="Arial Narrow" w:cs="Arial"/>
        </w:rPr>
        <w:t>pn</w:t>
      </w:r>
      <w:r w:rsidR="00450EFD" w:rsidRPr="00A15D1A">
        <w:rPr>
          <w:rFonts w:ascii="Arial Narrow" w:hAnsi="Arial Narrow" w:cs="Arial"/>
        </w:rPr>
        <w:t>. Wzmocnienie konkurencyjności uczniów na ry</w:t>
      </w:r>
      <w:r w:rsidR="00450EFD" w:rsidRPr="00A15D1A">
        <w:rPr>
          <w:rFonts w:ascii="Arial Narrow" w:hAnsi="Arial Narrow" w:cs="Arial"/>
        </w:rPr>
        <w:t>n</w:t>
      </w:r>
      <w:r w:rsidR="00450EFD" w:rsidRPr="00A15D1A">
        <w:rPr>
          <w:rFonts w:ascii="Arial Narrow" w:hAnsi="Arial Narrow" w:cs="Arial"/>
        </w:rPr>
        <w:t>ku pracy II.</w:t>
      </w:r>
      <w:r w:rsidRPr="00A15D1A">
        <w:rPr>
          <w:rFonts w:ascii="Arial Narrow" w:hAnsi="Arial Narrow" w:cs="Arial"/>
        </w:rPr>
        <w:t xml:space="preserve"> </w:t>
      </w:r>
    </w:p>
    <w:p w14:paraId="551C4ABF" w14:textId="77777777" w:rsidR="0069583E" w:rsidRPr="00A15D1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Przedmiot umowy jest współfinansowany ze środków Unii Europejskiej </w:t>
      </w:r>
      <w:r w:rsidR="00DD74BE" w:rsidRPr="00A15D1A">
        <w:rPr>
          <w:rFonts w:ascii="Arial Narrow" w:hAnsi="Arial Narrow" w:cs="Arial"/>
        </w:rPr>
        <w:t xml:space="preserve">w ramach </w:t>
      </w:r>
      <w:r w:rsidRPr="00A15D1A">
        <w:rPr>
          <w:rFonts w:ascii="Arial Narrow" w:hAnsi="Arial Narrow" w:cs="Arial"/>
        </w:rPr>
        <w:t>Eur</w:t>
      </w:r>
      <w:r w:rsidR="00DD74BE" w:rsidRPr="00A15D1A">
        <w:rPr>
          <w:rFonts w:ascii="Arial Narrow" w:hAnsi="Arial Narrow" w:cs="Arial"/>
        </w:rPr>
        <w:t xml:space="preserve">opejskiego Funduszu Społecznego, </w:t>
      </w:r>
      <w:r w:rsidRPr="00A15D1A">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77777777" w:rsidR="0069583E" w:rsidRPr="00A15D1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Zamawiający zleca, a Wykonawca przyjmuje do wykonania usługę, o której mowa </w:t>
      </w:r>
      <w:r w:rsidRPr="00A15D1A">
        <w:rPr>
          <w:rFonts w:ascii="Arial Narrow" w:hAnsi="Arial Narrow" w:cs="Arial"/>
        </w:rPr>
        <w:br/>
        <w:t xml:space="preserve">w ust. 1, zgodnie z postanowieniami niniejszej umowy. </w:t>
      </w:r>
    </w:p>
    <w:p w14:paraId="0D816B69" w14:textId="77777777" w:rsidR="00DD74BE" w:rsidRPr="00A15D1A"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14:paraId="3902440E" w14:textId="77777777" w:rsidR="0069583E" w:rsidRPr="00A15D1A"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Specyfikacja Warunków Zamówienia oraz oferta stanowią integralną część niniejszej umowy</w:t>
      </w:r>
      <w:r w:rsidR="0069583E" w:rsidRPr="00A15D1A">
        <w:rPr>
          <w:rFonts w:ascii="Arial Narrow" w:hAnsi="Arial Narrow" w:cs="Arial"/>
        </w:rPr>
        <w:t>.</w:t>
      </w:r>
    </w:p>
    <w:p w14:paraId="26F9ADAC" w14:textId="77777777" w:rsidR="000D563A" w:rsidRPr="00A15D1A"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A15D1A" w:rsidRDefault="0069583E" w:rsidP="00D25641">
      <w:pPr>
        <w:autoSpaceDE w:val="0"/>
        <w:adjustRightInd w:val="0"/>
        <w:spacing w:after="0" w:line="240" w:lineRule="auto"/>
        <w:jc w:val="center"/>
        <w:rPr>
          <w:rFonts w:ascii="Arial Narrow" w:hAnsi="Arial Narrow" w:cs="Arial"/>
          <w:b/>
          <w:bCs/>
        </w:rPr>
      </w:pPr>
      <w:r w:rsidRPr="00A15D1A">
        <w:rPr>
          <w:rFonts w:ascii="Arial Narrow" w:hAnsi="Arial Narrow" w:cs="Arial"/>
          <w:b/>
          <w:bCs/>
        </w:rPr>
        <w:t>§ 2</w:t>
      </w:r>
    </w:p>
    <w:p w14:paraId="30A9D01E" w14:textId="77777777" w:rsidR="0069583E" w:rsidRPr="00A15D1A" w:rsidRDefault="0069583E" w:rsidP="00D25641">
      <w:pPr>
        <w:pStyle w:val="Tekstpodstawowy3"/>
        <w:spacing w:after="0" w:line="240" w:lineRule="auto"/>
        <w:rPr>
          <w:rFonts w:ascii="Arial Narrow" w:hAnsi="Arial Narrow" w:cs="Arial"/>
          <w:snapToGrid w:val="0"/>
          <w:sz w:val="22"/>
        </w:rPr>
      </w:pPr>
      <w:r w:rsidRPr="00A15D1A">
        <w:rPr>
          <w:rFonts w:ascii="Arial Narrow" w:hAnsi="Arial Narrow" w:cs="Arial"/>
          <w:snapToGrid w:val="0"/>
          <w:sz w:val="22"/>
        </w:rPr>
        <w:t>Wykonawca zobowiązuje się do:</w:t>
      </w:r>
    </w:p>
    <w:p w14:paraId="7DA1D879" w14:textId="51308413" w:rsidR="0069583E" w:rsidRPr="00A15D1A"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A15D1A">
        <w:rPr>
          <w:rFonts w:ascii="Arial Narrow" w:hAnsi="Arial Narrow" w:cs="Arial"/>
          <w:snapToGrid w:val="0"/>
          <w:sz w:val="22"/>
        </w:rPr>
        <w:t xml:space="preserve">zrealizowania przedmiotu umowy, tj. zorganizowania i przeprowadzenia </w:t>
      </w:r>
      <w:r w:rsidR="00450EFD" w:rsidRPr="00A15D1A">
        <w:rPr>
          <w:rFonts w:ascii="Arial Narrow" w:hAnsi="Arial Narrow" w:cs="Arial"/>
          <w:snapToGrid w:val="0"/>
          <w:sz w:val="22"/>
          <w:lang w:val="pl-PL"/>
        </w:rPr>
        <w:t>kursu prawa jazdy kat. b z egzam</w:t>
      </w:r>
      <w:r w:rsidR="00450EFD" w:rsidRPr="00A15D1A">
        <w:rPr>
          <w:rFonts w:ascii="Arial Narrow" w:hAnsi="Arial Narrow" w:cs="Arial"/>
          <w:snapToGrid w:val="0"/>
          <w:sz w:val="22"/>
          <w:lang w:val="pl-PL"/>
        </w:rPr>
        <w:t>i</w:t>
      </w:r>
      <w:r w:rsidR="00450EFD" w:rsidRPr="00A15D1A">
        <w:rPr>
          <w:rFonts w:ascii="Arial Narrow" w:hAnsi="Arial Narrow" w:cs="Arial"/>
          <w:snapToGrid w:val="0"/>
          <w:sz w:val="22"/>
          <w:lang w:val="pl-PL"/>
        </w:rPr>
        <w:t>nem</w:t>
      </w:r>
      <w:r w:rsidRPr="00A15D1A">
        <w:rPr>
          <w:rFonts w:ascii="Arial Narrow" w:hAnsi="Arial Narrow" w:cs="Arial"/>
          <w:snapToGrid w:val="0"/>
          <w:sz w:val="22"/>
        </w:rPr>
        <w:t xml:space="preserve"> dla </w:t>
      </w:r>
      <w:r w:rsidR="005602EC" w:rsidRPr="00A15D1A">
        <w:rPr>
          <w:rFonts w:ascii="Arial Narrow" w:hAnsi="Arial Narrow" w:cs="Arial"/>
          <w:b/>
          <w:bCs/>
          <w:snapToGrid w:val="0"/>
          <w:sz w:val="22"/>
          <w:lang w:val="pl-PL"/>
        </w:rPr>
        <w:t>………..</w:t>
      </w:r>
      <w:r w:rsidR="008C7C63" w:rsidRPr="00A15D1A">
        <w:rPr>
          <w:rFonts w:ascii="Arial Narrow" w:hAnsi="Arial Narrow" w:cs="Arial"/>
          <w:b/>
          <w:bCs/>
          <w:snapToGrid w:val="0"/>
          <w:sz w:val="22"/>
          <w:lang w:val="pl-PL"/>
        </w:rPr>
        <w:t xml:space="preserve"> </w:t>
      </w:r>
      <w:r w:rsidRPr="00A15D1A">
        <w:rPr>
          <w:rFonts w:ascii="Arial Narrow" w:hAnsi="Arial Narrow" w:cs="Arial"/>
          <w:snapToGrid w:val="0"/>
          <w:sz w:val="22"/>
        </w:rPr>
        <w:t xml:space="preserve">uczniów </w:t>
      </w:r>
      <w:r w:rsidR="005602EC" w:rsidRPr="00A15D1A">
        <w:rPr>
          <w:rFonts w:ascii="Arial Narrow" w:hAnsi="Arial Narrow" w:cs="Arial"/>
          <w:snapToGrid w:val="0"/>
          <w:sz w:val="22"/>
          <w:lang w:val="pl-PL"/>
        </w:rPr>
        <w:t>…..</w:t>
      </w:r>
      <w:r w:rsidR="005602EC" w:rsidRPr="00A15D1A">
        <w:rPr>
          <w:rStyle w:val="Odwoanieprzypisudolnego"/>
          <w:rFonts w:ascii="Arial Narrow" w:hAnsi="Arial Narrow"/>
          <w:snapToGrid w:val="0"/>
          <w:sz w:val="22"/>
          <w:lang w:val="pl-PL"/>
        </w:rPr>
        <w:footnoteReference w:id="10"/>
      </w:r>
      <w:r w:rsidRPr="00A15D1A">
        <w:rPr>
          <w:rFonts w:ascii="Arial Narrow" w:hAnsi="Arial Narrow" w:cs="Arial"/>
          <w:snapToGrid w:val="0"/>
          <w:sz w:val="22"/>
        </w:rPr>
        <w:t xml:space="preserve">w wymiarze </w:t>
      </w:r>
      <w:r w:rsidR="008C7C63" w:rsidRPr="00A15D1A">
        <w:rPr>
          <w:rFonts w:ascii="Arial Narrow" w:hAnsi="Arial Narrow" w:cs="Arial"/>
          <w:snapToGrid w:val="0"/>
          <w:sz w:val="22"/>
          <w:lang w:val="pl-PL"/>
        </w:rPr>
        <w:t>60</w:t>
      </w:r>
      <w:r w:rsidR="006B75A3" w:rsidRPr="00A15D1A">
        <w:rPr>
          <w:rFonts w:ascii="Arial Narrow" w:hAnsi="Arial Narrow" w:cs="Arial"/>
          <w:snapToGrid w:val="0"/>
          <w:sz w:val="22"/>
          <w:lang w:val="pl-PL"/>
        </w:rPr>
        <w:t xml:space="preserve"> </w:t>
      </w:r>
      <w:r w:rsidRPr="00A15D1A">
        <w:rPr>
          <w:rFonts w:ascii="Arial Narrow" w:hAnsi="Arial Narrow" w:cs="Arial"/>
          <w:snapToGrid w:val="0"/>
          <w:sz w:val="22"/>
        </w:rPr>
        <w:t xml:space="preserve"> dla każdego uczestnika kursu, </w:t>
      </w:r>
      <w:r w:rsidRPr="00A15D1A">
        <w:rPr>
          <w:rFonts w:ascii="Arial Narrow" w:hAnsi="Arial Narrow" w:cs="Arial"/>
          <w:b/>
          <w:bCs/>
          <w:snapToGrid w:val="0"/>
          <w:sz w:val="22"/>
        </w:rPr>
        <w:t>w terminie do</w:t>
      </w:r>
      <w:r w:rsidR="00477BFE" w:rsidRPr="00A15D1A">
        <w:rPr>
          <w:rFonts w:ascii="Arial Narrow" w:hAnsi="Arial Narrow" w:cs="Arial"/>
          <w:b/>
          <w:bCs/>
          <w:snapToGrid w:val="0"/>
          <w:sz w:val="22"/>
          <w:lang w:val="pl-PL"/>
        </w:rPr>
        <w:t xml:space="preserve"> 10</w:t>
      </w:r>
      <w:r w:rsidR="00303D2F" w:rsidRPr="00A15D1A">
        <w:rPr>
          <w:rFonts w:ascii="Arial Narrow" w:hAnsi="Arial Narrow" w:cs="Arial"/>
          <w:b/>
          <w:bCs/>
          <w:snapToGrid w:val="0"/>
          <w:sz w:val="22"/>
          <w:lang w:val="pl-PL"/>
        </w:rPr>
        <w:t>.</w:t>
      </w:r>
      <w:r w:rsidR="00450EFD" w:rsidRPr="00A15D1A">
        <w:rPr>
          <w:rFonts w:ascii="Arial Narrow" w:hAnsi="Arial Narrow" w:cs="Arial"/>
          <w:b/>
          <w:bCs/>
          <w:snapToGrid w:val="0"/>
          <w:sz w:val="22"/>
          <w:lang w:val="pl-PL"/>
        </w:rPr>
        <w:t>1</w:t>
      </w:r>
      <w:r w:rsidR="00477BFE" w:rsidRPr="00A15D1A">
        <w:rPr>
          <w:rFonts w:ascii="Arial Narrow" w:hAnsi="Arial Narrow" w:cs="Arial"/>
          <w:b/>
          <w:bCs/>
          <w:snapToGrid w:val="0"/>
          <w:sz w:val="22"/>
          <w:lang w:val="pl-PL"/>
        </w:rPr>
        <w:t>2</w:t>
      </w:r>
      <w:r w:rsidR="00303D2F" w:rsidRPr="00A15D1A">
        <w:rPr>
          <w:rFonts w:ascii="Arial Narrow" w:hAnsi="Arial Narrow" w:cs="Arial"/>
          <w:b/>
          <w:bCs/>
          <w:snapToGrid w:val="0"/>
          <w:sz w:val="22"/>
          <w:lang w:val="pl-PL"/>
        </w:rPr>
        <w:t>.2021</w:t>
      </w:r>
      <w:r w:rsidRPr="00A15D1A">
        <w:rPr>
          <w:rFonts w:ascii="Arial Narrow" w:hAnsi="Arial Narrow" w:cs="Arial"/>
          <w:b/>
          <w:bCs/>
          <w:snapToGrid w:val="0"/>
          <w:sz w:val="22"/>
        </w:rPr>
        <w:t xml:space="preserve"> r.</w:t>
      </w:r>
      <w:r w:rsidRPr="00A15D1A">
        <w:rPr>
          <w:rFonts w:ascii="Arial Narrow" w:hAnsi="Arial Narrow" w:cs="Arial"/>
          <w:snapToGrid w:val="0"/>
          <w:sz w:val="22"/>
        </w:rPr>
        <w:t xml:space="preserve"> zgodnie z</w:t>
      </w:r>
      <w:r w:rsidR="00DD74BE" w:rsidRPr="00A15D1A">
        <w:rPr>
          <w:rFonts w:ascii="Arial Narrow" w:hAnsi="Arial Narrow" w:cs="Arial"/>
          <w:snapToGrid w:val="0"/>
          <w:sz w:val="22"/>
          <w:lang w:val="pl-PL"/>
        </w:rPr>
        <w:t>e</w:t>
      </w:r>
      <w:r w:rsidRPr="00A15D1A">
        <w:rPr>
          <w:rFonts w:ascii="Arial Narrow" w:hAnsi="Arial Narrow" w:cs="Arial"/>
          <w:snapToGrid w:val="0"/>
          <w:sz w:val="22"/>
        </w:rPr>
        <w:t xml:space="preserve"> </w:t>
      </w:r>
      <w:r w:rsidR="00DD74BE" w:rsidRPr="00A15D1A">
        <w:rPr>
          <w:rFonts w:ascii="Arial Narrow" w:hAnsi="Arial Narrow" w:cs="Arial"/>
        </w:rPr>
        <w:t>Specyfikacj</w:t>
      </w:r>
      <w:r w:rsidR="00DD74BE" w:rsidRPr="00A15D1A">
        <w:rPr>
          <w:rFonts w:ascii="Arial Narrow" w:hAnsi="Arial Narrow" w:cs="Arial"/>
          <w:lang w:val="pl-PL"/>
        </w:rPr>
        <w:t>ą</w:t>
      </w:r>
      <w:r w:rsidR="00DD74BE" w:rsidRPr="00A15D1A">
        <w:rPr>
          <w:rFonts w:ascii="Arial Narrow" w:hAnsi="Arial Narrow" w:cs="Arial"/>
        </w:rPr>
        <w:t xml:space="preserve"> Warunków Zamówienia</w:t>
      </w:r>
      <w:r w:rsidRPr="00A15D1A">
        <w:rPr>
          <w:rFonts w:ascii="Arial Narrow" w:hAnsi="Arial Narrow" w:cs="Arial"/>
          <w:snapToGrid w:val="0"/>
          <w:sz w:val="22"/>
        </w:rPr>
        <w:t>. Za termin zakończenia realizacji rozumie się datę wydania uczestnikom zaświadczeń/certyfikatów o ukończeniu kursu.</w:t>
      </w:r>
    </w:p>
    <w:p w14:paraId="44FAA865" w14:textId="77777777" w:rsidR="0069583E" w:rsidRPr="00A15D1A"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A15D1A">
        <w:rPr>
          <w:rFonts w:ascii="Arial Narrow" w:hAnsi="Arial Narrow" w:cs="Arial"/>
          <w:snapToGrid w:val="0"/>
          <w:sz w:val="22"/>
        </w:rPr>
        <w:t>przekazania Zamawiającemu planowanego harmonogramu zajęć teoretyczn</w:t>
      </w:r>
      <w:r w:rsidR="00AA1AC8" w:rsidRPr="00A15D1A">
        <w:rPr>
          <w:rFonts w:ascii="Arial Narrow" w:hAnsi="Arial Narrow" w:cs="Arial"/>
          <w:snapToGrid w:val="0"/>
          <w:sz w:val="22"/>
          <w:lang w:val="pl-PL"/>
        </w:rPr>
        <w:t>ych</w:t>
      </w:r>
      <w:r w:rsidRPr="00A15D1A">
        <w:rPr>
          <w:rFonts w:ascii="Arial Narrow" w:hAnsi="Arial Narrow" w:cs="Arial"/>
          <w:snapToGrid w:val="0"/>
          <w:sz w:val="22"/>
        </w:rPr>
        <w:t xml:space="preserve"> zawierający daty i godziny prowadzonych zajęć. Harmonogram ma ponadto zawierać miejsc</w:t>
      </w:r>
      <w:r w:rsidR="00524789" w:rsidRPr="00A15D1A">
        <w:rPr>
          <w:rFonts w:ascii="Arial Narrow" w:hAnsi="Arial Narrow" w:cs="Arial"/>
          <w:snapToGrid w:val="0"/>
          <w:sz w:val="22"/>
          <w:lang w:val="pl-PL"/>
        </w:rPr>
        <w:t>e</w:t>
      </w:r>
      <w:r w:rsidRPr="00A15D1A">
        <w:rPr>
          <w:rFonts w:ascii="Arial Narrow" w:hAnsi="Arial Narrow" w:cs="Arial"/>
          <w:snapToGrid w:val="0"/>
          <w:sz w:val="22"/>
        </w:rPr>
        <w:t xml:space="preserve"> odbywania zajęć </w:t>
      </w:r>
      <w:r w:rsidR="00AA1AC8" w:rsidRPr="00A15D1A">
        <w:rPr>
          <w:rFonts w:ascii="Arial Narrow" w:hAnsi="Arial Narrow" w:cs="Arial"/>
          <w:snapToGrid w:val="0"/>
          <w:sz w:val="22"/>
          <w:lang w:val="pl-PL"/>
        </w:rPr>
        <w:t>teoretycznych</w:t>
      </w:r>
      <w:r w:rsidRPr="00A15D1A">
        <w:rPr>
          <w:rFonts w:ascii="Arial Narrow" w:hAnsi="Arial Narrow" w:cs="Arial"/>
          <w:snapToGrid w:val="0"/>
          <w:sz w:val="22"/>
        </w:rPr>
        <w:t xml:space="preserve">. Szczegółowy harmonogram </w:t>
      </w:r>
      <w:r w:rsidR="00AA1AC8" w:rsidRPr="00A15D1A">
        <w:rPr>
          <w:rFonts w:ascii="Arial Narrow" w:hAnsi="Arial Narrow" w:cs="Arial"/>
          <w:snapToGrid w:val="0"/>
          <w:sz w:val="22"/>
          <w:lang w:val="pl-PL"/>
        </w:rPr>
        <w:t xml:space="preserve">realizacji danej części </w:t>
      </w:r>
      <w:r w:rsidRPr="00A15D1A">
        <w:rPr>
          <w:rFonts w:ascii="Arial Narrow" w:hAnsi="Arial Narrow" w:cs="Arial"/>
          <w:snapToGrid w:val="0"/>
          <w:sz w:val="22"/>
        </w:rPr>
        <w:t xml:space="preserve">musi być uzgodniony z Liderem szkolnym </w:t>
      </w:r>
      <w:r w:rsidR="00AA1AC8" w:rsidRPr="00A15D1A">
        <w:rPr>
          <w:rFonts w:ascii="Arial Narrow" w:hAnsi="Arial Narrow" w:cs="Arial"/>
          <w:snapToGrid w:val="0"/>
          <w:sz w:val="22"/>
          <w:lang w:val="pl-PL"/>
        </w:rPr>
        <w:t xml:space="preserve">właściwym dla danej części </w:t>
      </w:r>
      <w:r w:rsidRPr="00A15D1A">
        <w:rPr>
          <w:rFonts w:ascii="Arial Narrow" w:hAnsi="Arial Narrow" w:cs="Arial"/>
          <w:snapToGrid w:val="0"/>
          <w:sz w:val="22"/>
        </w:rPr>
        <w:t xml:space="preserve">i dostarczony Zamawiającemu najpóźniej </w:t>
      </w:r>
      <w:r w:rsidRPr="00A15D1A">
        <w:rPr>
          <w:rFonts w:ascii="Arial Narrow" w:hAnsi="Arial Narrow" w:cs="Arial"/>
          <w:b/>
          <w:snapToGrid w:val="0"/>
          <w:sz w:val="22"/>
          <w:u w:val="single"/>
        </w:rPr>
        <w:t>na dwa dni przed rozpoczęciem pierwszych zajęć</w:t>
      </w:r>
      <w:r w:rsidRPr="00A15D1A">
        <w:rPr>
          <w:rFonts w:ascii="Arial Narrow" w:hAnsi="Arial Narrow" w:cs="Arial"/>
          <w:snapToGrid w:val="0"/>
          <w:sz w:val="22"/>
        </w:rPr>
        <w:t>,</w:t>
      </w:r>
    </w:p>
    <w:p w14:paraId="5F1B1011" w14:textId="77777777" w:rsidR="00AA1AC8" w:rsidRPr="00A15D1A" w:rsidRDefault="00AA1AC8" w:rsidP="00AA1AC8">
      <w:pPr>
        <w:pStyle w:val="Tekstpodstawowy3"/>
        <w:widowControl w:val="0"/>
        <w:numPr>
          <w:ilvl w:val="0"/>
          <w:numId w:val="34"/>
        </w:numPr>
        <w:suppressAutoHyphens w:val="0"/>
        <w:autoSpaceDN/>
        <w:spacing w:after="120" w:line="240" w:lineRule="auto"/>
        <w:ind w:left="284" w:hanging="284"/>
        <w:textAlignment w:val="auto"/>
        <w:rPr>
          <w:rFonts w:ascii="Arial Narrow" w:hAnsi="Arial Narrow" w:cs="Arial"/>
          <w:snapToGrid w:val="0"/>
          <w:sz w:val="22"/>
        </w:rPr>
      </w:pPr>
      <w:r w:rsidRPr="00A15D1A">
        <w:rPr>
          <w:rFonts w:ascii="Arial Narrow" w:hAnsi="Arial Narrow" w:cs="Arial"/>
          <w:snapToGrid w:val="0"/>
          <w:sz w:val="22"/>
          <w:lang w:val="pl-PL"/>
        </w:rPr>
        <w:t>ustalenia harmonogramu zajęć praktycznych kursu indywidualnie z każdym uczestnikiem</w:t>
      </w:r>
    </w:p>
    <w:p w14:paraId="2C44532A" w14:textId="77777777" w:rsidR="0069583E" w:rsidRPr="00A15D1A"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A15D1A">
        <w:rPr>
          <w:rFonts w:ascii="Arial Narrow" w:hAnsi="Arial Narrow" w:cs="Arial"/>
          <w:snapToGrid w:val="0"/>
          <w:sz w:val="22"/>
        </w:rPr>
        <w:t>harmonogram o którym mowa w  § 2 ust. 2:</w:t>
      </w:r>
    </w:p>
    <w:p w14:paraId="543736D1" w14:textId="77777777" w:rsidR="0069583E" w:rsidRPr="00A15D1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A15D1A">
        <w:rPr>
          <w:rFonts w:ascii="Arial Narrow" w:hAnsi="Arial Narrow" w:cs="Arial"/>
          <w:bCs/>
        </w:rPr>
        <w:t>musi być dostosowany do zajęć/obowiązków szkolnych uczestników oraz uwag Lidera szkolnego</w:t>
      </w:r>
      <w:r w:rsidR="00E6277A" w:rsidRPr="00A15D1A">
        <w:rPr>
          <w:rFonts w:ascii="Arial Narrow" w:hAnsi="Arial Narrow" w:cs="Arial"/>
          <w:bCs/>
        </w:rPr>
        <w:br/>
      </w:r>
      <w:r w:rsidRPr="00A15D1A">
        <w:rPr>
          <w:rFonts w:ascii="Arial Narrow" w:hAnsi="Arial Narrow" w:cs="Arial"/>
          <w:bCs/>
        </w:rPr>
        <w:t xml:space="preserve">i Zamawiającego </w:t>
      </w:r>
      <w:r w:rsidRPr="00A15D1A">
        <w:rPr>
          <w:rFonts w:ascii="Arial Narrow" w:hAnsi="Arial Narrow" w:cs="Arial"/>
        </w:rPr>
        <w:t>a także podpisany przez właściwego Dyrektora Szkoły;</w:t>
      </w:r>
    </w:p>
    <w:p w14:paraId="653ED17B" w14:textId="77777777" w:rsidR="0069583E" w:rsidRPr="00A15D1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A15D1A">
        <w:rPr>
          <w:rFonts w:ascii="Arial Narrow" w:hAnsi="Arial Narrow" w:cs="Arial"/>
          <w:bCs/>
        </w:rPr>
        <w:t xml:space="preserve">nie może kolidować z zajęciami dydaktycznymi </w:t>
      </w:r>
      <w:r w:rsidR="00AA1AC8" w:rsidRPr="00A15D1A">
        <w:rPr>
          <w:rFonts w:ascii="Arial Narrow" w:hAnsi="Arial Narrow" w:cs="Arial"/>
          <w:bCs/>
        </w:rPr>
        <w:t>uczniów</w:t>
      </w:r>
      <w:r w:rsidR="003A2362" w:rsidRPr="00A15D1A">
        <w:rPr>
          <w:rFonts w:ascii="Arial Narrow" w:hAnsi="Arial Narrow" w:cs="Arial"/>
          <w:bCs/>
        </w:rPr>
        <w:t xml:space="preserve"> będącymi</w:t>
      </w:r>
      <w:r w:rsidR="00E6277A" w:rsidRPr="00A15D1A">
        <w:rPr>
          <w:rFonts w:ascii="Arial Narrow" w:hAnsi="Arial Narrow" w:cs="Arial"/>
          <w:bCs/>
        </w:rPr>
        <w:t xml:space="preserve"> uczestnikami kursu oraz</w:t>
      </w:r>
      <w:r w:rsidR="00E6277A" w:rsidRPr="00A15D1A">
        <w:rPr>
          <w:rFonts w:ascii="Arial Narrow" w:hAnsi="Arial Narrow" w:cs="Arial"/>
          <w:bCs/>
        </w:rPr>
        <w:br/>
      </w:r>
      <w:r w:rsidRPr="00A15D1A">
        <w:rPr>
          <w:rFonts w:ascii="Arial Narrow" w:hAnsi="Arial Narrow" w:cs="Arial"/>
          <w:bCs/>
        </w:rPr>
        <w:t xml:space="preserve">z innymi wydarzeniami szkolnymi tj.: </w:t>
      </w:r>
      <w:r w:rsidR="003A2362" w:rsidRPr="00A15D1A">
        <w:rPr>
          <w:rFonts w:ascii="Arial Narrow" w:hAnsi="Arial Narrow" w:cs="Arial"/>
        </w:rPr>
        <w:t xml:space="preserve">uroczystości szkolne, akademie, wycieczki szkolne, wyjazdy nauczycieli, przerwy wakacyjne/ferie </w:t>
      </w:r>
      <w:proofErr w:type="spellStart"/>
      <w:r w:rsidR="003A2362" w:rsidRPr="00A15D1A">
        <w:rPr>
          <w:rFonts w:ascii="Arial Narrow" w:hAnsi="Arial Narrow" w:cs="Arial"/>
        </w:rPr>
        <w:t>itp</w:t>
      </w:r>
      <w:proofErr w:type="spellEnd"/>
      <w:r w:rsidRPr="00A15D1A">
        <w:rPr>
          <w:rFonts w:ascii="Arial Narrow" w:hAnsi="Arial Narrow" w:cs="Arial"/>
          <w:bCs/>
        </w:rPr>
        <w:t>,</w:t>
      </w:r>
    </w:p>
    <w:p w14:paraId="35F7488E" w14:textId="77777777" w:rsidR="0069583E" w:rsidRPr="00A15D1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A15D1A">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A15D1A"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A15D1A">
        <w:rPr>
          <w:rFonts w:ascii="Arial Narrow" w:hAnsi="Arial Narrow" w:cs="Arial"/>
          <w:bCs/>
        </w:rPr>
        <w:t xml:space="preserve">wszelkie zmiany w harmonogramie </w:t>
      </w:r>
      <w:r w:rsidR="006B75A3" w:rsidRPr="00A15D1A">
        <w:rPr>
          <w:rFonts w:ascii="Arial Narrow" w:hAnsi="Arial Narrow" w:cs="Arial"/>
          <w:bCs/>
        </w:rPr>
        <w:t xml:space="preserve">(w </w:t>
      </w:r>
      <w:r w:rsidR="00025252" w:rsidRPr="00A15D1A">
        <w:rPr>
          <w:rFonts w:ascii="Arial Narrow" w:hAnsi="Arial Narrow" w:cs="Arial"/>
          <w:bCs/>
        </w:rPr>
        <w:t>sz</w:t>
      </w:r>
      <w:r w:rsidR="006B75A3" w:rsidRPr="00A15D1A">
        <w:rPr>
          <w:rFonts w:ascii="Arial Narrow" w:hAnsi="Arial Narrow" w:cs="Arial"/>
          <w:bCs/>
        </w:rPr>
        <w:t xml:space="preserve">czególności dot. terminów prowadzenia zajęć) </w:t>
      </w:r>
      <w:r w:rsidRPr="00A15D1A">
        <w:rPr>
          <w:rFonts w:ascii="Arial Narrow" w:hAnsi="Arial Narrow" w:cs="Arial"/>
          <w:bCs/>
        </w:rPr>
        <w:t xml:space="preserve">wymagają </w:t>
      </w:r>
      <w:r w:rsidRPr="00A15D1A">
        <w:rPr>
          <w:rFonts w:ascii="Arial Narrow" w:hAnsi="Arial Narrow" w:cs="Arial"/>
          <w:bCs/>
        </w:rPr>
        <w:lastRenderedPageBreak/>
        <w:t xml:space="preserve">akceptacji Zamawiającego; harmonogram może być aktualizowany przez Zamawiającego na wniosek </w:t>
      </w:r>
      <w:r w:rsidRPr="00A15D1A">
        <w:rPr>
          <w:rFonts w:ascii="Arial Narrow" w:hAnsi="Arial Narrow" w:cs="Arial"/>
        </w:rPr>
        <w:t>Lidera szkolnego lub na wniosek Wykonawcy po ustaleniu z Liderem szkolnym,</w:t>
      </w:r>
      <w:r w:rsidRPr="00A15D1A">
        <w:rPr>
          <w:rFonts w:ascii="Arial Narrow" w:hAnsi="Arial Narrow" w:cs="Arial"/>
          <w:bCs/>
        </w:rPr>
        <w:t xml:space="preserve"> </w:t>
      </w:r>
      <w:r w:rsidRPr="00A15D1A">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w:t>
      </w:r>
      <w:r w:rsidR="006B75A3" w:rsidRPr="00A15D1A">
        <w:rPr>
          <w:rFonts w:ascii="Arial Narrow" w:hAnsi="Arial Narrow" w:cs="Arial"/>
        </w:rPr>
        <w:t xml:space="preserve"> i poinformowania Zamawiającego nie później niż na dwa dni robocze przed datą planowanych zajęć</w:t>
      </w:r>
      <w:r w:rsidRPr="00A15D1A">
        <w:rPr>
          <w:rFonts w:ascii="Arial Narrow" w:hAnsi="Arial Narrow" w:cs="Arial"/>
          <w:snapToGrid w:val="0"/>
        </w:rPr>
        <w:t>.</w:t>
      </w:r>
    </w:p>
    <w:p w14:paraId="2E489151" w14:textId="77777777" w:rsidR="00AA1AC8" w:rsidRPr="00A15D1A" w:rsidRDefault="00AA1AC8"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rPr>
        <w:t>zapewnienia każdemu uczestnikowi materiałów dydaktycznych w formie papierowej</w:t>
      </w:r>
      <w:r w:rsidRPr="00A15D1A">
        <w:rPr>
          <w:rFonts w:ascii="Arial Narrow" w:hAnsi="Arial Narrow" w:cs="Arial"/>
        </w:rPr>
        <w:br/>
        <w:t xml:space="preserve">i elektronicznej (na płycie CD lub Pendrive) które z chwilą przekazania uczestnikom staną się ich własnością, w szczególności podręcznika kursanta (lub innego podręcznika dedykowanego do odbywania kursu nauki jazdy) kategorii B przygotowanego w oparciu o aktualne przepisy prawa. </w:t>
      </w:r>
      <w:r w:rsidRPr="00A15D1A">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p>
    <w:p w14:paraId="30FB8AB9" w14:textId="77777777" w:rsidR="00AA1AC8" w:rsidRPr="00A15D1A" w:rsidRDefault="00AA1AC8"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rPr>
        <w:t>Zapewnienia wykwalifikowanego instruktora/instruktorów spełniającego/</w:t>
      </w:r>
      <w:r w:rsidR="00E6277A" w:rsidRPr="00A15D1A">
        <w:rPr>
          <w:rFonts w:ascii="Arial Narrow" w:hAnsi="Arial Narrow" w:cs="Arial"/>
        </w:rPr>
        <w:t>spełniających warunki określone</w:t>
      </w:r>
      <w:r w:rsidR="00E6277A" w:rsidRPr="00A15D1A">
        <w:rPr>
          <w:rFonts w:ascii="Arial Narrow" w:hAnsi="Arial Narrow" w:cs="Arial"/>
        </w:rPr>
        <w:br/>
      </w:r>
      <w:r w:rsidRPr="00A15D1A">
        <w:rPr>
          <w:rFonts w:ascii="Arial Narrow" w:hAnsi="Arial Narrow" w:cs="Arial"/>
        </w:rPr>
        <w:t xml:space="preserve">w aktualnie obowiązujących przepisach prawa dla kadry szkoleniowej prowadzącej szkolenia na kursach prawa jazdy kategorii B, posiadających wiedzę i doświadczenie w zakresie wskazanym w </w:t>
      </w:r>
      <w:r w:rsidR="00907F0C" w:rsidRPr="00A15D1A">
        <w:rPr>
          <w:rFonts w:ascii="Arial Narrow" w:hAnsi="Arial Narrow" w:cs="Arial"/>
        </w:rPr>
        <w:t>rozdziale XIX</w:t>
      </w:r>
      <w:r w:rsidRPr="00A15D1A">
        <w:rPr>
          <w:rFonts w:ascii="Arial Narrow" w:hAnsi="Arial Narrow" w:cs="Arial"/>
        </w:rPr>
        <w:t>. Zamawiający nie będzie ponosił z tego tytułu żadnych dodatkowych i ukrytych kosztów</w:t>
      </w:r>
    </w:p>
    <w:p w14:paraId="3D059AD2"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
        </w:rPr>
        <w:t>zapewnienia środków ochrony osobistej dla każdego uczestnika kursu na czas jego trwania (o ile dotyczy),</w:t>
      </w:r>
    </w:p>
    <w:p w14:paraId="1B114C4C" w14:textId="1DD8DF72" w:rsidR="0069583E" w:rsidRPr="00A15D1A" w:rsidRDefault="001B6E33"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rPr>
        <w:t>zrealizowania</w:t>
      </w:r>
      <w:r w:rsidR="0069583E" w:rsidRPr="00A15D1A">
        <w:rPr>
          <w:rFonts w:ascii="Arial Narrow" w:hAnsi="Arial Narrow" w:cs="Arial"/>
        </w:rPr>
        <w:t xml:space="preserve"> programu kursu zgodnie z obowiązującymi w tym zakresie standardami</w:t>
      </w:r>
      <w:r w:rsidR="0069583E" w:rsidRPr="00A15D1A">
        <w:rPr>
          <w:rFonts w:ascii="Arial Narrow" w:hAnsi="Arial Narrow" w:cs="Arial"/>
        </w:rPr>
        <w:br/>
        <w:t>i przepisami (</w:t>
      </w:r>
      <w:r w:rsidR="0069583E" w:rsidRPr="00A15D1A">
        <w:rPr>
          <w:rFonts w:ascii="Arial Narrow" w:hAnsi="Arial Narrow" w:cs="Arial"/>
          <w:i/>
        </w:rPr>
        <w:t xml:space="preserve">minimalny program który powinien zostać zrealizowany wskazany jest w szczegółowym opisie przedmiotu zamówienia – załącznik nr </w:t>
      </w:r>
      <w:r w:rsidR="00025252" w:rsidRPr="00A15D1A">
        <w:rPr>
          <w:rFonts w:ascii="Arial Narrow" w:hAnsi="Arial Narrow" w:cs="Arial"/>
          <w:i/>
        </w:rPr>
        <w:t>7</w:t>
      </w:r>
      <w:r w:rsidR="0069583E" w:rsidRPr="00A15D1A">
        <w:rPr>
          <w:rFonts w:ascii="Arial Narrow" w:hAnsi="Arial Narrow" w:cs="Arial"/>
          <w:i/>
        </w:rPr>
        <w:t xml:space="preserve"> do </w:t>
      </w:r>
      <w:r w:rsidR="00DD67E5" w:rsidRPr="00A15D1A">
        <w:rPr>
          <w:rFonts w:ascii="Arial Narrow" w:hAnsi="Arial Narrow" w:cs="Arial"/>
          <w:i/>
        </w:rPr>
        <w:t>SWZ</w:t>
      </w:r>
      <w:r w:rsidR="0069583E" w:rsidRPr="00A15D1A">
        <w:rPr>
          <w:rFonts w:ascii="Arial Narrow" w:hAnsi="Arial Narrow" w:cs="Arial"/>
        </w:rPr>
        <w:t>), dostosowanego do praktycznych i teoretycznych umiejętności uczestników oraz wymagań Zamawiającego.</w:t>
      </w:r>
      <w:r w:rsidR="0069583E" w:rsidRPr="00A15D1A">
        <w:rPr>
          <w:rFonts w:ascii="Arial Narrow" w:hAnsi="Arial Narrow" w:cs="Arial"/>
          <w:bCs/>
        </w:rPr>
        <w:t xml:space="preserve"> Wykonawca zobowiązany jest przedstawić szczegółowy program kursu minimum na 2 dni przed jego rozpoczęciem;</w:t>
      </w:r>
    </w:p>
    <w:p w14:paraId="01A8C991"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
          <w:u w:val="single"/>
        </w:rPr>
        <w:t>dostarczenia Zamawiającemu, bez dodatkowego wezwania imiennej listy potwierdzającej odbiór materiałów dydaktycznych przez uczestników, najpóźniej w trzecim dniu po rozpoczęciu kursu</w:t>
      </w:r>
    </w:p>
    <w:p w14:paraId="43497DDE"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p>
    <w:p w14:paraId="756E7E58"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przeprowadzenia kursu z należytą starannością, zgodnie z zasadami współczesnej wiedzy</w:t>
      </w:r>
      <w:r w:rsidRPr="00A15D1A">
        <w:rPr>
          <w:rFonts w:ascii="Arial Narrow" w:hAnsi="Arial Narrow" w:cs="Arial"/>
          <w:bCs/>
        </w:rPr>
        <w:br/>
        <w:t>i obowiązującymi przepisami,</w:t>
      </w:r>
    </w:p>
    <w:p w14:paraId="2AF1F353"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zapewnienia realizacji zamówienia w sposób rzetelny, tak aby jak największa liczba uczestników zdała egzamin z pozytywnym rezultatem,</w:t>
      </w:r>
    </w:p>
    <w:p w14:paraId="1F108CA6"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zapewnienia należytej ochrony danych osobowych uczestników kursu zgodnie</w:t>
      </w:r>
      <w:r w:rsidRPr="00A15D1A">
        <w:rPr>
          <w:rFonts w:ascii="Arial Narrow" w:hAnsi="Arial Narrow" w:cs="Arial"/>
          <w:bCs/>
        </w:rPr>
        <w:br/>
        <w:t xml:space="preserve">z obowiązującymi przepisami prawa oraz wymaganiami Zamawiającego. </w:t>
      </w:r>
      <w:r w:rsidRPr="00A15D1A">
        <w:rPr>
          <w:rFonts w:ascii="Arial Narrow" w:hAnsi="Arial Narrow" w:cs="Arial"/>
          <w:b/>
          <w:bCs/>
        </w:rPr>
        <w:t>Uwaga</w:t>
      </w:r>
      <w:r w:rsidR="00E6277A" w:rsidRPr="00A15D1A">
        <w:rPr>
          <w:rFonts w:ascii="Arial Narrow" w:hAnsi="Arial Narrow" w:cs="Arial"/>
          <w:bCs/>
        </w:rPr>
        <w:t>, oprócz umowy</w:t>
      </w:r>
      <w:r w:rsidR="00E6277A" w:rsidRPr="00A15D1A">
        <w:rPr>
          <w:rFonts w:ascii="Arial Narrow" w:hAnsi="Arial Narrow" w:cs="Arial"/>
          <w:bCs/>
        </w:rPr>
        <w:br/>
      </w:r>
      <w:r w:rsidRPr="00A15D1A">
        <w:rPr>
          <w:rFonts w:ascii="Arial Narrow" w:hAnsi="Arial Narrow" w:cs="Arial"/>
          <w:bCs/>
        </w:rPr>
        <w:t xml:space="preserve">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A15D1A">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8F07972"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dokumentowania obecności uczestników na zajęciach teoretycznych i praktycznych ich podpisami na listach obecności,</w:t>
      </w:r>
    </w:p>
    <w:p w14:paraId="1C6FECA6"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
          <w:bCs/>
        </w:rPr>
        <w:t xml:space="preserve">niezwłocznego poinformowania Zamawiającego </w:t>
      </w:r>
      <w:r w:rsidRPr="00A15D1A">
        <w:rPr>
          <w:rFonts w:ascii="Arial Narrow" w:hAnsi="Arial Narrow" w:cs="Arial"/>
          <w:b/>
        </w:rPr>
        <w:t>faksem, e-mailem lub pisemnie (najpóźniej w drugim dniu roboczym po zajęciach)</w:t>
      </w:r>
      <w:r w:rsidRPr="00A15D1A">
        <w:rPr>
          <w:rFonts w:ascii="Arial Narrow" w:hAnsi="Arial Narrow" w:cs="Arial"/>
        </w:rPr>
        <w:t xml:space="preserve"> </w:t>
      </w:r>
      <w:r w:rsidRPr="00A15D1A">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A15D1A">
        <w:rPr>
          <w:rFonts w:ascii="Arial Narrow" w:hAnsi="Arial Narrow" w:cs="Arial"/>
          <w:bCs/>
        </w:rPr>
        <w:br/>
      </w:r>
      <w:r w:rsidRPr="00A15D1A">
        <w:rPr>
          <w:rFonts w:ascii="Arial Narrow" w:hAnsi="Arial Narrow" w:cs="Arial"/>
          <w:bCs/>
        </w:rPr>
        <w:t>i umowy,</w:t>
      </w:r>
    </w:p>
    <w:p w14:paraId="0CD654CE"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lastRenderedPageBreak/>
        <w:t>poinformowania uczestników przed rozpoczęciem kursu, że jest on współfinansowany ze środków Unii Europejskiej</w:t>
      </w:r>
      <w:r w:rsidR="00A15B9B" w:rsidRPr="00A15D1A">
        <w:rPr>
          <w:rFonts w:ascii="Arial Narrow" w:hAnsi="Arial Narrow" w:cs="Arial"/>
          <w:bCs/>
        </w:rPr>
        <w:t xml:space="preserve"> w ramach</w:t>
      </w:r>
      <w:r w:rsidRPr="00A15D1A">
        <w:rPr>
          <w:rFonts w:ascii="Arial Narrow" w:hAnsi="Arial Narrow" w:cs="Arial"/>
          <w:bCs/>
        </w:rPr>
        <w:t xml:space="preserve"> Europejskiego Funduszu Społecznego,</w:t>
      </w:r>
    </w:p>
    <w:p w14:paraId="158014AB"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prowadzenia odpowiedniej dokumentacji kursu</w:t>
      </w:r>
      <w:r w:rsidR="006B75A3" w:rsidRPr="00A15D1A">
        <w:rPr>
          <w:rFonts w:ascii="Arial Narrow" w:hAnsi="Arial Narrow" w:cs="Arial"/>
          <w:bCs/>
        </w:rPr>
        <w:t xml:space="preserve"> w sposób przejrzysty i czytelny, </w:t>
      </w:r>
      <w:r w:rsidR="006B75A3" w:rsidRPr="00A15D1A">
        <w:rPr>
          <w:rFonts w:ascii="Arial Narrow" w:hAnsi="Arial Narrow" w:cs="Arial"/>
          <w:b/>
          <w:bCs/>
          <w:u w:val="single"/>
        </w:rPr>
        <w:t>niedopuszczalne jest stosowanie poprawek, skreśleń, korektora itp</w:t>
      </w:r>
      <w:r w:rsidR="006B75A3" w:rsidRPr="00A15D1A">
        <w:rPr>
          <w:rFonts w:ascii="Arial Narrow" w:hAnsi="Arial Narrow" w:cs="Arial"/>
          <w:bCs/>
        </w:rPr>
        <w:t>.,</w:t>
      </w:r>
      <w:r w:rsidRPr="00A15D1A">
        <w:rPr>
          <w:rFonts w:ascii="Arial Narrow" w:hAnsi="Arial Narrow" w:cs="Arial"/>
          <w:bCs/>
        </w:rPr>
        <w:t xml:space="preserve"> któr</w:t>
      </w:r>
      <w:r w:rsidR="006B75A3" w:rsidRPr="00A15D1A">
        <w:rPr>
          <w:rFonts w:ascii="Arial Narrow" w:hAnsi="Arial Narrow" w:cs="Arial"/>
          <w:bCs/>
        </w:rPr>
        <w:t>ej</w:t>
      </w:r>
      <w:r w:rsidRPr="00A15D1A">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Cs/>
        </w:rPr>
        <w:t xml:space="preserve">oznakowania pomieszczeń/sal, w których realizowany jest dany kurs oraz dokumentacji kursu  logotypami Unii Europejskiej Europejskiego Funduszu Społecznego, Funduszu Europejskiego Programu Regionalnego, </w:t>
      </w:r>
      <w:r w:rsidR="008E3AC1" w:rsidRPr="00A15D1A">
        <w:rPr>
          <w:rFonts w:ascii="Arial Narrow" w:hAnsi="Arial Narrow" w:cs="Arial"/>
          <w:bCs/>
        </w:rPr>
        <w:t xml:space="preserve">Rzeczpospolitej Polskiej, </w:t>
      </w:r>
      <w:r w:rsidRPr="00A15D1A">
        <w:rPr>
          <w:rFonts w:ascii="Arial Narrow" w:hAnsi="Arial Narrow" w:cs="Arial"/>
          <w:bCs/>
        </w:rPr>
        <w:t>Województwa Małopolskieg</w:t>
      </w:r>
      <w:r w:rsidR="00D900AA" w:rsidRPr="00A15D1A">
        <w:rPr>
          <w:rFonts w:ascii="Arial Narrow" w:hAnsi="Arial Narrow" w:cs="Arial"/>
          <w:bCs/>
        </w:rPr>
        <w:t xml:space="preserve">o oraz Powiatu Suskiego zgodnie </w:t>
      </w:r>
      <w:r w:rsidRPr="00A15D1A">
        <w:rPr>
          <w:rFonts w:ascii="Arial Narrow" w:hAnsi="Arial Narrow" w:cs="Arial"/>
          <w:bCs/>
        </w:rPr>
        <w:t>z wytycznymi przekazanymi przez Zamawiającego,</w:t>
      </w:r>
    </w:p>
    <w:p w14:paraId="03820819"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A15D1A">
        <w:rPr>
          <w:rFonts w:ascii="Arial Narrow" w:hAnsi="Arial Narrow" w:cs="Arial"/>
          <w:bCs/>
        </w:rPr>
        <w:t xml:space="preserve">przeprowadzenia ewaluacji </w:t>
      </w:r>
      <w:r w:rsidR="00DD67E5" w:rsidRPr="00A15D1A">
        <w:rPr>
          <w:rFonts w:ascii="Arial Narrow" w:hAnsi="Arial Narrow" w:cs="Arial"/>
          <w:bCs/>
        </w:rPr>
        <w:t xml:space="preserve">i walidacji </w:t>
      </w:r>
      <w:r w:rsidRPr="00A15D1A">
        <w:rPr>
          <w:rFonts w:ascii="Arial Narrow" w:hAnsi="Arial Narrow" w:cs="Arial"/>
          <w:bCs/>
        </w:rPr>
        <w:t xml:space="preserve">kursu po jego zakończeniu za pomocą anonimowych ankiet ewaluacyjnych; </w:t>
      </w:r>
    </w:p>
    <w:p w14:paraId="2E7D46C7" w14:textId="77777777" w:rsidR="00350B7F" w:rsidRPr="00A15D1A" w:rsidRDefault="003E71F1"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A15D1A">
        <w:rPr>
          <w:rFonts w:ascii="Arial Narrow" w:hAnsi="Arial Narrow" w:cs="Arial"/>
        </w:rPr>
        <w:t xml:space="preserve">zorganizowania </w:t>
      </w:r>
      <w:r w:rsidR="00DD67E5" w:rsidRPr="00A15D1A">
        <w:rPr>
          <w:rFonts w:ascii="Arial Narrow" w:hAnsi="Arial Narrow" w:cs="Arial"/>
        </w:rPr>
        <w:t>i przeprowadz</w:t>
      </w:r>
      <w:r w:rsidRPr="00A15D1A">
        <w:rPr>
          <w:rFonts w:ascii="Arial Narrow" w:hAnsi="Arial Narrow" w:cs="Arial"/>
        </w:rPr>
        <w:t>enia</w:t>
      </w:r>
      <w:r w:rsidR="00DD67E5" w:rsidRPr="00A15D1A">
        <w:rPr>
          <w:rFonts w:ascii="Arial Narrow" w:hAnsi="Arial Narrow" w:cs="Arial"/>
        </w:rPr>
        <w:t xml:space="preserve"> bezpłatn</w:t>
      </w:r>
      <w:r w:rsidRPr="00A15D1A">
        <w:rPr>
          <w:rFonts w:ascii="Arial Narrow" w:hAnsi="Arial Narrow" w:cs="Arial"/>
        </w:rPr>
        <w:t>ych</w:t>
      </w:r>
      <w:r w:rsidR="00DD67E5" w:rsidRPr="00A15D1A">
        <w:rPr>
          <w:rFonts w:ascii="Arial Narrow" w:hAnsi="Arial Narrow" w:cs="Arial"/>
        </w:rPr>
        <w:t xml:space="preserve"> egzamin</w:t>
      </w:r>
      <w:r w:rsidRPr="00A15D1A">
        <w:rPr>
          <w:rFonts w:ascii="Arial Narrow" w:hAnsi="Arial Narrow" w:cs="Arial"/>
        </w:rPr>
        <w:t>ów</w:t>
      </w:r>
      <w:r w:rsidR="00DD67E5" w:rsidRPr="00A15D1A">
        <w:rPr>
          <w:rFonts w:ascii="Arial Narrow" w:hAnsi="Arial Narrow" w:cs="Arial"/>
        </w:rPr>
        <w:t xml:space="preserve"> wewnętrzn</w:t>
      </w:r>
      <w:r w:rsidRPr="00A15D1A">
        <w:rPr>
          <w:rFonts w:ascii="Arial Narrow" w:hAnsi="Arial Narrow" w:cs="Arial"/>
        </w:rPr>
        <w:t>ych</w:t>
      </w:r>
      <w:r w:rsidR="00DD67E5" w:rsidRPr="00A15D1A">
        <w:rPr>
          <w:rFonts w:ascii="Arial Narrow" w:hAnsi="Arial Narrow" w:cs="Arial"/>
        </w:rPr>
        <w:t xml:space="preserve">, których przebieg </w:t>
      </w:r>
      <w:r w:rsidRPr="00A15D1A">
        <w:rPr>
          <w:rFonts w:ascii="Arial Narrow" w:hAnsi="Arial Narrow" w:cs="Arial"/>
        </w:rPr>
        <w:t xml:space="preserve">będzie </w:t>
      </w:r>
      <w:r w:rsidR="00DD67E5" w:rsidRPr="00A15D1A">
        <w:rPr>
          <w:rFonts w:ascii="Arial Narrow" w:hAnsi="Arial Narrow" w:cs="Arial"/>
        </w:rPr>
        <w:t>identyczny z przebiegiem egzaminu państwowego dla wszystkich uczestników kursu</w:t>
      </w:r>
      <w:r w:rsidRPr="00A15D1A">
        <w:rPr>
          <w:rFonts w:ascii="Arial Narrow" w:hAnsi="Arial Narrow" w:cs="Arial"/>
        </w:rPr>
        <w:t>;</w:t>
      </w:r>
    </w:p>
    <w:p w14:paraId="171113C4" w14:textId="77777777" w:rsidR="00350B7F" w:rsidRPr="00A15D1A" w:rsidRDefault="00350B7F"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A15D1A">
        <w:rPr>
          <w:rFonts w:ascii="Arial Narrow" w:hAnsi="Arial Narrow" w:cs="Arial"/>
          <w:bCs/>
        </w:rPr>
        <w:t xml:space="preserve">pokrycia kosztów egzaminu państwowego, w szczególności opłat egzaminacyjnych i wydania zaświadczeń/certyfikatów określonych w pkt. </w:t>
      </w:r>
      <w:r w:rsidR="00524789" w:rsidRPr="00A15D1A">
        <w:rPr>
          <w:rFonts w:ascii="Arial Narrow" w:hAnsi="Arial Narrow" w:cs="Arial"/>
          <w:bCs/>
        </w:rPr>
        <w:t>11</w:t>
      </w:r>
      <w:r w:rsidRPr="00A15D1A">
        <w:rPr>
          <w:rFonts w:ascii="Arial Narrow" w:hAnsi="Arial Narrow" w:cs="Arial"/>
          <w:bCs/>
        </w:rPr>
        <w:t xml:space="preserve"> </w:t>
      </w:r>
      <w:r w:rsidR="0077554C" w:rsidRPr="00A15D1A">
        <w:rPr>
          <w:rFonts w:ascii="Arial Narrow" w:hAnsi="Arial Narrow" w:cs="Arial"/>
          <w:bCs/>
        </w:rPr>
        <w:t>rozdział</w:t>
      </w:r>
      <w:r w:rsidR="00524789" w:rsidRPr="00A15D1A">
        <w:rPr>
          <w:rFonts w:ascii="Arial Narrow" w:hAnsi="Arial Narrow" w:cs="Arial"/>
          <w:bCs/>
        </w:rPr>
        <w:t xml:space="preserve"> </w:t>
      </w:r>
      <w:r w:rsidR="0077554C" w:rsidRPr="00A15D1A">
        <w:rPr>
          <w:rFonts w:ascii="Arial Narrow" w:hAnsi="Arial Narrow" w:cs="Arial"/>
          <w:bCs/>
        </w:rPr>
        <w:t xml:space="preserve">V </w:t>
      </w:r>
      <w:r w:rsidR="00524789" w:rsidRPr="00A15D1A">
        <w:rPr>
          <w:rFonts w:ascii="Arial Narrow" w:hAnsi="Arial Narrow" w:cs="Arial"/>
          <w:bCs/>
        </w:rPr>
        <w:t>Specyfikacji Warunków Zamówienia.</w:t>
      </w:r>
    </w:p>
    <w:p w14:paraId="05300705" w14:textId="77777777" w:rsidR="00350B7F" w:rsidRPr="00A15D1A" w:rsidRDefault="00350B7F" w:rsidP="0077055D">
      <w:pPr>
        <w:pStyle w:val="Akapitzlist"/>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u w:val="single"/>
        </w:rPr>
      </w:pPr>
      <w:r w:rsidRPr="00A15D1A">
        <w:rPr>
          <w:rFonts w:ascii="Arial Narrow" w:hAnsi="Arial Narrow" w:cs="Arial"/>
          <w:bCs/>
        </w:rPr>
        <w:t>Wykonawca zobowiązuje się do zapewnienia i opłacenia każdemu uczestnikowi kursu udziału</w:t>
      </w:r>
      <w:r w:rsidR="00E6277A" w:rsidRPr="00A15D1A">
        <w:rPr>
          <w:rFonts w:ascii="Arial Narrow" w:hAnsi="Arial Narrow" w:cs="Arial"/>
          <w:bCs/>
        </w:rPr>
        <w:br/>
      </w:r>
      <w:r w:rsidRPr="00A15D1A">
        <w:rPr>
          <w:rFonts w:ascii="Arial Narrow" w:hAnsi="Arial Narrow" w:cs="Arial"/>
          <w:bCs/>
        </w:rPr>
        <w:t xml:space="preserve">w </w:t>
      </w:r>
      <w:r w:rsidRPr="00A15D1A">
        <w:rPr>
          <w:rFonts w:ascii="Arial Narrow" w:hAnsi="Arial Narrow" w:cs="Arial"/>
          <w:bCs/>
          <w:u w:val="single"/>
        </w:rPr>
        <w:t>egzaminie państwowym na prawo jazdy kat. B, części teoretycznej i praktycznej (jednokrotne podejście), we właściwym ośrodku ruchu drogowego oraz zapewnienie każdemu uczestnikowi w dniu egzaminu transportu spod siedziby szkół właściwych dla nazwy danego Zadania do ośrodka egzaminowania kierowców, gdzie będzie odbywał się egzamin i z powrotem oraz opiekę w trakcie dowożenia i odwożenia uczniów. Ewentualne dodatkowe próby i egzaminy poprawkowe ustalane</w:t>
      </w:r>
      <w:r w:rsidR="00E6277A" w:rsidRPr="00A15D1A">
        <w:rPr>
          <w:rFonts w:ascii="Arial Narrow" w:hAnsi="Arial Narrow" w:cs="Arial"/>
          <w:bCs/>
          <w:u w:val="single"/>
        </w:rPr>
        <w:br/>
      </w:r>
      <w:r w:rsidRPr="00A15D1A">
        <w:rPr>
          <w:rFonts w:ascii="Arial Narrow" w:hAnsi="Arial Narrow" w:cs="Arial"/>
          <w:bCs/>
          <w:u w:val="single"/>
        </w:rPr>
        <w:t xml:space="preserve">i opłacane są przez uczestnika kursu indywidualnie. </w:t>
      </w:r>
    </w:p>
    <w:p w14:paraId="1E8A02DD" w14:textId="77777777" w:rsidR="00350B7F" w:rsidRPr="00A15D1A" w:rsidRDefault="00350B7F" w:rsidP="0077055D">
      <w:pPr>
        <w:pStyle w:val="Akapitzlist"/>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A15D1A">
        <w:rPr>
          <w:rFonts w:ascii="Arial Narrow" w:hAnsi="Arial Narrow" w:cs="Arial"/>
          <w:bCs/>
        </w:rPr>
        <w:t>Wykonawca zobowiązuje się do przekazania Zamawiającemu dokumentów potwierdzających uiszczenie opłaty egzaminacyjnej w części teoretycznej i praktycznej dla każdego uczestnika kursu, o którym mowa w ppkt. a).</w:t>
      </w:r>
    </w:p>
    <w:p w14:paraId="2F9CAD08" w14:textId="77777777" w:rsidR="00350B7F" w:rsidRPr="00A15D1A" w:rsidRDefault="00350B7F" w:rsidP="0077055D">
      <w:pPr>
        <w:pStyle w:val="Akapitzlist"/>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A15D1A">
        <w:rPr>
          <w:rFonts w:ascii="Arial Narrow" w:hAnsi="Arial Narrow" w:cs="Arial"/>
          <w:bCs/>
        </w:rPr>
        <w:t>zaświadczenia i certyfikaty powinny posiadać logotypy Unii Europejskiej Europejskiego Funduszu Społecznego, Funduszu Europejskiego Programu Regionalnego, Województwa Małopolskiego oraz Powiatu Suskiego oraz imię i nazwisko uczestnika, pełną nazwę kursu, termin realizacji, program oraz wymiar godzin,</w:t>
      </w:r>
    </w:p>
    <w:p w14:paraId="28A6D018" w14:textId="77777777" w:rsidR="0069583E" w:rsidRPr="00A15D1A" w:rsidRDefault="00350B7F" w:rsidP="0077055D">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
        </w:rPr>
      </w:pPr>
      <w:r w:rsidRPr="00A15D1A">
        <w:rPr>
          <w:rFonts w:ascii="Arial Narrow" w:hAnsi="Arial Narrow" w:cs="Arial"/>
          <w:bCs/>
        </w:rPr>
        <w:t>w przypadku braku możliwości umieszczenia ww. logotypów na zaświadczeniach/certyfikatach, konieczne jest wydanie dodatkowych zaświadczeń/certyfikatów zawierających ww. informacje (wzór określi Zamawiający</w:t>
      </w:r>
      <w:r w:rsidR="0069583E" w:rsidRPr="00A15D1A">
        <w:rPr>
          <w:rFonts w:ascii="Arial Narrow" w:hAnsi="Arial Narrow" w:cs="Arial"/>
          <w:bCs/>
        </w:rPr>
        <w:t>).</w:t>
      </w:r>
    </w:p>
    <w:p w14:paraId="2289E770" w14:textId="77777777" w:rsidR="0069583E" w:rsidRPr="00A15D1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A15D1A">
        <w:rPr>
          <w:rFonts w:ascii="Arial Narrow" w:hAnsi="Arial Narrow" w:cs="Arial"/>
          <w:b/>
          <w:bCs/>
        </w:rPr>
        <w:t>Warunkiem wydania uczestnikowi zaświadczeń/certyfikatów potwierdzających ukończenie kurs</w:t>
      </w:r>
      <w:r w:rsidR="008E3AC1" w:rsidRPr="00A15D1A">
        <w:rPr>
          <w:rFonts w:ascii="Arial Narrow" w:hAnsi="Arial Narrow" w:cs="Arial"/>
          <w:b/>
          <w:bCs/>
        </w:rPr>
        <w:t>u jest obecność na co najmniej 8</w:t>
      </w:r>
      <w:r w:rsidRPr="00A15D1A">
        <w:rPr>
          <w:rFonts w:ascii="Arial Narrow" w:hAnsi="Arial Narrow" w:cs="Arial"/>
          <w:b/>
          <w:bCs/>
        </w:rPr>
        <w:t xml:space="preserve">0% </w:t>
      </w:r>
      <w:r w:rsidR="00A612CE" w:rsidRPr="00A15D1A">
        <w:rPr>
          <w:rFonts w:ascii="Arial Narrow" w:hAnsi="Arial Narrow" w:cs="Arial"/>
          <w:b/>
          <w:bCs/>
        </w:rPr>
        <w:t xml:space="preserve">godzin </w:t>
      </w:r>
      <w:r w:rsidRPr="00A15D1A">
        <w:rPr>
          <w:rFonts w:ascii="Arial Narrow" w:hAnsi="Arial Narrow" w:cs="Arial"/>
          <w:b/>
          <w:bCs/>
        </w:rPr>
        <w:t>zajęć.</w:t>
      </w:r>
    </w:p>
    <w:p w14:paraId="1F806870" w14:textId="77777777" w:rsidR="0069583E" w:rsidRPr="00A15D1A" w:rsidRDefault="0069583E" w:rsidP="0077055D">
      <w:pPr>
        <w:pStyle w:val="Akapitzlist"/>
        <w:widowControl w:val="0"/>
        <w:numPr>
          <w:ilvl w:val="0"/>
          <w:numId w:val="44"/>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A15D1A">
        <w:rPr>
          <w:rFonts w:ascii="Arial Narrow" w:hAnsi="Arial Narrow" w:cs="Arial"/>
          <w:bCs/>
        </w:rPr>
        <w:t xml:space="preserve">Nieusprawiedliwiona nieobecność powyżej </w:t>
      </w:r>
      <w:r w:rsidR="008E3AC1" w:rsidRPr="00A15D1A">
        <w:rPr>
          <w:rFonts w:ascii="Arial Narrow" w:hAnsi="Arial Narrow" w:cs="Arial"/>
          <w:bCs/>
        </w:rPr>
        <w:t>2</w:t>
      </w:r>
      <w:r w:rsidRPr="00A15D1A">
        <w:rPr>
          <w:rFonts w:ascii="Arial Narrow" w:hAnsi="Arial Narrow" w:cs="Arial"/>
          <w:bCs/>
        </w:rPr>
        <w:t>0% godzin, może być podstawą odmowy wydania zaświadczenia/certyfikatu uczestnictwa w kursie – co jest równoznaczne z nieukończeniem kursu. Jedynym usprawiedliwieniem nieobecności ucznia na kursie jest choroba (wymagane zaświadczenie lekarskie) lub sytuacja losowa (udokumentowana poprzez przedstawienie odpowiedniego dokumentu potwierdzającego wystąpienie określonych okoliczności wystawionego przez uprawniony podmiot);</w:t>
      </w:r>
    </w:p>
    <w:p w14:paraId="1C3365BC" w14:textId="77777777" w:rsidR="0069583E" w:rsidRPr="00A15D1A" w:rsidRDefault="0069583E" w:rsidP="0077055D">
      <w:pPr>
        <w:pStyle w:val="Akapitzlist"/>
        <w:widowControl w:val="0"/>
        <w:numPr>
          <w:ilvl w:val="0"/>
          <w:numId w:val="44"/>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A15D1A">
        <w:rPr>
          <w:rFonts w:ascii="Arial Narrow" w:hAnsi="Arial Narrow" w:cs="Arial"/>
          <w:bCs/>
        </w:rPr>
        <w:t>W przypadku niemożliwości ukończenia kursu przez uczestnika z przyczyny leżącej po jego stronie, Wykonawca przekaże Zamawiającemu stosowne oświadczenie ze wskazaniem powodu przerwania kursu przez danego uczestnika.</w:t>
      </w:r>
    </w:p>
    <w:p w14:paraId="7AD296FD" w14:textId="77777777" w:rsidR="0069583E" w:rsidRPr="00A15D1A" w:rsidRDefault="0069583E" w:rsidP="00524789">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b/>
          <w:bCs/>
          <w:sz w:val="22"/>
        </w:rPr>
      </w:pPr>
      <w:r w:rsidRPr="00A15D1A">
        <w:rPr>
          <w:rFonts w:ascii="Arial Narrow" w:hAnsi="Arial Narrow" w:cs="Arial"/>
          <w:b/>
          <w:bCs/>
          <w:sz w:val="22"/>
        </w:rPr>
        <w:t>Wykonawca przekaże Zamawiającemu do</w:t>
      </w:r>
      <w:r w:rsidR="00E50A6C" w:rsidRPr="00A15D1A">
        <w:rPr>
          <w:rFonts w:ascii="Arial Narrow" w:hAnsi="Arial Narrow" w:cs="Arial"/>
          <w:b/>
          <w:bCs/>
          <w:sz w:val="22"/>
        </w:rPr>
        <w:t>kumentację z prowadzonego kursu</w:t>
      </w:r>
      <w:r w:rsidR="00E50A6C" w:rsidRPr="00A15D1A">
        <w:rPr>
          <w:rFonts w:ascii="Arial Narrow" w:hAnsi="Arial Narrow" w:cs="Arial"/>
          <w:b/>
          <w:bCs/>
          <w:sz w:val="22"/>
          <w:lang w:val="pl-PL"/>
        </w:rPr>
        <w:t xml:space="preserve"> </w:t>
      </w:r>
      <w:r w:rsidRPr="00A15D1A">
        <w:rPr>
          <w:rFonts w:ascii="Arial Narrow" w:hAnsi="Arial Narrow" w:cs="Arial"/>
          <w:b/>
          <w:bCs/>
          <w:sz w:val="22"/>
        </w:rPr>
        <w:t xml:space="preserve">w terminie do 10 dni </w:t>
      </w:r>
      <w:r w:rsidR="008E3AC1" w:rsidRPr="00A15D1A">
        <w:rPr>
          <w:rFonts w:ascii="Arial Narrow" w:hAnsi="Arial Narrow" w:cs="Arial"/>
          <w:b/>
          <w:bCs/>
          <w:sz w:val="22"/>
          <w:lang w:val="pl-PL"/>
        </w:rPr>
        <w:t xml:space="preserve">roboczych </w:t>
      </w:r>
      <w:r w:rsidRPr="00A15D1A">
        <w:rPr>
          <w:rFonts w:ascii="Arial Narrow" w:hAnsi="Arial Narrow" w:cs="Arial"/>
          <w:b/>
          <w:bCs/>
          <w:sz w:val="22"/>
        </w:rPr>
        <w:t xml:space="preserve">od zakończenia kursu. </w:t>
      </w:r>
    </w:p>
    <w:p w14:paraId="7BF762DD" w14:textId="77777777" w:rsidR="000D563A" w:rsidRPr="00A15D1A" w:rsidRDefault="000D563A" w:rsidP="00D25641">
      <w:pPr>
        <w:autoSpaceDE w:val="0"/>
        <w:adjustRightInd w:val="0"/>
        <w:spacing w:after="0" w:line="240" w:lineRule="auto"/>
        <w:jc w:val="center"/>
        <w:rPr>
          <w:rFonts w:ascii="Arial Narrow" w:hAnsi="Arial Narrow" w:cs="Arial"/>
          <w:b/>
          <w:bCs/>
        </w:rPr>
      </w:pPr>
    </w:p>
    <w:p w14:paraId="5C98BB55" w14:textId="2400D196" w:rsidR="0069583E" w:rsidRPr="00A15D1A" w:rsidRDefault="0069583E" w:rsidP="00D25641">
      <w:pPr>
        <w:autoSpaceDE w:val="0"/>
        <w:adjustRightInd w:val="0"/>
        <w:spacing w:after="0" w:line="240" w:lineRule="auto"/>
        <w:jc w:val="center"/>
        <w:rPr>
          <w:rFonts w:ascii="Arial Narrow" w:hAnsi="Arial Narrow" w:cs="Arial"/>
          <w:b/>
          <w:bCs/>
        </w:rPr>
      </w:pPr>
      <w:r w:rsidRPr="00A15D1A">
        <w:rPr>
          <w:rFonts w:ascii="Arial Narrow" w:hAnsi="Arial Narrow" w:cs="Arial"/>
          <w:b/>
          <w:bCs/>
        </w:rPr>
        <w:t>§ 3</w:t>
      </w:r>
    </w:p>
    <w:p w14:paraId="6A57A03E" w14:textId="77777777" w:rsidR="0069583E" w:rsidRPr="00A15D1A" w:rsidRDefault="0069583E" w:rsidP="00D25641">
      <w:pPr>
        <w:pStyle w:val="Default"/>
        <w:rPr>
          <w:rFonts w:ascii="Arial Narrow" w:hAnsi="Arial Narrow"/>
          <w:color w:val="auto"/>
          <w:sz w:val="22"/>
          <w:szCs w:val="22"/>
        </w:rPr>
      </w:pPr>
      <w:r w:rsidRPr="00A15D1A">
        <w:rPr>
          <w:rFonts w:ascii="Arial Narrow" w:hAnsi="Arial Narrow"/>
          <w:color w:val="auto"/>
          <w:sz w:val="22"/>
          <w:szCs w:val="22"/>
        </w:rPr>
        <w:t xml:space="preserve">Zamawiający zastrzega sobie prawo do : </w:t>
      </w:r>
    </w:p>
    <w:p w14:paraId="3EAB47BC" w14:textId="77777777" w:rsidR="0069583E" w:rsidRPr="00A15D1A" w:rsidRDefault="0069583E" w:rsidP="00EB16BF">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 xml:space="preserve">przeprowadzenia kontroli </w:t>
      </w:r>
      <w:r w:rsidR="003E71F1" w:rsidRPr="00A15D1A">
        <w:rPr>
          <w:rFonts w:ascii="Arial Narrow" w:hAnsi="Arial Narrow"/>
          <w:color w:val="auto"/>
          <w:sz w:val="22"/>
          <w:szCs w:val="22"/>
        </w:rPr>
        <w:t xml:space="preserve">realizacji przedmiotu umowy oraz </w:t>
      </w:r>
      <w:r w:rsidRPr="00A15D1A">
        <w:rPr>
          <w:rFonts w:ascii="Arial Narrow" w:hAnsi="Arial Narrow"/>
          <w:color w:val="auto"/>
          <w:sz w:val="22"/>
          <w:szCs w:val="22"/>
        </w:rPr>
        <w:t xml:space="preserve"> rejestracji (filmowanie, nagranie audio, fotogr</w:t>
      </w:r>
      <w:r w:rsidRPr="00A15D1A">
        <w:rPr>
          <w:rFonts w:ascii="Arial Narrow" w:hAnsi="Arial Narrow"/>
          <w:color w:val="auto"/>
          <w:sz w:val="22"/>
          <w:szCs w:val="22"/>
        </w:rPr>
        <w:t>a</w:t>
      </w:r>
      <w:r w:rsidRPr="00A15D1A">
        <w:rPr>
          <w:rFonts w:ascii="Arial Narrow" w:hAnsi="Arial Narrow"/>
          <w:color w:val="auto"/>
          <w:sz w:val="22"/>
          <w:szCs w:val="22"/>
        </w:rPr>
        <w:t>fowanie);</w:t>
      </w:r>
    </w:p>
    <w:p w14:paraId="4BEBCFA3" w14:textId="77777777" w:rsidR="0069583E" w:rsidRPr="00A15D1A" w:rsidRDefault="0069583E" w:rsidP="00EB16BF">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przeprowadzenia własnych ankiet oceniających zajęcia;</w:t>
      </w:r>
    </w:p>
    <w:p w14:paraId="30897FF9" w14:textId="77777777" w:rsidR="003E71F1" w:rsidRPr="00A15D1A" w:rsidRDefault="003E71F1" w:rsidP="003E71F1">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monitorowania przebiegu prowadzenia zajęć w szczególności poprzez:</w:t>
      </w:r>
    </w:p>
    <w:p w14:paraId="25FF528B" w14:textId="77777777" w:rsidR="003E71F1" w:rsidRPr="00A15D1A" w:rsidRDefault="003E71F1" w:rsidP="0077055D">
      <w:pPr>
        <w:pStyle w:val="Default"/>
        <w:numPr>
          <w:ilvl w:val="0"/>
          <w:numId w:val="87"/>
        </w:numPr>
        <w:ind w:left="567" w:hanging="283"/>
        <w:rPr>
          <w:rFonts w:ascii="Arial Narrow" w:hAnsi="Arial Narrow"/>
          <w:color w:val="auto"/>
          <w:sz w:val="22"/>
          <w:szCs w:val="22"/>
        </w:rPr>
      </w:pPr>
      <w:r w:rsidRPr="00A15D1A">
        <w:rPr>
          <w:rFonts w:ascii="Arial Narrow" w:hAnsi="Arial Narrow"/>
          <w:color w:val="auto"/>
          <w:sz w:val="22"/>
          <w:szCs w:val="22"/>
        </w:rPr>
        <w:lastRenderedPageBreak/>
        <w:t>analizę dokumentacji dotyczącej zajęć prowadzonych przez Wykonawcę,</w:t>
      </w:r>
    </w:p>
    <w:p w14:paraId="4F0E653A" w14:textId="77777777" w:rsidR="003E71F1" w:rsidRPr="00A15D1A" w:rsidRDefault="003E71F1" w:rsidP="0077055D">
      <w:pPr>
        <w:pStyle w:val="Default"/>
        <w:numPr>
          <w:ilvl w:val="0"/>
          <w:numId w:val="87"/>
        </w:numPr>
        <w:ind w:left="567" w:hanging="283"/>
        <w:rPr>
          <w:rFonts w:ascii="Arial Narrow" w:hAnsi="Arial Narrow"/>
          <w:color w:val="auto"/>
          <w:sz w:val="22"/>
          <w:szCs w:val="22"/>
        </w:rPr>
      </w:pPr>
      <w:r w:rsidRPr="00A15D1A">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A15D1A" w:rsidRDefault="0069583E" w:rsidP="00EB16BF">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wglądu do wszelkiej dokumentacji prowadzonej przez Wy</w:t>
      </w:r>
      <w:r w:rsidR="003E71F1" w:rsidRPr="00A15D1A">
        <w:rPr>
          <w:rFonts w:ascii="Arial Narrow" w:hAnsi="Arial Narrow"/>
          <w:color w:val="auto"/>
          <w:sz w:val="22"/>
          <w:szCs w:val="22"/>
        </w:rPr>
        <w:t xml:space="preserve">konawcę bezpośrednio w związku </w:t>
      </w:r>
      <w:r w:rsidRPr="00A15D1A">
        <w:rPr>
          <w:rFonts w:ascii="Arial Narrow" w:hAnsi="Arial Narrow"/>
          <w:color w:val="auto"/>
          <w:sz w:val="22"/>
          <w:szCs w:val="22"/>
        </w:rPr>
        <w:t xml:space="preserve">z wykonywaniem niniejszej umowy; </w:t>
      </w:r>
    </w:p>
    <w:p w14:paraId="350F0C47" w14:textId="77777777" w:rsidR="003E71F1" w:rsidRPr="00A15D1A" w:rsidRDefault="003E71F1" w:rsidP="003E71F1">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291E5F8F" w14:textId="50E5844D" w:rsidR="000D563A" w:rsidRPr="00A15D1A" w:rsidRDefault="0069583E" w:rsidP="0022565D">
      <w:pPr>
        <w:pStyle w:val="Default"/>
        <w:numPr>
          <w:ilvl w:val="0"/>
          <w:numId w:val="35"/>
        </w:numPr>
        <w:ind w:left="284" w:hanging="284"/>
        <w:rPr>
          <w:rFonts w:ascii="Arial Narrow" w:hAnsi="Arial Narrow"/>
          <w:color w:val="auto"/>
          <w:sz w:val="22"/>
          <w:szCs w:val="22"/>
        </w:rPr>
      </w:pPr>
      <w:r w:rsidRPr="00A15D1A">
        <w:rPr>
          <w:rFonts w:ascii="Arial Narrow" w:hAnsi="Arial Narrow"/>
          <w:color w:val="auto"/>
          <w:sz w:val="22"/>
          <w:szCs w:val="22"/>
        </w:rPr>
        <w:t>żądania od Wykonawcy naprawienia szkody wynikłej z niewykonania lub nienależytego wykonania przedmi</w:t>
      </w:r>
      <w:r w:rsidRPr="00A15D1A">
        <w:rPr>
          <w:rFonts w:ascii="Arial Narrow" w:hAnsi="Arial Narrow"/>
          <w:color w:val="auto"/>
          <w:sz w:val="22"/>
          <w:szCs w:val="22"/>
        </w:rPr>
        <w:t>o</w:t>
      </w:r>
      <w:r w:rsidRPr="00A15D1A">
        <w:rPr>
          <w:rFonts w:ascii="Arial Narrow" w:hAnsi="Arial Narrow"/>
          <w:color w:val="auto"/>
          <w:sz w:val="22"/>
          <w:szCs w:val="22"/>
        </w:rPr>
        <w:t xml:space="preserve">tu umowy. </w:t>
      </w:r>
    </w:p>
    <w:p w14:paraId="0D44B344" w14:textId="77777777" w:rsidR="0069583E" w:rsidRPr="00A15D1A" w:rsidRDefault="0069583E" w:rsidP="00D25641">
      <w:pPr>
        <w:autoSpaceDE w:val="0"/>
        <w:adjustRightInd w:val="0"/>
        <w:spacing w:after="0" w:line="240" w:lineRule="auto"/>
        <w:ind w:left="360" w:hanging="360"/>
        <w:jc w:val="center"/>
        <w:rPr>
          <w:rFonts w:ascii="Arial Narrow" w:hAnsi="Arial Narrow" w:cs="Arial"/>
          <w:b/>
          <w:bCs/>
        </w:rPr>
      </w:pPr>
      <w:r w:rsidRPr="00A15D1A">
        <w:rPr>
          <w:rFonts w:ascii="Arial Narrow" w:hAnsi="Arial Narrow" w:cs="Arial"/>
          <w:b/>
          <w:bCs/>
        </w:rPr>
        <w:t>§ 4</w:t>
      </w:r>
    </w:p>
    <w:p w14:paraId="1F9DE1AA" w14:textId="77777777" w:rsidR="0069583E" w:rsidRPr="00A15D1A"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A15D1A">
        <w:rPr>
          <w:rFonts w:ascii="Arial Narrow" w:hAnsi="Arial Narrow" w:cs="Arial"/>
        </w:rPr>
        <w:t xml:space="preserve">Maksymalne, całkowite wynagrodzenie brutto Wykonawcy wynosi </w:t>
      </w:r>
      <w:r w:rsidRPr="00A15D1A">
        <w:rPr>
          <w:rFonts w:ascii="Arial Narrow" w:hAnsi="Arial Narrow" w:cs="Arial"/>
          <w:b/>
        </w:rPr>
        <w:t>…</w:t>
      </w:r>
      <w:r w:rsidRPr="00A15D1A">
        <w:rPr>
          <w:rFonts w:ascii="Arial Narrow" w:hAnsi="Arial Narrow" w:cs="Arial"/>
          <w:b/>
          <w:bCs/>
        </w:rPr>
        <w:t>… zł</w:t>
      </w:r>
      <w:r w:rsidRPr="00A15D1A">
        <w:rPr>
          <w:rFonts w:ascii="Arial Narrow" w:hAnsi="Arial Narrow" w:cs="Arial"/>
        </w:rPr>
        <w:t xml:space="preserve"> /słownie: …………/.</w:t>
      </w:r>
    </w:p>
    <w:p w14:paraId="06E705D0" w14:textId="77777777" w:rsidR="0069583E" w:rsidRPr="00A15D1A" w:rsidRDefault="0069583E" w:rsidP="00EB16BF">
      <w:pPr>
        <w:widowControl/>
        <w:numPr>
          <w:ilvl w:val="0"/>
          <w:numId w:val="36"/>
        </w:numPr>
        <w:suppressAutoHyphens w:val="0"/>
        <w:autoSpaceDN/>
        <w:spacing w:after="120" w:line="240" w:lineRule="auto"/>
        <w:ind w:left="284" w:right="238" w:hanging="284"/>
        <w:jc w:val="both"/>
        <w:textAlignment w:val="auto"/>
        <w:rPr>
          <w:rFonts w:ascii="Arial Narrow" w:hAnsi="Arial Narrow" w:cs="Arial"/>
        </w:rPr>
      </w:pPr>
      <w:r w:rsidRPr="00A15D1A">
        <w:rPr>
          <w:rFonts w:ascii="Arial Narrow" w:hAnsi="Arial Narrow" w:cs="Arial"/>
        </w:rPr>
        <w:t>Na wynagrodzenie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69583E" w:rsidRPr="00A15D1A" w14:paraId="569959F6" w14:textId="77777777" w:rsidTr="00062511">
        <w:trPr>
          <w:trHeight w:val="617"/>
        </w:trPr>
        <w:tc>
          <w:tcPr>
            <w:tcW w:w="1807" w:type="dxa"/>
            <w:shd w:val="clear" w:color="auto" w:fill="D9D9D9"/>
            <w:vAlign w:val="center"/>
          </w:tcPr>
          <w:p w14:paraId="67D6A1E0"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Cena jednostkowa netto za 1 osobę</w:t>
            </w:r>
          </w:p>
        </w:tc>
        <w:tc>
          <w:tcPr>
            <w:tcW w:w="950" w:type="dxa"/>
            <w:shd w:val="clear" w:color="auto" w:fill="D9D9D9"/>
            <w:vAlign w:val="center"/>
          </w:tcPr>
          <w:p w14:paraId="300CF9C0"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Wartość VAT</w:t>
            </w:r>
          </w:p>
        </w:tc>
        <w:tc>
          <w:tcPr>
            <w:tcW w:w="1805" w:type="dxa"/>
            <w:shd w:val="clear" w:color="auto" w:fill="D9D9D9"/>
            <w:vAlign w:val="center"/>
          </w:tcPr>
          <w:p w14:paraId="7CD5F963"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Cena jednostkowa brutto za 1 osobę</w:t>
            </w:r>
          </w:p>
        </w:tc>
        <w:tc>
          <w:tcPr>
            <w:tcW w:w="824" w:type="dxa"/>
            <w:shd w:val="clear" w:color="auto" w:fill="D9D9D9"/>
            <w:vAlign w:val="center"/>
          </w:tcPr>
          <w:p w14:paraId="37CD4579"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Ilość osób</w:t>
            </w:r>
          </w:p>
        </w:tc>
        <w:tc>
          <w:tcPr>
            <w:tcW w:w="1106" w:type="dxa"/>
            <w:shd w:val="clear" w:color="auto" w:fill="D9D9D9"/>
            <w:vAlign w:val="center"/>
          </w:tcPr>
          <w:p w14:paraId="58EF0C32"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Cena oferty netto</w:t>
            </w:r>
          </w:p>
        </w:tc>
        <w:tc>
          <w:tcPr>
            <w:tcW w:w="1106" w:type="dxa"/>
            <w:shd w:val="clear" w:color="auto" w:fill="D9D9D9"/>
            <w:vAlign w:val="center"/>
          </w:tcPr>
          <w:p w14:paraId="65B3C0D0"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Wartość VAT</w:t>
            </w:r>
          </w:p>
        </w:tc>
        <w:tc>
          <w:tcPr>
            <w:tcW w:w="1106" w:type="dxa"/>
            <w:shd w:val="clear" w:color="auto" w:fill="D9D9D9"/>
            <w:vAlign w:val="center"/>
          </w:tcPr>
          <w:p w14:paraId="3BF8E5EC"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Cena oferty brutto</w:t>
            </w:r>
          </w:p>
        </w:tc>
      </w:tr>
      <w:tr w:rsidR="0069583E" w:rsidRPr="00A15D1A" w14:paraId="7806ADF1" w14:textId="77777777" w:rsidTr="00062511">
        <w:tc>
          <w:tcPr>
            <w:tcW w:w="1807" w:type="dxa"/>
            <w:shd w:val="clear" w:color="auto" w:fill="auto"/>
          </w:tcPr>
          <w:p w14:paraId="541D1A4B" w14:textId="77777777" w:rsidR="0069583E" w:rsidRPr="00A15D1A" w:rsidRDefault="0069583E" w:rsidP="00D25641">
            <w:pPr>
              <w:spacing w:after="0" w:line="240" w:lineRule="auto"/>
              <w:rPr>
                <w:rFonts w:ascii="Arial Narrow" w:hAnsi="Arial Narrow" w:cs="Arial"/>
              </w:rPr>
            </w:pPr>
          </w:p>
        </w:tc>
        <w:tc>
          <w:tcPr>
            <w:tcW w:w="950" w:type="dxa"/>
            <w:shd w:val="clear" w:color="auto" w:fill="auto"/>
          </w:tcPr>
          <w:p w14:paraId="7B86869C" w14:textId="77777777" w:rsidR="0069583E" w:rsidRPr="00A15D1A" w:rsidRDefault="0069583E" w:rsidP="00D25641">
            <w:pPr>
              <w:spacing w:after="0" w:line="240" w:lineRule="auto"/>
              <w:jc w:val="center"/>
              <w:rPr>
                <w:rFonts w:ascii="Arial Narrow" w:hAnsi="Arial Narrow" w:cs="Arial"/>
              </w:rPr>
            </w:pPr>
          </w:p>
        </w:tc>
        <w:tc>
          <w:tcPr>
            <w:tcW w:w="1805" w:type="dxa"/>
            <w:shd w:val="clear" w:color="auto" w:fill="auto"/>
          </w:tcPr>
          <w:p w14:paraId="72E706EE" w14:textId="77777777" w:rsidR="0069583E" w:rsidRPr="00A15D1A" w:rsidRDefault="0069583E" w:rsidP="00D25641">
            <w:pPr>
              <w:spacing w:after="0" w:line="240" w:lineRule="auto"/>
              <w:jc w:val="center"/>
              <w:rPr>
                <w:rFonts w:ascii="Arial Narrow" w:hAnsi="Arial Narrow" w:cs="Arial"/>
              </w:rPr>
            </w:pPr>
          </w:p>
        </w:tc>
        <w:tc>
          <w:tcPr>
            <w:tcW w:w="824" w:type="dxa"/>
            <w:shd w:val="clear" w:color="auto" w:fill="auto"/>
          </w:tcPr>
          <w:p w14:paraId="2401C6D5"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rPr>
              <w:t>…</w:t>
            </w:r>
          </w:p>
        </w:tc>
        <w:tc>
          <w:tcPr>
            <w:tcW w:w="1106" w:type="dxa"/>
            <w:shd w:val="clear" w:color="auto" w:fill="auto"/>
          </w:tcPr>
          <w:p w14:paraId="7335A248" w14:textId="77777777" w:rsidR="0069583E" w:rsidRPr="00A15D1A" w:rsidRDefault="0069583E" w:rsidP="00D25641">
            <w:pPr>
              <w:spacing w:after="0" w:line="240" w:lineRule="auto"/>
              <w:jc w:val="center"/>
              <w:rPr>
                <w:rFonts w:ascii="Arial Narrow" w:hAnsi="Arial Narrow" w:cs="Arial"/>
              </w:rPr>
            </w:pPr>
          </w:p>
        </w:tc>
        <w:tc>
          <w:tcPr>
            <w:tcW w:w="1106" w:type="dxa"/>
            <w:shd w:val="clear" w:color="auto" w:fill="auto"/>
          </w:tcPr>
          <w:p w14:paraId="6B9F9A3E" w14:textId="77777777" w:rsidR="0069583E" w:rsidRPr="00A15D1A" w:rsidRDefault="0069583E" w:rsidP="00D25641">
            <w:pPr>
              <w:spacing w:after="0" w:line="240" w:lineRule="auto"/>
              <w:jc w:val="center"/>
              <w:rPr>
                <w:rFonts w:ascii="Arial Narrow" w:hAnsi="Arial Narrow" w:cs="Arial"/>
              </w:rPr>
            </w:pPr>
          </w:p>
        </w:tc>
        <w:tc>
          <w:tcPr>
            <w:tcW w:w="1106" w:type="dxa"/>
            <w:shd w:val="clear" w:color="auto" w:fill="auto"/>
          </w:tcPr>
          <w:p w14:paraId="64ED208D" w14:textId="77777777" w:rsidR="0069583E" w:rsidRPr="00A15D1A" w:rsidRDefault="0069583E" w:rsidP="00D25641">
            <w:pPr>
              <w:spacing w:after="0" w:line="240" w:lineRule="auto"/>
              <w:jc w:val="center"/>
              <w:rPr>
                <w:rFonts w:ascii="Arial Narrow" w:hAnsi="Arial Narrow" w:cs="Arial"/>
              </w:rPr>
            </w:pPr>
          </w:p>
        </w:tc>
      </w:tr>
    </w:tbl>
    <w:p w14:paraId="334BE5E5" w14:textId="77777777" w:rsidR="0069583E" w:rsidRPr="00A15D1A" w:rsidRDefault="0069583E" w:rsidP="00EB16BF">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A15D1A">
        <w:rPr>
          <w:rFonts w:ascii="Arial Narrow" w:hAnsi="Arial Narrow" w:cs="Arial"/>
        </w:rPr>
        <w:t>Wynagrodzenie określone w ust. 1 ma charakter ryczałtowy i obejmuje wszystkie koszty związane z praw</w:t>
      </w:r>
      <w:r w:rsidRPr="00A15D1A">
        <w:rPr>
          <w:rFonts w:ascii="Arial Narrow" w:hAnsi="Arial Narrow" w:cs="Arial"/>
        </w:rPr>
        <w:t>i</w:t>
      </w:r>
      <w:r w:rsidRPr="00A15D1A">
        <w:rPr>
          <w:rFonts w:ascii="Arial Narrow" w:hAnsi="Arial Narrow" w:cs="Arial"/>
        </w:rPr>
        <w:t xml:space="preserve">dłowym wykonaniem przedmiotu umowy, w taki sposób, aby zrealizować zamówienie należycie. </w:t>
      </w:r>
    </w:p>
    <w:p w14:paraId="01BF590A" w14:textId="77777777" w:rsidR="0069583E" w:rsidRPr="00A15D1A"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A15D1A">
        <w:rPr>
          <w:rFonts w:ascii="Arial Narrow" w:hAnsi="Arial Narrow" w:cs="Arial"/>
        </w:rPr>
        <w:t>Przedmiot umowy jest współfinansowany ze środków Unii Europejskiej</w:t>
      </w:r>
      <w:r w:rsidR="003E71F1" w:rsidRPr="00A15D1A">
        <w:rPr>
          <w:rFonts w:ascii="Arial Narrow" w:hAnsi="Arial Narrow" w:cs="Arial"/>
        </w:rPr>
        <w:t xml:space="preserve"> w ramach</w:t>
      </w:r>
      <w:r w:rsidRPr="00A15D1A">
        <w:rPr>
          <w:rFonts w:ascii="Arial Narrow" w:hAnsi="Arial Narrow" w:cs="Arial"/>
        </w:rPr>
        <w:t xml:space="preserve"> Europejskiego Funduszu Społecznego.</w:t>
      </w:r>
    </w:p>
    <w:p w14:paraId="24C775C1" w14:textId="77777777" w:rsidR="0069583E" w:rsidRPr="00A15D1A"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A15D1A">
        <w:rPr>
          <w:rFonts w:ascii="Arial Narrow" w:hAnsi="Arial Narrow" w:cs="Arial"/>
        </w:rPr>
        <w:t>Za zgod</w:t>
      </w:r>
      <w:r w:rsidR="004D5B8E" w:rsidRPr="00A15D1A">
        <w:rPr>
          <w:rFonts w:ascii="Arial Narrow" w:hAnsi="Arial Narrow" w:cs="Arial"/>
        </w:rPr>
        <w:t>ą</w:t>
      </w:r>
      <w:r w:rsidRPr="00A15D1A">
        <w:rPr>
          <w:rFonts w:ascii="Arial Narrow" w:hAnsi="Arial Narrow" w:cs="Arial"/>
        </w:rPr>
        <w:t xml:space="preserve"> Zamawiającego, dopuszcza się możliwość fakturowania częściowego (w zależności od zako</w:t>
      </w:r>
      <w:r w:rsidRPr="00A15D1A">
        <w:rPr>
          <w:rFonts w:ascii="Arial Narrow" w:hAnsi="Arial Narrow" w:cs="Arial"/>
        </w:rPr>
        <w:t>ń</w:t>
      </w:r>
      <w:r w:rsidRPr="00A15D1A">
        <w:rPr>
          <w:rFonts w:ascii="Arial Narrow" w:hAnsi="Arial Narrow" w:cs="Arial"/>
        </w:rPr>
        <w:t>czenia przez daną grupę kursu).</w:t>
      </w:r>
    </w:p>
    <w:p w14:paraId="12FD2B89" w14:textId="77777777" w:rsidR="0069583E" w:rsidRPr="00A15D1A"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A15D1A">
        <w:rPr>
          <w:rFonts w:ascii="Arial Narrow" w:hAnsi="Arial Narrow" w:cs="Arial"/>
        </w:rPr>
        <w:t>Zamawiający ma prawo odmówić rozliczenia częściowego, a Wykonawca nie ma prawa zgłaszać w tym zakresie jakichkolwiek roszczeń, np. w przypadku długiego trwania kursu.</w:t>
      </w:r>
    </w:p>
    <w:p w14:paraId="157BD6A7" w14:textId="77777777" w:rsidR="003E71F1" w:rsidRPr="00A15D1A" w:rsidRDefault="003E71F1" w:rsidP="003E71F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A15D1A">
        <w:rPr>
          <w:rFonts w:ascii="Arial Narrow" w:hAnsi="Arial Narrow" w:cs="Arial"/>
        </w:rPr>
        <w:t>Zamawiający zastrzega sobie prawo do zmniejszenia lub zwiększenia ilości osób kierowanych na kurs</w:t>
      </w:r>
      <w:r w:rsidRPr="00A15D1A">
        <w:rPr>
          <w:rFonts w:ascii="Arial Narrow" w:hAnsi="Arial Narrow" w:cs="Arial"/>
        </w:rPr>
        <w:br/>
        <w:t>(+/- 2 osoby), dlatego też podane w opisie przedmiotu zamówienia zestawienia ilościowe nie są ostatec</w:t>
      </w:r>
      <w:r w:rsidRPr="00A15D1A">
        <w:rPr>
          <w:rFonts w:ascii="Arial Narrow" w:hAnsi="Arial Narrow" w:cs="Arial"/>
        </w:rPr>
        <w:t>z</w:t>
      </w:r>
      <w:r w:rsidRPr="00A15D1A">
        <w:rPr>
          <w:rFonts w:ascii="Arial Narrow" w:hAnsi="Arial Narrow" w:cs="Arial"/>
        </w:rPr>
        <w:t>nie wiążące dla Zamawiającego. Dla Wykonawcy są natomiast wiążące pod względem ustalenia wysok</w:t>
      </w:r>
      <w:r w:rsidRPr="00A15D1A">
        <w:rPr>
          <w:rFonts w:ascii="Arial Narrow" w:hAnsi="Arial Narrow" w:cs="Arial"/>
        </w:rPr>
        <w:t>o</w:t>
      </w:r>
      <w:r w:rsidRPr="00A15D1A">
        <w:rPr>
          <w:rFonts w:ascii="Arial Narrow" w:hAnsi="Arial Narrow" w:cs="Arial"/>
        </w:rPr>
        <w:t>ści ceny jednostkowej, która nie ulegnie podwyższeniu przez cały okres realizacji zamówienia. Zapis dot</w:t>
      </w:r>
      <w:r w:rsidRPr="00A15D1A">
        <w:rPr>
          <w:rFonts w:ascii="Arial Narrow" w:hAnsi="Arial Narrow" w:cs="Arial"/>
        </w:rPr>
        <w:t>y</w:t>
      </w:r>
      <w:r w:rsidRPr="00A15D1A">
        <w:rPr>
          <w:rFonts w:ascii="Arial Narrow" w:hAnsi="Arial Narrow" w:cs="Arial"/>
        </w:rPr>
        <w:t>czy każdego stopnia kursu oddzielnie.</w:t>
      </w:r>
    </w:p>
    <w:p w14:paraId="4AE67AC4" w14:textId="77777777" w:rsidR="003E71F1" w:rsidRPr="00A15D1A" w:rsidRDefault="003E71F1" w:rsidP="003E71F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A15D1A">
        <w:rPr>
          <w:rFonts w:ascii="Arial Narrow" w:hAnsi="Arial Narrow" w:cs="Arial"/>
        </w:rPr>
        <w:t>Zamawiający zapłaci za faktyczną liczbę osób kończących kurs, którzy spełnili kryterium frekwencji</w:t>
      </w:r>
      <w:r w:rsidRPr="00A15D1A">
        <w:rPr>
          <w:rFonts w:ascii="Arial Narrow" w:hAnsi="Arial Narrow" w:cs="Arial"/>
        </w:rPr>
        <w:br/>
        <w:t xml:space="preserve">o którym mowa </w:t>
      </w:r>
      <w:r w:rsidR="00840D7B" w:rsidRPr="00A15D1A">
        <w:rPr>
          <w:rFonts w:ascii="Arial Narrow" w:hAnsi="Arial Narrow" w:cs="Arial"/>
          <w:b/>
        </w:rPr>
        <w:t>w § 2</w:t>
      </w:r>
      <w:r w:rsidRPr="00A15D1A">
        <w:rPr>
          <w:rFonts w:ascii="Arial Narrow" w:hAnsi="Arial Narrow" w:cs="Arial"/>
          <w:b/>
        </w:rPr>
        <w:t xml:space="preserve"> pkt. 2</w:t>
      </w:r>
      <w:r w:rsidR="00524789" w:rsidRPr="00A15D1A">
        <w:rPr>
          <w:rFonts w:ascii="Arial Narrow" w:hAnsi="Arial Narrow" w:cs="Arial"/>
          <w:b/>
        </w:rPr>
        <w:t>2</w:t>
      </w:r>
      <w:r w:rsidRPr="00A15D1A">
        <w:rPr>
          <w:rFonts w:ascii="Arial Narrow" w:hAnsi="Arial Narrow" w:cs="Arial"/>
          <w:b/>
        </w:rPr>
        <w:t xml:space="preserve"> niniejszej umowy </w:t>
      </w:r>
      <w:r w:rsidRPr="00A15D1A">
        <w:rPr>
          <w:rFonts w:ascii="Arial Narrow" w:hAnsi="Arial Narrow" w:cs="Arial"/>
        </w:rPr>
        <w:t>za wyjątkiem nieprzewidzianych sytuacji losowych o kt</w:t>
      </w:r>
      <w:r w:rsidRPr="00A15D1A">
        <w:rPr>
          <w:rFonts w:ascii="Arial Narrow" w:hAnsi="Arial Narrow" w:cs="Arial"/>
        </w:rPr>
        <w:t>ó</w:t>
      </w:r>
      <w:r w:rsidRPr="00A15D1A">
        <w:rPr>
          <w:rFonts w:ascii="Arial Narrow" w:hAnsi="Arial Narrow" w:cs="Arial"/>
        </w:rPr>
        <w:t xml:space="preserve">rych mowa w </w:t>
      </w:r>
      <w:r w:rsidR="00840D7B" w:rsidRPr="00A15D1A">
        <w:rPr>
          <w:rFonts w:ascii="Arial Narrow" w:hAnsi="Arial Narrow" w:cs="Arial"/>
          <w:b/>
        </w:rPr>
        <w:t xml:space="preserve">§ </w:t>
      </w:r>
      <w:r w:rsidRPr="00A15D1A">
        <w:rPr>
          <w:rFonts w:ascii="Arial Narrow" w:hAnsi="Arial Narrow" w:cs="Arial"/>
          <w:b/>
        </w:rPr>
        <w:t>2 pkt. 2</w:t>
      </w:r>
      <w:r w:rsidR="00524789" w:rsidRPr="00A15D1A">
        <w:rPr>
          <w:rFonts w:ascii="Arial Narrow" w:hAnsi="Arial Narrow" w:cs="Arial"/>
          <w:b/>
        </w:rPr>
        <w:t>2</w:t>
      </w:r>
      <w:r w:rsidR="00840D7B" w:rsidRPr="00A15D1A">
        <w:rPr>
          <w:rFonts w:ascii="Arial Narrow" w:hAnsi="Arial Narrow" w:cs="Arial"/>
          <w:b/>
        </w:rPr>
        <w:t xml:space="preserve"> lit. </w:t>
      </w:r>
      <w:r w:rsidRPr="00A15D1A">
        <w:rPr>
          <w:rFonts w:ascii="Arial Narrow" w:hAnsi="Arial Narrow" w:cs="Arial"/>
          <w:b/>
        </w:rPr>
        <w:t>a</w:t>
      </w:r>
      <w:r w:rsidRPr="00A15D1A">
        <w:rPr>
          <w:rFonts w:ascii="Arial Narrow" w:hAnsi="Arial Narrow" w:cs="Arial"/>
        </w:rPr>
        <w:t xml:space="preserve"> </w:t>
      </w:r>
      <w:r w:rsidRPr="00A15D1A">
        <w:rPr>
          <w:rFonts w:ascii="Arial Narrow" w:hAnsi="Arial Narrow" w:cs="Arial"/>
          <w:b/>
        </w:rPr>
        <w:t>niniejszej umowy</w:t>
      </w:r>
      <w:r w:rsidRPr="00A15D1A">
        <w:rPr>
          <w:rFonts w:ascii="Arial Narrow" w:hAnsi="Arial Narrow" w:cs="Arial"/>
        </w:rPr>
        <w:t>. Takie sytuacje będą rozpatrywane przez Zamawiającego indywidualnie w uzgodnieniu z Wykonawcą  mając na względzie ilość zrealizowanych zajęć.</w:t>
      </w:r>
    </w:p>
    <w:p w14:paraId="07009097" w14:textId="77777777" w:rsidR="00CD1BAC" w:rsidRPr="00A15D1A" w:rsidRDefault="00CD1BAC" w:rsidP="00D25641">
      <w:pPr>
        <w:spacing w:after="0" w:line="240" w:lineRule="auto"/>
        <w:ind w:left="360" w:hanging="360"/>
        <w:jc w:val="center"/>
        <w:rPr>
          <w:rFonts w:ascii="Arial Narrow" w:hAnsi="Arial Narrow" w:cs="Arial"/>
          <w:b/>
          <w:bCs/>
        </w:rPr>
      </w:pPr>
    </w:p>
    <w:p w14:paraId="3BB7AD19" w14:textId="77777777" w:rsidR="0069583E" w:rsidRPr="00A15D1A" w:rsidRDefault="0069583E" w:rsidP="00D25641">
      <w:pPr>
        <w:spacing w:after="0" w:line="240" w:lineRule="auto"/>
        <w:ind w:left="360" w:hanging="360"/>
        <w:jc w:val="center"/>
        <w:rPr>
          <w:rFonts w:ascii="Arial Narrow" w:hAnsi="Arial Narrow" w:cs="Arial"/>
          <w:b/>
          <w:bCs/>
        </w:rPr>
      </w:pPr>
      <w:r w:rsidRPr="00A15D1A">
        <w:rPr>
          <w:rFonts w:ascii="Arial Narrow" w:hAnsi="Arial Narrow" w:cs="Arial"/>
          <w:b/>
          <w:bCs/>
        </w:rPr>
        <w:t>§ 5</w:t>
      </w:r>
    </w:p>
    <w:p w14:paraId="1078736C" w14:textId="77777777" w:rsidR="0069583E" w:rsidRPr="00A15D1A"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77F0B9D1" w14:textId="77777777" w:rsidR="0069583E" w:rsidRPr="00A15D1A"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Podstawą do wystawienia rachunku/faktury przez Wykonawcę będzie podpisany przez Zamawiającego prot</w:t>
      </w:r>
      <w:r w:rsidRPr="00A15D1A">
        <w:rPr>
          <w:rFonts w:ascii="Arial Narrow" w:hAnsi="Arial Narrow" w:cs="Arial"/>
        </w:rPr>
        <w:t>o</w:t>
      </w:r>
      <w:r w:rsidRPr="00A15D1A">
        <w:rPr>
          <w:rFonts w:ascii="Arial Narrow" w:hAnsi="Arial Narrow" w:cs="Arial"/>
        </w:rPr>
        <w:t>kół odbioru końcowego usługi, potwierdzający przekazanie Zamawiającemu dokumentacji związanej ze zre</w:t>
      </w:r>
      <w:r w:rsidRPr="00A15D1A">
        <w:rPr>
          <w:rFonts w:ascii="Arial Narrow" w:hAnsi="Arial Narrow" w:cs="Arial"/>
        </w:rPr>
        <w:t>a</w:t>
      </w:r>
      <w:r w:rsidRPr="00A15D1A">
        <w:rPr>
          <w:rFonts w:ascii="Arial Narrow" w:hAnsi="Arial Narrow" w:cs="Arial"/>
        </w:rPr>
        <w:t>lizowanym kursem, w szczególności :</w:t>
      </w:r>
    </w:p>
    <w:p w14:paraId="691580FB" w14:textId="77777777" w:rsidR="0069583E" w:rsidRPr="00A15D1A"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oryginału list obecności z każdego dnia kursu zarówno z zajęć teoretycznych jak</w:t>
      </w:r>
      <w:r w:rsidRPr="00A15D1A">
        <w:rPr>
          <w:rFonts w:ascii="Arial Narrow" w:eastAsia="SimSun" w:hAnsi="Arial Narrow" w:cs="Arial"/>
          <w:kern w:val="3"/>
        </w:rPr>
        <w:br/>
        <w:t>i praktycznych, potwierdzonych własnoręcznym, czytelnym podpisem uczestników kursu</w:t>
      </w:r>
      <w:r w:rsidR="0069583E" w:rsidRPr="00A15D1A">
        <w:rPr>
          <w:rFonts w:ascii="Arial Narrow" w:eastAsia="SimSun" w:hAnsi="Arial Narrow" w:cs="Arial"/>
          <w:kern w:val="3"/>
        </w:rPr>
        <w:t>;</w:t>
      </w:r>
    </w:p>
    <w:p w14:paraId="79021956"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A15D1A">
        <w:rPr>
          <w:rFonts w:ascii="Arial Narrow" w:eastAsia="Calibri" w:hAnsi="Arial Narrow" w:cs="Arial"/>
        </w:rPr>
        <w:t>oryginału listy uczestników wraz z ich podpisami, potwierdzającej odbiór materiałów dydaktyc</w:t>
      </w:r>
      <w:r w:rsidRPr="00A15D1A">
        <w:rPr>
          <w:rFonts w:ascii="Arial Narrow" w:eastAsia="Calibri" w:hAnsi="Arial Narrow" w:cs="Arial"/>
        </w:rPr>
        <w:t>z</w:t>
      </w:r>
      <w:r w:rsidRPr="00A15D1A">
        <w:rPr>
          <w:rFonts w:ascii="Arial Narrow" w:eastAsia="Calibri" w:hAnsi="Arial Narrow" w:cs="Arial"/>
        </w:rPr>
        <w:t>nych/pomocniczych;</w:t>
      </w:r>
    </w:p>
    <w:p w14:paraId="6092F79E"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wypełnionego dziennika zajęć wraz z programem kursu;</w:t>
      </w:r>
    </w:p>
    <w:p w14:paraId="01326083" w14:textId="77777777" w:rsidR="0069583E" w:rsidRPr="00A15D1A"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kopii zaświadczeń o ukończeniu kursu dla osób ubiegających się o prawo jazdy kategorii B, wystawi</w:t>
      </w:r>
      <w:r w:rsidRPr="00A15D1A">
        <w:rPr>
          <w:rFonts w:ascii="Arial Narrow" w:eastAsia="SimSun" w:hAnsi="Arial Narrow" w:cs="Arial"/>
          <w:kern w:val="3"/>
        </w:rPr>
        <w:t>o</w:t>
      </w:r>
      <w:r w:rsidRPr="00A15D1A">
        <w:rPr>
          <w:rFonts w:ascii="Arial Narrow" w:eastAsia="SimSun" w:hAnsi="Arial Narrow" w:cs="Arial"/>
          <w:kern w:val="3"/>
        </w:rPr>
        <w:t>nych zgodne z obowiązującymi przepisami prawa;</w:t>
      </w:r>
    </w:p>
    <w:p w14:paraId="04AD3B97" w14:textId="77777777" w:rsidR="002F58DD" w:rsidRPr="00A15D1A"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kopii zaświadczeń o ukończeniu kursu wydanych zgodn</w:t>
      </w:r>
      <w:r w:rsidR="00524789" w:rsidRPr="00A15D1A">
        <w:rPr>
          <w:rFonts w:ascii="Arial Narrow" w:eastAsia="SimSun" w:hAnsi="Arial Narrow" w:cs="Arial"/>
          <w:kern w:val="3"/>
        </w:rPr>
        <w:t>i</w:t>
      </w:r>
      <w:r w:rsidRPr="00A15D1A">
        <w:rPr>
          <w:rFonts w:ascii="Arial Narrow" w:eastAsia="SimSun" w:hAnsi="Arial Narrow" w:cs="Arial"/>
          <w:kern w:val="3"/>
        </w:rPr>
        <w:t>e z Rozporządzeniem Ministra Edukacji Nar</w:t>
      </w:r>
      <w:r w:rsidRPr="00A15D1A">
        <w:rPr>
          <w:rFonts w:ascii="Arial Narrow" w:eastAsia="SimSun" w:hAnsi="Arial Narrow" w:cs="Arial"/>
          <w:kern w:val="3"/>
        </w:rPr>
        <w:t>o</w:t>
      </w:r>
      <w:r w:rsidRPr="00A15D1A">
        <w:rPr>
          <w:rFonts w:ascii="Arial Narrow" w:eastAsia="SimSun" w:hAnsi="Arial Narrow" w:cs="Arial"/>
          <w:kern w:val="3"/>
        </w:rPr>
        <w:t>dowej z dnia 11 marca 2019 r. w sprawie kształcenia ustawicznego w formach pozaszkolnych (Dz. U. 2019r., poz. 652</w:t>
      </w:r>
      <w:r w:rsidRPr="00A15D1A">
        <w:rPr>
          <w:rFonts w:ascii="Arial Narrow" w:eastAsia="SimSun" w:hAnsi="Arial Narrow" w:cs="Arial"/>
          <w:b/>
          <w:kern w:val="3"/>
        </w:rPr>
        <w:t>) jeśli Wykonawca jest do tego uprawniony</w:t>
      </w:r>
      <w:r w:rsidRPr="00A15D1A">
        <w:rPr>
          <w:rFonts w:ascii="Arial Narrow" w:eastAsia="SimSun" w:hAnsi="Arial Narrow" w:cs="Arial"/>
          <w:kern w:val="3"/>
        </w:rPr>
        <w:t>;</w:t>
      </w:r>
    </w:p>
    <w:p w14:paraId="04D3B39A"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 xml:space="preserve">kopii przekazanych uczestnikom dodatkowych zaświadczeń o ukończeniu kursu </w:t>
      </w:r>
      <w:r w:rsidR="00524789" w:rsidRPr="00A15D1A">
        <w:rPr>
          <w:rFonts w:ascii="Arial Narrow" w:eastAsia="SimSun" w:hAnsi="Arial Narrow" w:cs="Arial"/>
          <w:kern w:val="3"/>
        </w:rPr>
        <w:t>zawierających inform</w:t>
      </w:r>
      <w:r w:rsidR="00524789" w:rsidRPr="00A15D1A">
        <w:rPr>
          <w:rFonts w:ascii="Arial Narrow" w:eastAsia="SimSun" w:hAnsi="Arial Narrow" w:cs="Arial"/>
          <w:kern w:val="3"/>
        </w:rPr>
        <w:t>a</w:t>
      </w:r>
      <w:r w:rsidR="00524789" w:rsidRPr="00A15D1A">
        <w:rPr>
          <w:rFonts w:ascii="Arial Narrow" w:eastAsia="SimSun" w:hAnsi="Arial Narrow" w:cs="Arial"/>
          <w:kern w:val="3"/>
        </w:rPr>
        <w:t xml:space="preserve">cję o współfinansowaniu ze środków Unii Europejskiej w ramach Europejskiego Funduszu Społecznego </w:t>
      </w:r>
      <w:r w:rsidRPr="00A15D1A">
        <w:rPr>
          <w:rFonts w:ascii="Arial Narrow" w:eastAsia="SimSun" w:hAnsi="Arial Narrow" w:cs="Arial"/>
          <w:kern w:val="3"/>
        </w:rPr>
        <w:lastRenderedPageBreak/>
        <w:t>oznakowanych zgodnie z wytycznymi dotyczącymi oznaczania projektów w ramach RPO WM 2014 – 2020 i uwagami Zamawiającego;</w:t>
      </w:r>
    </w:p>
    <w:p w14:paraId="489DCC35"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oryginału listy osób wraz z ich podpisami, które ukończyły kurs potwierdzającej odbiór w/w zaświa</w:t>
      </w:r>
      <w:r w:rsidRPr="00A15D1A">
        <w:rPr>
          <w:rFonts w:ascii="Arial Narrow" w:eastAsia="SimSun" w:hAnsi="Arial Narrow" w:cs="Arial"/>
          <w:kern w:val="3"/>
        </w:rPr>
        <w:t>d</w:t>
      </w:r>
      <w:r w:rsidRPr="00A15D1A">
        <w:rPr>
          <w:rFonts w:ascii="Arial Narrow" w:eastAsia="SimSun" w:hAnsi="Arial Narrow" w:cs="Arial"/>
          <w:kern w:val="3"/>
        </w:rPr>
        <w:t>czeń/certyfikatów;</w:t>
      </w:r>
    </w:p>
    <w:p w14:paraId="68AFDCBA" w14:textId="77777777" w:rsidR="00A612CE" w:rsidRPr="00A15D1A"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kopii kart przeprowadzonych zajęć teoretycznych i praktyc</w:t>
      </w:r>
      <w:r w:rsidR="00E6277A" w:rsidRPr="00A15D1A">
        <w:rPr>
          <w:rFonts w:ascii="Arial Narrow" w:eastAsia="SimSun" w:hAnsi="Arial Narrow" w:cs="Arial"/>
          <w:kern w:val="3"/>
        </w:rPr>
        <w:t>znych, zawierających informacje</w:t>
      </w:r>
      <w:r w:rsidR="00524789" w:rsidRPr="00A15D1A">
        <w:rPr>
          <w:rFonts w:ascii="Arial Narrow" w:eastAsia="SimSun" w:hAnsi="Arial Narrow" w:cs="Arial"/>
          <w:kern w:val="3"/>
        </w:rPr>
        <w:t xml:space="preserve"> </w:t>
      </w:r>
      <w:r w:rsidRPr="00A15D1A">
        <w:rPr>
          <w:rFonts w:ascii="Arial Narrow" w:eastAsia="SimSun" w:hAnsi="Arial Narrow" w:cs="Arial"/>
          <w:kern w:val="3"/>
        </w:rPr>
        <w:t>o tematyce, terminach zajęć każdego kursanta wraz z liczbą godzin i jego podpisem potwierdzającym obecność;</w:t>
      </w:r>
    </w:p>
    <w:p w14:paraId="3DB3C148"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wykazu osób, które nie ukończyły kursu (jeśli wystąpiły);</w:t>
      </w:r>
    </w:p>
    <w:p w14:paraId="340ACEB5" w14:textId="77777777" w:rsidR="0069583E" w:rsidRPr="00A15D1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ankiet ewaluacyjnych wypełnionych przez uczestników;</w:t>
      </w:r>
    </w:p>
    <w:p w14:paraId="1DA8D0A5" w14:textId="77777777" w:rsidR="00A612CE" w:rsidRPr="00A15D1A"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dokumentacji fotograficznej z przeprowadzonych zajęć, w ilości minimum 10 zdjęć;</w:t>
      </w:r>
    </w:p>
    <w:p w14:paraId="70590A14" w14:textId="77777777" w:rsidR="00A612CE" w:rsidRPr="00A15D1A"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protokołów (wyników) z egzaminu wewnętrznego (teoretycznego i praktycznego) kursantów;</w:t>
      </w:r>
    </w:p>
    <w:p w14:paraId="22E48DB0" w14:textId="77777777" w:rsidR="00A612CE" w:rsidRPr="00A15D1A"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dokumentów potwierdzających opłacenie egzaminu teoretycznego i praktycznego dla każdego ucznia oraz informacje o jego wynikach</w:t>
      </w:r>
    </w:p>
    <w:p w14:paraId="351C6C7C" w14:textId="77777777" w:rsidR="00A612CE" w:rsidRPr="00A15D1A"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A15D1A">
        <w:rPr>
          <w:rFonts w:ascii="Arial Narrow" w:eastAsia="SimSun" w:hAnsi="Arial Narrow" w:cs="Arial"/>
          <w:kern w:val="3"/>
        </w:rPr>
        <w:t>dokumentów potwierdzających opłacenie egzaminu dla każdego ucznia oraz informacje o jego wynikach (jeśli dotyczy),</w:t>
      </w:r>
    </w:p>
    <w:p w14:paraId="1E7A98D5" w14:textId="77777777" w:rsidR="0069583E" w:rsidRPr="00A15D1A" w:rsidRDefault="0069583E" w:rsidP="003D4977">
      <w:pPr>
        <w:spacing w:before="120" w:after="120" w:line="240" w:lineRule="auto"/>
        <w:jc w:val="both"/>
        <w:rPr>
          <w:rFonts w:ascii="Arial Narrow" w:hAnsi="Arial Narrow" w:cs="Arial"/>
          <w:b/>
          <w:u w:val="single"/>
        </w:rPr>
      </w:pPr>
      <w:r w:rsidRPr="00A15D1A">
        <w:rPr>
          <w:rFonts w:ascii="Arial Narrow" w:hAnsi="Arial Narrow" w:cs="Arial"/>
          <w:b/>
          <w:u w:val="single"/>
        </w:rPr>
        <w:t>Powyższe dokumenty winny być ze sobą spójne.</w:t>
      </w:r>
    </w:p>
    <w:p w14:paraId="6045D74D" w14:textId="4E7531AC" w:rsidR="003D4977" w:rsidRPr="00A15D1A"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Dokumentacja, o której mowa w ust. 2 powinna zostać przekazana Zamawiającemu w terminie </w:t>
      </w:r>
      <w:r w:rsidRPr="00A15D1A">
        <w:rPr>
          <w:rFonts w:ascii="Arial Narrow" w:hAnsi="Arial Narrow" w:cs="Arial"/>
        </w:rPr>
        <w:br/>
        <w:t xml:space="preserve">do 10 dni </w:t>
      </w:r>
      <w:r w:rsidR="001B6E33" w:rsidRPr="00A15D1A">
        <w:rPr>
          <w:rFonts w:ascii="Arial Narrow" w:hAnsi="Arial Narrow" w:cs="Arial"/>
        </w:rPr>
        <w:t xml:space="preserve">roboczych </w:t>
      </w:r>
      <w:r w:rsidRPr="00A15D1A">
        <w:rPr>
          <w:rFonts w:ascii="Arial Narrow" w:hAnsi="Arial Narrow" w:cs="Arial"/>
        </w:rPr>
        <w:t xml:space="preserve">od zakończenia kursu. </w:t>
      </w:r>
      <w:r w:rsidRPr="00A15D1A">
        <w:rPr>
          <w:rFonts w:ascii="Arial Narrow" w:hAnsi="Arial Narrow" w:cs="Arial"/>
          <w:b/>
          <w:u w:val="single"/>
        </w:rPr>
        <w:t>Wszelkie kopie dokumentów przekazywane przez Wykona</w:t>
      </w:r>
      <w:r w:rsidRPr="00A15D1A">
        <w:rPr>
          <w:rFonts w:ascii="Arial Narrow" w:hAnsi="Arial Narrow" w:cs="Arial"/>
          <w:b/>
          <w:u w:val="single"/>
        </w:rPr>
        <w:t>w</w:t>
      </w:r>
      <w:r w:rsidRPr="00A15D1A">
        <w:rPr>
          <w:rFonts w:ascii="Arial Narrow" w:hAnsi="Arial Narrow" w:cs="Arial"/>
          <w:b/>
          <w:u w:val="single"/>
        </w:rPr>
        <w:t xml:space="preserve">cę powinny być </w:t>
      </w:r>
      <w:r w:rsidR="00840D7B" w:rsidRPr="00A15D1A">
        <w:rPr>
          <w:rFonts w:ascii="Arial Narrow" w:hAnsi="Arial Narrow" w:cs="Arial"/>
          <w:b/>
          <w:u w:val="single"/>
        </w:rPr>
        <w:t>potwierdzone</w:t>
      </w:r>
      <w:r w:rsidRPr="00A15D1A">
        <w:rPr>
          <w:rFonts w:ascii="Arial Narrow" w:hAnsi="Arial Narrow" w:cs="Arial"/>
          <w:b/>
          <w:u w:val="single"/>
        </w:rPr>
        <w:t xml:space="preserve"> za zgodność z oryginałem przez jego uprawnionego przedstawiciela</w:t>
      </w:r>
      <w:r w:rsidRPr="00A15D1A">
        <w:rPr>
          <w:rFonts w:ascii="Arial Narrow" w:hAnsi="Arial Narrow" w:cs="Arial"/>
        </w:rPr>
        <w:t xml:space="preserve">. </w:t>
      </w:r>
    </w:p>
    <w:p w14:paraId="7261A074" w14:textId="77777777" w:rsidR="0069583E" w:rsidRPr="00A15D1A" w:rsidRDefault="003D4977"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Rachunek/faktura za wykonanie przedmiotu umowy powinien być wystawiony odpowiednio: Nabywca faktu-</w:t>
      </w:r>
      <w:proofErr w:type="spellStart"/>
      <w:r w:rsidRPr="00A15D1A">
        <w:rPr>
          <w:rFonts w:ascii="Arial Narrow" w:hAnsi="Arial Narrow" w:cs="Arial"/>
        </w:rPr>
        <w:t>ry</w:t>
      </w:r>
      <w:proofErr w:type="spellEnd"/>
      <w:r w:rsidRPr="00A15D1A">
        <w:rPr>
          <w:rFonts w:ascii="Arial Narrow" w:hAnsi="Arial Narrow" w:cs="Arial"/>
        </w:rPr>
        <w:t xml:space="preserve">/rachunku </w:t>
      </w:r>
      <w:r w:rsidRPr="00A15D1A">
        <w:rPr>
          <w:rFonts w:ascii="Arial Narrow" w:hAnsi="Arial Narrow" w:cs="Arial"/>
          <w:b/>
        </w:rPr>
        <w:t>Powiat Suski, ul. Kościelna 5b, 34-200 Sucha Beskidzka, NIP: 552-14-27-933</w:t>
      </w:r>
      <w:r w:rsidRPr="00A15D1A">
        <w:rPr>
          <w:rFonts w:ascii="Arial Narrow" w:hAnsi="Arial Narrow" w:cs="Arial"/>
        </w:rPr>
        <w:t>, Odbiorca fa</w:t>
      </w:r>
      <w:r w:rsidRPr="00A15D1A">
        <w:rPr>
          <w:rFonts w:ascii="Arial Narrow" w:hAnsi="Arial Narrow" w:cs="Arial"/>
        </w:rPr>
        <w:t>k</w:t>
      </w:r>
      <w:r w:rsidRPr="00A15D1A">
        <w:rPr>
          <w:rFonts w:ascii="Arial Narrow" w:hAnsi="Arial Narrow" w:cs="Arial"/>
        </w:rPr>
        <w:t xml:space="preserve">tury/rachunku: </w:t>
      </w:r>
      <w:r w:rsidRPr="00A15D1A">
        <w:rPr>
          <w:rFonts w:ascii="Arial Narrow" w:hAnsi="Arial Narrow" w:cs="Arial"/>
          <w:b/>
        </w:rPr>
        <w:t>Starostwo Powiatowe w Suchej Beskidzkiej, ul. Kościelna 5b, 34 – 200 Sucha Beskidzka</w:t>
      </w:r>
      <w:r w:rsidR="0069583E" w:rsidRPr="00A15D1A">
        <w:rPr>
          <w:rFonts w:ascii="Arial Narrow" w:hAnsi="Arial Narrow" w:cs="Arial"/>
        </w:rPr>
        <w:t xml:space="preserve">. </w:t>
      </w:r>
    </w:p>
    <w:p w14:paraId="2655692B" w14:textId="77777777" w:rsidR="00CD1BAC" w:rsidRPr="00A15D1A" w:rsidRDefault="00CD1BAC" w:rsidP="00D25641">
      <w:pPr>
        <w:spacing w:after="0" w:line="240" w:lineRule="auto"/>
        <w:jc w:val="center"/>
        <w:rPr>
          <w:rFonts w:ascii="Arial Narrow" w:hAnsi="Arial Narrow" w:cs="Arial"/>
          <w:b/>
          <w:bCs/>
        </w:rPr>
      </w:pPr>
    </w:p>
    <w:p w14:paraId="35B0672C"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6</w:t>
      </w:r>
    </w:p>
    <w:p w14:paraId="4B72C093" w14:textId="77777777" w:rsidR="003D4977" w:rsidRPr="00A15D1A"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Strony postanawiają, że obowiązującą je formę odszkodowania stanowią kary umowne.</w:t>
      </w:r>
    </w:p>
    <w:p w14:paraId="0C52AD15" w14:textId="77777777" w:rsidR="003D4977" w:rsidRPr="00A15D1A"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Kary te będą naliczane w następujących wypadkach i wysokościach:</w:t>
      </w:r>
    </w:p>
    <w:p w14:paraId="5AC6C4C3" w14:textId="77777777" w:rsidR="003D4977" w:rsidRPr="00A15D1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A15D1A">
        <w:rPr>
          <w:rFonts w:ascii="Arial Narrow" w:hAnsi="Arial Narrow" w:cs="Arial"/>
        </w:rPr>
        <w:t xml:space="preserve">za odstąpienie od umowy z przyczyn leżących po stronie Wykonawcy w wysokości 10% maksymalnego wynagrodzenia umownego, </w:t>
      </w:r>
    </w:p>
    <w:p w14:paraId="16774748" w14:textId="77777777" w:rsidR="003D4977" w:rsidRPr="00A15D1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A15D1A">
        <w:rPr>
          <w:rFonts w:ascii="Arial Narrow" w:hAnsi="Arial Narrow" w:cs="Arial"/>
        </w:rPr>
        <w:t>za zwłokę w realizacji przedmiotu umowy, w wysokości 100,00 zł za każdy dzień zwłoki,</w:t>
      </w:r>
    </w:p>
    <w:p w14:paraId="78F651D8" w14:textId="77777777" w:rsidR="003D4977" w:rsidRPr="00A15D1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A15D1A">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A15D1A"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ma prawo odstąpić od Umowy w terminie do 30 dni od stwierdzenia zaistnienia zdarzenia uprawniającego do odstąpienia w przypadkach przewidzianych w Umowie lub jeżeli:</w:t>
      </w:r>
    </w:p>
    <w:p w14:paraId="79860EB1" w14:textId="77777777" w:rsidR="003D4977" w:rsidRPr="00A15D1A" w:rsidRDefault="003D4977" w:rsidP="0077055D">
      <w:pPr>
        <w:widowControl/>
        <w:numPr>
          <w:ilvl w:val="0"/>
          <w:numId w:val="88"/>
        </w:numPr>
        <w:suppressAutoHyphens w:val="0"/>
        <w:autoSpaceDN/>
        <w:spacing w:after="0" w:line="240" w:lineRule="auto"/>
        <w:jc w:val="both"/>
        <w:textAlignment w:val="auto"/>
        <w:rPr>
          <w:rFonts w:ascii="Arial Narrow" w:hAnsi="Arial Narrow" w:cs="Arial"/>
        </w:rPr>
      </w:pPr>
      <w:r w:rsidRPr="00A15D1A">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A15D1A" w:rsidRDefault="003D4977" w:rsidP="0077055D">
      <w:pPr>
        <w:widowControl/>
        <w:numPr>
          <w:ilvl w:val="0"/>
          <w:numId w:val="88"/>
        </w:numPr>
        <w:suppressAutoHyphens w:val="0"/>
        <w:autoSpaceDN/>
        <w:spacing w:after="0" w:line="240" w:lineRule="auto"/>
        <w:jc w:val="both"/>
        <w:textAlignment w:val="auto"/>
        <w:rPr>
          <w:rFonts w:ascii="Arial Narrow" w:hAnsi="Arial Narrow" w:cs="Arial"/>
        </w:rPr>
      </w:pPr>
      <w:r w:rsidRPr="00A15D1A">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A15D1A">
        <w:rPr>
          <w:rFonts w:ascii="Arial Narrow" w:hAnsi="Arial Narrow" w:cs="Arial"/>
        </w:rPr>
        <w:br/>
      </w:r>
      <w:r w:rsidRPr="00A15D1A">
        <w:rPr>
          <w:rFonts w:ascii="Arial Narrow" w:hAnsi="Arial Narrow" w:cs="Arial"/>
        </w:rPr>
        <w:t>z przyczyn leżących po stronie Wykonawcy i naliczenia kary um</w:t>
      </w:r>
      <w:r w:rsidR="00E6277A" w:rsidRPr="00A15D1A">
        <w:rPr>
          <w:rFonts w:ascii="Arial Narrow" w:hAnsi="Arial Narrow" w:cs="Arial"/>
        </w:rPr>
        <w:t>ownej w wysokości o której mowa</w:t>
      </w:r>
      <w:r w:rsidR="00E6277A" w:rsidRPr="00A15D1A">
        <w:rPr>
          <w:rFonts w:ascii="Arial Narrow" w:hAnsi="Arial Narrow" w:cs="Arial"/>
        </w:rPr>
        <w:br/>
      </w:r>
      <w:r w:rsidRPr="00A15D1A">
        <w:rPr>
          <w:rFonts w:ascii="Arial Narrow" w:hAnsi="Arial Narrow" w:cs="Arial"/>
        </w:rPr>
        <w:t xml:space="preserve">w </w:t>
      </w:r>
      <w:r w:rsidRPr="00A15D1A">
        <w:rPr>
          <w:rFonts w:ascii="Arial Narrow" w:hAnsi="Arial Narrow" w:cs="Arial"/>
          <w:bCs/>
        </w:rPr>
        <w:t xml:space="preserve">§ 6 </w:t>
      </w:r>
      <w:r w:rsidRPr="00A15D1A">
        <w:rPr>
          <w:rFonts w:ascii="Arial Narrow" w:hAnsi="Arial Narrow" w:cs="Arial"/>
        </w:rPr>
        <w:t>ust. 2. lit. a;</w:t>
      </w:r>
    </w:p>
    <w:p w14:paraId="2B6CAD3C" w14:textId="77777777" w:rsidR="003D4977" w:rsidRPr="00A15D1A" w:rsidRDefault="003D4977" w:rsidP="0077055D">
      <w:pPr>
        <w:widowControl/>
        <w:numPr>
          <w:ilvl w:val="0"/>
          <w:numId w:val="88"/>
        </w:numPr>
        <w:suppressAutoHyphens w:val="0"/>
        <w:autoSpaceDN/>
        <w:spacing w:after="0" w:line="240" w:lineRule="auto"/>
        <w:jc w:val="both"/>
        <w:textAlignment w:val="auto"/>
        <w:rPr>
          <w:rFonts w:ascii="Arial Narrow" w:hAnsi="Arial Narrow" w:cs="Arial"/>
        </w:rPr>
      </w:pPr>
      <w:r w:rsidRPr="00A15D1A">
        <w:rPr>
          <w:rFonts w:ascii="Arial Narrow" w:eastAsia="Century Gothic" w:hAnsi="Arial Narrow" w:cs="Arial"/>
        </w:rPr>
        <w:t xml:space="preserve">Zaistnieje co najmniej dwukrotnie przesłanka określona w </w:t>
      </w:r>
      <w:r w:rsidRPr="00A15D1A">
        <w:rPr>
          <w:rFonts w:ascii="Arial Narrow" w:hAnsi="Arial Narrow" w:cs="Arial"/>
          <w:bCs/>
        </w:rPr>
        <w:t>§ 6 ust. 2 lit. c.;</w:t>
      </w:r>
    </w:p>
    <w:p w14:paraId="033EA0AE" w14:textId="77777777" w:rsidR="003D4977" w:rsidRPr="00A15D1A" w:rsidRDefault="003D4977" w:rsidP="0077055D">
      <w:pPr>
        <w:widowControl/>
        <w:numPr>
          <w:ilvl w:val="0"/>
          <w:numId w:val="88"/>
        </w:numPr>
        <w:suppressAutoHyphens w:val="0"/>
        <w:autoSpaceDN/>
        <w:spacing w:after="0" w:line="240" w:lineRule="auto"/>
        <w:jc w:val="both"/>
        <w:textAlignment w:val="auto"/>
        <w:rPr>
          <w:rFonts w:ascii="Arial Narrow" w:hAnsi="Arial Narrow" w:cs="Arial"/>
        </w:rPr>
      </w:pPr>
      <w:r w:rsidRPr="00A15D1A">
        <w:rPr>
          <w:rFonts w:ascii="Arial Narrow" w:hAnsi="Arial Narrow" w:cs="Arial"/>
        </w:rPr>
        <w:t>Wykonawca ogłosił upadłość.</w:t>
      </w:r>
    </w:p>
    <w:p w14:paraId="14A6EA70" w14:textId="77777777" w:rsidR="003D4977" w:rsidRPr="00A15D1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Strony zastrzegają sobie prawo do odszkodowania uzupełniającego, przenoszącego wysokość kar umownych do wysokości rzeczywiście poniesionej szkody.</w:t>
      </w:r>
    </w:p>
    <w:p w14:paraId="627C7925" w14:textId="77777777" w:rsidR="003D4977" w:rsidRPr="00A15D1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W razie nieterminowej zapłaty kar umownych stronom umowy przysługuje prawo doliczenia do tych kar ods</w:t>
      </w:r>
      <w:r w:rsidRPr="00A15D1A">
        <w:rPr>
          <w:rFonts w:ascii="Arial Narrow" w:hAnsi="Arial Narrow" w:cs="Arial"/>
        </w:rPr>
        <w:t>e</w:t>
      </w:r>
      <w:r w:rsidRPr="00A15D1A">
        <w:rPr>
          <w:rFonts w:ascii="Arial Narrow" w:hAnsi="Arial Narrow" w:cs="Arial"/>
        </w:rPr>
        <w:t>tek ustawowych.</w:t>
      </w:r>
    </w:p>
    <w:p w14:paraId="5C406299" w14:textId="3FFB3C5D" w:rsidR="00385EF2" w:rsidRPr="00A15D1A" w:rsidRDefault="00385EF2"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W razie opóźnienia w zapłacie kary z zastrzeżeniem postanowień art. 15r</w:t>
      </w:r>
      <w:r w:rsidRPr="00A15D1A">
        <w:rPr>
          <w:rFonts w:ascii="Arial Narrow" w:hAnsi="Arial Narrow" w:cs="Arial"/>
          <w:vertAlign w:val="superscript"/>
        </w:rPr>
        <w:t>1</w:t>
      </w:r>
      <w:r w:rsidRPr="00A15D1A">
        <w:rPr>
          <w:rFonts w:ascii="Arial Narrow" w:hAnsi="Arial Narrow" w:cs="Arial"/>
        </w:rPr>
        <w:t xml:space="preserve"> Ustawy z dnia 2 marca 2020r. o szczególnych rozwiązaniach związanych z zapobieganiem, przeciwdziałaniem i zwalczaniem COVID – 19, i</w:t>
      </w:r>
      <w:r w:rsidRPr="00A15D1A">
        <w:rPr>
          <w:rFonts w:ascii="Arial Narrow" w:hAnsi="Arial Narrow" w:cs="Arial"/>
        </w:rPr>
        <w:t>n</w:t>
      </w:r>
      <w:r w:rsidRPr="00A15D1A">
        <w:rPr>
          <w:rFonts w:ascii="Arial Narrow" w:hAnsi="Arial Narrow" w:cs="Arial"/>
        </w:rPr>
        <w:t>nych chorób zakaźnych oraz wywołanych nimi sytuacji kryzysowych (</w:t>
      </w:r>
      <w:proofErr w:type="spellStart"/>
      <w:r w:rsidRPr="00A15D1A">
        <w:rPr>
          <w:rFonts w:ascii="Arial Narrow" w:hAnsi="Arial Narrow" w:cs="Arial"/>
        </w:rPr>
        <w:t>t.j</w:t>
      </w:r>
      <w:proofErr w:type="spellEnd"/>
      <w:r w:rsidRPr="00A15D1A">
        <w:rPr>
          <w:rFonts w:ascii="Arial Narrow" w:hAnsi="Arial Narrow" w:cs="Arial"/>
        </w:rPr>
        <w:t xml:space="preserve">. Dz. U. </w:t>
      </w:r>
      <w:r w:rsidR="001B6E33" w:rsidRPr="00A15D1A">
        <w:rPr>
          <w:rFonts w:ascii="Arial Narrow" w:hAnsi="Arial Narrow" w:cs="Arial"/>
        </w:rPr>
        <w:t xml:space="preserve">2020 </w:t>
      </w:r>
      <w:r w:rsidRPr="00A15D1A">
        <w:rPr>
          <w:rFonts w:ascii="Arial Narrow" w:hAnsi="Arial Narrow" w:cs="Arial"/>
        </w:rPr>
        <w:t>poz. 1842 z późn. zm.) Wykonawca wyraża zgodę na potrącenie naliczonych kar umownych z należności z tytułu przysługującego mu wynagrodzenia.</w:t>
      </w:r>
    </w:p>
    <w:p w14:paraId="2D135F79" w14:textId="77777777" w:rsidR="0069583E" w:rsidRPr="00A15D1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Łączna wysokość kar umownych nie przekroczy 20% wartości brutto umowy</w:t>
      </w:r>
      <w:r w:rsidR="004F3F34" w:rsidRPr="00A15D1A">
        <w:rPr>
          <w:rFonts w:ascii="Arial Narrow" w:hAnsi="Arial Narrow" w:cs="Arial"/>
        </w:rPr>
        <w:t xml:space="preserve"> określonej w § 4 ust. 1</w:t>
      </w:r>
      <w:r w:rsidR="0069583E" w:rsidRPr="00A15D1A">
        <w:rPr>
          <w:rFonts w:ascii="Arial Narrow" w:hAnsi="Arial Narrow" w:cs="Arial"/>
        </w:rPr>
        <w:t xml:space="preserve">. </w:t>
      </w:r>
    </w:p>
    <w:p w14:paraId="21660584" w14:textId="77777777" w:rsidR="0069583E" w:rsidRPr="00A15D1A" w:rsidRDefault="004D5B8E" w:rsidP="0022565D">
      <w:pPr>
        <w:autoSpaceDE w:val="0"/>
        <w:adjustRightInd w:val="0"/>
        <w:spacing w:after="0" w:line="240" w:lineRule="auto"/>
        <w:jc w:val="center"/>
        <w:rPr>
          <w:rFonts w:ascii="Arial Narrow" w:hAnsi="Arial Narrow" w:cs="Arial"/>
          <w:b/>
          <w:bCs/>
        </w:rPr>
      </w:pPr>
      <w:r w:rsidRPr="00A15D1A">
        <w:rPr>
          <w:rFonts w:ascii="Arial Narrow" w:hAnsi="Arial Narrow" w:cs="Arial"/>
          <w:b/>
          <w:bCs/>
        </w:rPr>
        <w:br/>
      </w:r>
      <w:r w:rsidR="0069583E" w:rsidRPr="00A15D1A">
        <w:rPr>
          <w:rFonts w:ascii="Arial Narrow" w:hAnsi="Arial Narrow" w:cs="Arial"/>
          <w:b/>
          <w:bCs/>
        </w:rPr>
        <w:t>§ 7</w:t>
      </w:r>
    </w:p>
    <w:p w14:paraId="61EE5D70" w14:textId="5478F927" w:rsidR="003D4977" w:rsidRPr="00A15D1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A15D1A">
        <w:rPr>
          <w:rStyle w:val="Numerstrony"/>
          <w:rFonts w:ascii="Arial Narrow" w:hAnsi="Arial Narrow" w:cs="Arial"/>
        </w:rPr>
        <w:lastRenderedPageBreak/>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w:t>
      </w:r>
      <w:proofErr w:type="spellStart"/>
      <w:r w:rsidRPr="00A15D1A">
        <w:rPr>
          <w:rStyle w:val="Numerstrony"/>
          <w:rFonts w:ascii="Arial Narrow" w:hAnsi="Arial Narrow" w:cs="Arial"/>
        </w:rPr>
        <w:t>t.j</w:t>
      </w:r>
      <w:proofErr w:type="spellEnd"/>
      <w:r w:rsidRPr="00A15D1A">
        <w:rPr>
          <w:rStyle w:val="Numerstrony"/>
          <w:rFonts w:ascii="Arial Narrow" w:hAnsi="Arial Narrow" w:cs="Arial"/>
        </w:rPr>
        <w:t>. Dz. U. z 20</w:t>
      </w:r>
      <w:r w:rsidR="001B6E33" w:rsidRPr="00A15D1A">
        <w:rPr>
          <w:rStyle w:val="Numerstrony"/>
          <w:rFonts w:ascii="Arial Narrow" w:hAnsi="Arial Narrow" w:cs="Arial"/>
        </w:rPr>
        <w:t>21</w:t>
      </w:r>
      <w:r w:rsidRPr="00A15D1A">
        <w:rPr>
          <w:rStyle w:val="Numerstrony"/>
          <w:rFonts w:ascii="Arial Narrow" w:hAnsi="Arial Narrow" w:cs="Arial"/>
        </w:rPr>
        <w:t xml:space="preserve"> r. poz</w:t>
      </w:r>
      <w:r w:rsidR="001B6E33" w:rsidRPr="00A15D1A">
        <w:rPr>
          <w:rStyle w:val="Numerstrony"/>
          <w:rFonts w:ascii="Arial Narrow" w:hAnsi="Arial Narrow" w:cs="Arial"/>
        </w:rPr>
        <w:t>.</w:t>
      </w:r>
      <w:r w:rsidRPr="00A15D1A">
        <w:rPr>
          <w:rStyle w:val="Numerstrony"/>
          <w:rFonts w:ascii="Arial Narrow" w:hAnsi="Arial Narrow" w:cs="Arial"/>
        </w:rPr>
        <w:t xml:space="preserve"> </w:t>
      </w:r>
      <w:r w:rsidR="001B6E33" w:rsidRPr="00A15D1A">
        <w:rPr>
          <w:rStyle w:val="Numerstrony"/>
          <w:rFonts w:ascii="Arial Narrow" w:hAnsi="Arial Narrow" w:cs="Arial"/>
        </w:rPr>
        <w:t>1</w:t>
      </w:r>
      <w:r w:rsidRPr="00A15D1A">
        <w:rPr>
          <w:rStyle w:val="Numerstrony"/>
          <w:rFonts w:ascii="Arial Narrow" w:hAnsi="Arial Narrow" w:cs="Arial"/>
        </w:rPr>
        <w:t>0</w:t>
      </w:r>
      <w:r w:rsidR="001B6E33" w:rsidRPr="00A15D1A">
        <w:rPr>
          <w:rStyle w:val="Numerstrony"/>
          <w:rFonts w:ascii="Arial Narrow" w:hAnsi="Arial Narrow" w:cs="Arial"/>
        </w:rPr>
        <w:t>62)</w:t>
      </w:r>
      <w:r w:rsidRPr="00A15D1A">
        <w:rPr>
          <w:rStyle w:val="Numerstrony"/>
          <w:rFonts w:ascii="Arial Narrow" w:hAnsi="Arial Narrow" w:cs="Arial"/>
        </w:rPr>
        <w:t xml:space="preserve"> stworzonych w związku z realizacją Umowy, lub odpowiednio całość nieograniczonych czasowo i terytorialnie niewyłącznych licencji, niezbędnych do korzystania z przekazanych utworów, w szczególności takich jak: materiały audiow</w:t>
      </w:r>
      <w:r w:rsidRPr="00A15D1A">
        <w:rPr>
          <w:rStyle w:val="Numerstrony"/>
          <w:rFonts w:ascii="Arial Narrow" w:hAnsi="Arial Narrow" w:cs="Arial"/>
        </w:rPr>
        <w:t>i</w:t>
      </w:r>
      <w:r w:rsidRPr="00A15D1A">
        <w:rPr>
          <w:rStyle w:val="Numerstrony"/>
          <w:rFonts w:ascii="Arial Narrow" w:hAnsi="Arial Narrow" w:cs="Arial"/>
        </w:rPr>
        <w:t>zualne, fotograficzne, prezentacje, dokumenty oraz broszury przekazane Zamawiającemu w wykonaniu n</w:t>
      </w:r>
      <w:r w:rsidRPr="00A15D1A">
        <w:rPr>
          <w:rStyle w:val="Numerstrony"/>
          <w:rFonts w:ascii="Arial Narrow" w:hAnsi="Arial Narrow" w:cs="Arial"/>
        </w:rPr>
        <w:t>i</w:t>
      </w:r>
      <w:r w:rsidRPr="00A15D1A">
        <w:rPr>
          <w:rStyle w:val="Numerstrony"/>
          <w:rFonts w:ascii="Arial Narrow" w:hAnsi="Arial Narrow" w:cs="Arial"/>
        </w:rPr>
        <w:t>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A15D1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A15D1A">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wykorzystywanie wielokrotne utworu do realizacji celów, zadań i inwestycji Zamawiającego,</w:t>
      </w:r>
    </w:p>
    <w:p w14:paraId="69FFEF43"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wykorzystanie do opracowania wniosku o dofinansowanie z funduszy UE,</w:t>
      </w:r>
    </w:p>
    <w:p w14:paraId="1A8AD2C1"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wprowadzanie do pamięci komputera,</w:t>
      </w:r>
    </w:p>
    <w:p w14:paraId="5AC401CA"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wykorzystanie w zakresie koniecznym dla prawidłowej eksploatacji utworu w przedsiębiorstwie  Zamawi</w:t>
      </w:r>
      <w:r w:rsidRPr="00A15D1A">
        <w:rPr>
          <w:rStyle w:val="Numerstrony"/>
          <w:rFonts w:ascii="Arial Narrow" w:hAnsi="Arial Narrow" w:cs="Arial"/>
        </w:rPr>
        <w:t>a</w:t>
      </w:r>
      <w:r w:rsidRPr="00A15D1A">
        <w:rPr>
          <w:rStyle w:val="Numerstrony"/>
          <w:rFonts w:ascii="Arial Narrow" w:hAnsi="Arial Narrow" w:cs="Arial"/>
        </w:rPr>
        <w:t>jącego w dowolnym miejscu i czasie w dowolnej liczbie,</w:t>
      </w:r>
    </w:p>
    <w:p w14:paraId="2C858DC2"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udostępnianie wykonawcom, w tym także wykonanych kopii,</w:t>
      </w:r>
    </w:p>
    <w:p w14:paraId="1A9C0A1F"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najem, dzierżawa,</w:t>
      </w:r>
    </w:p>
    <w:p w14:paraId="6F3CF50A"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wielokrotne wykorzystywanie do opracowania i realizacji projektu technicznego z przedmiarami i kosztor</w:t>
      </w:r>
      <w:r w:rsidRPr="00A15D1A">
        <w:rPr>
          <w:rStyle w:val="Numerstrony"/>
          <w:rFonts w:ascii="Arial Narrow" w:hAnsi="Arial Narrow" w:cs="Arial"/>
        </w:rPr>
        <w:t>y</w:t>
      </w:r>
      <w:r w:rsidRPr="00A15D1A">
        <w:rPr>
          <w:rStyle w:val="Numerstrony"/>
          <w:rFonts w:ascii="Arial Narrow" w:hAnsi="Arial Narrow" w:cs="Arial"/>
        </w:rPr>
        <w:t>sami inwestorskimi,</w:t>
      </w:r>
    </w:p>
    <w:p w14:paraId="1091802A"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przetwarzanie, wprowadzanie zmian, poprawek i modyfikacji</w:t>
      </w:r>
    </w:p>
    <w:p w14:paraId="3166B9A0"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wykonywania na podstawie dokumentacji dzieł zależnych w postaci projektów szczegółowych i innych,</w:t>
      </w:r>
    </w:p>
    <w:p w14:paraId="4CEBF1BC"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publikowanie, wyświetlanie odtwarzanie, publiczne wystawianie,</w:t>
      </w:r>
    </w:p>
    <w:p w14:paraId="12A5A57F" w14:textId="77777777" w:rsidR="003D4977" w:rsidRPr="00A15D1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sporządzania opracowań dokumentacji.</w:t>
      </w:r>
    </w:p>
    <w:p w14:paraId="77CAB7B3" w14:textId="77777777" w:rsidR="003D4977" w:rsidRPr="00A15D1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A15D1A">
        <w:rPr>
          <w:rStyle w:val="Numerstrony"/>
          <w:rFonts w:ascii="Arial Narrow" w:hAnsi="Arial Narrow" w:cs="Arial"/>
        </w:rPr>
        <w:t>Strony ustalają, iż rozpowszechnianie na polach eksploatacji określonych w ust. 2 może następować w cał</w:t>
      </w:r>
      <w:r w:rsidRPr="00A15D1A">
        <w:rPr>
          <w:rStyle w:val="Numerstrony"/>
          <w:rFonts w:ascii="Arial Narrow" w:hAnsi="Arial Narrow" w:cs="Arial"/>
        </w:rPr>
        <w:t>o</w:t>
      </w:r>
      <w:r w:rsidRPr="00A15D1A">
        <w:rPr>
          <w:rStyle w:val="Numerstrony"/>
          <w:rFonts w:ascii="Arial Narrow" w:hAnsi="Arial Narrow" w:cs="Arial"/>
        </w:rPr>
        <w:t>ści, w części, fragmentach, samodzielnie, w połączeniu z dziełami innych podmiotów, w tym jako część dzieła zbiorowego, po zarchiwizowaniu w formie elektronicznej i drukowanej, po dokonaniu opracowań, przystos</w:t>
      </w:r>
      <w:r w:rsidRPr="00A15D1A">
        <w:rPr>
          <w:rStyle w:val="Numerstrony"/>
          <w:rFonts w:ascii="Arial Narrow" w:hAnsi="Arial Narrow" w:cs="Arial"/>
        </w:rPr>
        <w:t>o</w:t>
      </w:r>
      <w:r w:rsidRPr="00A15D1A">
        <w:rPr>
          <w:rStyle w:val="Numerstrony"/>
          <w:rFonts w:ascii="Arial Narrow" w:hAnsi="Arial Narrow" w:cs="Arial"/>
        </w:rPr>
        <w:t>wań, uzupełnień lub innych modyfikacji, itd.</w:t>
      </w:r>
    </w:p>
    <w:p w14:paraId="36F64191" w14:textId="77777777" w:rsidR="003D4977" w:rsidRPr="00A15D1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A15D1A">
        <w:rPr>
          <w:rStyle w:val="Numerstrony"/>
          <w:rFonts w:ascii="Arial Narrow" w:hAnsi="Arial Narrow" w:cs="Arial"/>
        </w:rPr>
        <w:t>W przypadku wystąpienia przez jakąkolwiek osobę trzecią w stosunku do Zamawiającego</w:t>
      </w:r>
      <w:r w:rsidR="002F58DD" w:rsidRPr="00A15D1A">
        <w:rPr>
          <w:rStyle w:val="Numerstrony"/>
          <w:rFonts w:ascii="Arial Narrow" w:hAnsi="Arial Narrow" w:cs="Arial"/>
        </w:rPr>
        <w:t xml:space="preserve"> z roszczeniem</w:t>
      </w:r>
      <w:r w:rsidR="002F58DD" w:rsidRPr="00A15D1A">
        <w:rPr>
          <w:rStyle w:val="Numerstrony"/>
          <w:rFonts w:ascii="Arial Narrow" w:hAnsi="Arial Narrow" w:cs="Arial"/>
        </w:rPr>
        <w:br/>
      </w:r>
      <w:r w:rsidRPr="00A15D1A">
        <w:rPr>
          <w:rStyle w:val="Numerstrony"/>
          <w:rFonts w:ascii="Arial Narrow" w:hAnsi="Arial Narrow" w:cs="Arial"/>
        </w:rPr>
        <w:t>z tytułu naruszenia praw autorskich, zarówno osobistych, jak i majątkowy</w:t>
      </w:r>
      <w:r w:rsidR="002F58DD" w:rsidRPr="00A15D1A">
        <w:rPr>
          <w:rStyle w:val="Numerstrony"/>
          <w:rFonts w:ascii="Arial Narrow" w:hAnsi="Arial Narrow" w:cs="Arial"/>
        </w:rPr>
        <w:t>ch, jeżeli naruszenie nastąpiło</w:t>
      </w:r>
      <w:r w:rsidR="002F58DD" w:rsidRPr="00A15D1A">
        <w:rPr>
          <w:rStyle w:val="Numerstrony"/>
          <w:rFonts w:ascii="Arial Narrow" w:hAnsi="Arial Narrow" w:cs="Arial"/>
        </w:rPr>
        <w:br/>
      </w:r>
      <w:r w:rsidRPr="00A15D1A">
        <w:rPr>
          <w:rStyle w:val="Numerstrony"/>
          <w:rFonts w:ascii="Arial Narrow" w:hAnsi="Arial Narrow" w:cs="Arial"/>
        </w:rPr>
        <w:t>w związku z nienależytym wykonaniem dokumentacji w ramach Umowy przez Wykonawcę, Wykonawca:</w:t>
      </w:r>
    </w:p>
    <w:p w14:paraId="203E351D" w14:textId="77777777" w:rsidR="003D4977" w:rsidRPr="00A15D1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przyjmie na siebie pełną odpowiedzialność za powstanie oraz wszelkie skutki powyższych zdarzeń;</w:t>
      </w:r>
    </w:p>
    <w:p w14:paraId="0D88606C" w14:textId="77777777" w:rsidR="003D4977" w:rsidRPr="00A15D1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w przypadku skierowania sprawy na drogę postępowania sądowego wstąpi do procesu po stronie Zam</w:t>
      </w:r>
      <w:r w:rsidRPr="00A15D1A">
        <w:rPr>
          <w:rStyle w:val="Numerstrony"/>
          <w:rFonts w:ascii="Arial Narrow" w:hAnsi="Arial Narrow" w:cs="Arial"/>
        </w:rPr>
        <w:t>a</w:t>
      </w:r>
      <w:r w:rsidRPr="00A15D1A">
        <w:rPr>
          <w:rStyle w:val="Numerstrony"/>
          <w:rFonts w:ascii="Arial Narrow" w:hAnsi="Arial Narrow" w:cs="Arial"/>
        </w:rPr>
        <w:t xml:space="preserve">wiającego i pokryje wszelkie koszty związane z udziałem Zamawiającego w postępowaniu sądowym oraz ewentualnym postępowaniu egzekucyjnym, w tym koszty obsługi prawnej postępowania;  </w:t>
      </w:r>
    </w:p>
    <w:p w14:paraId="43E7BC44" w14:textId="77777777" w:rsidR="003D4977" w:rsidRPr="00A15D1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A15D1A">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2C2E5CEA" w14:textId="77777777" w:rsidR="0069583E" w:rsidRPr="00A15D1A"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A15D1A">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A15D1A">
        <w:rPr>
          <w:rStyle w:val="Numerstrony"/>
          <w:rFonts w:ascii="Arial Narrow" w:hAnsi="Arial Narrow" w:cs="Arial"/>
        </w:rPr>
        <w:t>.</w:t>
      </w:r>
    </w:p>
    <w:p w14:paraId="09AF392E" w14:textId="77777777" w:rsidR="00CD1BAC" w:rsidRPr="00A15D1A" w:rsidRDefault="00CD1BAC" w:rsidP="00D25641">
      <w:pPr>
        <w:autoSpaceDE w:val="0"/>
        <w:adjustRightInd w:val="0"/>
        <w:spacing w:after="0" w:line="240" w:lineRule="auto"/>
        <w:jc w:val="center"/>
        <w:rPr>
          <w:rFonts w:ascii="Arial Narrow" w:hAnsi="Arial Narrow" w:cs="Arial"/>
          <w:b/>
          <w:bCs/>
        </w:rPr>
      </w:pPr>
    </w:p>
    <w:p w14:paraId="223147B8" w14:textId="77777777" w:rsidR="0069583E" w:rsidRPr="00A15D1A" w:rsidRDefault="0069583E" w:rsidP="00D25641">
      <w:pPr>
        <w:autoSpaceDE w:val="0"/>
        <w:adjustRightInd w:val="0"/>
        <w:spacing w:after="0" w:line="240" w:lineRule="auto"/>
        <w:jc w:val="center"/>
        <w:rPr>
          <w:rFonts w:ascii="Arial Narrow" w:hAnsi="Arial Narrow" w:cs="Arial"/>
          <w:b/>
          <w:bCs/>
        </w:rPr>
      </w:pPr>
      <w:r w:rsidRPr="00A15D1A">
        <w:rPr>
          <w:rFonts w:ascii="Arial Narrow" w:hAnsi="Arial Narrow" w:cs="Arial"/>
          <w:b/>
          <w:bCs/>
        </w:rPr>
        <w:t>§ 8</w:t>
      </w:r>
    </w:p>
    <w:p w14:paraId="5799258D" w14:textId="5B60B97E" w:rsidR="00D40CC0" w:rsidRPr="00A15D1A" w:rsidRDefault="0069583E" w:rsidP="003D4977">
      <w:pPr>
        <w:pStyle w:val="Tekstpodstawowywcity3"/>
        <w:spacing w:after="0" w:line="240" w:lineRule="auto"/>
        <w:ind w:left="0"/>
        <w:jc w:val="both"/>
        <w:rPr>
          <w:rFonts w:ascii="Arial Narrow" w:hAnsi="Arial Narrow" w:cs="Arial"/>
          <w:sz w:val="22"/>
          <w:szCs w:val="22"/>
          <w:lang w:val="pl-PL"/>
        </w:rPr>
      </w:pPr>
      <w:r w:rsidRPr="00A15D1A">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1B6E33" w:rsidRPr="00A15D1A">
        <w:rPr>
          <w:rFonts w:ascii="Arial Narrow" w:hAnsi="Arial Narrow" w:cs="Arial"/>
          <w:sz w:val="22"/>
          <w:szCs w:val="22"/>
          <w:lang w:val="pl-PL"/>
        </w:rPr>
        <w:t>21</w:t>
      </w:r>
      <w:r w:rsidRPr="00A15D1A">
        <w:rPr>
          <w:rFonts w:ascii="Arial Narrow" w:hAnsi="Arial Narrow" w:cs="Arial"/>
          <w:sz w:val="22"/>
          <w:szCs w:val="22"/>
        </w:rPr>
        <w:t xml:space="preserve"> r. poz. </w:t>
      </w:r>
      <w:r w:rsidR="001B6E33" w:rsidRPr="00A15D1A">
        <w:rPr>
          <w:rFonts w:ascii="Arial Narrow" w:hAnsi="Arial Narrow" w:cs="Arial"/>
          <w:sz w:val="22"/>
          <w:szCs w:val="22"/>
          <w:lang w:val="pl-PL"/>
        </w:rPr>
        <w:t>1129</w:t>
      </w:r>
      <w:r w:rsidRPr="00A15D1A">
        <w:rPr>
          <w:rFonts w:ascii="Arial Narrow" w:hAnsi="Arial Narrow" w:cs="Arial"/>
          <w:sz w:val="22"/>
          <w:szCs w:val="22"/>
        </w:rPr>
        <w:t>, ze zm.)</w:t>
      </w:r>
      <w:r w:rsidR="003D4977" w:rsidRPr="00A15D1A">
        <w:rPr>
          <w:rFonts w:ascii="Arial Narrow" w:hAnsi="Arial Narrow" w:cs="Arial"/>
          <w:sz w:val="22"/>
          <w:szCs w:val="22"/>
          <w:lang w:val="pl-PL"/>
        </w:rPr>
        <w:t>.</w:t>
      </w:r>
    </w:p>
    <w:p w14:paraId="2942658B" w14:textId="77777777" w:rsidR="00CD1BAC" w:rsidRPr="00A15D1A" w:rsidRDefault="00CD1BAC" w:rsidP="00D25641">
      <w:pPr>
        <w:autoSpaceDE w:val="0"/>
        <w:adjustRightInd w:val="0"/>
        <w:spacing w:after="0" w:line="240" w:lineRule="auto"/>
        <w:jc w:val="center"/>
        <w:rPr>
          <w:rFonts w:ascii="Arial Narrow" w:hAnsi="Arial Narrow" w:cs="Arial"/>
          <w:b/>
          <w:bCs/>
        </w:rPr>
      </w:pPr>
    </w:p>
    <w:p w14:paraId="733E5EBC" w14:textId="77777777" w:rsidR="0069583E" w:rsidRPr="00A15D1A" w:rsidRDefault="0069583E" w:rsidP="00D25641">
      <w:pPr>
        <w:autoSpaceDE w:val="0"/>
        <w:adjustRightInd w:val="0"/>
        <w:spacing w:after="0" w:line="240" w:lineRule="auto"/>
        <w:jc w:val="center"/>
        <w:rPr>
          <w:rFonts w:ascii="Arial Narrow" w:hAnsi="Arial Narrow" w:cs="Arial"/>
          <w:b/>
          <w:bCs/>
        </w:rPr>
      </w:pPr>
      <w:r w:rsidRPr="00A15D1A">
        <w:rPr>
          <w:rFonts w:ascii="Arial Narrow" w:hAnsi="Arial Narrow" w:cs="Arial"/>
          <w:b/>
          <w:bCs/>
        </w:rPr>
        <w:t>§ 9</w:t>
      </w:r>
    </w:p>
    <w:p w14:paraId="3AC538F3" w14:textId="0105D111" w:rsidR="0069583E" w:rsidRPr="00A15D1A" w:rsidRDefault="003D4977" w:rsidP="00D25641">
      <w:pPr>
        <w:pStyle w:val="Tekstpodstawowywcity3"/>
        <w:spacing w:after="0" w:line="240" w:lineRule="auto"/>
        <w:ind w:left="0"/>
        <w:jc w:val="both"/>
        <w:rPr>
          <w:rFonts w:ascii="Arial Narrow" w:hAnsi="Arial Narrow" w:cs="Arial"/>
          <w:dstrike/>
          <w:sz w:val="22"/>
          <w:szCs w:val="22"/>
        </w:rPr>
      </w:pPr>
      <w:r w:rsidRPr="00A15D1A">
        <w:rPr>
          <w:rFonts w:ascii="Arial Narrow" w:hAnsi="Arial Narrow" w:cs="Arial"/>
          <w:sz w:val="22"/>
          <w:szCs w:val="22"/>
        </w:rPr>
        <w:lastRenderedPageBreak/>
        <w:t>W sprawach nieuregulowanych niniejszą umową mają zastosowanie przepisy</w:t>
      </w:r>
      <w:r w:rsidRPr="00A15D1A">
        <w:rPr>
          <w:rFonts w:ascii="Arial Narrow" w:hAnsi="Arial Narrow" w:cs="Arial"/>
          <w:sz w:val="22"/>
          <w:szCs w:val="22"/>
          <w:lang w:val="pl-PL"/>
        </w:rPr>
        <w:t xml:space="preserve"> </w:t>
      </w:r>
      <w:r w:rsidRPr="00A15D1A">
        <w:rPr>
          <w:rFonts w:ascii="Arial Narrow" w:hAnsi="Arial Narrow" w:cs="Arial"/>
          <w:sz w:val="22"/>
          <w:szCs w:val="22"/>
        </w:rPr>
        <w:t>Ustawy Prawo zamówień publicznych (Dz. U. z 20</w:t>
      </w:r>
      <w:r w:rsidR="001B6E33" w:rsidRPr="00A15D1A">
        <w:rPr>
          <w:rFonts w:ascii="Arial Narrow" w:hAnsi="Arial Narrow" w:cs="Arial"/>
          <w:sz w:val="22"/>
          <w:szCs w:val="22"/>
          <w:lang w:val="pl-PL"/>
        </w:rPr>
        <w:t>21</w:t>
      </w:r>
      <w:r w:rsidRPr="00A15D1A">
        <w:rPr>
          <w:rFonts w:ascii="Arial Narrow" w:hAnsi="Arial Narrow" w:cs="Arial"/>
          <w:sz w:val="22"/>
          <w:szCs w:val="22"/>
        </w:rPr>
        <w:t xml:space="preserve"> r. poz. </w:t>
      </w:r>
      <w:r w:rsidR="001B6E33" w:rsidRPr="00A15D1A">
        <w:rPr>
          <w:rFonts w:ascii="Arial Narrow" w:hAnsi="Arial Narrow" w:cs="Arial"/>
          <w:sz w:val="22"/>
          <w:szCs w:val="22"/>
          <w:lang w:val="pl-PL"/>
        </w:rPr>
        <w:t>1129</w:t>
      </w:r>
      <w:r w:rsidRPr="00A15D1A">
        <w:rPr>
          <w:rFonts w:ascii="Arial Narrow" w:hAnsi="Arial Narrow" w:cs="Arial"/>
          <w:sz w:val="22"/>
          <w:szCs w:val="22"/>
        </w:rPr>
        <w:t>, ze zm.)</w:t>
      </w:r>
      <w:r w:rsidRPr="00A15D1A">
        <w:rPr>
          <w:rFonts w:ascii="Arial Narrow" w:hAnsi="Arial Narrow" w:cs="Arial"/>
          <w:sz w:val="22"/>
          <w:szCs w:val="22"/>
          <w:lang w:val="pl-PL"/>
        </w:rPr>
        <w:t xml:space="preserve"> oraz </w:t>
      </w:r>
      <w:r w:rsidRPr="00A15D1A">
        <w:rPr>
          <w:rFonts w:ascii="Arial Narrow" w:hAnsi="Arial Narrow" w:cs="Arial"/>
          <w:sz w:val="22"/>
          <w:szCs w:val="22"/>
        </w:rPr>
        <w:t>Kodeksu Cywilnego</w:t>
      </w:r>
      <w:r w:rsidR="0069583E" w:rsidRPr="00A15D1A">
        <w:rPr>
          <w:rFonts w:ascii="Arial Narrow" w:hAnsi="Arial Narrow" w:cs="Arial"/>
          <w:sz w:val="22"/>
          <w:szCs w:val="22"/>
        </w:rPr>
        <w:t>.</w:t>
      </w:r>
    </w:p>
    <w:p w14:paraId="3B26966C" w14:textId="77777777" w:rsidR="00CD1BAC" w:rsidRPr="00A15D1A" w:rsidRDefault="00CD1BAC" w:rsidP="00D25641">
      <w:pPr>
        <w:autoSpaceDE w:val="0"/>
        <w:adjustRightInd w:val="0"/>
        <w:spacing w:after="0" w:line="240" w:lineRule="auto"/>
        <w:jc w:val="center"/>
        <w:rPr>
          <w:rFonts w:ascii="Arial Narrow" w:hAnsi="Arial Narrow" w:cs="Arial"/>
          <w:b/>
          <w:bCs/>
        </w:rPr>
      </w:pPr>
    </w:p>
    <w:p w14:paraId="52658666" w14:textId="77777777" w:rsidR="0069583E" w:rsidRPr="00A15D1A" w:rsidRDefault="0069583E" w:rsidP="00D25641">
      <w:pPr>
        <w:autoSpaceDE w:val="0"/>
        <w:adjustRightInd w:val="0"/>
        <w:spacing w:after="0" w:line="240" w:lineRule="auto"/>
        <w:jc w:val="center"/>
        <w:rPr>
          <w:rFonts w:ascii="Arial Narrow" w:hAnsi="Arial Narrow" w:cs="Arial"/>
          <w:b/>
          <w:bCs/>
        </w:rPr>
      </w:pPr>
      <w:r w:rsidRPr="00A15D1A">
        <w:rPr>
          <w:rFonts w:ascii="Arial Narrow" w:hAnsi="Arial Narrow" w:cs="Arial"/>
          <w:b/>
          <w:bCs/>
        </w:rPr>
        <w:t>§ 10</w:t>
      </w:r>
    </w:p>
    <w:p w14:paraId="1BE1D6BE" w14:textId="77777777" w:rsidR="0069583E" w:rsidRPr="00A15D1A" w:rsidRDefault="0069583E" w:rsidP="00D25641">
      <w:pPr>
        <w:autoSpaceDE w:val="0"/>
        <w:adjustRightInd w:val="0"/>
        <w:spacing w:after="0" w:line="240" w:lineRule="auto"/>
        <w:jc w:val="both"/>
        <w:rPr>
          <w:rFonts w:ascii="Arial Narrow" w:hAnsi="Arial Narrow" w:cs="Arial"/>
        </w:rPr>
      </w:pPr>
      <w:r w:rsidRPr="00A15D1A">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A15D1A"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A15D1A" w:rsidRDefault="0069583E" w:rsidP="00D25641">
      <w:pPr>
        <w:autoSpaceDE w:val="0"/>
        <w:adjustRightInd w:val="0"/>
        <w:spacing w:after="0" w:line="240" w:lineRule="auto"/>
        <w:jc w:val="center"/>
        <w:rPr>
          <w:rFonts w:ascii="Arial Narrow" w:hAnsi="Arial Narrow" w:cs="Arial"/>
        </w:rPr>
      </w:pPr>
      <w:r w:rsidRPr="00A15D1A">
        <w:rPr>
          <w:rFonts w:ascii="Arial Narrow" w:hAnsi="Arial Narrow" w:cs="Arial"/>
          <w:b/>
          <w:bCs/>
        </w:rPr>
        <w:t>§ 11</w:t>
      </w:r>
    </w:p>
    <w:p w14:paraId="36C8A7E4" w14:textId="77777777" w:rsidR="0069583E" w:rsidRPr="00A15D1A" w:rsidRDefault="0069583E" w:rsidP="00D25641">
      <w:pPr>
        <w:autoSpaceDE w:val="0"/>
        <w:adjustRightInd w:val="0"/>
        <w:spacing w:after="0" w:line="240" w:lineRule="auto"/>
        <w:jc w:val="both"/>
        <w:rPr>
          <w:rFonts w:ascii="Arial Narrow" w:hAnsi="Arial Narrow" w:cs="Arial"/>
        </w:rPr>
      </w:pPr>
      <w:r w:rsidRPr="00A15D1A">
        <w:rPr>
          <w:rFonts w:ascii="Arial Narrow" w:hAnsi="Arial Narrow" w:cs="Arial"/>
        </w:rPr>
        <w:t>Umowę niniejsza sporządza się w 4 egz., 1 egz. dla Wykonawcy, 3 egz. dla Zamawiającego</w:t>
      </w:r>
    </w:p>
    <w:p w14:paraId="4ADD9B70" w14:textId="77777777" w:rsidR="0069583E" w:rsidRPr="00A15D1A" w:rsidRDefault="0069583E" w:rsidP="00D25641">
      <w:pPr>
        <w:pStyle w:val="Tekstpodstawowy"/>
        <w:spacing w:after="0" w:line="240" w:lineRule="auto"/>
        <w:jc w:val="both"/>
        <w:rPr>
          <w:rFonts w:ascii="Arial Narrow" w:hAnsi="Arial Narrow" w:cs="Arial"/>
          <w:b/>
          <w:bCs/>
        </w:rPr>
      </w:pPr>
    </w:p>
    <w:p w14:paraId="32A0E7B6" w14:textId="77777777" w:rsidR="00CD1BAC" w:rsidRPr="00A15D1A" w:rsidRDefault="00CD1BAC" w:rsidP="00D25641">
      <w:pPr>
        <w:pStyle w:val="Tekstpodstawowy"/>
        <w:spacing w:after="0" w:line="240" w:lineRule="auto"/>
        <w:jc w:val="both"/>
        <w:rPr>
          <w:rFonts w:ascii="Arial Narrow" w:hAnsi="Arial Narrow" w:cs="Arial"/>
          <w:b/>
          <w:bCs/>
        </w:rPr>
      </w:pPr>
    </w:p>
    <w:p w14:paraId="61E60AA8" w14:textId="77777777" w:rsidR="0069583E" w:rsidRPr="00A15D1A" w:rsidRDefault="0069583E" w:rsidP="00D25641">
      <w:pPr>
        <w:pStyle w:val="Tekstpodstawowy"/>
        <w:spacing w:after="0" w:line="240" w:lineRule="auto"/>
        <w:jc w:val="both"/>
        <w:rPr>
          <w:rFonts w:ascii="Arial Narrow" w:hAnsi="Arial Narrow" w:cs="Arial"/>
          <w:b/>
          <w:bCs/>
        </w:rPr>
      </w:pPr>
      <w:r w:rsidRPr="00A15D1A">
        <w:rPr>
          <w:rFonts w:ascii="Arial Narrow" w:hAnsi="Arial Narrow" w:cs="Arial"/>
          <w:b/>
          <w:bCs/>
        </w:rPr>
        <w:t>WYKONAWCA</w:t>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r>
      <w:r w:rsidRPr="00A15D1A">
        <w:rPr>
          <w:rFonts w:ascii="Arial Narrow" w:hAnsi="Arial Narrow" w:cs="Arial"/>
          <w:b/>
          <w:bCs/>
        </w:rPr>
        <w:tab/>
        <w:t>ZAMAWIAJĄCY</w:t>
      </w:r>
    </w:p>
    <w:p w14:paraId="5133AB31" w14:textId="77777777" w:rsidR="0069583E" w:rsidRPr="00A15D1A" w:rsidRDefault="0069583E" w:rsidP="00D25641">
      <w:pPr>
        <w:pStyle w:val="Tekstpodstawowy"/>
        <w:spacing w:after="0" w:line="240" w:lineRule="auto"/>
        <w:jc w:val="right"/>
        <w:rPr>
          <w:rFonts w:ascii="Arial Narrow" w:hAnsi="Arial Narrow" w:cs="Arial"/>
          <w:b/>
        </w:rPr>
      </w:pPr>
    </w:p>
    <w:p w14:paraId="463B60AD" w14:textId="77777777" w:rsidR="00CD1BAC" w:rsidRPr="00A15D1A" w:rsidRDefault="00CD1BAC" w:rsidP="00D25641">
      <w:pPr>
        <w:pStyle w:val="Tekstpodstawowy"/>
        <w:spacing w:after="0" w:line="240" w:lineRule="auto"/>
        <w:jc w:val="right"/>
        <w:rPr>
          <w:rFonts w:ascii="Arial Narrow" w:hAnsi="Arial Narrow" w:cs="Arial"/>
          <w:b/>
        </w:rPr>
      </w:pPr>
    </w:p>
    <w:p w14:paraId="6EF89992" w14:textId="77777777" w:rsidR="00CD1BAC" w:rsidRPr="00A15D1A" w:rsidRDefault="00CD1BAC" w:rsidP="00D25641">
      <w:pPr>
        <w:pStyle w:val="Tekstpodstawowy"/>
        <w:spacing w:after="0" w:line="240" w:lineRule="auto"/>
        <w:jc w:val="right"/>
        <w:rPr>
          <w:rFonts w:ascii="Arial Narrow" w:hAnsi="Arial Narrow" w:cs="Arial"/>
          <w:b/>
        </w:rPr>
      </w:pPr>
    </w:p>
    <w:p w14:paraId="5228763E" w14:textId="77777777" w:rsidR="00CD1BAC" w:rsidRPr="00A15D1A" w:rsidRDefault="00CD1BAC" w:rsidP="00D25641">
      <w:pPr>
        <w:pStyle w:val="Tekstpodstawowy"/>
        <w:spacing w:after="0" w:line="240" w:lineRule="auto"/>
        <w:jc w:val="right"/>
        <w:rPr>
          <w:rFonts w:ascii="Arial Narrow" w:hAnsi="Arial Narrow" w:cs="Arial"/>
          <w:b/>
        </w:rPr>
      </w:pPr>
    </w:p>
    <w:p w14:paraId="754CFA44" w14:textId="77777777" w:rsidR="00CD1BAC" w:rsidRPr="00A15D1A" w:rsidRDefault="00CD1BAC" w:rsidP="00D25641">
      <w:pPr>
        <w:pStyle w:val="Tekstpodstawowy"/>
        <w:spacing w:after="0" w:line="240" w:lineRule="auto"/>
        <w:jc w:val="right"/>
        <w:rPr>
          <w:rFonts w:ascii="Arial Narrow" w:hAnsi="Arial Narrow" w:cs="Arial"/>
          <w:b/>
        </w:rPr>
      </w:pPr>
    </w:p>
    <w:p w14:paraId="252A096D" w14:textId="77777777" w:rsidR="00CD1BAC" w:rsidRPr="00A15D1A" w:rsidRDefault="00CD1BAC" w:rsidP="00D25641">
      <w:pPr>
        <w:pStyle w:val="Tekstpodstawowy"/>
        <w:spacing w:after="0" w:line="240" w:lineRule="auto"/>
        <w:jc w:val="right"/>
        <w:rPr>
          <w:rFonts w:ascii="Arial Narrow" w:hAnsi="Arial Narrow" w:cs="Arial"/>
          <w:b/>
        </w:rPr>
      </w:pPr>
    </w:p>
    <w:p w14:paraId="58B864DA" w14:textId="77777777" w:rsidR="0069583E" w:rsidRPr="00A15D1A" w:rsidRDefault="0069583E" w:rsidP="00D25641">
      <w:pPr>
        <w:pStyle w:val="Tekstpodstawowy"/>
        <w:spacing w:after="0" w:line="240" w:lineRule="auto"/>
        <w:jc w:val="right"/>
        <w:rPr>
          <w:rFonts w:ascii="Arial Narrow" w:hAnsi="Arial Narrow" w:cs="Arial"/>
          <w:b/>
        </w:rPr>
      </w:pPr>
      <w:r w:rsidRPr="00A15D1A">
        <w:rPr>
          <w:rFonts w:ascii="Arial Narrow" w:hAnsi="Arial Narrow" w:cs="Arial"/>
          <w:b/>
        </w:rPr>
        <w:t>Kontrasygnata Skarbnika Powiatu</w:t>
      </w:r>
    </w:p>
    <w:p w14:paraId="3501D943" w14:textId="77777777" w:rsidR="0069583E" w:rsidRPr="00A15D1A" w:rsidRDefault="0069583E" w:rsidP="00D25641">
      <w:pPr>
        <w:spacing w:after="0" w:line="240" w:lineRule="auto"/>
        <w:rPr>
          <w:rFonts w:ascii="Arial Narrow" w:hAnsi="Arial Narrow" w:cs="Arial"/>
          <w:b/>
        </w:rPr>
      </w:pPr>
      <w:r w:rsidRPr="00A15D1A">
        <w:rPr>
          <w:rFonts w:ascii="Arial Narrow" w:hAnsi="Arial Narrow" w:cs="Arial"/>
          <w:b/>
        </w:rPr>
        <w:t xml:space="preserve"> </w:t>
      </w:r>
    </w:p>
    <w:p w14:paraId="22F89F8E" w14:textId="77777777" w:rsidR="00E50A6C" w:rsidRPr="00A15D1A" w:rsidRDefault="00CD1BAC" w:rsidP="00D25641">
      <w:pPr>
        <w:spacing w:after="0" w:line="240" w:lineRule="auto"/>
        <w:contextualSpacing/>
        <w:jc w:val="center"/>
        <w:rPr>
          <w:rFonts w:ascii="Arial Narrow" w:hAnsi="Arial Narrow" w:cs="Arial"/>
          <w:b/>
        </w:rPr>
      </w:pPr>
      <w:r w:rsidRPr="00A15D1A">
        <w:rPr>
          <w:rFonts w:ascii="Arial Narrow" w:hAnsi="Arial Narrow" w:cs="Arial"/>
          <w:b/>
        </w:rPr>
        <w:br w:type="page"/>
      </w:r>
    </w:p>
    <w:p w14:paraId="370DD79D" w14:textId="77777777" w:rsidR="0069583E" w:rsidRPr="00A15D1A" w:rsidRDefault="0069583E" w:rsidP="00D25641">
      <w:pPr>
        <w:spacing w:after="0" w:line="240" w:lineRule="auto"/>
        <w:contextualSpacing/>
        <w:jc w:val="center"/>
        <w:rPr>
          <w:rFonts w:ascii="Arial Narrow" w:hAnsi="Arial Narrow" w:cs="Arial"/>
          <w:b/>
        </w:rPr>
      </w:pPr>
      <w:r w:rsidRPr="00A15D1A">
        <w:rPr>
          <w:rFonts w:ascii="Arial Narrow" w:hAnsi="Arial Narrow" w:cs="Arial"/>
          <w:b/>
        </w:rPr>
        <w:lastRenderedPageBreak/>
        <w:t>Umowa powierzenia przetwarzania danych osobowych</w:t>
      </w:r>
    </w:p>
    <w:p w14:paraId="29157163" w14:textId="77777777" w:rsidR="00CD1BAC" w:rsidRPr="00A15D1A" w:rsidRDefault="00CD1BAC" w:rsidP="00D25641">
      <w:pPr>
        <w:spacing w:after="0" w:line="240" w:lineRule="auto"/>
        <w:contextualSpacing/>
        <w:jc w:val="center"/>
        <w:rPr>
          <w:rFonts w:ascii="Arial Narrow" w:hAnsi="Arial Narrow" w:cs="Arial"/>
          <w:b/>
        </w:rPr>
      </w:pPr>
    </w:p>
    <w:p w14:paraId="36ABA427" w14:textId="77777777" w:rsidR="0069583E" w:rsidRPr="00A15D1A" w:rsidRDefault="0069583E" w:rsidP="00D25641">
      <w:pPr>
        <w:spacing w:after="0" w:line="240" w:lineRule="auto"/>
        <w:contextualSpacing/>
        <w:jc w:val="both"/>
        <w:rPr>
          <w:rFonts w:ascii="Arial Narrow" w:hAnsi="Arial Narrow" w:cs="Arial"/>
        </w:rPr>
      </w:pPr>
      <w:r w:rsidRPr="00A15D1A">
        <w:rPr>
          <w:rFonts w:ascii="Arial Narrow" w:hAnsi="Arial Narrow" w:cs="Arial"/>
        </w:rPr>
        <w:t xml:space="preserve">zawarta w dniu .... .........  r. pomiędzy Powiatem Suskim z siedzibą przy ul. Kościelnej 5b </w:t>
      </w:r>
      <w:r w:rsidRPr="00A15D1A">
        <w:rPr>
          <w:rFonts w:ascii="Arial Narrow" w:hAnsi="Arial Narrow" w:cs="Arial"/>
        </w:rPr>
        <w:br/>
        <w:t xml:space="preserve">34-200 Sucha Beskidzka, zwanym dalej </w:t>
      </w:r>
      <w:r w:rsidRPr="00A15D1A">
        <w:rPr>
          <w:rFonts w:ascii="Arial Narrow" w:hAnsi="Arial Narrow" w:cs="Arial"/>
          <w:u w:val="single"/>
        </w:rPr>
        <w:t>Zamawiającym lub administratorem danych</w:t>
      </w:r>
      <w:r w:rsidRPr="00A15D1A">
        <w:rPr>
          <w:rFonts w:ascii="Arial Narrow" w:hAnsi="Arial Narrow" w:cs="Arial"/>
        </w:rPr>
        <w:t>, reprezentowanym przez Członków Zarządu:</w:t>
      </w:r>
    </w:p>
    <w:p w14:paraId="71C5470E" w14:textId="77777777" w:rsidR="00CD1BAC" w:rsidRPr="00A15D1A" w:rsidRDefault="00CD1BAC" w:rsidP="00CD1BAC">
      <w:pPr>
        <w:tabs>
          <w:tab w:val="left" w:pos="3490"/>
        </w:tabs>
        <w:spacing w:before="120" w:after="120" w:line="240" w:lineRule="auto"/>
        <w:rPr>
          <w:rFonts w:ascii="Arial Narrow" w:hAnsi="Arial Narrow" w:cs="Arial"/>
          <w:b/>
        </w:rPr>
      </w:pPr>
      <w:r w:rsidRPr="00A15D1A">
        <w:rPr>
          <w:rFonts w:ascii="Arial Narrow" w:hAnsi="Arial Narrow" w:cs="Arial"/>
          <w:b/>
        </w:rPr>
        <w:t>Pana Józefa Bałosa</w:t>
      </w:r>
      <w:r w:rsidRPr="00A15D1A">
        <w:rPr>
          <w:rFonts w:ascii="Arial Narrow" w:hAnsi="Arial Narrow" w:cs="Arial"/>
          <w:b/>
        </w:rPr>
        <w:tab/>
        <w:t>Starostę Suskiego</w:t>
      </w:r>
    </w:p>
    <w:p w14:paraId="3843CA97" w14:textId="77777777" w:rsidR="00CD1BAC" w:rsidRPr="00A15D1A" w:rsidRDefault="00CD1BAC" w:rsidP="00CD1BAC">
      <w:pPr>
        <w:tabs>
          <w:tab w:val="left" w:pos="3490"/>
        </w:tabs>
        <w:spacing w:before="120" w:after="120" w:line="240" w:lineRule="auto"/>
        <w:rPr>
          <w:rFonts w:ascii="Arial Narrow" w:hAnsi="Arial Narrow" w:cs="Arial"/>
          <w:b/>
        </w:rPr>
      </w:pPr>
      <w:r w:rsidRPr="00A15D1A">
        <w:rPr>
          <w:rFonts w:ascii="Arial Narrow" w:hAnsi="Arial Narrow" w:cs="Arial"/>
          <w:b/>
        </w:rPr>
        <w:t xml:space="preserve">Pana Zbigniewa </w:t>
      </w:r>
      <w:proofErr w:type="spellStart"/>
      <w:r w:rsidRPr="00A15D1A">
        <w:rPr>
          <w:rFonts w:ascii="Arial Narrow" w:hAnsi="Arial Narrow" w:cs="Arial"/>
          <w:b/>
        </w:rPr>
        <w:t>Hutniczaka</w:t>
      </w:r>
      <w:proofErr w:type="spellEnd"/>
      <w:r w:rsidRPr="00A15D1A">
        <w:rPr>
          <w:rFonts w:ascii="Arial Narrow" w:hAnsi="Arial Narrow" w:cs="Arial"/>
          <w:b/>
        </w:rPr>
        <w:tab/>
        <w:t>Wicestarostę Suskiego</w:t>
      </w:r>
    </w:p>
    <w:p w14:paraId="1BBFC8EA" w14:textId="77777777" w:rsidR="0069583E" w:rsidRPr="00A15D1A" w:rsidRDefault="0069583E" w:rsidP="00D25641">
      <w:pPr>
        <w:spacing w:after="0" w:line="240" w:lineRule="auto"/>
        <w:contextualSpacing/>
        <w:rPr>
          <w:rFonts w:ascii="Arial Narrow" w:hAnsi="Arial Narrow" w:cs="Arial"/>
        </w:rPr>
      </w:pPr>
      <w:r w:rsidRPr="00A15D1A">
        <w:rPr>
          <w:rFonts w:ascii="Arial Narrow" w:hAnsi="Arial Narrow" w:cs="Arial"/>
        </w:rPr>
        <w:t xml:space="preserve">a ..................................................................................................... z siedzibą w ....................................... przy ul. ............................................................,  zwanym dalej </w:t>
      </w:r>
      <w:r w:rsidRPr="00A15D1A">
        <w:rPr>
          <w:rFonts w:ascii="Arial Narrow" w:hAnsi="Arial Narrow" w:cs="Arial"/>
          <w:u w:val="single"/>
        </w:rPr>
        <w:t>Wykonawcą lub podmiotem przetwarzającym</w:t>
      </w:r>
      <w:r w:rsidRPr="00A15D1A">
        <w:rPr>
          <w:rFonts w:ascii="Arial Narrow" w:hAnsi="Arial Narrow" w:cs="Arial"/>
        </w:rPr>
        <w:t>.</w:t>
      </w:r>
    </w:p>
    <w:p w14:paraId="278B8C7B" w14:textId="77777777" w:rsidR="0069583E" w:rsidRPr="00A15D1A" w:rsidRDefault="0069583E" w:rsidP="00D25641">
      <w:pPr>
        <w:spacing w:after="0" w:line="240" w:lineRule="auto"/>
        <w:jc w:val="both"/>
        <w:rPr>
          <w:rFonts w:ascii="Arial Narrow" w:hAnsi="Arial Narrow" w:cs="Arial"/>
        </w:rPr>
      </w:pPr>
    </w:p>
    <w:p w14:paraId="2F990B7F"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 xml:space="preserve">Zważywszy, że: </w:t>
      </w:r>
    </w:p>
    <w:p w14:paraId="1D5AE58C" w14:textId="77777777" w:rsidR="0069583E" w:rsidRPr="00A15D1A" w:rsidRDefault="0069583E" w:rsidP="0077055D">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 xml:space="preserve">Wykonawca zawarł z Zamawiającym umowę nr........................z dnia ................, której przedmiotem jest </w:t>
      </w:r>
      <w:r w:rsidRPr="00A15D1A">
        <w:rPr>
          <w:rFonts w:ascii="Arial Narrow" w:hAnsi="Arial Narrow" w:cs="Arial"/>
          <w:b/>
          <w:lang w:eastAsia="pl-PL"/>
        </w:rPr>
        <w:t>organizacja  i realizacja</w:t>
      </w:r>
      <w:r w:rsidRPr="00A15D1A">
        <w:rPr>
          <w:rFonts w:ascii="Arial Narrow" w:hAnsi="Arial Narrow" w:cs="Arial"/>
          <w:b/>
          <w:bCs/>
          <w:lang w:eastAsia="pl-PL"/>
        </w:rPr>
        <w:t xml:space="preserve"> kursu …………….. </w:t>
      </w:r>
      <w:r w:rsidRPr="00A15D1A">
        <w:rPr>
          <w:rFonts w:ascii="Arial Narrow" w:hAnsi="Arial Narrow" w:cs="Arial"/>
          <w:bCs/>
          <w:lang w:eastAsia="pl-PL"/>
        </w:rPr>
        <w:t>dla</w:t>
      </w:r>
      <w:r w:rsidRPr="00A15D1A">
        <w:rPr>
          <w:rFonts w:ascii="Arial Narrow" w:hAnsi="Arial Narrow" w:cs="Arial"/>
          <w:b/>
          <w:bCs/>
          <w:lang w:eastAsia="pl-PL"/>
        </w:rPr>
        <w:t xml:space="preserve"> </w:t>
      </w:r>
      <w:r w:rsidRPr="00A15D1A">
        <w:rPr>
          <w:rFonts w:ascii="Arial Narrow" w:hAnsi="Arial Narrow" w:cs="Arial"/>
        </w:rPr>
        <w:t xml:space="preserve">uczestników projektu pn. „……………………” realizowanego w ramach 10 Osi Priorytetowej </w:t>
      </w:r>
      <w:r w:rsidRPr="00A15D1A">
        <w:rPr>
          <w:rStyle w:val="Mocnowyrniony"/>
          <w:rFonts w:ascii="Arial Narrow" w:hAnsi="Arial Narrow" w:cs="Arial"/>
          <w:b w:val="0"/>
        </w:rPr>
        <w:t xml:space="preserve">pn. Wiedza i kompetencje, Działanie 10.2. Rozwój Kształcenia Zawodowego, Poddziałanie 10.2.2 Kształcenie Zawodowe Uczniów - SPR </w:t>
      </w:r>
      <w:r w:rsidRPr="00A15D1A">
        <w:rPr>
          <w:rFonts w:ascii="Arial Narrow" w:hAnsi="Arial Narrow" w:cs="Arial"/>
        </w:rPr>
        <w:t>Regionalnego Programu Operacyjnego  Województwa Małopolskiego 2014-2020</w:t>
      </w:r>
      <w:r w:rsidRPr="00A15D1A">
        <w:rPr>
          <w:rFonts w:ascii="Arial Narrow" w:hAnsi="Arial Narrow" w:cs="Arial"/>
          <w:b/>
          <w:bCs/>
          <w:lang w:eastAsia="pl-PL"/>
        </w:rPr>
        <w:t xml:space="preserve">, </w:t>
      </w:r>
      <w:r w:rsidRPr="00A15D1A">
        <w:rPr>
          <w:rFonts w:ascii="Arial Narrow" w:hAnsi="Arial Narrow" w:cs="Arial"/>
          <w:bCs/>
          <w:lang w:eastAsia="pl-PL"/>
        </w:rPr>
        <w:t>zwaną dalej Umową Główną</w:t>
      </w:r>
    </w:p>
    <w:p w14:paraId="4325009A" w14:textId="77777777" w:rsidR="0069583E" w:rsidRPr="00A15D1A" w:rsidRDefault="0069583E" w:rsidP="0077055D">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Strony niniejszym postanawiają zawrzeć Umowę powierzenia przetwarza</w:t>
      </w:r>
      <w:r w:rsidR="00CD1BAC" w:rsidRPr="00A15D1A">
        <w:rPr>
          <w:rFonts w:ascii="Arial Narrow" w:hAnsi="Arial Narrow" w:cs="Arial"/>
        </w:rPr>
        <w:t>nia danych osobowych („Umowa”),</w:t>
      </w:r>
      <w:r w:rsidR="00CD1BAC" w:rsidRPr="00A15D1A">
        <w:rPr>
          <w:rFonts w:ascii="Arial Narrow" w:hAnsi="Arial Narrow" w:cs="Arial"/>
        </w:rPr>
        <w:br/>
      </w:r>
      <w:r w:rsidRPr="00A15D1A">
        <w:rPr>
          <w:rFonts w:ascii="Arial Narrow" w:hAnsi="Arial Narrow" w:cs="Arial"/>
        </w:rPr>
        <w:t>o następującej treści:</w:t>
      </w:r>
    </w:p>
    <w:p w14:paraId="57F40CDA" w14:textId="77777777" w:rsidR="00E50A6C" w:rsidRPr="00A15D1A" w:rsidRDefault="00E50A6C" w:rsidP="00D25641">
      <w:pPr>
        <w:spacing w:after="0" w:line="240" w:lineRule="auto"/>
        <w:jc w:val="center"/>
        <w:rPr>
          <w:rFonts w:ascii="Arial Narrow" w:hAnsi="Arial Narrow" w:cs="Arial"/>
          <w:b/>
        </w:rPr>
      </w:pPr>
    </w:p>
    <w:p w14:paraId="489DE262"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 1</w:t>
      </w:r>
    </w:p>
    <w:p w14:paraId="6C02A59C"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Oświadczenia Stron</w:t>
      </w:r>
    </w:p>
    <w:p w14:paraId="3C9853F9" w14:textId="77777777" w:rsidR="0069583E" w:rsidRPr="00A15D1A" w:rsidRDefault="0069583E" w:rsidP="0077055D">
      <w:pPr>
        <w:pStyle w:val="Akapitzlist"/>
        <w:numPr>
          <w:ilvl w:val="0"/>
          <w:numId w:val="46"/>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Wykonawca oświadcza, że dysponuje środkami umożliwiającymi prawidłowe przetwarzanie danych osob</w:t>
      </w:r>
      <w:r w:rsidRPr="00A15D1A">
        <w:rPr>
          <w:rFonts w:ascii="Arial Narrow" w:hAnsi="Arial Narrow" w:cs="Arial"/>
          <w:lang w:eastAsia="pl-PL"/>
        </w:rPr>
        <w:t>o</w:t>
      </w:r>
      <w:r w:rsidRPr="00A15D1A">
        <w:rPr>
          <w:rFonts w:ascii="Arial Narrow" w:hAnsi="Arial Narrow" w:cs="Arial"/>
          <w:lang w:eastAsia="pl-PL"/>
        </w:rPr>
        <w:t>wych powierzonych p</w:t>
      </w:r>
      <w:r w:rsidR="00CD1BAC" w:rsidRPr="00A15D1A">
        <w:rPr>
          <w:rFonts w:ascii="Arial Narrow" w:hAnsi="Arial Narrow" w:cs="Arial"/>
          <w:lang w:eastAsia="pl-PL"/>
        </w:rPr>
        <w:t xml:space="preserve">rzez Zamawiającego, w zakresie  </w:t>
      </w:r>
      <w:r w:rsidRPr="00A15D1A">
        <w:rPr>
          <w:rFonts w:ascii="Arial Narrow" w:hAnsi="Arial Narrow" w:cs="Arial"/>
          <w:lang w:eastAsia="pl-PL"/>
        </w:rPr>
        <w:t xml:space="preserve">i celu określonym Umową. </w:t>
      </w:r>
    </w:p>
    <w:p w14:paraId="3ADA4C80" w14:textId="77777777" w:rsidR="0069583E" w:rsidRPr="00A15D1A" w:rsidRDefault="0069583E" w:rsidP="0077055D">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A15D1A" w:rsidRDefault="0069583E" w:rsidP="0077055D">
      <w:pPr>
        <w:pStyle w:val="Akapitzlist"/>
        <w:numPr>
          <w:ilvl w:val="0"/>
          <w:numId w:val="46"/>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A15D1A">
        <w:rPr>
          <w:rFonts w:ascii="Arial Narrow" w:hAnsi="Arial Narrow" w:cs="Arial"/>
          <w:lang w:eastAsia="pl-PL"/>
        </w:rPr>
        <w:t xml:space="preserve">Wzór upoważnienia do przetwarzania danych osobowych jest określony w Załączniku </w:t>
      </w:r>
      <w:r w:rsidRPr="00A15D1A">
        <w:rPr>
          <w:rFonts w:ascii="Arial Narrow" w:hAnsi="Arial Narrow" w:cs="Arial"/>
          <w:lang w:eastAsia="pl-PL"/>
        </w:rPr>
        <w:br/>
        <w:t>nr 2 do niniejszej umowy. Upoważnienia są ważne do dnia odwołania, nie dłużej jednak niż do końca obowi</w:t>
      </w:r>
      <w:r w:rsidRPr="00A15D1A">
        <w:rPr>
          <w:rFonts w:ascii="Arial Narrow" w:hAnsi="Arial Narrow" w:cs="Arial"/>
          <w:lang w:eastAsia="pl-PL"/>
        </w:rPr>
        <w:t>ą</w:t>
      </w:r>
      <w:r w:rsidRPr="00A15D1A">
        <w:rPr>
          <w:rFonts w:ascii="Arial Narrow" w:hAnsi="Arial Narrow" w:cs="Arial"/>
          <w:lang w:eastAsia="pl-PL"/>
        </w:rPr>
        <w:t>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A15D1A" w:rsidRDefault="0069583E" w:rsidP="0077055D">
      <w:pPr>
        <w:pStyle w:val="Akapitzlist"/>
        <w:numPr>
          <w:ilvl w:val="0"/>
          <w:numId w:val="46"/>
        </w:numPr>
        <w:tabs>
          <w:tab w:val="clear" w:pos="0"/>
        </w:tabs>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A15D1A">
        <w:rPr>
          <w:rFonts w:ascii="Arial Narrow" w:hAnsi="Arial Narrow" w:cs="Arial"/>
        </w:rPr>
        <w:t xml:space="preserve"> osobowych, o ile zawierają one wszystkie elementy wskazane we wzorach upoważnień, o których mowa w ust. 3.</w:t>
      </w:r>
    </w:p>
    <w:p w14:paraId="4A84251B" w14:textId="77777777" w:rsidR="00E50A6C" w:rsidRPr="00A15D1A" w:rsidRDefault="00E50A6C" w:rsidP="00D25641">
      <w:pPr>
        <w:spacing w:after="0" w:line="240" w:lineRule="auto"/>
        <w:jc w:val="center"/>
        <w:rPr>
          <w:rFonts w:ascii="Arial Narrow" w:hAnsi="Arial Narrow" w:cs="Arial"/>
          <w:b/>
          <w:bCs/>
        </w:rPr>
      </w:pPr>
    </w:p>
    <w:p w14:paraId="4A906A21"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2</w:t>
      </w:r>
    </w:p>
    <w:p w14:paraId="21444E5B"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Cel, zakres, miejsce, rodzaj danych, kategorii osób, charakter przetwarzania powierzonych danych osobowych</w:t>
      </w:r>
    </w:p>
    <w:p w14:paraId="547EAEC8" w14:textId="77777777" w:rsidR="0069583E" w:rsidRPr="00A15D1A" w:rsidRDefault="0069583E" w:rsidP="0077055D">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powierza i jednocześnie poleca Wykonawcy przetwarzan</w:t>
      </w:r>
      <w:r w:rsidR="002F58DD" w:rsidRPr="00A15D1A">
        <w:rPr>
          <w:rFonts w:ascii="Arial Narrow" w:hAnsi="Arial Narrow" w:cs="Arial"/>
        </w:rPr>
        <w:t>ie danych osobowych określonych</w:t>
      </w:r>
      <w:r w:rsidR="002F58DD" w:rsidRPr="00A15D1A">
        <w:rPr>
          <w:rFonts w:ascii="Arial Narrow" w:hAnsi="Arial Narrow" w:cs="Arial"/>
        </w:rPr>
        <w:br/>
      </w:r>
      <w:r w:rsidRPr="00A15D1A">
        <w:rPr>
          <w:rFonts w:ascii="Arial Narrow" w:hAnsi="Arial Narrow" w:cs="Arial"/>
        </w:rPr>
        <w:t xml:space="preserve">w </w:t>
      </w:r>
      <w:r w:rsidRPr="00A15D1A">
        <w:rPr>
          <w:rFonts w:ascii="Arial Narrow" w:hAnsi="Arial Narrow" w:cs="Arial"/>
          <w:lang w:eastAsia="pl-PL"/>
        </w:rPr>
        <w:t xml:space="preserve">Załączniku nr 1 do niniejszej umowy, </w:t>
      </w:r>
      <w:r w:rsidRPr="00A15D1A">
        <w:rPr>
          <w:rFonts w:ascii="Arial Narrow" w:hAnsi="Arial Narrow" w:cs="Arial"/>
        </w:rPr>
        <w:t xml:space="preserve"> w zakresie i celu niezbędnym do realizacji przedmiotu Umowy Głównej. </w:t>
      </w:r>
    </w:p>
    <w:p w14:paraId="1B041190" w14:textId="77777777" w:rsidR="0069583E" w:rsidRPr="00A15D1A" w:rsidRDefault="0069583E" w:rsidP="0077055D">
      <w:pPr>
        <w:numPr>
          <w:ilvl w:val="0"/>
          <w:numId w:val="53"/>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Wykonawca działając z  polecenia  Zamawiającego zobowiązuje się do przetwarzania danych osobowych następujących  kategorii osób: uczestnicy  </w:t>
      </w:r>
      <w:r w:rsidRPr="00A15D1A">
        <w:rPr>
          <w:rFonts w:ascii="Arial Narrow" w:hAnsi="Arial Narrow" w:cs="Arial"/>
          <w:bCs/>
        </w:rPr>
        <w:t>kursu ……</w:t>
      </w:r>
      <w:r w:rsidR="002F58DD" w:rsidRPr="00A15D1A">
        <w:rPr>
          <w:rFonts w:ascii="Arial Narrow" w:hAnsi="Arial Narrow" w:cs="Arial"/>
          <w:bCs/>
        </w:rPr>
        <w:t>………………………………..,  zdefiniowanych</w:t>
      </w:r>
      <w:r w:rsidR="002F58DD" w:rsidRPr="00A15D1A">
        <w:rPr>
          <w:rFonts w:ascii="Arial Narrow" w:hAnsi="Arial Narrow" w:cs="Arial"/>
          <w:bCs/>
        </w:rPr>
        <w:br/>
      </w:r>
      <w:r w:rsidRPr="00A15D1A">
        <w:rPr>
          <w:rFonts w:ascii="Arial Narrow" w:hAnsi="Arial Narrow" w:cs="Arial"/>
          <w:bCs/>
        </w:rPr>
        <w:t xml:space="preserve">w Umowie Głównej </w:t>
      </w:r>
    </w:p>
    <w:p w14:paraId="0622922A" w14:textId="77777777" w:rsidR="00CD1BAC" w:rsidRPr="00A15D1A" w:rsidRDefault="0069583E" w:rsidP="0077055D">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774E085B" w14:textId="77777777" w:rsidR="00CD1BAC" w:rsidRPr="00A15D1A" w:rsidRDefault="0069583E" w:rsidP="0077055D">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Na wniosek Zamawiającego lub osoby, której dane dotyczą, Wykonawca wskaże miejsca, w których </w:t>
      </w:r>
      <w:r w:rsidRPr="00A15D1A">
        <w:rPr>
          <w:rFonts w:ascii="Arial Narrow" w:hAnsi="Arial Narrow" w:cs="Arial"/>
        </w:rPr>
        <w:lastRenderedPageBreak/>
        <w:t>przetwarza powierzone dane.</w:t>
      </w:r>
    </w:p>
    <w:p w14:paraId="07A3869E" w14:textId="77777777" w:rsidR="00CD1BAC" w:rsidRPr="00A15D1A" w:rsidRDefault="0069583E" w:rsidP="0077055D">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Wykonawca zobowiązuje się pomagać Zamawiającemu w wywiązywaniu się </w:t>
      </w:r>
      <w:r w:rsidR="00EF2225" w:rsidRPr="00A15D1A">
        <w:rPr>
          <w:rFonts w:ascii="Arial Narrow" w:hAnsi="Arial Narrow" w:cs="Arial"/>
        </w:rPr>
        <w:t xml:space="preserve"> </w:t>
      </w:r>
      <w:r w:rsidRPr="00A15D1A">
        <w:rPr>
          <w:rFonts w:ascii="Arial Narrow" w:hAnsi="Arial Narrow" w:cs="Arial"/>
        </w:rPr>
        <w:t>z obowiązków określony</w:t>
      </w:r>
      <w:r w:rsidR="002F58DD" w:rsidRPr="00A15D1A">
        <w:rPr>
          <w:rFonts w:ascii="Arial Narrow" w:hAnsi="Arial Narrow" w:cs="Arial"/>
        </w:rPr>
        <w:t>ch</w:t>
      </w:r>
      <w:r w:rsidR="002F58DD" w:rsidRPr="00A15D1A">
        <w:rPr>
          <w:rFonts w:ascii="Arial Narrow" w:hAnsi="Arial Narrow" w:cs="Arial"/>
        </w:rPr>
        <w:br/>
      </w:r>
      <w:r w:rsidRPr="00A15D1A">
        <w:rPr>
          <w:rFonts w:ascii="Arial Narrow" w:hAnsi="Arial Narrow" w:cs="Arial"/>
        </w:rPr>
        <w:t>w art. 32-36 rozporząd</w:t>
      </w:r>
      <w:r w:rsidR="00CD1BAC" w:rsidRPr="00A15D1A">
        <w:rPr>
          <w:rFonts w:ascii="Arial Narrow" w:hAnsi="Arial Narrow" w:cs="Arial"/>
        </w:rPr>
        <w:t xml:space="preserve">zenia Parlamentu Europejskiego  </w:t>
      </w:r>
      <w:r w:rsidRPr="00A15D1A">
        <w:rPr>
          <w:rFonts w:ascii="Arial Narrow" w:hAnsi="Arial Narrow" w:cs="Arial"/>
        </w:rPr>
        <w:t>i Rady (UE) 2016/679 z 27 kwietnia 2016 r. w s</w:t>
      </w:r>
      <w:r w:rsidR="00CD1BAC" w:rsidRPr="00A15D1A">
        <w:rPr>
          <w:rFonts w:ascii="Arial Narrow" w:hAnsi="Arial Narrow" w:cs="Arial"/>
        </w:rPr>
        <w:t xml:space="preserve">prawie ochrony osób fizycznych  </w:t>
      </w:r>
      <w:r w:rsidRPr="00A15D1A">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A15D1A">
        <w:rPr>
          <w:rFonts w:ascii="Arial Narrow" w:hAnsi="Arial Narrow" w:cs="Arial"/>
        </w:rPr>
        <w:t xml:space="preserve">n </w:t>
      </w:r>
      <w:r w:rsidRPr="00A15D1A">
        <w:rPr>
          <w:rFonts w:ascii="Arial Narrow" w:hAnsi="Arial Narrow" w:cs="Arial"/>
        </w:rPr>
        <w:t>od zaistnienia incydentu oraz zawiadomienia o tym osób, których dane osobowe dotyczą, o ile zażąda tego Zamawiający.</w:t>
      </w:r>
    </w:p>
    <w:p w14:paraId="2770231B" w14:textId="77777777" w:rsidR="0069583E" w:rsidRPr="00A15D1A" w:rsidRDefault="0069583E" w:rsidP="0077055D">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A15D1A">
        <w:rPr>
          <w:rStyle w:val="Uwydatnienie"/>
          <w:rFonts w:ascii="Arial Narrow" w:hAnsi="Arial Narrow" w:cs="Arial"/>
          <w:i w:val="0"/>
          <w:iCs w:val="0"/>
        </w:rPr>
        <w:t xml:space="preserve"> </w:t>
      </w:r>
      <w:r w:rsidRPr="00A15D1A">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F9622" w14:textId="77777777" w:rsidR="00E50A6C" w:rsidRPr="00A15D1A" w:rsidRDefault="00E50A6C" w:rsidP="00D25641">
      <w:pPr>
        <w:spacing w:after="0" w:line="240" w:lineRule="auto"/>
        <w:jc w:val="center"/>
        <w:rPr>
          <w:rFonts w:ascii="Arial Narrow" w:hAnsi="Arial Narrow" w:cs="Arial"/>
          <w:b/>
          <w:bCs/>
        </w:rPr>
      </w:pPr>
    </w:p>
    <w:p w14:paraId="4F2F493A"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3</w:t>
      </w:r>
    </w:p>
    <w:p w14:paraId="64191CB8"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Zasady przetwarzania danych osobowych</w:t>
      </w:r>
    </w:p>
    <w:p w14:paraId="326FB934" w14:textId="77777777" w:rsidR="0069583E" w:rsidRPr="00A15D1A"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A15D1A"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A15D1A" w:rsidRDefault="0069583E" w:rsidP="0077055D">
      <w:pPr>
        <w:pStyle w:val="Akapitzlist"/>
        <w:numPr>
          <w:ilvl w:val="1"/>
          <w:numId w:val="50"/>
        </w:numPr>
        <w:suppressAutoHyphens w:val="0"/>
        <w:autoSpaceDE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prowadzić dokumentację opisującą sposób przetwarzania danych osobowych oraz środki techniczne i organizacyjne zapewniające ochronę i bezpieczeństwo przetwarzanych da</w:t>
      </w:r>
      <w:r w:rsidR="002F58DD" w:rsidRPr="00A15D1A">
        <w:rPr>
          <w:rFonts w:ascii="Arial Narrow" w:hAnsi="Arial Narrow" w:cs="Arial"/>
        </w:rPr>
        <w:t>nych osobowych, w tym</w:t>
      </w:r>
      <w:r w:rsidR="002F58DD" w:rsidRPr="00A15D1A">
        <w:rPr>
          <w:rFonts w:ascii="Arial Narrow" w:hAnsi="Arial Narrow" w:cs="Arial"/>
        </w:rPr>
        <w:br/>
      </w:r>
      <w:r w:rsidRPr="00A15D1A">
        <w:rPr>
          <w:rFonts w:ascii="Arial Narrow" w:hAnsi="Arial Narrow" w:cs="Arial"/>
        </w:rPr>
        <w:t>w szczególności politykę bezpieczeństwa itp.,</w:t>
      </w:r>
    </w:p>
    <w:p w14:paraId="2540E706" w14:textId="77777777" w:rsidR="0069583E" w:rsidRPr="00A15D1A" w:rsidRDefault="0069583E" w:rsidP="0077055D">
      <w:pPr>
        <w:pStyle w:val="Akapitzlist"/>
        <w:numPr>
          <w:ilvl w:val="1"/>
          <w:numId w:val="50"/>
        </w:numPr>
        <w:suppressAutoHyphens w:val="0"/>
        <w:autoSpaceDE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przechowywać dokumenty w przeznaczonych do tego szafach zamykanych na zamek lub w zamyk</w:t>
      </w:r>
      <w:r w:rsidRPr="00A15D1A">
        <w:rPr>
          <w:rFonts w:ascii="Arial Narrow" w:hAnsi="Arial Narrow" w:cs="Arial"/>
        </w:rPr>
        <w:t>a</w:t>
      </w:r>
      <w:r w:rsidRPr="00A15D1A">
        <w:rPr>
          <w:rFonts w:ascii="Arial Narrow" w:hAnsi="Arial Narrow" w:cs="Arial"/>
        </w:rPr>
        <w:t>nych na zamek pomieszczeniach, niedostępnych dla osób nieupoważnionych do przetwarzania danych osobowych oraz zapewniających ochronę dokumentów przed utratą, uszkodzeniem, zniszczeniem,</w:t>
      </w:r>
      <w:r w:rsidR="002F58DD" w:rsidRPr="00A15D1A">
        <w:rPr>
          <w:rFonts w:ascii="Arial Narrow" w:hAnsi="Arial Narrow" w:cs="Arial"/>
        </w:rPr>
        <w:br/>
      </w:r>
      <w:r w:rsidRPr="00A15D1A">
        <w:rPr>
          <w:rFonts w:ascii="Arial Narrow" w:hAnsi="Arial Narrow" w:cs="Arial"/>
        </w:rPr>
        <w:t>a także przetwarzaniem z naruszeniem RODO,</w:t>
      </w:r>
    </w:p>
    <w:p w14:paraId="45EB93B7" w14:textId="77777777" w:rsidR="0069583E" w:rsidRPr="00A15D1A" w:rsidRDefault="0069583E" w:rsidP="0077055D">
      <w:pPr>
        <w:pStyle w:val="Akapitzlist"/>
        <w:numPr>
          <w:ilvl w:val="1"/>
          <w:numId w:val="50"/>
        </w:numPr>
        <w:suppressAutoHyphens w:val="0"/>
        <w:autoSpaceDE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prowadzić ewidencję osób upoważnionych do przetwarzania danych osobowych.</w:t>
      </w:r>
    </w:p>
    <w:p w14:paraId="798EB8B5" w14:textId="77777777" w:rsidR="0069583E" w:rsidRPr="00A15D1A"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A15D1A" w:rsidRDefault="0069583E" w:rsidP="0077055D">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pracowania jedynie z dokumentami niezbędnymi do wykonania obowiązków wynikających z niniejszej umowy,</w:t>
      </w:r>
    </w:p>
    <w:p w14:paraId="00CD0BCB" w14:textId="77777777" w:rsidR="0069583E" w:rsidRPr="00A15D1A" w:rsidRDefault="0069583E" w:rsidP="0077055D">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A15D1A" w:rsidRDefault="0069583E" w:rsidP="0077055D">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nie tworzenia kopii dokumentów innych, niż niezbędne do realizacji niniejszej umowy,</w:t>
      </w:r>
    </w:p>
    <w:p w14:paraId="14DB6063" w14:textId="77777777" w:rsidR="0069583E" w:rsidRPr="00A15D1A" w:rsidRDefault="0069583E" w:rsidP="0077055D">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zachowania poufności danych osobowych oraz informacji o stosowanych sposobach ich zabezpiecz</w:t>
      </w:r>
      <w:r w:rsidRPr="00A15D1A">
        <w:rPr>
          <w:rFonts w:ascii="Arial Narrow" w:hAnsi="Arial Narrow" w:cs="Arial"/>
        </w:rPr>
        <w:t>e</w:t>
      </w:r>
      <w:r w:rsidRPr="00A15D1A">
        <w:rPr>
          <w:rFonts w:ascii="Arial Narrow" w:hAnsi="Arial Narrow" w:cs="Arial"/>
        </w:rPr>
        <w:t>nia, także po ustaniu stosunku prawnego łączącego osobę upoważnioną do przetwarzania danych os</w:t>
      </w:r>
      <w:r w:rsidRPr="00A15D1A">
        <w:rPr>
          <w:rFonts w:ascii="Arial Narrow" w:hAnsi="Arial Narrow" w:cs="Arial"/>
        </w:rPr>
        <w:t>o</w:t>
      </w:r>
      <w:r w:rsidRPr="00A15D1A">
        <w:rPr>
          <w:rFonts w:ascii="Arial Narrow" w:hAnsi="Arial Narrow" w:cs="Arial"/>
        </w:rPr>
        <w:t>bowych z Zamawiającym,</w:t>
      </w:r>
    </w:p>
    <w:p w14:paraId="3F0D7175" w14:textId="77777777" w:rsidR="0069583E" w:rsidRPr="00A15D1A" w:rsidRDefault="0069583E" w:rsidP="0077055D">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A15D1A">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A15D1A" w:rsidRDefault="0069583E" w:rsidP="0077055D">
      <w:pPr>
        <w:pStyle w:val="Akapitzlist"/>
        <w:numPr>
          <w:ilvl w:val="0"/>
          <w:numId w:val="52"/>
        </w:numPr>
        <w:tabs>
          <w:tab w:val="clear" w:pos="0"/>
        </w:tabs>
        <w:suppressAutoHyphens w:val="0"/>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A15D1A" w:rsidRDefault="0069583E" w:rsidP="0077055D">
      <w:pPr>
        <w:pStyle w:val="Akapitzlist"/>
        <w:numPr>
          <w:ilvl w:val="0"/>
          <w:numId w:val="52"/>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A15D1A">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A15D1A"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oświadcza, że zastosowane do przetwarzania powierzonych danych systemy informatyczne spełniają wymogi aktualnie obowiązujących przepisów prawa.</w:t>
      </w:r>
    </w:p>
    <w:p w14:paraId="438DF670" w14:textId="77777777" w:rsidR="0069583E" w:rsidRPr="00A15D1A"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przetwarza dane osobowe wyłącznie na udokumentowane polecenie Zamawiającego.</w:t>
      </w:r>
    </w:p>
    <w:p w14:paraId="3833FDE8" w14:textId="77777777" w:rsidR="0069583E" w:rsidRPr="00A15D1A" w:rsidRDefault="0069583E" w:rsidP="0077055D">
      <w:pPr>
        <w:pStyle w:val="Bezodstpw1"/>
        <w:numPr>
          <w:ilvl w:val="0"/>
          <w:numId w:val="52"/>
        </w:numPr>
        <w:tabs>
          <w:tab w:val="clear" w:pos="0"/>
        </w:tabs>
        <w:ind w:left="284" w:hanging="284"/>
        <w:rPr>
          <w:rFonts w:ascii="Arial Narrow" w:hAnsi="Arial Narrow" w:cs="Arial"/>
          <w:sz w:val="22"/>
          <w:szCs w:val="22"/>
          <w:lang w:val="pl-PL"/>
        </w:rPr>
      </w:pPr>
      <w:r w:rsidRPr="00A15D1A">
        <w:rPr>
          <w:rFonts w:ascii="Arial Narrow" w:hAnsi="Arial Narrow" w:cs="Arial"/>
          <w:sz w:val="22"/>
          <w:szCs w:val="22"/>
          <w:lang w:val="pl-PL"/>
        </w:rPr>
        <w:lastRenderedPageBreak/>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A15D1A"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biorąc pod uwagę charakter przetwarzania, w miarę możliwości pomaga Zamawiającemu poprzez odpowiednie środki techniczn</w:t>
      </w:r>
      <w:r w:rsidR="00EF2225" w:rsidRPr="00A15D1A">
        <w:rPr>
          <w:rFonts w:ascii="Arial Narrow" w:hAnsi="Arial Narrow" w:cs="Arial"/>
        </w:rPr>
        <w:t xml:space="preserve">e i organizacyjne wywiązać się </w:t>
      </w:r>
      <w:r w:rsidRPr="00A15D1A">
        <w:rPr>
          <w:rFonts w:ascii="Arial Narrow" w:hAnsi="Arial Narrow" w:cs="Arial"/>
        </w:rPr>
        <w:t xml:space="preserve">z obowiązku odpowiadania na żądania osoby, której dane dotyczą, w zakresie wykonywania jej praw. </w:t>
      </w:r>
    </w:p>
    <w:p w14:paraId="4F2527B2" w14:textId="77777777" w:rsidR="0069583E" w:rsidRPr="00A15D1A"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A15D1A"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A15D1A"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A15D1A"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bCs/>
        </w:rPr>
      </w:pPr>
      <w:r w:rsidRPr="00A15D1A">
        <w:rPr>
          <w:rFonts w:ascii="Arial Narrow" w:hAnsi="Arial Narrow" w:cs="Arial"/>
        </w:rPr>
        <w:t>Wykonawca nie korzysta z usług innego podmiotu przetwarzającego bez uprzedniej szczegółowej lub ogólnej pisemnej zgody Zamawiającego (</w:t>
      </w:r>
      <w:proofErr w:type="spellStart"/>
      <w:r w:rsidRPr="00A15D1A">
        <w:rPr>
          <w:rFonts w:ascii="Arial Narrow" w:hAnsi="Arial Narrow" w:cs="Arial"/>
        </w:rPr>
        <w:t>podpowierzenie</w:t>
      </w:r>
      <w:proofErr w:type="spellEnd"/>
      <w:r w:rsidRPr="00A15D1A">
        <w:rPr>
          <w:rFonts w:ascii="Arial Narrow" w:hAnsi="Arial Narrow" w:cs="Arial"/>
        </w:rPr>
        <w:t>).</w:t>
      </w:r>
    </w:p>
    <w:p w14:paraId="6FA18005" w14:textId="77777777" w:rsidR="00E50A6C" w:rsidRPr="00A15D1A" w:rsidRDefault="00E50A6C" w:rsidP="00EF2225">
      <w:pPr>
        <w:spacing w:after="0" w:line="240" w:lineRule="auto"/>
        <w:ind w:left="284" w:hanging="284"/>
        <w:jc w:val="center"/>
        <w:rPr>
          <w:rFonts w:ascii="Arial Narrow" w:hAnsi="Arial Narrow" w:cs="Arial"/>
          <w:b/>
          <w:bCs/>
        </w:rPr>
      </w:pPr>
    </w:p>
    <w:p w14:paraId="21B93D2C" w14:textId="77777777" w:rsidR="0069583E" w:rsidRPr="00A15D1A" w:rsidRDefault="0069583E" w:rsidP="00EF2225">
      <w:pPr>
        <w:spacing w:after="0" w:line="240" w:lineRule="auto"/>
        <w:ind w:left="284" w:hanging="284"/>
        <w:jc w:val="center"/>
        <w:rPr>
          <w:rFonts w:ascii="Arial Narrow" w:hAnsi="Arial Narrow" w:cs="Arial"/>
          <w:b/>
          <w:bCs/>
        </w:rPr>
      </w:pPr>
      <w:r w:rsidRPr="00A15D1A">
        <w:rPr>
          <w:rFonts w:ascii="Arial Narrow" w:hAnsi="Arial Narrow" w:cs="Arial"/>
          <w:b/>
          <w:bCs/>
        </w:rPr>
        <w:t>§ 4</w:t>
      </w:r>
    </w:p>
    <w:p w14:paraId="5A6C967A"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Odpowiedzialność Stron</w:t>
      </w:r>
    </w:p>
    <w:p w14:paraId="12D5A9D4" w14:textId="77777777" w:rsidR="0069583E" w:rsidRPr="00A15D1A" w:rsidRDefault="0069583E" w:rsidP="0077055D">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ponosi odpowiedzialność za przestrzeganie przepisów prawa w zakresie przetwarzania</w:t>
      </w:r>
      <w:r w:rsidR="002F58DD" w:rsidRPr="00A15D1A">
        <w:rPr>
          <w:rFonts w:ascii="Arial Narrow" w:hAnsi="Arial Narrow" w:cs="Arial"/>
        </w:rPr>
        <w:br/>
      </w:r>
      <w:r w:rsidRPr="00A15D1A">
        <w:rPr>
          <w:rFonts w:ascii="Arial Narrow" w:hAnsi="Arial Narrow" w:cs="Arial"/>
        </w:rPr>
        <w:t>i ochrony danych osobowych według RODO.</w:t>
      </w:r>
    </w:p>
    <w:p w14:paraId="29E0E5E3" w14:textId="77777777" w:rsidR="0069583E" w:rsidRPr="00A15D1A" w:rsidRDefault="0069583E" w:rsidP="0077055D">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Powyższe nie wyłącza odpowiedzialności Wykonawcy za przetwarzanie</w:t>
      </w:r>
      <w:r w:rsidR="002F58DD" w:rsidRPr="00A15D1A">
        <w:rPr>
          <w:rFonts w:ascii="Arial Narrow" w:hAnsi="Arial Narrow" w:cs="Arial"/>
        </w:rPr>
        <w:t xml:space="preserve"> powierzonych danych niezgodnie</w:t>
      </w:r>
      <w:r w:rsidR="002F58DD" w:rsidRPr="00A15D1A">
        <w:rPr>
          <w:rFonts w:ascii="Arial Narrow" w:hAnsi="Arial Narrow" w:cs="Arial"/>
        </w:rPr>
        <w:br/>
      </w:r>
      <w:r w:rsidRPr="00A15D1A">
        <w:rPr>
          <w:rFonts w:ascii="Arial Narrow" w:hAnsi="Arial Narrow" w:cs="Arial"/>
        </w:rPr>
        <w:t xml:space="preserve">z Umową. </w:t>
      </w:r>
    </w:p>
    <w:p w14:paraId="33DFEDF6" w14:textId="77777777" w:rsidR="0069583E" w:rsidRPr="00A15D1A" w:rsidRDefault="0069583E" w:rsidP="0077055D">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bCs/>
        </w:rPr>
      </w:pPr>
      <w:r w:rsidRPr="00A15D1A">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0B8CE8F" w14:textId="77777777" w:rsidR="00E50A6C" w:rsidRPr="00A15D1A" w:rsidRDefault="00E50A6C" w:rsidP="00D25641">
      <w:pPr>
        <w:spacing w:after="0" w:line="240" w:lineRule="auto"/>
        <w:jc w:val="center"/>
        <w:rPr>
          <w:rFonts w:ascii="Arial Narrow" w:hAnsi="Arial Narrow" w:cs="Arial"/>
          <w:b/>
          <w:bCs/>
        </w:rPr>
      </w:pPr>
    </w:p>
    <w:p w14:paraId="3CD915C5"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5</w:t>
      </w:r>
    </w:p>
    <w:p w14:paraId="6F250DE4"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Uprawnienia kontrolne Zamawiającego</w:t>
      </w:r>
    </w:p>
    <w:p w14:paraId="7B92D02C" w14:textId="77777777" w:rsidR="0069583E" w:rsidRPr="00A15D1A" w:rsidRDefault="0069583E" w:rsidP="0077055D">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A15D1A" w:rsidRDefault="0069583E" w:rsidP="0077055D">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bCs/>
        </w:rPr>
      </w:pPr>
      <w:r w:rsidRPr="00A15D1A">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A15D1A" w:rsidRDefault="00E50A6C" w:rsidP="00D25641">
      <w:pPr>
        <w:spacing w:after="0" w:line="240" w:lineRule="auto"/>
        <w:jc w:val="center"/>
        <w:rPr>
          <w:rFonts w:ascii="Arial Narrow" w:hAnsi="Arial Narrow" w:cs="Arial"/>
          <w:b/>
          <w:bCs/>
        </w:rPr>
      </w:pPr>
    </w:p>
    <w:p w14:paraId="475A9DAD"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 6</w:t>
      </w:r>
    </w:p>
    <w:p w14:paraId="7A5FCAE3" w14:textId="77777777" w:rsidR="0069583E" w:rsidRPr="00A15D1A" w:rsidRDefault="0069583E" w:rsidP="00D25641">
      <w:pPr>
        <w:spacing w:after="0" w:line="240" w:lineRule="auto"/>
        <w:jc w:val="center"/>
        <w:rPr>
          <w:rFonts w:ascii="Arial Narrow" w:hAnsi="Arial Narrow" w:cs="Arial"/>
        </w:rPr>
      </w:pPr>
      <w:r w:rsidRPr="00A15D1A">
        <w:rPr>
          <w:rFonts w:ascii="Arial Narrow" w:hAnsi="Arial Narrow" w:cs="Arial"/>
          <w:b/>
          <w:bCs/>
        </w:rPr>
        <w:t>Postanowienia końcowe</w:t>
      </w:r>
    </w:p>
    <w:p w14:paraId="47F76CE3" w14:textId="77777777" w:rsidR="0069583E" w:rsidRPr="00A15D1A" w:rsidRDefault="0069583E" w:rsidP="0077055D">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Wszelkie zmiany, uzupełnienia, rozwiązanie lub wypowiedzenie Umowy powinny być dokonane w formie pisemnej pod rygorem nieważności. </w:t>
      </w:r>
    </w:p>
    <w:p w14:paraId="7A191535" w14:textId="77777777" w:rsidR="0069583E" w:rsidRPr="00A15D1A" w:rsidRDefault="0069583E" w:rsidP="0077055D">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W zakresie nieuregulowanym Umową zastosowanie mają przepisy w szczególności Kodeksu cywilnego.</w:t>
      </w:r>
    </w:p>
    <w:p w14:paraId="2F4F7CCE" w14:textId="77777777" w:rsidR="0069583E" w:rsidRPr="00A15D1A" w:rsidRDefault="0069583E" w:rsidP="0077055D">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lastRenderedPageBreak/>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773A9B4" w14:textId="77777777" w:rsidR="00EF2225" w:rsidRPr="00A15D1A" w:rsidRDefault="0069583E" w:rsidP="0077055D">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Umowę sporządzono w dwóch jednobrzmiących egzemplarzach, po jednym dla każdej ze Stron.</w:t>
      </w:r>
    </w:p>
    <w:p w14:paraId="4B422114" w14:textId="77777777" w:rsidR="0069583E" w:rsidRPr="00A15D1A" w:rsidRDefault="0069583E" w:rsidP="0077055D">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A15D1A">
        <w:rPr>
          <w:rFonts w:ascii="Arial Narrow" w:hAnsi="Arial Narrow" w:cs="Arial"/>
        </w:rPr>
        <w:t xml:space="preserve">Umowa obowiązuje przez czas obowiązywania Umowy Głównej. </w:t>
      </w:r>
    </w:p>
    <w:p w14:paraId="42FBC911" w14:textId="77777777" w:rsidR="0069583E" w:rsidRPr="00A15D1A" w:rsidRDefault="0069583E" w:rsidP="00D25641">
      <w:pPr>
        <w:pStyle w:val="Akapitzlist"/>
        <w:spacing w:after="0" w:line="240" w:lineRule="auto"/>
        <w:jc w:val="both"/>
        <w:rPr>
          <w:rFonts w:ascii="Arial Narrow" w:hAnsi="Arial Narrow" w:cs="Arial"/>
        </w:rPr>
      </w:pPr>
    </w:p>
    <w:p w14:paraId="505D71FC" w14:textId="77777777" w:rsidR="0069583E" w:rsidRPr="00A15D1A" w:rsidRDefault="0069583E" w:rsidP="00D25641">
      <w:pPr>
        <w:pStyle w:val="Akapitzlist"/>
        <w:spacing w:after="0" w:line="240" w:lineRule="auto"/>
        <w:jc w:val="both"/>
        <w:rPr>
          <w:rFonts w:ascii="Arial Narrow" w:hAnsi="Arial Narrow" w:cs="Arial"/>
        </w:rPr>
      </w:pPr>
    </w:p>
    <w:p w14:paraId="2BEA9E19" w14:textId="77777777" w:rsidR="00E50A6C" w:rsidRPr="00A15D1A" w:rsidRDefault="00E50A6C" w:rsidP="00D25641">
      <w:pPr>
        <w:pStyle w:val="Akapitzlist"/>
        <w:spacing w:after="0" w:line="240" w:lineRule="auto"/>
        <w:jc w:val="both"/>
        <w:rPr>
          <w:rFonts w:ascii="Arial Narrow" w:hAnsi="Arial Narrow" w:cs="Arial"/>
        </w:rPr>
      </w:pPr>
    </w:p>
    <w:p w14:paraId="62BFFED8" w14:textId="77777777" w:rsidR="00E50A6C" w:rsidRPr="00A15D1A" w:rsidRDefault="00E50A6C" w:rsidP="00D25641">
      <w:pPr>
        <w:pStyle w:val="Akapitzlist"/>
        <w:spacing w:after="0" w:line="240" w:lineRule="auto"/>
        <w:jc w:val="both"/>
        <w:rPr>
          <w:rFonts w:ascii="Arial Narrow" w:hAnsi="Arial Narrow" w:cs="Arial"/>
        </w:rPr>
      </w:pPr>
    </w:p>
    <w:p w14:paraId="7AA09588" w14:textId="77777777" w:rsidR="0069583E" w:rsidRPr="00A15D1A" w:rsidRDefault="0069583E" w:rsidP="00D25641">
      <w:pPr>
        <w:spacing w:after="0" w:line="240" w:lineRule="auto"/>
        <w:jc w:val="both"/>
        <w:rPr>
          <w:rFonts w:ascii="Arial Narrow" w:hAnsi="Arial Narrow" w:cs="Arial"/>
        </w:rPr>
      </w:pPr>
    </w:p>
    <w:p w14:paraId="7D958647"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w:t>
      </w:r>
      <w:r w:rsidRPr="00A15D1A">
        <w:rPr>
          <w:rFonts w:ascii="Arial Narrow" w:hAnsi="Arial Narrow" w:cs="Arial"/>
        </w:rPr>
        <w:tab/>
      </w:r>
      <w:r w:rsidRPr="00A15D1A">
        <w:rPr>
          <w:rFonts w:ascii="Arial Narrow" w:hAnsi="Arial Narrow" w:cs="Arial"/>
        </w:rPr>
        <w:tab/>
      </w:r>
      <w:r w:rsidRPr="00A15D1A">
        <w:rPr>
          <w:rFonts w:ascii="Arial Narrow" w:hAnsi="Arial Narrow" w:cs="Arial"/>
        </w:rPr>
        <w:tab/>
      </w:r>
      <w:r w:rsidRPr="00A15D1A">
        <w:rPr>
          <w:rFonts w:ascii="Arial Narrow" w:hAnsi="Arial Narrow" w:cs="Arial"/>
        </w:rPr>
        <w:tab/>
        <w:t>………………………………………</w:t>
      </w:r>
    </w:p>
    <w:p w14:paraId="6C4D4601" w14:textId="77777777" w:rsidR="0069583E" w:rsidRPr="00A15D1A" w:rsidRDefault="0069583E" w:rsidP="00D25641">
      <w:pPr>
        <w:spacing w:after="0" w:line="240" w:lineRule="auto"/>
        <w:ind w:firstLine="709"/>
        <w:jc w:val="both"/>
        <w:rPr>
          <w:rFonts w:ascii="Arial Narrow" w:hAnsi="Arial Narrow" w:cs="Arial"/>
          <w:b/>
        </w:rPr>
      </w:pPr>
      <w:r w:rsidRPr="00A15D1A">
        <w:rPr>
          <w:rFonts w:ascii="Arial Narrow" w:hAnsi="Arial Narrow" w:cs="Arial"/>
          <w:b/>
        </w:rPr>
        <w:t xml:space="preserve">WYKONAWCA  </w:t>
      </w:r>
      <w:r w:rsidRPr="00A15D1A">
        <w:rPr>
          <w:rFonts w:ascii="Arial Narrow" w:hAnsi="Arial Narrow" w:cs="Arial"/>
          <w:b/>
        </w:rPr>
        <w:tab/>
        <w:t xml:space="preserve">                                                           ZAMAWIAJĄCY</w:t>
      </w:r>
    </w:p>
    <w:p w14:paraId="6B838A13" w14:textId="77777777" w:rsidR="0069583E" w:rsidRPr="00A15D1A" w:rsidRDefault="00EF2225" w:rsidP="00D25641">
      <w:pPr>
        <w:spacing w:after="0" w:line="240" w:lineRule="auto"/>
        <w:jc w:val="right"/>
        <w:rPr>
          <w:rFonts w:ascii="Arial Narrow" w:hAnsi="Arial Narrow" w:cs="Arial"/>
          <w:bCs/>
        </w:rPr>
      </w:pPr>
      <w:r w:rsidRPr="00A15D1A">
        <w:rPr>
          <w:rFonts w:ascii="Arial Narrow" w:hAnsi="Arial Narrow" w:cs="Arial"/>
          <w:bCs/>
        </w:rPr>
        <w:br w:type="page"/>
      </w:r>
      <w:r w:rsidR="0069583E" w:rsidRPr="00A15D1A">
        <w:rPr>
          <w:rFonts w:ascii="Arial Narrow" w:hAnsi="Arial Narrow" w:cs="Arial"/>
          <w:bCs/>
        </w:rPr>
        <w:lastRenderedPageBreak/>
        <w:t xml:space="preserve">Załącznik nr 1 </w:t>
      </w:r>
      <w:r w:rsidR="0069583E" w:rsidRPr="00A15D1A">
        <w:rPr>
          <w:rFonts w:ascii="Arial Narrow" w:hAnsi="Arial Narrow" w:cs="Arial"/>
          <w:bCs/>
        </w:rPr>
        <w:br/>
        <w:t>Zakres danych osobowych powierzonych do przetwarzania</w:t>
      </w:r>
    </w:p>
    <w:p w14:paraId="3054E288" w14:textId="77777777" w:rsidR="0069583E" w:rsidRPr="00A15D1A" w:rsidRDefault="0069583E" w:rsidP="00D25641">
      <w:pPr>
        <w:spacing w:after="0" w:line="240" w:lineRule="auto"/>
        <w:ind w:left="7200"/>
        <w:rPr>
          <w:rFonts w:ascii="Arial Narrow" w:hAnsi="Arial Narrow" w:cs="Arial"/>
          <w:bCs/>
        </w:rPr>
      </w:pPr>
    </w:p>
    <w:p w14:paraId="438336F9"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Zakres danych osobowych uczestników projektu</w:t>
      </w:r>
    </w:p>
    <w:p w14:paraId="1BE0D7CF" w14:textId="77777777" w:rsidR="0069583E" w:rsidRPr="00A15D1A" w:rsidRDefault="0069583E" w:rsidP="00D25641">
      <w:pPr>
        <w:spacing w:after="0" w:line="240" w:lineRule="auto"/>
        <w:jc w:val="center"/>
        <w:rPr>
          <w:rFonts w:ascii="Arial Narrow" w:hAnsi="Arial Narrow" w:cs="Arial"/>
          <w:b/>
        </w:rPr>
      </w:pPr>
      <w:r w:rsidRPr="00A15D1A">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00"/>
        <w:gridCol w:w="7734"/>
      </w:tblGrid>
      <w:tr w:rsidR="0069583E" w:rsidRPr="00A15D1A"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A15D1A" w:rsidRDefault="0069583E" w:rsidP="00D25641">
            <w:pPr>
              <w:snapToGrid w:val="0"/>
              <w:spacing w:after="0" w:line="240" w:lineRule="auto"/>
              <w:jc w:val="center"/>
              <w:rPr>
                <w:rFonts w:ascii="Arial Narrow" w:hAnsi="Arial Narrow" w:cs="Arial"/>
                <w:b/>
                <w:bCs/>
              </w:rPr>
            </w:pPr>
            <w:r w:rsidRPr="00A15D1A">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A15D1A" w:rsidRDefault="0069583E" w:rsidP="00D25641">
            <w:pPr>
              <w:snapToGrid w:val="0"/>
              <w:spacing w:after="0" w:line="240" w:lineRule="auto"/>
              <w:rPr>
                <w:rFonts w:ascii="Arial Narrow" w:hAnsi="Arial Narrow" w:cs="Arial"/>
                <w:b/>
                <w:bCs/>
              </w:rPr>
            </w:pPr>
            <w:r w:rsidRPr="00A15D1A">
              <w:rPr>
                <w:rFonts w:ascii="Arial Narrow" w:hAnsi="Arial Narrow" w:cs="Arial"/>
                <w:b/>
                <w:bCs/>
              </w:rPr>
              <w:t>Nazwa</w:t>
            </w:r>
          </w:p>
        </w:tc>
      </w:tr>
      <w:tr w:rsidR="0069583E" w:rsidRPr="00A15D1A"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A15D1A" w:rsidRDefault="0069583E" w:rsidP="00D25641">
            <w:pPr>
              <w:snapToGrid w:val="0"/>
              <w:spacing w:after="0" w:line="240" w:lineRule="auto"/>
              <w:jc w:val="center"/>
              <w:rPr>
                <w:rFonts w:ascii="Arial Narrow" w:hAnsi="Arial Narrow" w:cs="Arial"/>
                <w:bCs/>
              </w:rPr>
            </w:pPr>
            <w:r w:rsidRPr="00A15D1A">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A15D1A" w:rsidRDefault="0069583E" w:rsidP="00D25641">
            <w:pPr>
              <w:snapToGrid w:val="0"/>
              <w:spacing w:after="0" w:line="240" w:lineRule="auto"/>
              <w:rPr>
                <w:rFonts w:ascii="Arial Narrow" w:hAnsi="Arial Narrow" w:cs="Arial"/>
                <w:bCs/>
              </w:rPr>
            </w:pPr>
            <w:r w:rsidRPr="00A15D1A">
              <w:rPr>
                <w:rFonts w:ascii="Arial Narrow" w:hAnsi="Arial Narrow" w:cs="Arial"/>
                <w:bCs/>
              </w:rPr>
              <w:t>Kraj</w:t>
            </w:r>
          </w:p>
        </w:tc>
      </w:tr>
      <w:tr w:rsidR="0069583E" w:rsidRPr="00A15D1A"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A15D1A" w:rsidRDefault="0069583E" w:rsidP="00D25641">
            <w:pPr>
              <w:snapToGrid w:val="0"/>
              <w:spacing w:after="0" w:line="240" w:lineRule="auto"/>
              <w:jc w:val="center"/>
              <w:rPr>
                <w:rFonts w:ascii="Arial Narrow" w:hAnsi="Arial Narrow" w:cs="Arial"/>
                <w:bCs/>
              </w:rPr>
            </w:pPr>
            <w:r w:rsidRPr="00A15D1A">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A15D1A" w:rsidRDefault="0069583E" w:rsidP="00D25641">
            <w:pPr>
              <w:snapToGrid w:val="0"/>
              <w:spacing w:after="0" w:line="240" w:lineRule="auto"/>
              <w:rPr>
                <w:rFonts w:ascii="Arial Narrow" w:hAnsi="Arial Narrow" w:cs="Arial"/>
                <w:bCs/>
              </w:rPr>
            </w:pPr>
            <w:r w:rsidRPr="00A15D1A">
              <w:rPr>
                <w:rFonts w:ascii="Arial Narrow" w:hAnsi="Arial Narrow" w:cs="Arial"/>
                <w:bCs/>
              </w:rPr>
              <w:t>Rodzaj uczestnika</w:t>
            </w:r>
          </w:p>
        </w:tc>
      </w:tr>
      <w:tr w:rsidR="0069583E" w:rsidRPr="00A15D1A"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A15D1A" w:rsidRDefault="0069583E" w:rsidP="00D25641">
            <w:pPr>
              <w:snapToGrid w:val="0"/>
              <w:spacing w:after="0" w:line="240" w:lineRule="auto"/>
              <w:jc w:val="center"/>
              <w:rPr>
                <w:rFonts w:ascii="Arial Narrow" w:hAnsi="Arial Narrow" w:cs="Arial"/>
                <w:bCs/>
              </w:rPr>
            </w:pPr>
            <w:r w:rsidRPr="00A15D1A">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A15D1A" w:rsidRDefault="0069583E" w:rsidP="00D25641">
            <w:pPr>
              <w:snapToGrid w:val="0"/>
              <w:spacing w:after="0" w:line="240" w:lineRule="auto"/>
              <w:rPr>
                <w:rFonts w:ascii="Arial Narrow" w:hAnsi="Arial Narrow" w:cs="Arial"/>
                <w:bCs/>
              </w:rPr>
            </w:pPr>
            <w:r w:rsidRPr="00A15D1A">
              <w:rPr>
                <w:rFonts w:ascii="Arial Narrow" w:hAnsi="Arial Narrow" w:cs="Arial"/>
                <w:bCs/>
              </w:rPr>
              <w:t>Nazwa instytucji</w:t>
            </w:r>
          </w:p>
        </w:tc>
      </w:tr>
      <w:tr w:rsidR="0069583E" w:rsidRPr="00A15D1A"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Imię (imiona)</w:t>
            </w:r>
          </w:p>
        </w:tc>
      </w:tr>
      <w:tr w:rsidR="0069583E" w:rsidRPr="00A15D1A"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Nazwisko</w:t>
            </w:r>
          </w:p>
        </w:tc>
      </w:tr>
      <w:tr w:rsidR="0069583E" w:rsidRPr="00A15D1A"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PESEL</w:t>
            </w:r>
          </w:p>
        </w:tc>
      </w:tr>
      <w:tr w:rsidR="0069583E" w:rsidRPr="00A15D1A"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Płeć</w:t>
            </w:r>
          </w:p>
        </w:tc>
      </w:tr>
      <w:tr w:rsidR="0069583E" w:rsidRPr="00A15D1A"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Wiek w chwili przystępowania do projektu</w:t>
            </w:r>
          </w:p>
        </w:tc>
      </w:tr>
      <w:tr w:rsidR="0069583E" w:rsidRPr="00A15D1A"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Planowany rok zakończenia edukacji w szkole</w:t>
            </w:r>
          </w:p>
        </w:tc>
      </w:tr>
      <w:tr w:rsidR="0069583E" w:rsidRPr="00A15D1A"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Wykształcenie</w:t>
            </w:r>
          </w:p>
        </w:tc>
      </w:tr>
      <w:tr w:rsidR="0069583E" w:rsidRPr="00A15D1A"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Województwo</w:t>
            </w:r>
          </w:p>
        </w:tc>
      </w:tr>
      <w:tr w:rsidR="0069583E" w:rsidRPr="00A15D1A"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Powiat</w:t>
            </w:r>
          </w:p>
        </w:tc>
      </w:tr>
      <w:tr w:rsidR="0069583E" w:rsidRPr="00A15D1A"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Gmina</w:t>
            </w:r>
          </w:p>
        </w:tc>
      </w:tr>
      <w:tr w:rsidR="0069583E" w:rsidRPr="00A15D1A"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Miejscowość</w:t>
            </w:r>
          </w:p>
        </w:tc>
      </w:tr>
      <w:tr w:rsidR="0069583E" w:rsidRPr="00A15D1A"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 xml:space="preserve">Ulica </w:t>
            </w:r>
          </w:p>
        </w:tc>
      </w:tr>
      <w:tr w:rsidR="0069583E" w:rsidRPr="00A15D1A"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Nr budynku</w:t>
            </w:r>
          </w:p>
        </w:tc>
      </w:tr>
      <w:tr w:rsidR="0069583E" w:rsidRPr="00A15D1A"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Nr lokalu</w:t>
            </w:r>
          </w:p>
        </w:tc>
      </w:tr>
      <w:tr w:rsidR="0069583E" w:rsidRPr="00A15D1A"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Kod pocztowy</w:t>
            </w:r>
          </w:p>
        </w:tc>
      </w:tr>
      <w:tr w:rsidR="0069583E" w:rsidRPr="00A15D1A"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Obszar wg stopnia urbanizacji (DEGURBA)</w:t>
            </w:r>
          </w:p>
        </w:tc>
      </w:tr>
      <w:tr w:rsidR="0069583E" w:rsidRPr="00A15D1A"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Telefon kontaktowy</w:t>
            </w:r>
          </w:p>
        </w:tc>
      </w:tr>
      <w:tr w:rsidR="0069583E" w:rsidRPr="00A15D1A"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Adres poczty elektronicznej (e-mail)</w:t>
            </w:r>
          </w:p>
        </w:tc>
      </w:tr>
      <w:tr w:rsidR="0069583E" w:rsidRPr="00A15D1A"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rozpoczęcia udział w projekcie</w:t>
            </w:r>
          </w:p>
        </w:tc>
      </w:tr>
      <w:tr w:rsidR="0069583E" w:rsidRPr="00A15D1A"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zakończenia kursu</w:t>
            </w:r>
          </w:p>
        </w:tc>
      </w:tr>
      <w:tr w:rsidR="0069583E" w:rsidRPr="00A15D1A"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Status osoby na rynku pracy w chwili przystąpienia do projektu</w:t>
            </w:r>
          </w:p>
        </w:tc>
      </w:tr>
      <w:tr w:rsidR="0069583E" w:rsidRPr="00A15D1A"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Wykonywany zawód</w:t>
            </w:r>
          </w:p>
        </w:tc>
      </w:tr>
      <w:tr w:rsidR="0069583E" w:rsidRPr="00A15D1A"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Zatrudniony w (miejsce zatrudnienia)</w:t>
            </w:r>
          </w:p>
        </w:tc>
      </w:tr>
      <w:tr w:rsidR="0069583E" w:rsidRPr="00A15D1A"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Sytuacja osoby w momencie zakończenia udziału w projekcie</w:t>
            </w:r>
          </w:p>
        </w:tc>
      </w:tr>
      <w:tr w:rsidR="0069583E" w:rsidRPr="00A15D1A"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Inne rezultaty dotyczące osób młodych(dot. IZM-Inicjatywy na rzecz zatrudnienia Młodych</w:t>
            </w:r>
          </w:p>
          <w:p w14:paraId="77F53ECA"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 xml:space="preserve"> Zatrudni</w:t>
            </w:r>
          </w:p>
        </w:tc>
      </w:tr>
      <w:tr w:rsidR="0069583E" w:rsidRPr="00A15D1A"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Zakończenie udziału osoby we wsparciu zgodnie z zaplanowaną dla niej ścieżką uczestnictwa</w:t>
            </w:r>
          </w:p>
        </w:tc>
      </w:tr>
      <w:tr w:rsidR="0069583E" w:rsidRPr="00A15D1A"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Rodzaj przyznanego wsparcia</w:t>
            </w:r>
          </w:p>
        </w:tc>
      </w:tr>
      <w:tr w:rsidR="0069583E" w:rsidRPr="00A15D1A"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rozpoczęcia udziału we wsparciu</w:t>
            </w:r>
          </w:p>
        </w:tc>
      </w:tr>
      <w:tr w:rsidR="0069583E" w:rsidRPr="00A15D1A"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zakończenia we wsparciu</w:t>
            </w:r>
          </w:p>
        </w:tc>
      </w:tr>
      <w:tr w:rsidR="0069583E" w:rsidRPr="00A15D1A"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Data założenia działalności gospodarczej</w:t>
            </w:r>
          </w:p>
        </w:tc>
      </w:tr>
      <w:tr w:rsidR="0069583E" w:rsidRPr="00A15D1A"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Kwota przyznanych środków na założenie działalności gospodarczej</w:t>
            </w:r>
          </w:p>
        </w:tc>
      </w:tr>
      <w:tr w:rsidR="0069583E" w:rsidRPr="00A15D1A"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PKD założonej działalności gospodarczej</w:t>
            </w:r>
          </w:p>
        </w:tc>
      </w:tr>
      <w:tr w:rsidR="0069583E" w:rsidRPr="00A15D1A"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Osoba należąca do mniejszości narodowej lub etnicznej, migrant, osoba obcego pochodzenia</w:t>
            </w:r>
          </w:p>
        </w:tc>
      </w:tr>
      <w:tr w:rsidR="0069583E" w:rsidRPr="00A15D1A"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Osoba bezdomna lub dotknięta wykluczeniem z dostępu do mieszkań</w:t>
            </w:r>
          </w:p>
        </w:tc>
      </w:tr>
      <w:tr w:rsidR="0069583E" w:rsidRPr="00A15D1A"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Osoba z niepełnosprawnościami</w:t>
            </w:r>
          </w:p>
        </w:tc>
      </w:tr>
      <w:tr w:rsidR="0069583E" w:rsidRPr="00A15D1A"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A15D1A" w:rsidRDefault="0069583E" w:rsidP="00D25641">
            <w:pPr>
              <w:snapToGrid w:val="0"/>
              <w:spacing w:after="0" w:line="240" w:lineRule="auto"/>
              <w:jc w:val="center"/>
              <w:rPr>
                <w:rFonts w:ascii="Arial Narrow" w:hAnsi="Arial Narrow" w:cs="Arial"/>
              </w:rPr>
            </w:pPr>
            <w:r w:rsidRPr="00A15D1A">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A15D1A" w:rsidRDefault="0069583E" w:rsidP="00D25641">
            <w:pPr>
              <w:snapToGrid w:val="0"/>
              <w:spacing w:after="0" w:line="240" w:lineRule="auto"/>
              <w:jc w:val="both"/>
              <w:rPr>
                <w:rFonts w:ascii="Arial Narrow" w:hAnsi="Arial Narrow" w:cs="Arial"/>
              </w:rPr>
            </w:pPr>
            <w:r w:rsidRPr="00A15D1A">
              <w:rPr>
                <w:rFonts w:ascii="Arial Narrow" w:hAnsi="Arial Narrow" w:cs="Arial"/>
              </w:rPr>
              <w:t>Osoba w innej niekorzystnej sytuacji społecznej(inne niż wymienione powyżej)</w:t>
            </w:r>
          </w:p>
        </w:tc>
      </w:tr>
    </w:tbl>
    <w:p w14:paraId="030A56EE" w14:textId="77777777" w:rsidR="0069583E" w:rsidRPr="00A15D1A" w:rsidRDefault="0069583E" w:rsidP="00D25641">
      <w:pPr>
        <w:spacing w:after="0" w:line="240" w:lineRule="auto"/>
        <w:jc w:val="center"/>
        <w:rPr>
          <w:rFonts w:ascii="Arial Narrow" w:hAnsi="Arial Narrow" w:cs="Arial"/>
          <w:b/>
        </w:rPr>
      </w:pPr>
    </w:p>
    <w:p w14:paraId="3EB59EEF" w14:textId="77777777" w:rsidR="0069583E" w:rsidRPr="00A15D1A" w:rsidRDefault="0069583E" w:rsidP="00D25641">
      <w:pPr>
        <w:pStyle w:val="Nagwek1"/>
        <w:suppressAutoHyphens/>
        <w:spacing w:before="0" w:after="0"/>
        <w:rPr>
          <w:rFonts w:ascii="Arial Narrow" w:hAnsi="Arial Narrow"/>
          <w:b w:val="0"/>
          <w:sz w:val="22"/>
          <w:szCs w:val="22"/>
        </w:rPr>
      </w:pPr>
    </w:p>
    <w:p w14:paraId="589F12B0" w14:textId="77777777" w:rsidR="0069583E" w:rsidRPr="00A15D1A" w:rsidRDefault="0069583E" w:rsidP="00D25641">
      <w:pPr>
        <w:spacing w:after="0" w:line="240" w:lineRule="auto"/>
        <w:jc w:val="both"/>
        <w:rPr>
          <w:rFonts w:ascii="Arial Narrow" w:hAnsi="Arial Narrow" w:cs="Arial"/>
        </w:rPr>
      </w:pPr>
    </w:p>
    <w:p w14:paraId="699CCEF0" w14:textId="77777777" w:rsidR="0069583E" w:rsidRPr="00A15D1A" w:rsidRDefault="0069583E" w:rsidP="00D25641">
      <w:pPr>
        <w:spacing w:after="0" w:line="240" w:lineRule="auto"/>
        <w:rPr>
          <w:rFonts w:ascii="Arial Narrow" w:hAnsi="Arial Narrow" w:cs="Arial"/>
          <w:b/>
        </w:rPr>
      </w:pPr>
    </w:p>
    <w:p w14:paraId="3FBBC7B2" w14:textId="77777777" w:rsidR="0069583E" w:rsidRPr="00A15D1A" w:rsidRDefault="0069583E" w:rsidP="00D25641">
      <w:pPr>
        <w:spacing w:after="0" w:line="240" w:lineRule="auto"/>
        <w:rPr>
          <w:rFonts w:ascii="Arial Narrow" w:hAnsi="Arial Narrow" w:cs="Arial"/>
          <w:b/>
        </w:rPr>
      </w:pPr>
      <w:r w:rsidRPr="00A15D1A">
        <w:rPr>
          <w:rFonts w:ascii="Arial Narrow" w:hAnsi="Arial Narrow" w:cs="Arial"/>
          <w:b/>
        </w:rPr>
        <w:t xml:space="preserve"> </w:t>
      </w:r>
    </w:p>
    <w:p w14:paraId="21E8D0D5" w14:textId="77777777" w:rsidR="0069583E" w:rsidRPr="00A15D1A" w:rsidRDefault="0069583E" w:rsidP="00D25641">
      <w:pPr>
        <w:spacing w:after="0" w:line="240" w:lineRule="auto"/>
        <w:rPr>
          <w:rFonts w:ascii="Arial Narrow" w:hAnsi="Arial Narrow" w:cs="Arial"/>
        </w:rPr>
      </w:pPr>
    </w:p>
    <w:p w14:paraId="7BA034B2" w14:textId="77777777" w:rsidR="0069583E" w:rsidRPr="00A15D1A" w:rsidRDefault="0069583E" w:rsidP="00D25641">
      <w:pPr>
        <w:spacing w:after="0" w:line="240" w:lineRule="auto"/>
        <w:rPr>
          <w:rFonts w:ascii="Arial Narrow" w:hAnsi="Arial Narrow" w:cs="Arial"/>
        </w:rPr>
      </w:pPr>
    </w:p>
    <w:p w14:paraId="4C128F25" w14:textId="77777777" w:rsidR="0069583E" w:rsidRPr="00A15D1A" w:rsidRDefault="0069583E" w:rsidP="00D25641">
      <w:pPr>
        <w:spacing w:after="0" w:line="240" w:lineRule="auto"/>
        <w:rPr>
          <w:rFonts w:ascii="Arial Narrow" w:hAnsi="Arial Narrow" w:cs="Arial"/>
        </w:rPr>
      </w:pPr>
    </w:p>
    <w:p w14:paraId="7F0A494B" w14:textId="77777777" w:rsidR="0069583E" w:rsidRPr="00A15D1A" w:rsidRDefault="0069583E" w:rsidP="00D25641">
      <w:pPr>
        <w:spacing w:after="0" w:line="240" w:lineRule="auto"/>
        <w:rPr>
          <w:rFonts w:ascii="Arial Narrow" w:hAnsi="Arial Narrow" w:cs="Arial"/>
        </w:rPr>
      </w:pPr>
    </w:p>
    <w:p w14:paraId="48AAADB1" w14:textId="77777777" w:rsidR="0069583E" w:rsidRPr="00A15D1A" w:rsidRDefault="0069583E" w:rsidP="00D25641">
      <w:pPr>
        <w:spacing w:after="0" w:line="240" w:lineRule="auto"/>
        <w:rPr>
          <w:rFonts w:ascii="Arial Narrow" w:hAnsi="Arial Narrow" w:cs="Arial"/>
        </w:rPr>
      </w:pPr>
    </w:p>
    <w:p w14:paraId="56D64B6C" w14:textId="77777777" w:rsidR="0069583E" w:rsidRPr="00A15D1A" w:rsidRDefault="0069583E" w:rsidP="00D25641">
      <w:pPr>
        <w:spacing w:after="0" w:line="240" w:lineRule="auto"/>
        <w:rPr>
          <w:rFonts w:ascii="Arial Narrow" w:hAnsi="Arial Narrow" w:cs="Arial"/>
        </w:rPr>
      </w:pPr>
    </w:p>
    <w:p w14:paraId="76184C31" w14:textId="77777777" w:rsidR="0069583E" w:rsidRPr="00A15D1A" w:rsidRDefault="0069583E" w:rsidP="00D25641">
      <w:pPr>
        <w:spacing w:after="0" w:line="240" w:lineRule="auto"/>
        <w:rPr>
          <w:rFonts w:ascii="Arial Narrow" w:hAnsi="Arial Narrow" w:cs="Arial"/>
        </w:rPr>
      </w:pPr>
    </w:p>
    <w:p w14:paraId="1D2FEB77" w14:textId="77777777" w:rsidR="0069583E" w:rsidRPr="00A15D1A" w:rsidRDefault="0069583E" w:rsidP="00D25641">
      <w:pPr>
        <w:spacing w:after="0" w:line="240" w:lineRule="auto"/>
        <w:rPr>
          <w:rFonts w:ascii="Arial Narrow" w:hAnsi="Arial Narrow" w:cs="Arial"/>
        </w:rPr>
      </w:pPr>
    </w:p>
    <w:p w14:paraId="5268EADA" w14:textId="77777777" w:rsidR="0069583E" w:rsidRPr="00A15D1A" w:rsidRDefault="0069583E" w:rsidP="00D25641">
      <w:pPr>
        <w:spacing w:after="0" w:line="240" w:lineRule="auto"/>
        <w:rPr>
          <w:rFonts w:ascii="Arial Narrow" w:hAnsi="Arial Narrow" w:cs="Arial"/>
        </w:rPr>
      </w:pPr>
    </w:p>
    <w:p w14:paraId="1E0696FF" w14:textId="77777777" w:rsidR="0069583E" w:rsidRPr="00A15D1A" w:rsidRDefault="0069583E" w:rsidP="00D25641">
      <w:pPr>
        <w:spacing w:after="0" w:line="240" w:lineRule="auto"/>
        <w:rPr>
          <w:rFonts w:ascii="Arial Narrow" w:hAnsi="Arial Narrow" w:cs="Arial"/>
        </w:rPr>
      </w:pPr>
    </w:p>
    <w:p w14:paraId="7DDB7A64" w14:textId="77777777" w:rsidR="0069583E" w:rsidRPr="00A15D1A" w:rsidRDefault="0069583E" w:rsidP="00D25641">
      <w:pPr>
        <w:spacing w:after="0" w:line="240" w:lineRule="auto"/>
        <w:ind w:left="7200"/>
        <w:rPr>
          <w:rFonts w:ascii="Arial Narrow" w:hAnsi="Arial Narrow" w:cs="Arial"/>
          <w:bCs/>
        </w:rPr>
      </w:pPr>
    </w:p>
    <w:p w14:paraId="67F352A6" w14:textId="77777777" w:rsidR="0069583E" w:rsidRPr="00A15D1A" w:rsidRDefault="0069583E" w:rsidP="00D25641">
      <w:pPr>
        <w:spacing w:after="0" w:line="240" w:lineRule="auto"/>
        <w:rPr>
          <w:rFonts w:ascii="Arial Narrow" w:hAnsi="Arial Narrow" w:cs="Arial"/>
          <w:bCs/>
        </w:rPr>
      </w:pPr>
    </w:p>
    <w:p w14:paraId="7CB6A21D" w14:textId="77777777" w:rsidR="0069583E" w:rsidRPr="00A15D1A" w:rsidRDefault="0069583E" w:rsidP="00D25641">
      <w:pPr>
        <w:spacing w:after="0" w:line="240" w:lineRule="auto"/>
        <w:rPr>
          <w:rFonts w:ascii="Arial Narrow" w:hAnsi="Arial Narrow" w:cs="Arial"/>
          <w:bCs/>
        </w:rPr>
      </w:pPr>
    </w:p>
    <w:p w14:paraId="05761D63" w14:textId="77777777" w:rsidR="0069583E" w:rsidRPr="00A15D1A" w:rsidRDefault="0069583E" w:rsidP="00D25641">
      <w:pPr>
        <w:spacing w:after="0" w:line="240" w:lineRule="auto"/>
        <w:rPr>
          <w:rFonts w:ascii="Arial Narrow" w:hAnsi="Arial Narrow" w:cs="Arial"/>
          <w:bCs/>
        </w:rPr>
      </w:pPr>
    </w:p>
    <w:p w14:paraId="1F521358" w14:textId="77777777" w:rsidR="0069583E" w:rsidRPr="00A15D1A" w:rsidRDefault="0069583E" w:rsidP="00EF2225">
      <w:pPr>
        <w:spacing w:after="0" w:line="240" w:lineRule="auto"/>
        <w:jc w:val="right"/>
        <w:rPr>
          <w:rFonts w:ascii="Arial Narrow" w:hAnsi="Arial Narrow" w:cs="Arial"/>
          <w:bCs/>
        </w:rPr>
      </w:pPr>
      <w:r w:rsidRPr="00A15D1A">
        <w:rPr>
          <w:rFonts w:ascii="Arial Narrow" w:hAnsi="Arial Narrow" w:cs="Arial"/>
          <w:bCs/>
        </w:rPr>
        <w:br w:type="page"/>
      </w:r>
      <w:r w:rsidRPr="00A15D1A">
        <w:rPr>
          <w:rFonts w:ascii="Arial Narrow" w:hAnsi="Arial Narrow" w:cs="Arial"/>
          <w:bCs/>
        </w:rPr>
        <w:lastRenderedPageBreak/>
        <w:t>Załącznik nr 2</w:t>
      </w:r>
      <w:r w:rsidRPr="00A15D1A">
        <w:rPr>
          <w:rFonts w:ascii="Arial Narrow" w:hAnsi="Arial Narrow" w:cs="Arial"/>
          <w:bCs/>
        </w:rPr>
        <w:br/>
        <w:t>Wzór upoważnienia do przetwarzania danych osobowych</w:t>
      </w:r>
    </w:p>
    <w:p w14:paraId="2ABCC92C" w14:textId="77777777" w:rsidR="0069583E" w:rsidRPr="00A15D1A" w:rsidRDefault="0069583E" w:rsidP="00D25641">
      <w:pPr>
        <w:spacing w:after="0" w:line="240" w:lineRule="auto"/>
        <w:jc w:val="center"/>
        <w:rPr>
          <w:rFonts w:ascii="Arial Narrow" w:hAnsi="Arial Narrow" w:cs="Arial"/>
          <w:b/>
          <w:bCs/>
        </w:rPr>
      </w:pPr>
    </w:p>
    <w:p w14:paraId="277E6B49" w14:textId="77777777" w:rsidR="0069583E" w:rsidRPr="00A15D1A" w:rsidRDefault="0069583E" w:rsidP="00D25641">
      <w:pPr>
        <w:spacing w:after="0" w:line="240" w:lineRule="auto"/>
        <w:jc w:val="center"/>
        <w:rPr>
          <w:rFonts w:ascii="Arial Narrow" w:hAnsi="Arial Narrow" w:cs="Arial"/>
          <w:b/>
          <w:bCs/>
        </w:rPr>
      </w:pPr>
      <w:r w:rsidRPr="00A15D1A">
        <w:rPr>
          <w:rFonts w:ascii="Arial Narrow" w:hAnsi="Arial Narrow" w:cs="Arial"/>
          <w:b/>
          <w:bCs/>
        </w:rPr>
        <w:t>UPOWAŻNIENIE Nr ………</w:t>
      </w:r>
      <w:r w:rsidRPr="00A15D1A">
        <w:rPr>
          <w:rFonts w:ascii="Arial Narrow" w:hAnsi="Arial Narrow" w:cs="Arial"/>
          <w:b/>
          <w:bCs/>
        </w:rPr>
        <w:br/>
        <w:t xml:space="preserve">DO PRZETWARZANIA DANYCH OSOBOWYCH </w:t>
      </w:r>
    </w:p>
    <w:p w14:paraId="37E6A23E" w14:textId="77777777" w:rsidR="0069583E" w:rsidRPr="00A15D1A" w:rsidRDefault="0069583E" w:rsidP="00D25641">
      <w:pPr>
        <w:spacing w:after="0" w:line="240" w:lineRule="auto"/>
        <w:jc w:val="center"/>
        <w:rPr>
          <w:rFonts w:ascii="Arial Narrow" w:hAnsi="Arial Narrow" w:cs="Arial"/>
          <w:b/>
          <w:bCs/>
        </w:rPr>
      </w:pPr>
    </w:p>
    <w:p w14:paraId="25EAEC62" w14:textId="77777777" w:rsidR="0069583E" w:rsidRPr="00A15D1A" w:rsidRDefault="0069583E" w:rsidP="00D25641">
      <w:pPr>
        <w:spacing w:after="0" w:line="240" w:lineRule="auto"/>
        <w:jc w:val="both"/>
        <w:rPr>
          <w:rFonts w:ascii="Arial Narrow" w:hAnsi="Arial Narrow" w:cs="Arial"/>
          <w:lang w:eastAsia="ar-SA"/>
        </w:rPr>
      </w:pPr>
    </w:p>
    <w:p w14:paraId="407B267F"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 xml:space="preserve">Z dniem _________________________ r., na podstawie art. 29 w związku z art. 28 </w:t>
      </w:r>
      <w:r w:rsidRPr="00A15D1A">
        <w:rPr>
          <w:rFonts w:ascii="Arial Narrow" w:hAnsi="Arial Narrow" w:cs="Arial"/>
        </w:rPr>
        <w:t>Rozporządzenie Parlamentu Europejskiego i Rady (UE) 2016/679 z dnia 27 kwietnia 2016 r. w sprawie ochrony osób fizycznych w związku</w:t>
      </w:r>
      <w:r w:rsidR="002F58DD" w:rsidRPr="00A15D1A">
        <w:rPr>
          <w:rFonts w:ascii="Arial Narrow" w:hAnsi="Arial Narrow" w:cs="Arial"/>
        </w:rPr>
        <w:br/>
      </w:r>
      <w:r w:rsidRPr="00A15D1A">
        <w:rPr>
          <w:rFonts w:ascii="Arial Narrow" w:hAnsi="Arial Narrow" w:cs="Arial"/>
        </w:rPr>
        <w:t>z przetwarzaniem danych osobowych i w sprawie swobodnego przepływu takich danych oraz uchylenia dyrektywy 95/46/WE (ogólne roz</w:t>
      </w:r>
      <w:r w:rsidR="006E5D1A" w:rsidRPr="00A15D1A">
        <w:rPr>
          <w:rFonts w:ascii="Arial Narrow" w:hAnsi="Arial Narrow" w:cs="Arial"/>
        </w:rPr>
        <w:t>porządzenie o ochronie danych)</w:t>
      </w:r>
      <w:r w:rsidRPr="00A15D1A">
        <w:rPr>
          <w:rFonts w:ascii="Arial Narrow" w:hAnsi="Arial Narrow" w:cs="Arial"/>
          <w:lang w:eastAsia="ar-SA"/>
        </w:rPr>
        <w:t xml:space="preserve">, upoważniam Pana/Panią* </w:t>
      </w:r>
    </w:p>
    <w:p w14:paraId="4F80A722"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____________</w:t>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t>_________________________</w:t>
      </w:r>
      <w:r w:rsidRPr="00A15D1A">
        <w:rPr>
          <w:rFonts w:ascii="Arial Narrow" w:hAnsi="Arial Narrow" w:cs="Arial"/>
          <w:lang w:eastAsia="ar-SA"/>
        </w:rPr>
        <w:br/>
        <w:t>do przetwarzania danych osobowych w zbiorze danych ____________</w:t>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r>
      <w:r w:rsidRPr="00A15D1A">
        <w:rPr>
          <w:rFonts w:ascii="Arial Narrow" w:hAnsi="Arial Narrow" w:cs="Arial"/>
          <w:lang w:eastAsia="ar-SA"/>
        </w:rPr>
        <w:softHyphen/>
        <w:t>_________________________</w:t>
      </w:r>
    </w:p>
    <w:p w14:paraId="1598AAC1"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Upoważnienie wygasa z chwilą ustania Pana/Pani* stosunku prawnego z  _______________</w:t>
      </w:r>
    </w:p>
    <w:p w14:paraId="1CDB7B11" w14:textId="77777777" w:rsidR="0069583E" w:rsidRPr="00A15D1A" w:rsidRDefault="0069583E" w:rsidP="00D25641">
      <w:pPr>
        <w:spacing w:after="0" w:line="240" w:lineRule="auto"/>
        <w:jc w:val="both"/>
        <w:rPr>
          <w:rFonts w:ascii="Arial Narrow" w:hAnsi="Arial Narrow" w:cs="Arial"/>
        </w:rPr>
      </w:pPr>
    </w:p>
    <w:p w14:paraId="2B0D038F" w14:textId="77777777" w:rsidR="0069583E" w:rsidRPr="00A15D1A" w:rsidRDefault="0069583E" w:rsidP="00D25641">
      <w:pPr>
        <w:spacing w:after="0" w:line="240" w:lineRule="auto"/>
        <w:jc w:val="both"/>
        <w:rPr>
          <w:rFonts w:ascii="Arial Narrow" w:hAnsi="Arial Narrow" w:cs="Arial"/>
        </w:rPr>
      </w:pPr>
    </w:p>
    <w:p w14:paraId="2D4E4A42" w14:textId="77777777" w:rsidR="0069583E" w:rsidRPr="00A15D1A" w:rsidRDefault="0069583E" w:rsidP="00D25641">
      <w:pPr>
        <w:spacing w:after="0" w:line="240" w:lineRule="auto"/>
        <w:jc w:val="both"/>
        <w:rPr>
          <w:rFonts w:ascii="Arial Narrow" w:hAnsi="Arial Narrow" w:cs="Arial"/>
        </w:rPr>
      </w:pPr>
    </w:p>
    <w:p w14:paraId="2F83A07E"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_____________________________</w:t>
      </w:r>
      <w:r w:rsidRPr="00A15D1A">
        <w:rPr>
          <w:rFonts w:ascii="Arial Narrow" w:hAnsi="Arial Narrow" w:cs="Arial"/>
        </w:rPr>
        <w:br/>
        <w:t xml:space="preserve">Czytelny podpis osoby upoważnionej </w:t>
      </w:r>
    </w:p>
    <w:p w14:paraId="67B0C56E"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do wydawania i odwoływania upoważnień.</w:t>
      </w:r>
    </w:p>
    <w:p w14:paraId="03930DFE" w14:textId="77777777" w:rsidR="0069583E" w:rsidRPr="00A15D1A"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A15D1A" w:rsidRDefault="0069583E" w:rsidP="00D25641">
      <w:pPr>
        <w:spacing w:after="0" w:line="240" w:lineRule="auto"/>
        <w:ind w:left="4956" w:firstLine="708"/>
        <w:jc w:val="center"/>
        <w:rPr>
          <w:rFonts w:ascii="Arial Narrow" w:hAnsi="Arial Narrow" w:cs="Arial"/>
          <w:spacing w:val="-1"/>
          <w:lang w:eastAsia="ar-SA"/>
        </w:rPr>
      </w:pPr>
      <w:r w:rsidRPr="00A15D1A">
        <w:rPr>
          <w:rFonts w:ascii="Arial Narrow" w:hAnsi="Arial Narrow" w:cs="Arial"/>
          <w:spacing w:val="-1"/>
          <w:lang w:eastAsia="ar-SA"/>
        </w:rPr>
        <w:t>Upoważnienie otrzymałem</w:t>
      </w:r>
    </w:p>
    <w:p w14:paraId="165E71A7" w14:textId="77777777" w:rsidR="0069583E" w:rsidRPr="00A15D1A" w:rsidRDefault="0069583E" w:rsidP="00D25641">
      <w:pPr>
        <w:spacing w:after="0" w:line="240" w:lineRule="auto"/>
        <w:ind w:left="15"/>
        <w:jc w:val="both"/>
        <w:rPr>
          <w:rFonts w:ascii="Arial Narrow" w:hAnsi="Arial Narrow" w:cs="Arial"/>
          <w:lang w:eastAsia="ar-SA"/>
        </w:rPr>
      </w:pPr>
      <w:r w:rsidRPr="00A15D1A">
        <w:rPr>
          <w:rFonts w:ascii="Arial Narrow" w:hAnsi="Arial Narrow" w:cs="Arial"/>
          <w:lang w:eastAsia="ar-SA"/>
        </w:rPr>
        <w:t xml:space="preserve">                                                                                                                          </w:t>
      </w:r>
    </w:p>
    <w:p w14:paraId="403ABFA7" w14:textId="77777777" w:rsidR="0069583E" w:rsidRPr="00A15D1A" w:rsidRDefault="0069583E" w:rsidP="00D25641">
      <w:pPr>
        <w:spacing w:after="0" w:line="240" w:lineRule="auto"/>
        <w:ind w:left="15"/>
        <w:jc w:val="both"/>
        <w:rPr>
          <w:rFonts w:ascii="Arial Narrow" w:hAnsi="Arial Narrow" w:cs="Arial"/>
          <w:lang w:eastAsia="ar-SA"/>
        </w:rPr>
      </w:pPr>
    </w:p>
    <w:p w14:paraId="28D7350C" w14:textId="77777777" w:rsidR="0069583E" w:rsidRPr="00A15D1A" w:rsidRDefault="0069583E" w:rsidP="00D25641">
      <w:pPr>
        <w:spacing w:after="0" w:line="240" w:lineRule="auto"/>
        <w:ind w:left="5664"/>
        <w:jc w:val="center"/>
        <w:rPr>
          <w:rFonts w:ascii="Arial Narrow" w:hAnsi="Arial Narrow" w:cs="Arial"/>
          <w:spacing w:val="-1"/>
          <w:lang w:eastAsia="ar-SA"/>
        </w:rPr>
      </w:pPr>
      <w:r w:rsidRPr="00A15D1A">
        <w:rPr>
          <w:rFonts w:ascii="Arial Narrow" w:hAnsi="Arial Narrow" w:cs="Arial"/>
          <w:lang w:eastAsia="ar-SA"/>
        </w:rPr>
        <w:t>___________________________</w:t>
      </w:r>
      <w:r w:rsidRPr="00A15D1A">
        <w:rPr>
          <w:rFonts w:ascii="Arial Narrow" w:hAnsi="Arial Narrow" w:cs="Arial"/>
          <w:spacing w:val="-1"/>
          <w:lang w:eastAsia="ar-SA"/>
        </w:rPr>
        <w:t xml:space="preserve">                                                                                       miejscowość, data, podpis</w:t>
      </w:r>
    </w:p>
    <w:p w14:paraId="631ADCDB" w14:textId="77777777" w:rsidR="0069583E" w:rsidRPr="00A15D1A" w:rsidRDefault="0069583E" w:rsidP="00D25641">
      <w:pPr>
        <w:spacing w:after="0" w:line="240" w:lineRule="auto"/>
        <w:jc w:val="both"/>
        <w:rPr>
          <w:rFonts w:ascii="Arial Narrow" w:hAnsi="Arial Narrow" w:cs="Arial"/>
          <w:lang w:eastAsia="ar-SA"/>
        </w:rPr>
      </w:pPr>
    </w:p>
    <w:p w14:paraId="1897B30D" w14:textId="77777777" w:rsidR="0069583E" w:rsidRPr="00A15D1A" w:rsidRDefault="0069583E" w:rsidP="00D25641">
      <w:pPr>
        <w:spacing w:after="0" w:line="240" w:lineRule="auto"/>
        <w:jc w:val="both"/>
        <w:rPr>
          <w:rFonts w:ascii="Arial Narrow" w:hAnsi="Arial Narrow" w:cs="Arial"/>
          <w:lang w:eastAsia="ar-SA"/>
        </w:rPr>
      </w:pPr>
    </w:p>
    <w:p w14:paraId="0EBCA602"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Oświadczam, że zapoznałem/</w:t>
      </w:r>
      <w:proofErr w:type="spellStart"/>
      <w:r w:rsidRPr="00A15D1A">
        <w:rPr>
          <w:rFonts w:ascii="Arial Narrow" w:hAnsi="Arial Narrow" w:cs="Arial"/>
          <w:lang w:eastAsia="ar-SA"/>
        </w:rPr>
        <w:t>am</w:t>
      </w:r>
      <w:proofErr w:type="spellEnd"/>
      <w:r w:rsidRPr="00A15D1A">
        <w:rPr>
          <w:rFonts w:ascii="Arial Narrow" w:hAnsi="Arial Narrow" w:cs="Arial"/>
          <w:lang w:eastAsia="ar-SA"/>
        </w:rPr>
        <w:t xml:space="preserve"> się z przepisami obowiązującymi dotyczącymi ochrony danych osobowych, w tym z RODO, a także z obowiązującymi w __________________________ opisem technicznych</w:t>
      </w:r>
      <w:r w:rsidR="002F58DD" w:rsidRPr="00A15D1A">
        <w:rPr>
          <w:rFonts w:ascii="Arial Narrow" w:hAnsi="Arial Narrow" w:cs="Arial"/>
          <w:lang w:eastAsia="ar-SA"/>
        </w:rPr>
        <w:br/>
      </w:r>
      <w:r w:rsidRPr="00A15D1A">
        <w:rPr>
          <w:rFonts w:ascii="Arial Narrow" w:hAnsi="Arial Narrow" w:cs="Arial"/>
          <w:lang w:eastAsia="ar-SA"/>
        </w:rPr>
        <w:t>i organizacyjnych środków zapewniających ochronę i bezpieczeństwo przetwa</w:t>
      </w:r>
      <w:r w:rsidR="002F58DD" w:rsidRPr="00A15D1A">
        <w:rPr>
          <w:rFonts w:ascii="Arial Narrow" w:hAnsi="Arial Narrow" w:cs="Arial"/>
          <w:lang w:eastAsia="ar-SA"/>
        </w:rPr>
        <w:t xml:space="preserve">rzania danych osobowych </w:t>
      </w:r>
      <w:r w:rsidR="002F58DD" w:rsidRPr="00A15D1A">
        <w:rPr>
          <w:rFonts w:ascii="Arial Narrow" w:hAnsi="Arial Narrow" w:cs="Arial"/>
          <w:lang w:eastAsia="ar-SA"/>
        </w:rPr>
        <w:br/>
      </w:r>
      <w:r w:rsidRPr="00A15D1A">
        <w:rPr>
          <w:rFonts w:ascii="Arial Narrow" w:hAnsi="Arial Narrow" w:cs="Arial"/>
          <w:lang w:eastAsia="ar-SA"/>
        </w:rPr>
        <w:t>i zobowiązuję się do przestrzegania zasad przetwarzania danych osobowych określonych w tych dokumentach.</w:t>
      </w:r>
    </w:p>
    <w:p w14:paraId="76395B9D" w14:textId="77777777" w:rsidR="0069583E" w:rsidRPr="00A15D1A" w:rsidRDefault="0069583E" w:rsidP="00D25641">
      <w:pPr>
        <w:spacing w:after="0" w:line="240" w:lineRule="auto"/>
        <w:jc w:val="both"/>
        <w:rPr>
          <w:rFonts w:ascii="Arial Narrow" w:hAnsi="Arial Narrow" w:cs="Arial"/>
          <w:lang w:eastAsia="ar-SA"/>
        </w:rPr>
      </w:pPr>
    </w:p>
    <w:p w14:paraId="117C7B6B" w14:textId="77777777" w:rsidR="0069583E" w:rsidRPr="00A15D1A" w:rsidRDefault="0069583E" w:rsidP="00D25641">
      <w:pPr>
        <w:spacing w:after="0" w:line="240" w:lineRule="auto"/>
        <w:jc w:val="both"/>
        <w:rPr>
          <w:rFonts w:ascii="Arial Narrow" w:hAnsi="Arial Narrow" w:cs="Arial"/>
          <w:lang w:eastAsia="ar-SA"/>
        </w:rPr>
      </w:pPr>
      <w:r w:rsidRPr="00A15D1A">
        <w:rPr>
          <w:rFonts w:ascii="Arial Narrow" w:hAnsi="Arial Narrow" w:cs="Arial"/>
          <w:lang w:eastAsia="ar-SA"/>
        </w:rPr>
        <w:t>Zobowiązuję się do zachowania w tajemnicy przetwarzanych danych osobowych, z którymi zapoznałem/</w:t>
      </w:r>
      <w:proofErr w:type="spellStart"/>
      <w:r w:rsidRPr="00A15D1A">
        <w:rPr>
          <w:rFonts w:ascii="Arial Narrow" w:hAnsi="Arial Narrow" w:cs="Arial"/>
          <w:lang w:eastAsia="ar-SA"/>
        </w:rPr>
        <w:t>am</w:t>
      </w:r>
      <w:proofErr w:type="spellEnd"/>
      <w:r w:rsidRPr="00A15D1A">
        <w:rPr>
          <w:rFonts w:ascii="Arial Narrow" w:hAnsi="Arial Narrow" w:cs="Arial"/>
          <w:lang w:eastAsia="ar-SA"/>
        </w:rPr>
        <w:t xml:space="preserve"> się oraz sposobów ich zabezpieczania, zarówno w okresie trwania umowy jak również po ustania stosunku prawnego łączącego mnie z _________________________</w:t>
      </w:r>
    </w:p>
    <w:p w14:paraId="6F976234" w14:textId="77777777" w:rsidR="0069583E" w:rsidRPr="00A15D1A"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A15D1A" w:rsidRDefault="0069583E" w:rsidP="00D25641">
      <w:pPr>
        <w:spacing w:after="0" w:line="240" w:lineRule="auto"/>
        <w:ind w:firstLine="1440"/>
        <w:jc w:val="right"/>
        <w:rPr>
          <w:rFonts w:ascii="Arial Narrow" w:hAnsi="Arial Narrow" w:cs="Arial"/>
          <w:spacing w:val="-1"/>
          <w:lang w:eastAsia="ar-SA"/>
        </w:rPr>
      </w:pPr>
      <w:r w:rsidRPr="00A15D1A">
        <w:rPr>
          <w:rFonts w:ascii="Arial Narrow" w:hAnsi="Arial Narrow" w:cs="Arial"/>
          <w:spacing w:val="-1"/>
          <w:lang w:eastAsia="ar-SA"/>
        </w:rPr>
        <w:t xml:space="preserve">      </w:t>
      </w: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p>
    <w:p w14:paraId="04D11419" w14:textId="77777777" w:rsidR="0069583E" w:rsidRPr="00A15D1A" w:rsidRDefault="0069583E" w:rsidP="00D25641">
      <w:pPr>
        <w:spacing w:after="0" w:line="240" w:lineRule="auto"/>
        <w:ind w:firstLine="1440"/>
        <w:jc w:val="right"/>
        <w:rPr>
          <w:rFonts w:ascii="Arial Narrow" w:hAnsi="Arial Narrow" w:cs="Arial"/>
          <w:spacing w:val="-1"/>
          <w:lang w:eastAsia="ar-SA"/>
        </w:rPr>
      </w:pP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p>
    <w:p w14:paraId="63FCA399" w14:textId="77777777" w:rsidR="0069583E" w:rsidRPr="00A15D1A" w:rsidRDefault="0069583E" w:rsidP="00D25641">
      <w:pPr>
        <w:spacing w:after="0" w:line="240" w:lineRule="auto"/>
        <w:ind w:firstLine="1440"/>
        <w:jc w:val="right"/>
        <w:rPr>
          <w:rFonts w:ascii="Arial Narrow" w:hAnsi="Arial Narrow" w:cs="Arial"/>
          <w:spacing w:val="-1"/>
          <w:lang w:eastAsia="ar-SA"/>
        </w:rPr>
      </w:pPr>
      <w:r w:rsidRPr="00A15D1A">
        <w:rPr>
          <w:rFonts w:ascii="Arial Narrow" w:hAnsi="Arial Narrow" w:cs="Arial"/>
          <w:spacing w:val="-1"/>
          <w:lang w:eastAsia="ar-SA"/>
        </w:rPr>
        <w:t>_________________________</w:t>
      </w:r>
    </w:p>
    <w:p w14:paraId="6E1D1E57" w14:textId="77777777" w:rsidR="0069583E" w:rsidRPr="00A15D1A" w:rsidRDefault="0069583E" w:rsidP="00D25641">
      <w:pPr>
        <w:spacing w:after="0" w:line="240" w:lineRule="auto"/>
        <w:jc w:val="right"/>
        <w:rPr>
          <w:rFonts w:ascii="Arial Narrow" w:hAnsi="Arial Narrow" w:cs="Arial"/>
          <w:spacing w:val="-1"/>
          <w:lang w:eastAsia="ar-SA"/>
        </w:rPr>
      </w:pP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r>
      <w:r w:rsidRPr="00A15D1A">
        <w:rPr>
          <w:rFonts w:ascii="Arial Narrow" w:hAnsi="Arial Narrow" w:cs="Arial"/>
          <w:spacing w:val="-1"/>
          <w:lang w:eastAsia="ar-SA"/>
        </w:rPr>
        <w:tab/>
        <w:t xml:space="preserve">            Czytelny podpis osoby </w:t>
      </w:r>
      <w:r w:rsidRPr="00A15D1A">
        <w:rPr>
          <w:rFonts w:ascii="Arial Narrow" w:hAnsi="Arial Narrow" w:cs="Arial"/>
          <w:spacing w:val="-1"/>
          <w:lang w:eastAsia="ar-SA"/>
        </w:rPr>
        <w:br/>
        <w:t>składającej oświadczenie</w:t>
      </w:r>
    </w:p>
    <w:p w14:paraId="6E21CFD0" w14:textId="77777777" w:rsidR="0069583E" w:rsidRPr="00A15D1A" w:rsidRDefault="0069583E" w:rsidP="00D25641">
      <w:pPr>
        <w:spacing w:after="0" w:line="240" w:lineRule="auto"/>
        <w:rPr>
          <w:rFonts w:ascii="Arial Narrow" w:hAnsi="Arial Narrow" w:cs="Arial"/>
          <w:spacing w:val="-1"/>
          <w:lang w:eastAsia="ar-SA"/>
        </w:rPr>
      </w:pPr>
    </w:p>
    <w:p w14:paraId="222E4118" w14:textId="77777777" w:rsidR="0069583E" w:rsidRPr="00A15D1A" w:rsidRDefault="0069583E" w:rsidP="00D25641">
      <w:pPr>
        <w:spacing w:after="0" w:line="240" w:lineRule="auto"/>
        <w:rPr>
          <w:rFonts w:ascii="Arial Narrow" w:hAnsi="Arial Narrow" w:cs="Arial"/>
          <w:b/>
        </w:rPr>
      </w:pPr>
    </w:p>
    <w:p w14:paraId="63840A29" w14:textId="77777777" w:rsidR="0069583E" w:rsidRPr="00A15D1A" w:rsidRDefault="0069583E" w:rsidP="00D25641">
      <w:pPr>
        <w:spacing w:after="0" w:line="240" w:lineRule="auto"/>
        <w:rPr>
          <w:rFonts w:ascii="Arial Narrow" w:hAnsi="Arial Narrow" w:cs="Arial"/>
          <w:b/>
        </w:rPr>
      </w:pPr>
    </w:p>
    <w:p w14:paraId="5B86BBEE" w14:textId="77777777" w:rsidR="0069583E" w:rsidRPr="00A15D1A" w:rsidRDefault="0069583E" w:rsidP="00D25641">
      <w:pPr>
        <w:spacing w:after="0" w:line="240" w:lineRule="auto"/>
        <w:rPr>
          <w:rFonts w:ascii="Arial Narrow" w:hAnsi="Arial Narrow" w:cs="Arial"/>
          <w:b/>
        </w:rPr>
      </w:pPr>
    </w:p>
    <w:p w14:paraId="5AE48F06" w14:textId="77777777" w:rsidR="0069583E" w:rsidRPr="00A15D1A" w:rsidRDefault="0069583E" w:rsidP="00EF2225">
      <w:pPr>
        <w:spacing w:after="0" w:line="240" w:lineRule="auto"/>
        <w:jc w:val="right"/>
        <w:rPr>
          <w:rFonts w:ascii="Arial Narrow" w:hAnsi="Arial Narrow" w:cs="Arial"/>
        </w:rPr>
      </w:pPr>
      <w:r w:rsidRPr="00A15D1A">
        <w:rPr>
          <w:rFonts w:ascii="Arial Narrow" w:hAnsi="Arial Narrow" w:cs="Arial"/>
          <w:b/>
        </w:rPr>
        <w:t>*</w:t>
      </w:r>
      <w:r w:rsidRPr="00A15D1A">
        <w:rPr>
          <w:rFonts w:ascii="Arial Narrow" w:hAnsi="Arial Narrow" w:cs="Arial"/>
        </w:rPr>
        <w:t>niepotrzebne skreślić</w:t>
      </w:r>
      <w:r w:rsidRPr="00A15D1A">
        <w:rPr>
          <w:rFonts w:ascii="Arial Narrow" w:hAnsi="Arial Narrow" w:cs="Arial"/>
        </w:rPr>
        <w:br w:type="page"/>
      </w:r>
      <w:r w:rsidRPr="00A15D1A">
        <w:rPr>
          <w:rFonts w:ascii="Arial Narrow" w:hAnsi="Arial Narrow" w:cs="Arial"/>
        </w:rPr>
        <w:lastRenderedPageBreak/>
        <w:t>Załącznik nr 3</w:t>
      </w:r>
      <w:r w:rsidRPr="00A15D1A">
        <w:rPr>
          <w:rFonts w:ascii="Arial Narrow" w:hAnsi="Arial Narrow" w:cs="Arial"/>
        </w:rPr>
        <w:br/>
        <w:t xml:space="preserve"> Wzór odwołania upoważnienia do   przetwarzania danych osobowych</w:t>
      </w:r>
    </w:p>
    <w:p w14:paraId="0D4FB2CC" w14:textId="77777777" w:rsidR="0069583E" w:rsidRPr="00A15D1A" w:rsidRDefault="0069583E" w:rsidP="00D25641">
      <w:pPr>
        <w:pStyle w:val="Text"/>
        <w:spacing w:after="0"/>
        <w:ind w:firstLine="0"/>
        <w:rPr>
          <w:rFonts w:ascii="Arial Narrow" w:hAnsi="Arial Narrow" w:cs="Arial"/>
          <w:sz w:val="22"/>
          <w:szCs w:val="22"/>
          <w:lang w:val="pl-PL"/>
        </w:rPr>
      </w:pPr>
    </w:p>
    <w:p w14:paraId="458AF8E0" w14:textId="77777777" w:rsidR="0069583E" w:rsidRPr="00A15D1A" w:rsidRDefault="0069583E" w:rsidP="00D25641">
      <w:pPr>
        <w:pStyle w:val="Text"/>
        <w:spacing w:after="0"/>
        <w:ind w:firstLine="0"/>
        <w:rPr>
          <w:rFonts w:ascii="Arial Narrow" w:hAnsi="Arial Narrow" w:cs="Arial"/>
          <w:b/>
          <w:bCs/>
          <w:sz w:val="22"/>
          <w:szCs w:val="22"/>
          <w:lang w:val="pl-PL"/>
        </w:rPr>
      </w:pPr>
    </w:p>
    <w:p w14:paraId="7F7A8F20" w14:textId="77777777" w:rsidR="0069583E" w:rsidRPr="00A15D1A" w:rsidRDefault="0069583E" w:rsidP="00D25641">
      <w:pPr>
        <w:pStyle w:val="Text"/>
        <w:spacing w:after="0"/>
        <w:ind w:firstLine="0"/>
        <w:jc w:val="center"/>
        <w:rPr>
          <w:rFonts w:ascii="Arial Narrow" w:hAnsi="Arial Narrow" w:cs="Arial"/>
          <w:b/>
          <w:bCs/>
          <w:sz w:val="22"/>
          <w:szCs w:val="22"/>
          <w:lang w:val="pl-PL"/>
        </w:rPr>
      </w:pPr>
      <w:r w:rsidRPr="00A15D1A">
        <w:rPr>
          <w:rFonts w:ascii="Arial Narrow" w:hAnsi="Arial Narrow" w:cs="Arial"/>
          <w:b/>
          <w:bCs/>
          <w:sz w:val="22"/>
          <w:szCs w:val="22"/>
          <w:lang w:val="pl-PL"/>
        </w:rPr>
        <w:t>ODWOŁANIE UPOWAŻNIENIA Nr ………</w:t>
      </w:r>
    </w:p>
    <w:p w14:paraId="1BD1B218" w14:textId="77777777" w:rsidR="0069583E" w:rsidRPr="00A15D1A" w:rsidRDefault="0069583E" w:rsidP="00D25641">
      <w:pPr>
        <w:pStyle w:val="Text"/>
        <w:spacing w:after="0"/>
        <w:ind w:firstLine="0"/>
        <w:jc w:val="center"/>
        <w:rPr>
          <w:rFonts w:ascii="Arial Narrow" w:hAnsi="Arial Narrow" w:cs="Arial"/>
          <w:b/>
          <w:bCs/>
          <w:sz w:val="22"/>
          <w:szCs w:val="22"/>
          <w:lang w:val="pl-PL"/>
        </w:rPr>
      </w:pPr>
      <w:r w:rsidRPr="00A15D1A">
        <w:rPr>
          <w:rFonts w:ascii="Arial Narrow" w:hAnsi="Arial Narrow" w:cs="Arial"/>
          <w:b/>
          <w:bCs/>
          <w:sz w:val="22"/>
          <w:szCs w:val="22"/>
          <w:lang w:val="pl-PL"/>
        </w:rPr>
        <w:t xml:space="preserve">DO PRZETWARZANIA DANYCH OSOBOWYCH </w:t>
      </w:r>
    </w:p>
    <w:p w14:paraId="56A9F2BF" w14:textId="77777777" w:rsidR="0069583E" w:rsidRPr="00A15D1A"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A15D1A"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Z dniem ____________</w:t>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t xml:space="preserve">____________ r., na podstawie art. </w:t>
      </w:r>
      <w:r w:rsidRPr="00A15D1A">
        <w:rPr>
          <w:rFonts w:ascii="Arial Narrow" w:hAnsi="Arial Narrow" w:cs="Arial"/>
          <w:lang w:eastAsia="ar-SA"/>
        </w:rPr>
        <w:t xml:space="preserve">29 w związku z art. 28 </w:t>
      </w:r>
      <w:r w:rsidRPr="00A15D1A">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A15D1A">
        <w:rPr>
          <w:rFonts w:ascii="Arial Narrow" w:hAnsi="Arial Narrow" w:cs="Arial"/>
        </w:rPr>
        <w:t xml:space="preserve">porządzenie o ochronie danych), </w:t>
      </w:r>
      <w:r w:rsidRPr="00A15D1A">
        <w:rPr>
          <w:rFonts w:ascii="Arial Narrow" w:hAnsi="Arial Narrow" w:cs="Arial"/>
        </w:rPr>
        <w:t>odwołuję upoważnienie Pana/Pani</w:t>
      </w:r>
      <w:r w:rsidRPr="00A15D1A">
        <w:rPr>
          <w:rFonts w:ascii="Arial Narrow" w:hAnsi="Arial Narrow" w:cs="Arial"/>
          <w:b/>
        </w:rPr>
        <w:t>*</w:t>
      </w:r>
      <w:r w:rsidRPr="00A15D1A">
        <w:rPr>
          <w:rFonts w:ascii="Arial Narrow" w:hAnsi="Arial Narrow" w:cs="Arial"/>
        </w:rPr>
        <w:t xml:space="preserve"> ____________</w:t>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t>____________ nr ________ do przetwarzania danych osobowych wydane w dniu____________</w:t>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t>____________</w:t>
      </w:r>
    </w:p>
    <w:p w14:paraId="7B55B13F" w14:textId="77777777" w:rsidR="0069583E" w:rsidRPr="00A15D1A" w:rsidRDefault="0069583E" w:rsidP="00D25641">
      <w:pPr>
        <w:spacing w:after="0" w:line="240" w:lineRule="auto"/>
        <w:jc w:val="both"/>
        <w:rPr>
          <w:rFonts w:ascii="Arial Narrow" w:hAnsi="Arial Narrow" w:cs="Arial"/>
        </w:rPr>
      </w:pPr>
    </w:p>
    <w:p w14:paraId="217DB88C" w14:textId="77777777" w:rsidR="0069583E" w:rsidRPr="00A15D1A" w:rsidRDefault="0069583E" w:rsidP="00D25641">
      <w:pPr>
        <w:spacing w:after="0" w:line="240" w:lineRule="auto"/>
        <w:jc w:val="both"/>
        <w:rPr>
          <w:rFonts w:ascii="Arial Narrow" w:hAnsi="Arial Narrow" w:cs="Arial"/>
        </w:rPr>
      </w:pPr>
    </w:p>
    <w:p w14:paraId="6F1D93AB" w14:textId="77777777" w:rsidR="0069583E" w:rsidRPr="00A15D1A" w:rsidRDefault="0069583E" w:rsidP="00D25641">
      <w:pPr>
        <w:spacing w:after="0" w:line="240" w:lineRule="auto"/>
        <w:jc w:val="both"/>
        <w:rPr>
          <w:rFonts w:ascii="Arial Narrow" w:hAnsi="Arial Narrow" w:cs="Arial"/>
        </w:rPr>
      </w:pPr>
    </w:p>
    <w:p w14:paraId="5CB70BE5" w14:textId="77777777" w:rsidR="0069583E" w:rsidRPr="00A15D1A" w:rsidRDefault="0069583E" w:rsidP="00D25641">
      <w:pPr>
        <w:spacing w:after="0" w:line="240" w:lineRule="auto"/>
        <w:jc w:val="both"/>
        <w:rPr>
          <w:rFonts w:ascii="Arial Narrow" w:hAnsi="Arial Narrow" w:cs="Arial"/>
        </w:rPr>
      </w:pPr>
    </w:p>
    <w:p w14:paraId="755024EF"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rPr>
        <w:t>____________</w:t>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r>
      <w:r w:rsidRPr="00A15D1A">
        <w:rPr>
          <w:rFonts w:ascii="Arial Narrow" w:hAnsi="Arial Narrow" w:cs="Arial"/>
        </w:rPr>
        <w:softHyphen/>
        <w:t>___________________</w:t>
      </w:r>
    </w:p>
    <w:p w14:paraId="1EA5CF60" w14:textId="77777777" w:rsidR="0069583E" w:rsidRPr="00A15D1A" w:rsidRDefault="0069583E" w:rsidP="00D25641">
      <w:pPr>
        <w:spacing w:after="0" w:line="240" w:lineRule="auto"/>
        <w:jc w:val="both"/>
        <w:rPr>
          <w:rFonts w:ascii="Arial Narrow" w:hAnsi="Arial Narrow" w:cs="Arial"/>
          <w:vertAlign w:val="superscript"/>
        </w:rPr>
      </w:pPr>
      <w:r w:rsidRPr="00A15D1A">
        <w:rPr>
          <w:rFonts w:ascii="Arial Narrow" w:hAnsi="Arial Narrow" w:cs="Arial"/>
          <w:vertAlign w:val="superscript"/>
        </w:rPr>
        <w:t>Czytelny podpis osoby, upoważnionej do wydawania i odwoływania upoważnień.</w:t>
      </w:r>
    </w:p>
    <w:p w14:paraId="5A1154BD" w14:textId="77777777" w:rsidR="0069583E" w:rsidRPr="00A15D1A" w:rsidRDefault="0069583E" w:rsidP="00D25641">
      <w:pPr>
        <w:spacing w:after="0" w:line="240" w:lineRule="auto"/>
        <w:jc w:val="both"/>
        <w:rPr>
          <w:rFonts w:ascii="Arial Narrow" w:hAnsi="Arial Narrow" w:cs="Arial"/>
        </w:rPr>
      </w:pPr>
    </w:p>
    <w:p w14:paraId="65ECBFB5" w14:textId="77777777" w:rsidR="0069583E" w:rsidRPr="00A15D1A" w:rsidRDefault="0069583E" w:rsidP="00D25641">
      <w:pPr>
        <w:spacing w:after="0" w:line="240" w:lineRule="auto"/>
        <w:jc w:val="both"/>
        <w:rPr>
          <w:rFonts w:ascii="Arial Narrow" w:hAnsi="Arial Narrow" w:cs="Arial"/>
        </w:rPr>
      </w:pPr>
    </w:p>
    <w:p w14:paraId="468375EB" w14:textId="77777777" w:rsidR="0069583E" w:rsidRPr="00A15D1A"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A15D1A" w:rsidRDefault="0069583E" w:rsidP="00D25641">
      <w:pPr>
        <w:spacing w:after="0" w:line="240" w:lineRule="auto"/>
        <w:ind w:left="5664" w:firstLine="6"/>
        <w:jc w:val="both"/>
        <w:rPr>
          <w:rFonts w:ascii="Arial Narrow" w:hAnsi="Arial Narrow" w:cs="Arial"/>
          <w:spacing w:val="-1"/>
          <w:lang w:eastAsia="ar-SA"/>
        </w:rPr>
      </w:pPr>
      <w:r w:rsidRPr="00A15D1A">
        <w:rPr>
          <w:rFonts w:ascii="Arial Narrow" w:hAnsi="Arial Narrow" w:cs="Arial"/>
          <w:spacing w:val="-1"/>
          <w:lang w:eastAsia="ar-SA"/>
        </w:rPr>
        <w:t>Upoważnienie otrzymałem</w:t>
      </w:r>
    </w:p>
    <w:p w14:paraId="54B44743" w14:textId="77777777" w:rsidR="0069583E" w:rsidRPr="00A15D1A"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A15D1A"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A15D1A" w:rsidRDefault="0069583E" w:rsidP="00D25641">
      <w:pPr>
        <w:spacing w:after="0" w:line="240" w:lineRule="auto"/>
        <w:ind w:left="4254" w:firstLine="709"/>
        <w:jc w:val="center"/>
        <w:rPr>
          <w:rFonts w:ascii="Arial Narrow" w:hAnsi="Arial Narrow" w:cs="Arial"/>
          <w:spacing w:val="-1"/>
          <w:lang w:eastAsia="ar-SA"/>
        </w:rPr>
      </w:pPr>
      <w:r w:rsidRPr="00A15D1A">
        <w:rPr>
          <w:rFonts w:ascii="Arial Narrow" w:hAnsi="Arial Narrow" w:cs="Arial"/>
          <w:lang w:eastAsia="ar-SA"/>
        </w:rPr>
        <w:t>___________________________</w:t>
      </w:r>
      <w:r w:rsidRPr="00A15D1A">
        <w:rPr>
          <w:rFonts w:ascii="Arial Narrow" w:hAnsi="Arial Narrow" w:cs="Arial"/>
          <w:spacing w:val="-1"/>
          <w:lang w:eastAsia="ar-SA"/>
        </w:rPr>
        <w:t xml:space="preserve"> </w:t>
      </w:r>
    </w:p>
    <w:p w14:paraId="3B4CA41A" w14:textId="77777777" w:rsidR="0069583E" w:rsidRPr="00A15D1A" w:rsidRDefault="0069583E" w:rsidP="00D25641">
      <w:pPr>
        <w:spacing w:after="0" w:line="240" w:lineRule="auto"/>
        <w:ind w:left="5670"/>
        <w:rPr>
          <w:rFonts w:ascii="Arial Narrow" w:hAnsi="Arial Narrow" w:cs="Arial"/>
          <w:spacing w:val="-1"/>
          <w:vertAlign w:val="superscript"/>
          <w:lang w:eastAsia="ar-SA"/>
        </w:rPr>
      </w:pPr>
      <w:r w:rsidRPr="00A15D1A">
        <w:rPr>
          <w:rFonts w:ascii="Arial Narrow" w:hAnsi="Arial Narrow" w:cs="Arial"/>
          <w:spacing w:val="-1"/>
          <w:lang w:eastAsia="ar-SA"/>
        </w:rPr>
        <w:t xml:space="preserve">      </w:t>
      </w:r>
      <w:r w:rsidRPr="00A15D1A">
        <w:rPr>
          <w:rFonts w:ascii="Arial Narrow" w:hAnsi="Arial Narrow" w:cs="Arial"/>
          <w:spacing w:val="-1"/>
          <w:vertAlign w:val="superscript"/>
          <w:lang w:eastAsia="ar-SA"/>
        </w:rPr>
        <w:t xml:space="preserve">              miejscowość, data, podpis</w:t>
      </w:r>
    </w:p>
    <w:p w14:paraId="0640474D" w14:textId="77777777" w:rsidR="0069583E" w:rsidRPr="00A15D1A" w:rsidRDefault="0069583E" w:rsidP="00D25641">
      <w:pPr>
        <w:spacing w:after="0" w:line="240" w:lineRule="auto"/>
        <w:jc w:val="both"/>
        <w:rPr>
          <w:rFonts w:ascii="Arial Narrow" w:hAnsi="Arial Narrow" w:cs="Arial"/>
        </w:rPr>
      </w:pPr>
    </w:p>
    <w:p w14:paraId="6AFBFDE2" w14:textId="77777777" w:rsidR="0069583E" w:rsidRPr="00A15D1A" w:rsidRDefault="0069583E" w:rsidP="00D25641">
      <w:pPr>
        <w:spacing w:after="0" w:line="240" w:lineRule="auto"/>
        <w:jc w:val="both"/>
        <w:rPr>
          <w:rFonts w:ascii="Arial Narrow" w:hAnsi="Arial Narrow" w:cs="Arial"/>
        </w:rPr>
      </w:pPr>
      <w:r w:rsidRPr="00A15D1A">
        <w:rPr>
          <w:rFonts w:ascii="Arial Narrow" w:hAnsi="Arial Narrow" w:cs="Arial"/>
          <w:b/>
        </w:rPr>
        <w:t>*</w:t>
      </w:r>
      <w:r w:rsidRPr="00A15D1A">
        <w:rPr>
          <w:rFonts w:ascii="Arial Narrow" w:hAnsi="Arial Narrow" w:cs="Arial"/>
        </w:rPr>
        <w:t>niepotrzebne skreślić</w:t>
      </w:r>
    </w:p>
    <w:p w14:paraId="6047A7AF" w14:textId="77777777" w:rsidR="0069583E" w:rsidRPr="00A15D1A" w:rsidRDefault="0069583E" w:rsidP="00D25641">
      <w:pPr>
        <w:pStyle w:val="Tekstpodstawowy"/>
        <w:spacing w:after="0" w:line="240" w:lineRule="auto"/>
        <w:jc w:val="right"/>
        <w:rPr>
          <w:rFonts w:ascii="Arial Narrow" w:hAnsi="Arial Narrow" w:cs="Arial"/>
        </w:rPr>
      </w:pPr>
    </w:p>
    <w:p w14:paraId="37F8C3A9" w14:textId="77777777" w:rsidR="00F606F7" w:rsidRPr="00A15D1A" w:rsidRDefault="00F606F7" w:rsidP="00D25641">
      <w:pPr>
        <w:spacing w:after="0" w:line="240" w:lineRule="auto"/>
        <w:contextualSpacing/>
        <w:jc w:val="right"/>
        <w:rPr>
          <w:rFonts w:ascii="Arial Narrow" w:hAnsi="Arial Narrow" w:cs="Arial"/>
        </w:rPr>
      </w:pPr>
    </w:p>
    <w:p w14:paraId="5D76F120" w14:textId="77777777" w:rsidR="00C37177" w:rsidRPr="00A15D1A" w:rsidRDefault="00C37177" w:rsidP="00D25641">
      <w:pPr>
        <w:spacing w:after="0" w:line="240" w:lineRule="auto"/>
        <w:contextualSpacing/>
        <w:jc w:val="right"/>
        <w:rPr>
          <w:rFonts w:ascii="Arial Narrow" w:hAnsi="Arial Narrow" w:cs="Arial"/>
        </w:rPr>
      </w:pPr>
    </w:p>
    <w:p w14:paraId="370D4473" w14:textId="77777777" w:rsidR="00C37177" w:rsidRPr="00A15D1A" w:rsidRDefault="00C37177" w:rsidP="00D25641">
      <w:pPr>
        <w:spacing w:after="0" w:line="240" w:lineRule="auto"/>
        <w:contextualSpacing/>
        <w:jc w:val="right"/>
        <w:rPr>
          <w:rFonts w:ascii="Arial Narrow" w:hAnsi="Arial Narrow" w:cs="Arial"/>
        </w:rPr>
      </w:pPr>
    </w:p>
    <w:p w14:paraId="1307B1DE" w14:textId="77777777" w:rsidR="00C37177" w:rsidRPr="00A15D1A" w:rsidRDefault="00C37177" w:rsidP="00D25641">
      <w:pPr>
        <w:spacing w:after="0" w:line="240" w:lineRule="auto"/>
        <w:contextualSpacing/>
        <w:jc w:val="right"/>
        <w:rPr>
          <w:rFonts w:ascii="Arial Narrow" w:hAnsi="Arial Narrow" w:cs="Arial"/>
        </w:rPr>
      </w:pPr>
    </w:p>
    <w:p w14:paraId="293F4D11" w14:textId="77777777" w:rsidR="00C37177" w:rsidRPr="00A15D1A" w:rsidRDefault="00C37177" w:rsidP="00D25641">
      <w:pPr>
        <w:spacing w:after="0" w:line="240" w:lineRule="auto"/>
        <w:contextualSpacing/>
        <w:jc w:val="right"/>
        <w:rPr>
          <w:rFonts w:ascii="Arial Narrow" w:hAnsi="Arial Narrow" w:cs="Arial"/>
        </w:rPr>
      </w:pPr>
    </w:p>
    <w:p w14:paraId="7C7C6096" w14:textId="77777777" w:rsidR="00C37177" w:rsidRPr="00A15D1A" w:rsidRDefault="00C37177" w:rsidP="00D25641">
      <w:pPr>
        <w:spacing w:after="0" w:line="240" w:lineRule="auto"/>
        <w:contextualSpacing/>
        <w:jc w:val="right"/>
        <w:rPr>
          <w:rFonts w:ascii="Arial Narrow" w:hAnsi="Arial Narrow" w:cs="Arial"/>
        </w:rPr>
      </w:pPr>
    </w:p>
    <w:p w14:paraId="4A924B69" w14:textId="77777777" w:rsidR="00C37177" w:rsidRPr="00A15D1A" w:rsidRDefault="00C37177" w:rsidP="00D25641">
      <w:pPr>
        <w:spacing w:after="0" w:line="240" w:lineRule="auto"/>
        <w:contextualSpacing/>
        <w:jc w:val="right"/>
        <w:rPr>
          <w:rFonts w:ascii="Arial Narrow" w:hAnsi="Arial Narrow" w:cs="Arial"/>
        </w:rPr>
      </w:pPr>
    </w:p>
    <w:p w14:paraId="6963CACB" w14:textId="77777777" w:rsidR="00C37177" w:rsidRPr="00A15D1A" w:rsidRDefault="00C37177" w:rsidP="00D25641">
      <w:pPr>
        <w:spacing w:after="0" w:line="240" w:lineRule="auto"/>
        <w:contextualSpacing/>
        <w:jc w:val="right"/>
        <w:rPr>
          <w:rFonts w:ascii="Arial Narrow" w:hAnsi="Arial Narrow" w:cs="Arial"/>
        </w:rPr>
      </w:pPr>
    </w:p>
    <w:p w14:paraId="3467AACF" w14:textId="77777777" w:rsidR="00C37177" w:rsidRPr="00A15D1A" w:rsidRDefault="00C37177" w:rsidP="00D25641">
      <w:pPr>
        <w:spacing w:after="0" w:line="240" w:lineRule="auto"/>
        <w:contextualSpacing/>
        <w:jc w:val="right"/>
        <w:rPr>
          <w:rFonts w:ascii="Arial Narrow" w:hAnsi="Arial Narrow" w:cs="Arial"/>
        </w:rPr>
      </w:pPr>
    </w:p>
    <w:p w14:paraId="0810919B" w14:textId="77777777" w:rsidR="00C37177" w:rsidRPr="00A15D1A" w:rsidRDefault="00C37177" w:rsidP="00D25641">
      <w:pPr>
        <w:spacing w:after="0" w:line="240" w:lineRule="auto"/>
        <w:contextualSpacing/>
        <w:jc w:val="right"/>
        <w:rPr>
          <w:rFonts w:ascii="Arial Narrow" w:hAnsi="Arial Narrow" w:cs="Arial"/>
        </w:rPr>
      </w:pPr>
    </w:p>
    <w:p w14:paraId="7EAEA8F1" w14:textId="77777777" w:rsidR="00C37177" w:rsidRPr="00A15D1A" w:rsidRDefault="00C37177" w:rsidP="00D25641">
      <w:pPr>
        <w:spacing w:after="0" w:line="240" w:lineRule="auto"/>
        <w:contextualSpacing/>
        <w:jc w:val="right"/>
        <w:rPr>
          <w:rFonts w:ascii="Arial Narrow" w:hAnsi="Arial Narrow" w:cs="Arial"/>
        </w:rPr>
      </w:pPr>
    </w:p>
    <w:p w14:paraId="0D942A41" w14:textId="77777777" w:rsidR="00C37177" w:rsidRPr="00A15D1A" w:rsidRDefault="00C37177" w:rsidP="00D25641">
      <w:pPr>
        <w:spacing w:after="0" w:line="240" w:lineRule="auto"/>
        <w:contextualSpacing/>
        <w:jc w:val="right"/>
        <w:rPr>
          <w:rFonts w:ascii="Arial Narrow" w:hAnsi="Arial Narrow" w:cs="Arial"/>
        </w:rPr>
      </w:pPr>
    </w:p>
    <w:p w14:paraId="0825A71B" w14:textId="77777777" w:rsidR="00C37177" w:rsidRPr="00A15D1A" w:rsidRDefault="00C37177" w:rsidP="00D25641">
      <w:pPr>
        <w:spacing w:after="0" w:line="240" w:lineRule="auto"/>
        <w:contextualSpacing/>
        <w:jc w:val="right"/>
        <w:rPr>
          <w:rFonts w:ascii="Arial Narrow" w:hAnsi="Arial Narrow" w:cs="Arial"/>
        </w:rPr>
      </w:pPr>
    </w:p>
    <w:p w14:paraId="27885FB9" w14:textId="77777777" w:rsidR="00C37177" w:rsidRPr="00A15D1A" w:rsidRDefault="00C37177" w:rsidP="00D25641">
      <w:pPr>
        <w:spacing w:after="0" w:line="240" w:lineRule="auto"/>
        <w:contextualSpacing/>
        <w:jc w:val="right"/>
        <w:rPr>
          <w:rFonts w:ascii="Arial Narrow" w:hAnsi="Arial Narrow" w:cs="Arial"/>
        </w:rPr>
      </w:pPr>
    </w:p>
    <w:p w14:paraId="35CCF66D" w14:textId="77777777" w:rsidR="00C37177" w:rsidRPr="00A15D1A" w:rsidRDefault="00C37177" w:rsidP="00D25641">
      <w:pPr>
        <w:spacing w:after="0" w:line="240" w:lineRule="auto"/>
        <w:contextualSpacing/>
        <w:jc w:val="right"/>
        <w:rPr>
          <w:rFonts w:ascii="Arial Narrow" w:hAnsi="Arial Narrow" w:cs="Arial"/>
        </w:rPr>
      </w:pPr>
    </w:p>
    <w:p w14:paraId="1316929C" w14:textId="77777777" w:rsidR="00C37177" w:rsidRPr="00A15D1A" w:rsidRDefault="00C37177" w:rsidP="00D25641">
      <w:pPr>
        <w:spacing w:after="0" w:line="240" w:lineRule="auto"/>
        <w:contextualSpacing/>
        <w:jc w:val="right"/>
        <w:rPr>
          <w:rFonts w:ascii="Arial Narrow" w:hAnsi="Arial Narrow" w:cs="Arial"/>
        </w:rPr>
      </w:pPr>
    </w:p>
    <w:p w14:paraId="64032A6F" w14:textId="77777777" w:rsidR="00C37177" w:rsidRPr="00A15D1A" w:rsidRDefault="00C37177" w:rsidP="00D25641">
      <w:pPr>
        <w:spacing w:after="0" w:line="240" w:lineRule="auto"/>
        <w:contextualSpacing/>
        <w:jc w:val="right"/>
        <w:rPr>
          <w:rFonts w:ascii="Arial Narrow" w:hAnsi="Arial Narrow" w:cs="Arial"/>
        </w:rPr>
      </w:pPr>
    </w:p>
    <w:p w14:paraId="687FD444" w14:textId="77777777" w:rsidR="00C37177" w:rsidRPr="00A15D1A" w:rsidRDefault="00C37177" w:rsidP="00D25641">
      <w:pPr>
        <w:spacing w:after="0" w:line="240" w:lineRule="auto"/>
        <w:contextualSpacing/>
        <w:jc w:val="right"/>
        <w:rPr>
          <w:rFonts w:ascii="Arial Narrow" w:hAnsi="Arial Narrow" w:cs="Arial"/>
        </w:rPr>
      </w:pPr>
    </w:p>
    <w:p w14:paraId="0AFF1CC8" w14:textId="77777777" w:rsidR="00C37177" w:rsidRPr="00A15D1A" w:rsidRDefault="00C37177" w:rsidP="00D25641">
      <w:pPr>
        <w:spacing w:after="0" w:line="240" w:lineRule="auto"/>
        <w:contextualSpacing/>
        <w:jc w:val="right"/>
        <w:rPr>
          <w:rFonts w:ascii="Arial Narrow" w:hAnsi="Arial Narrow" w:cs="Arial"/>
        </w:rPr>
      </w:pPr>
    </w:p>
    <w:p w14:paraId="77FFE398" w14:textId="77777777" w:rsidR="00C37177" w:rsidRPr="00A15D1A" w:rsidRDefault="00C37177" w:rsidP="00D25641">
      <w:pPr>
        <w:spacing w:after="0" w:line="240" w:lineRule="auto"/>
        <w:contextualSpacing/>
        <w:jc w:val="right"/>
        <w:rPr>
          <w:rFonts w:ascii="Arial Narrow" w:hAnsi="Arial Narrow" w:cs="Arial"/>
        </w:rPr>
      </w:pPr>
    </w:p>
    <w:p w14:paraId="2ECB2E3D" w14:textId="77777777" w:rsidR="00C37177" w:rsidRPr="00A15D1A" w:rsidRDefault="00C37177" w:rsidP="00D25641">
      <w:pPr>
        <w:spacing w:after="0" w:line="240" w:lineRule="auto"/>
        <w:contextualSpacing/>
        <w:jc w:val="right"/>
        <w:rPr>
          <w:rFonts w:ascii="Arial Narrow" w:hAnsi="Arial Narrow" w:cs="Arial"/>
        </w:rPr>
      </w:pPr>
    </w:p>
    <w:p w14:paraId="43B9A2EA" w14:textId="77777777" w:rsidR="00C37177" w:rsidRPr="00A15D1A" w:rsidRDefault="00C37177" w:rsidP="00D25641">
      <w:pPr>
        <w:spacing w:after="0" w:line="240" w:lineRule="auto"/>
        <w:contextualSpacing/>
        <w:jc w:val="right"/>
        <w:rPr>
          <w:rFonts w:ascii="Arial Narrow" w:hAnsi="Arial Narrow" w:cs="Arial"/>
        </w:rPr>
      </w:pPr>
    </w:p>
    <w:p w14:paraId="43ABD329" w14:textId="77777777" w:rsidR="00C37177" w:rsidRPr="00A15D1A" w:rsidRDefault="00C37177" w:rsidP="00D25641">
      <w:pPr>
        <w:spacing w:after="0" w:line="240" w:lineRule="auto"/>
        <w:contextualSpacing/>
        <w:jc w:val="right"/>
        <w:rPr>
          <w:rFonts w:ascii="Arial Narrow" w:hAnsi="Arial Narrow" w:cs="Arial"/>
        </w:rPr>
      </w:pPr>
    </w:p>
    <w:p w14:paraId="04765FFF" w14:textId="77777777" w:rsidR="00D55583" w:rsidRDefault="00D55583">
      <w:pPr>
        <w:widowControl/>
        <w:suppressAutoHyphens w:val="0"/>
        <w:autoSpaceDN/>
        <w:spacing w:after="0" w:line="240" w:lineRule="auto"/>
        <w:textAlignment w:val="auto"/>
        <w:rPr>
          <w:rFonts w:ascii="Arial Narrow" w:eastAsia="Calibri" w:hAnsi="Arial Narrow" w:cs="Arial"/>
          <w:b/>
        </w:rPr>
      </w:pPr>
      <w:r>
        <w:rPr>
          <w:rFonts w:ascii="Arial Narrow" w:eastAsia="Calibri" w:hAnsi="Arial Narrow" w:cs="Arial"/>
          <w:b/>
        </w:rPr>
        <w:br w:type="page"/>
      </w:r>
    </w:p>
    <w:p w14:paraId="31D091CE" w14:textId="094057D6" w:rsidR="00F606F7" w:rsidRPr="00A15D1A" w:rsidRDefault="0069583E" w:rsidP="00D25641">
      <w:pPr>
        <w:spacing w:after="0" w:line="240" w:lineRule="auto"/>
        <w:contextualSpacing/>
        <w:jc w:val="right"/>
        <w:rPr>
          <w:rFonts w:ascii="Arial Narrow" w:eastAsia="Calibri" w:hAnsi="Arial Narrow" w:cs="Arial"/>
          <w:b/>
        </w:rPr>
      </w:pPr>
      <w:r w:rsidRPr="00A15D1A">
        <w:rPr>
          <w:rFonts w:ascii="Arial Narrow" w:eastAsia="Calibri" w:hAnsi="Arial Narrow" w:cs="Arial"/>
          <w:b/>
        </w:rPr>
        <w:lastRenderedPageBreak/>
        <w:t>Załącznik nr 7 do SWZ</w:t>
      </w:r>
    </w:p>
    <w:p w14:paraId="2976515F" w14:textId="77777777" w:rsidR="00C628E5" w:rsidRPr="00A15D1A" w:rsidRDefault="00C628E5" w:rsidP="00C628E5">
      <w:pPr>
        <w:spacing w:after="0" w:line="240" w:lineRule="auto"/>
        <w:contextualSpacing/>
        <w:rPr>
          <w:rFonts w:ascii="Arial Narrow" w:eastAsia="Calibri" w:hAnsi="Arial Narrow"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9"/>
        <w:gridCol w:w="6425"/>
      </w:tblGrid>
      <w:tr w:rsidR="00C628E5" w:rsidRPr="00A15D1A" w14:paraId="4D640256" w14:textId="77777777" w:rsidTr="00C363C3">
        <w:tc>
          <w:tcPr>
            <w:tcW w:w="9464" w:type="dxa"/>
            <w:gridSpan w:val="2"/>
            <w:shd w:val="clear" w:color="auto" w:fill="92D050"/>
          </w:tcPr>
          <w:p w14:paraId="3B1C7291" w14:textId="11E6AF88" w:rsidR="00C628E5" w:rsidRPr="00A15D1A" w:rsidRDefault="00C628E5" w:rsidP="00C628E5">
            <w:pPr>
              <w:widowControl/>
              <w:suppressAutoHyphens w:val="0"/>
              <w:autoSpaceDN/>
              <w:spacing w:after="0" w:line="240" w:lineRule="auto"/>
              <w:jc w:val="center"/>
              <w:textAlignment w:val="auto"/>
              <w:rPr>
                <w:rFonts w:ascii="Arial Narrow" w:eastAsia="Times New Roman" w:hAnsi="Arial Narrow" w:cs="Arial"/>
                <w:b/>
                <w:kern w:val="0"/>
                <w:szCs w:val="20"/>
                <w:lang w:eastAsia="pl-PL"/>
              </w:rPr>
            </w:pPr>
            <w:r w:rsidRPr="00A15D1A">
              <w:rPr>
                <w:rFonts w:ascii="Arial Narrow" w:eastAsia="Times New Roman" w:hAnsi="Arial Narrow" w:cs="Arial"/>
                <w:b/>
                <w:kern w:val="0"/>
                <w:szCs w:val="20"/>
                <w:lang w:eastAsia="pl-PL"/>
              </w:rPr>
              <w:t>Kurs prawa jazdy</w:t>
            </w:r>
          </w:p>
        </w:tc>
      </w:tr>
      <w:tr w:rsidR="00C628E5" w:rsidRPr="00A15D1A" w14:paraId="16F84E86" w14:textId="77777777" w:rsidTr="00C628E5">
        <w:tc>
          <w:tcPr>
            <w:tcW w:w="3039" w:type="dxa"/>
            <w:shd w:val="clear" w:color="auto" w:fill="D9D9D9"/>
            <w:vAlign w:val="center"/>
          </w:tcPr>
          <w:p w14:paraId="10BA7908" w14:textId="77777777" w:rsidR="00C628E5" w:rsidRPr="00A15D1A"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A15D1A">
              <w:rPr>
                <w:rFonts w:ascii="Arial Narrow" w:eastAsia="Times New Roman" w:hAnsi="Arial Narrow" w:cs="Arial"/>
                <w:b/>
                <w:kern w:val="0"/>
                <w:szCs w:val="20"/>
                <w:lang w:eastAsia="pl-PL"/>
              </w:rPr>
              <w:t>Nazwa kursu</w:t>
            </w:r>
          </w:p>
        </w:tc>
        <w:tc>
          <w:tcPr>
            <w:tcW w:w="6425" w:type="dxa"/>
            <w:shd w:val="clear" w:color="auto" w:fill="auto"/>
          </w:tcPr>
          <w:p w14:paraId="5CC1EEF0" w14:textId="32796021" w:rsidR="00C628E5" w:rsidRPr="00A15D1A" w:rsidRDefault="00D55583"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Pr>
                <w:rFonts w:ascii="Arial Narrow" w:eastAsia="Calibri" w:hAnsi="Arial Narrow" w:cs="Arial"/>
                <w:b/>
              </w:rPr>
              <w:t>K</w:t>
            </w:r>
            <w:r w:rsidR="00AD0B89" w:rsidRPr="00A15D1A">
              <w:rPr>
                <w:rFonts w:ascii="Arial Narrow" w:eastAsia="Calibri" w:hAnsi="Arial Narrow" w:cs="Arial"/>
                <w:b/>
              </w:rPr>
              <w:t xml:space="preserve">ursu prawa jazdy kat. B </w:t>
            </w:r>
            <w:r>
              <w:rPr>
                <w:rFonts w:ascii="Arial Narrow" w:eastAsia="Calibri" w:hAnsi="Arial Narrow" w:cs="Arial"/>
                <w:b/>
              </w:rPr>
              <w:t xml:space="preserve">z egzaminem </w:t>
            </w:r>
            <w:bookmarkStart w:id="0" w:name="_GoBack"/>
            <w:bookmarkEnd w:id="0"/>
            <w:r w:rsidR="00AD0B89" w:rsidRPr="00A15D1A">
              <w:rPr>
                <w:rFonts w:ascii="Arial Narrow" w:eastAsia="Calibri" w:hAnsi="Arial Narrow" w:cs="Arial"/>
                <w:b/>
              </w:rPr>
              <w:t>dla Zespołu Szkół im. Wincent</w:t>
            </w:r>
            <w:r w:rsidR="00AD0B89" w:rsidRPr="00A15D1A">
              <w:rPr>
                <w:rFonts w:ascii="Arial Narrow" w:eastAsia="Calibri" w:hAnsi="Arial Narrow" w:cs="Arial"/>
                <w:b/>
              </w:rPr>
              <w:t>e</w:t>
            </w:r>
            <w:r w:rsidR="00AD0B89" w:rsidRPr="00A15D1A">
              <w:rPr>
                <w:rFonts w:ascii="Arial Narrow" w:eastAsia="Calibri" w:hAnsi="Arial Narrow" w:cs="Arial"/>
                <w:b/>
              </w:rPr>
              <w:t>go Witosa w Suchej Beskidzkiej oraz Zespołu Szkół im. bł. ks. Piotra Da</w:t>
            </w:r>
            <w:r w:rsidR="00AD0B89" w:rsidRPr="00A15D1A">
              <w:rPr>
                <w:rFonts w:ascii="Arial Narrow" w:eastAsia="Calibri" w:hAnsi="Arial Narrow" w:cs="Arial"/>
                <w:b/>
              </w:rPr>
              <w:t>ń</w:t>
            </w:r>
            <w:r w:rsidR="00AD0B89" w:rsidRPr="00A15D1A">
              <w:rPr>
                <w:rFonts w:ascii="Arial Narrow" w:eastAsia="Calibri" w:hAnsi="Arial Narrow" w:cs="Arial"/>
                <w:b/>
              </w:rPr>
              <w:t xml:space="preserve">kowskiego w Jordanowie </w:t>
            </w:r>
            <w:r w:rsidR="00AD0B89" w:rsidRPr="00A15D1A">
              <w:rPr>
                <w:rFonts w:ascii="Arial Narrow" w:eastAsia="Calibri" w:hAnsi="Arial Narrow" w:cs="Arial"/>
                <w:b/>
                <w:kern w:val="0"/>
                <w:lang w:eastAsia="pl-PL"/>
              </w:rPr>
              <w:t xml:space="preserve"> w podziale na dwie części</w:t>
            </w:r>
          </w:p>
        </w:tc>
      </w:tr>
      <w:tr w:rsidR="00C628E5" w:rsidRPr="00A15D1A" w14:paraId="69186B03" w14:textId="77777777" w:rsidTr="00C628E5">
        <w:tc>
          <w:tcPr>
            <w:tcW w:w="3039" w:type="dxa"/>
            <w:shd w:val="clear" w:color="auto" w:fill="D9D9D9"/>
            <w:vAlign w:val="center"/>
          </w:tcPr>
          <w:p w14:paraId="4EE91C48" w14:textId="77777777" w:rsidR="00C628E5" w:rsidRPr="00A15D1A"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A15D1A">
              <w:rPr>
                <w:rFonts w:ascii="Arial Narrow" w:eastAsia="Times New Roman" w:hAnsi="Arial Narrow" w:cs="Arial"/>
                <w:b/>
                <w:kern w:val="0"/>
                <w:szCs w:val="20"/>
                <w:lang w:eastAsia="pl-PL"/>
              </w:rPr>
              <w:t>Forma kursu</w:t>
            </w:r>
          </w:p>
        </w:tc>
        <w:tc>
          <w:tcPr>
            <w:tcW w:w="6425" w:type="dxa"/>
            <w:shd w:val="clear" w:color="auto" w:fill="auto"/>
          </w:tcPr>
          <w:p w14:paraId="5FEED96F" w14:textId="77777777" w:rsidR="00C628E5" w:rsidRPr="00A15D1A" w:rsidRDefault="00C628E5" w:rsidP="002F58DD">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A15D1A">
              <w:rPr>
                <w:rFonts w:ascii="Arial Narrow" w:eastAsia="Times New Roman" w:hAnsi="Arial Narrow" w:cs="Arial"/>
                <w:kern w:val="0"/>
                <w:szCs w:val="20"/>
                <w:lang w:eastAsia="pl-PL"/>
              </w:rPr>
              <w:t xml:space="preserve">Zajęcia teoretyczne (wykłady, ćwiczenia przy komputerze, </w:t>
            </w:r>
            <w:r w:rsidR="002F58DD" w:rsidRPr="00A15D1A">
              <w:rPr>
                <w:rFonts w:ascii="Arial Narrow" w:eastAsia="Times New Roman" w:hAnsi="Arial Narrow" w:cs="Arial"/>
                <w:kern w:val="0"/>
                <w:szCs w:val="20"/>
                <w:lang w:eastAsia="pl-PL"/>
              </w:rPr>
              <w:t>w sytuacjach w</w:t>
            </w:r>
            <w:r w:rsidR="002F58DD" w:rsidRPr="00A15D1A">
              <w:rPr>
                <w:rFonts w:ascii="Arial Narrow" w:eastAsia="Times New Roman" w:hAnsi="Arial Narrow" w:cs="Arial"/>
                <w:kern w:val="0"/>
                <w:szCs w:val="20"/>
                <w:lang w:eastAsia="pl-PL"/>
              </w:rPr>
              <w:t>y</w:t>
            </w:r>
            <w:r w:rsidR="002F58DD" w:rsidRPr="00A15D1A">
              <w:rPr>
                <w:rFonts w:ascii="Arial Narrow" w:eastAsia="Times New Roman" w:hAnsi="Arial Narrow" w:cs="Arial"/>
                <w:kern w:val="0"/>
                <w:szCs w:val="20"/>
                <w:lang w:eastAsia="pl-PL"/>
              </w:rPr>
              <w:t xml:space="preserve">jątkowych po uzyskaniu zgody  Zamawiającego dopuszcza się formę </w:t>
            </w:r>
            <w:r w:rsidRPr="00A15D1A">
              <w:rPr>
                <w:rFonts w:ascii="Arial Narrow" w:eastAsia="Times New Roman" w:hAnsi="Arial Narrow" w:cs="Arial"/>
                <w:kern w:val="0"/>
                <w:szCs w:val="20"/>
                <w:lang w:eastAsia="pl-PL"/>
              </w:rPr>
              <w:t>się e-learningu) i praktyczne (nauka jazdy na placu i w trasie, na drogach public</w:t>
            </w:r>
            <w:r w:rsidRPr="00A15D1A">
              <w:rPr>
                <w:rFonts w:ascii="Arial Narrow" w:eastAsia="Times New Roman" w:hAnsi="Arial Narrow" w:cs="Arial"/>
                <w:kern w:val="0"/>
                <w:szCs w:val="20"/>
                <w:lang w:eastAsia="pl-PL"/>
              </w:rPr>
              <w:t>z</w:t>
            </w:r>
            <w:r w:rsidRPr="00A15D1A">
              <w:rPr>
                <w:rFonts w:ascii="Arial Narrow" w:eastAsia="Times New Roman" w:hAnsi="Arial Narrow" w:cs="Arial"/>
                <w:kern w:val="0"/>
                <w:szCs w:val="20"/>
                <w:lang w:eastAsia="pl-PL"/>
              </w:rPr>
              <w:t xml:space="preserve">nych). Wykonawca zobowiązany jest do pomocy kursantom w utworzeniu profilu PKK. </w:t>
            </w:r>
          </w:p>
        </w:tc>
      </w:tr>
      <w:tr w:rsidR="00C628E5" w:rsidRPr="00A15D1A" w14:paraId="3285B760" w14:textId="77777777" w:rsidTr="00C628E5">
        <w:tc>
          <w:tcPr>
            <w:tcW w:w="3039" w:type="dxa"/>
            <w:shd w:val="clear" w:color="auto" w:fill="D9D9D9"/>
            <w:vAlign w:val="center"/>
          </w:tcPr>
          <w:p w14:paraId="68CE3D4F" w14:textId="77777777" w:rsidR="00C628E5" w:rsidRPr="00A15D1A"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A15D1A">
              <w:rPr>
                <w:rFonts w:ascii="Arial Narrow" w:eastAsia="Times New Roman" w:hAnsi="Arial Narrow" w:cs="Arial"/>
                <w:b/>
                <w:kern w:val="0"/>
                <w:szCs w:val="20"/>
                <w:lang w:eastAsia="pl-PL"/>
              </w:rPr>
              <w:t>Czas trwania kursu</w:t>
            </w:r>
          </w:p>
        </w:tc>
        <w:tc>
          <w:tcPr>
            <w:tcW w:w="6425" w:type="dxa"/>
            <w:shd w:val="clear" w:color="auto" w:fill="auto"/>
          </w:tcPr>
          <w:p w14:paraId="4B12FD21" w14:textId="77777777" w:rsidR="00C628E5" w:rsidRPr="00A15D1A" w:rsidRDefault="00C628E5" w:rsidP="002F58DD">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A15D1A">
              <w:rPr>
                <w:rFonts w:ascii="Arial Narrow" w:eastAsia="Times New Roman" w:hAnsi="Arial Narrow" w:cs="Arial"/>
                <w:kern w:val="0"/>
                <w:szCs w:val="20"/>
                <w:lang w:eastAsia="pl-PL"/>
              </w:rPr>
              <w:t>Łącznie 60 godzin zajęć teoretycznych i praktycznych (30 godzin teoretyc</w:t>
            </w:r>
            <w:r w:rsidRPr="00A15D1A">
              <w:rPr>
                <w:rFonts w:ascii="Arial Narrow" w:eastAsia="Times New Roman" w:hAnsi="Arial Narrow" w:cs="Arial"/>
                <w:kern w:val="0"/>
                <w:szCs w:val="20"/>
                <w:lang w:eastAsia="pl-PL"/>
              </w:rPr>
              <w:t>z</w:t>
            </w:r>
            <w:r w:rsidRPr="00A15D1A">
              <w:rPr>
                <w:rFonts w:ascii="Arial Narrow" w:eastAsia="Times New Roman" w:hAnsi="Arial Narrow" w:cs="Arial"/>
                <w:kern w:val="0"/>
                <w:szCs w:val="20"/>
                <w:lang w:eastAsia="pl-PL"/>
              </w:rPr>
              <w:t xml:space="preserve">nych i 30 godzin praktycznych). Godzina zajęć teoretycznych obejmuje 45 minut zajęć, natomiast godzina zajęć praktycznych obejmuje 60 minut zajęć. Długość przerw jest ustalana w sposób elastyczny przez Wykonawcę (czas trwania przerwy nie jest wliczany w czas realizacji zajęć). </w:t>
            </w:r>
          </w:p>
        </w:tc>
      </w:tr>
      <w:tr w:rsidR="00C628E5" w:rsidRPr="00A15D1A" w14:paraId="32EE0AA3" w14:textId="77777777" w:rsidTr="00C628E5">
        <w:tc>
          <w:tcPr>
            <w:tcW w:w="3039" w:type="dxa"/>
            <w:shd w:val="clear" w:color="auto" w:fill="D9D9D9"/>
            <w:vAlign w:val="center"/>
          </w:tcPr>
          <w:p w14:paraId="4ED8B64A" w14:textId="77777777" w:rsidR="00C628E5" w:rsidRPr="00A15D1A"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A15D1A">
              <w:rPr>
                <w:rFonts w:ascii="Arial Narrow" w:eastAsia="Times New Roman" w:hAnsi="Arial Narrow" w:cs="Arial"/>
                <w:b/>
                <w:kern w:val="0"/>
                <w:szCs w:val="20"/>
                <w:lang w:eastAsia="pl-PL"/>
              </w:rPr>
              <w:t>Ilość uczniów</w:t>
            </w:r>
          </w:p>
        </w:tc>
        <w:tc>
          <w:tcPr>
            <w:tcW w:w="6425" w:type="dxa"/>
            <w:shd w:val="clear" w:color="auto" w:fill="auto"/>
          </w:tcPr>
          <w:p w14:paraId="6AD61B9B" w14:textId="77777777" w:rsidR="00C628E5" w:rsidRPr="00A15D1A" w:rsidRDefault="00C628E5" w:rsidP="006E5D1A">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A15D1A">
              <w:rPr>
                <w:rFonts w:ascii="Arial Narrow" w:eastAsia="Times New Roman" w:hAnsi="Arial Narrow" w:cs="Arial"/>
                <w:kern w:val="0"/>
                <w:szCs w:val="20"/>
                <w:lang w:eastAsia="pl-PL"/>
              </w:rPr>
              <w:t>Zgodnie z opisem przedmiotu zamówienia dla p</w:t>
            </w:r>
            <w:r w:rsidR="002F58DD" w:rsidRPr="00A15D1A">
              <w:rPr>
                <w:rFonts w:ascii="Arial Narrow" w:eastAsia="Times New Roman" w:hAnsi="Arial Narrow" w:cs="Arial"/>
                <w:kern w:val="0"/>
                <w:szCs w:val="20"/>
                <w:lang w:eastAsia="pl-PL"/>
              </w:rPr>
              <w:t>oszczególnych części, wsk</w:t>
            </w:r>
            <w:r w:rsidR="002F58DD" w:rsidRPr="00A15D1A">
              <w:rPr>
                <w:rFonts w:ascii="Arial Narrow" w:eastAsia="Times New Roman" w:hAnsi="Arial Narrow" w:cs="Arial"/>
                <w:kern w:val="0"/>
                <w:szCs w:val="20"/>
                <w:lang w:eastAsia="pl-PL"/>
              </w:rPr>
              <w:t>a</w:t>
            </w:r>
            <w:r w:rsidR="002F58DD" w:rsidRPr="00A15D1A">
              <w:rPr>
                <w:rFonts w:ascii="Arial Narrow" w:eastAsia="Times New Roman" w:hAnsi="Arial Narrow" w:cs="Arial"/>
                <w:kern w:val="0"/>
                <w:szCs w:val="20"/>
                <w:lang w:eastAsia="pl-PL"/>
              </w:rPr>
              <w:t>zanym</w:t>
            </w:r>
            <w:r w:rsidR="006E5D1A" w:rsidRPr="00A15D1A">
              <w:rPr>
                <w:rFonts w:ascii="Arial Narrow" w:eastAsia="Times New Roman" w:hAnsi="Arial Narrow" w:cs="Arial"/>
                <w:kern w:val="0"/>
                <w:szCs w:val="20"/>
                <w:lang w:eastAsia="pl-PL"/>
              </w:rPr>
              <w:t xml:space="preserve"> </w:t>
            </w:r>
            <w:r w:rsidRPr="00A15D1A">
              <w:rPr>
                <w:rFonts w:ascii="Arial Narrow" w:eastAsia="Times New Roman" w:hAnsi="Arial Narrow" w:cs="Arial"/>
                <w:kern w:val="0"/>
                <w:szCs w:val="20"/>
                <w:lang w:eastAsia="pl-PL"/>
              </w:rPr>
              <w:t xml:space="preserve">w </w:t>
            </w:r>
            <w:r w:rsidR="002F58DD" w:rsidRPr="00A15D1A">
              <w:rPr>
                <w:rFonts w:ascii="Arial Narrow" w:eastAsia="Times New Roman" w:hAnsi="Arial Narrow" w:cs="Arial"/>
                <w:kern w:val="0"/>
                <w:szCs w:val="20"/>
                <w:lang w:eastAsia="pl-PL"/>
              </w:rPr>
              <w:t>SWZ</w:t>
            </w:r>
          </w:p>
        </w:tc>
      </w:tr>
      <w:tr w:rsidR="00C628E5" w:rsidRPr="00A15D1A" w14:paraId="55404A21" w14:textId="77777777" w:rsidTr="00C628E5">
        <w:tc>
          <w:tcPr>
            <w:tcW w:w="3039" w:type="dxa"/>
            <w:shd w:val="clear" w:color="auto" w:fill="D9D9D9"/>
            <w:vAlign w:val="center"/>
          </w:tcPr>
          <w:p w14:paraId="711AD678" w14:textId="77777777" w:rsidR="00C628E5" w:rsidRPr="00A15D1A"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A15D1A">
              <w:rPr>
                <w:rFonts w:ascii="Arial Narrow" w:eastAsia="Times New Roman" w:hAnsi="Arial Narrow" w:cs="Arial"/>
                <w:b/>
                <w:kern w:val="0"/>
                <w:szCs w:val="20"/>
                <w:lang w:eastAsia="pl-PL"/>
              </w:rPr>
              <w:t>Cel kursu</w:t>
            </w:r>
          </w:p>
        </w:tc>
        <w:tc>
          <w:tcPr>
            <w:tcW w:w="6425" w:type="dxa"/>
            <w:shd w:val="clear" w:color="auto" w:fill="auto"/>
          </w:tcPr>
          <w:p w14:paraId="2DA2AFD5" w14:textId="77777777" w:rsidR="00C628E5" w:rsidRPr="00A15D1A" w:rsidRDefault="00C628E5"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A15D1A">
              <w:rPr>
                <w:rFonts w:ascii="Arial Narrow" w:eastAsia="Times New Roman" w:hAnsi="Arial Narrow" w:cs="Arial"/>
                <w:bCs/>
                <w:kern w:val="0"/>
                <w:szCs w:val="20"/>
                <w:lang w:eastAsia="pl-PL"/>
              </w:rPr>
              <w:t xml:space="preserve">Celem kursu jest  przygotowanie teoretyczne i praktyczne kierowców do kierowania </w:t>
            </w:r>
            <w:r w:rsidRPr="00A15D1A">
              <w:rPr>
                <w:rFonts w:ascii="Arial Narrow" w:eastAsia="Times New Roman" w:hAnsi="Arial Narrow" w:cs="Arial"/>
                <w:kern w:val="0"/>
                <w:szCs w:val="20"/>
                <w:lang w:eastAsia="pl-PL"/>
              </w:rPr>
              <w:t>pojazdem samochodowym kat. B o dopuszczalnej masie całkow</w:t>
            </w:r>
            <w:r w:rsidRPr="00A15D1A">
              <w:rPr>
                <w:rFonts w:ascii="Arial Narrow" w:eastAsia="Times New Roman" w:hAnsi="Arial Narrow" w:cs="Arial"/>
                <w:kern w:val="0"/>
                <w:szCs w:val="20"/>
                <w:lang w:eastAsia="pl-PL"/>
              </w:rPr>
              <w:t>i</w:t>
            </w:r>
            <w:r w:rsidRPr="00A15D1A">
              <w:rPr>
                <w:rFonts w:ascii="Arial Narrow" w:eastAsia="Times New Roman" w:hAnsi="Arial Narrow" w:cs="Arial"/>
                <w:kern w:val="0"/>
                <w:szCs w:val="20"/>
                <w:lang w:eastAsia="pl-PL"/>
              </w:rPr>
              <w:t>tej nieprzekraczającej 3,5 t, z wyjątkiem autobusu i motocykla, oraz  zwię</w:t>
            </w:r>
            <w:r w:rsidRPr="00A15D1A">
              <w:rPr>
                <w:rFonts w:ascii="Arial Narrow" w:eastAsia="Times New Roman" w:hAnsi="Arial Narrow" w:cs="Arial"/>
                <w:kern w:val="0"/>
                <w:szCs w:val="20"/>
                <w:lang w:eastAsia="pl-PL"/>
              </w:rPr>
              <w:t>k</w:t>
            </w:r>
            <w:r w:rsidRPr="00A15D1A">
              <w:rPr>
                <w:rFonts w:ascii="Arial Narrow" w:eastAsia="Times New Roman" w:hAnsi="Arial Narrow" w:cs="Arial"/>
                <w:kern w:val="0"/>
                <w:szCs w:val="20"/>
                <w:lang w:eastAsia="pl-PL"/>
              </w:rPr>
              <w:t>szenie mobilności na rynku pracy.</w:t>
            </w:r>
          </w:p>
        </w:tc>
      </w:tr>
      <w:tr w:rsidR="00C628E5" w:rsidRPr="00A15D1A" w14:paraId="2F77CE93" w14:textId="77777777" w:rsidTr="00C628E5">
        <w:tc>
          <w:tcPr>
            <w:tcW w:w="3039" w:type="dxa"/>
            <w:shd w:val="clear" w:color="auto" w:fill="D9D9D9"/>
            <w:vAlign w:val="center"/>
          </w:tcPr>
          <w:p w14:paraId="1E68C655" w14:textId="77777777" w:rsidR="00C628E5" w:rsidRPr="00A15D1A"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A15D1A">
              <w:rPr>
                <w:rFonts w:ascii="Arial Narrow" w:eastAsia="Times New Roman" w:hAnsi="Arial Narrow" w:cs="Arial"/>
                <w:b/>
                <w:kern w:val="0"/>
                <w:szCs w:val="20"/>
                <w:lang w:eastAsia="pl-PL"/>
              </w:rPr>
              <w:t>Minimalny program kursu</w:t>
            </w:r>
          </w:p>
        </w:tc>
        <w:tc>
          <w:tcPr>
            <w:tcW w:w="6425" w:type="dxa"/>
            <w:shd w:val="clear" w:color="auto" w:fill="auto"/>
          </w:tcPr>
          <w:p w14:paraId="348D6566" w14:textId="77777777" w:rsidR="00C628E5" w:rsidRPr="00A15D1A" w:rsidRDefault="00C628E5" w:rsidP="002F58DD">
            <w:pPr>
              <w:pBdr>
                <w:top w:val="nil"/>
                <w:left w:val="nil"/>
                <w:bottom w:val="nil"/>
                <w:right w:val="nil"/>
                <w:between w:val="nil"/>
                <w:bar w:val="nil"/>
              </w:pBdr>
              <w:autoSpaceDN/>
              <w:spacing w:after="0" w:line="240" w:lineRule="auto"/>
              <w:jc w:val="both"/>
              <w:textAlignment w:val="auto"/>
              <w:rPr>
                <w:rFonts w:ascii="Arial Narrow" w:eastAsia="Times New Roman" w:hAnsi="Arial Narrow" w:cs="Arial"/>
                <w:kern w:val="0"/>
                <w:szCs w:val="20"/>
                <w:lang w:eastAsia="pl-PL"/>
              </w:rPr>
            </w:pPr>
            <w:r w:rsidRPr="00A15D1A">
              <w:rPr>
                <w:rFonts w:ascii="Arial Narrow" w:eastAsia="Times New Roman" w:hAnsi="Arial Narrow" w:cs="Arial"/>
                <w:kern w:val="0"/>
                <w:szCs w:val="20"/>
                <w:lang w:eastAsia="pl-PL"/>
              </w:rPr>
              <w:t>Program kursu musi być zgodny z Rozporządzeniem Ministra Infras</w:t>
            </w:r>
            <w:r w:rsidR="002F58DD" w:rsidRPr="00A15D1A">
              <w:rPr>
                <w:rFonts w:ascii="Arial Narrow" w:eastAsia="Times New Roman" w:hAnsi="Arial Narrow" w:cs="Arial"/>
                <w:kern w:val="0"/>
                <w:szCs w:val="20"/>
                <w:lang w:eastAsia="pl-PL"/>
              </w:rPr>
              <w:t>truktury</w:t>
            </w:r>
            <w:r w:rsidR="002F58DD" w:rsidRPr="00A15D1A">
              <w:rPr>
                <w:rFonts w:ascii="Arial Narrow" w:eastAsia="Times New Roman" w:hAnsi="Arial Narrow" w:cs="Arial"/>
                <w:kern w:val="0"/>
                <w:szCs w:val="20"/>
                <w:lang w:eastAsia="pl-PL"/>
              </w:rPr>
              <w:br/>
            </w:r>
            <w:r w:rsidRPr="00A15D1A">
              <w:rPr>
                <w:rFonts w:ascii="Arial Narrow" w:eastAsia="Times New Roman" w:hAnsi="Arial Narrow" w:cs="Arial"/>
                <w:kern w:val="0"/>
                <w:szCs w:val="20"/>
                <w:lang w:eastAsia="pl-PL"/>
              </w:rPr>
              <w:t>i  Budownictwa z  dnia 4 marca 2016 r. w sprawie szkolenia osób ubiegających się</w:t>
            </w:r>
            <w:r w:rsidR="006E5D1A" w:rsidRPr="00A15D1A">
              <w:rPr>
                <w:rFonts w:ascii="Arial Narrow" w:eastAsia="Times New Roman" w:hAnsi="Arial Narrow" w:cs="Arial"/>
                <w:kern w:val="0"/>
                <w:szCs w:val="20"/>
                <w:lang w:eastAsia="pl-PL"/>
              </w:rPr>
              <w:t xml:space="preserve"> </w:t>
            </w:r>
            <w:r w:rsidRPr="00A15D1A">
              <w:rPr>
                <w:rFonts w:ascii="Arial Narrow" w:eastAsia="Times New Roman" w:hAnsi="Arial Narrow" w:cs="Arial"/>
                <w:kern w:val="0"/>
                <w:szCs w:val="20"/>
                <w:lang w:eastAsia="pl-PL"/>
              </w:rPr>
              <w:t>o uprawnienia do kierowania pojazdami, instruktorów i wykładowców (Dz. U. z 2016 r. poz. 280) oraz musi gwarantować nabycie potwierdzonej wiedzy i umiejętności, które warunkują możliwość egzaminowania. Kurs obejmuje przygotowanie teoretyczne i praktyczne wymagane do egzaminu państwowego.</w:t>
            </w:r>
          </w:p>
        </w:tc>
      </w:tr>
      <w:tr w:rsidR="00C628E5" w:rsidRPr="00A15D1A" w14:paraId="58A408AD" w14:textId="77777777" w:rsidTr="00C628E5">
        <w:tc>
          <w:tcPr>
            <w:tcW w:w="3039" w:type="dxa"/>
            <w:shd w:val="clear" w:color="auto" w:fill="D9D9D9"/>
            <w:vAlign w:val="center"/>
          </w:tcPr>
          <w:p w14:paraId="223CB30C" w14:textId="77777777" w:rsidR="00C628E5" w:rsidRPr="00A15D1A"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A15D1A">
              <w:rPr>
                <w:rFonts w:ascii="Arial Narrow" w:eastAsia="Times New Roman" w:hAnsi="Arial Narrow" w:cs="Arial"/>
                <w:b/>
                <w:kern w:val="0"/>
                <w:szCs w:val="20"/>
                <w:lang w:eastAsia="pl-PL"/>
              </w:rPr>
              <w:t>Wiedza i umiejętności nabyte po ukończeniu kursu przez uczniów</w:t>
            </w:r>
          </w:p>
        </w:tc>
        <w:tc>
          <w:tcPr>
            <w:tcW w:w="6425" w:type="dxa"/>
            <w:shd w:val="clear" w:color="auto" w:fill="auto"/>
          </w:tcPr>
          <w:p w14:paraId="0DAD9E71" w14:textId="77777777" w:rsidR="00C628E5" w:rsidRPr="00A15D1A" w:rsidRDefault="00C628E5"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A15D1A">
              <w:rPr>
                <w:rFonts w:ascii="Arial Narrow" w:eastAsia="Times New Roman" w:hAnsi="Arial Narrow" w:cs="Arial"/>
                <w:kern w:val="0"/>
                <w:szCs w:val="20"/>
                <w:lang w:eastAsia="pl-PL"/>
              </w:rPr>
              <w:t>Uczeń po ukończeniu kursu uzyska wiedzę i umiejętności związane z kier</w:t>
            </w:r>
            <w:r w:rsidRPr="00A15D1A">
              <w:rPr>
                <w:rFonts w:ascii="Arial Narrow" w:eastAsia="Times New Roman" w:hAnsi="Arial Narrow" w:cs="Arial"/>
                <w:kern w:val="0"/>
                <w:szCs w:val="20"/>
                <w:lang w:eastAsia="pl-PL"/>
              </w:rPr>
              <w:t>o</w:t>
            </w:r>
            <w:r w:rsidRPr="00A15D1A">
              <w:rPr>
                <w:rFonts w:ascii="Arial Narrow" w:eastAsia="Times New Roman" w:hAnsi="Arial Narrow" w:cs="Arial"/>
                <w:kern w:val="0"/>
                <w:szCs w:val="20"/>
                <w:lang w:eastAsia="pl-PL"/>
              </w:rPr>
              <w:t xml:space="preserve">waniem pojazdami samochodowymi (np. </w:t>
            </w:r>
            <w:proofErr w:type="spellStart"/>
            <w:r w:rsidRPr="00A15D1A">
              <w:rPr>
                <w:rFonts w:ascii="Arial Narrow" w:eastAsia="Times New Roman" w:hAnsi="Arial Narrow" w:cs="Arial"/>
                <w:kern w:val="0"/>
                <w:szCs w:val="20"/>
                <w:lang w:eastAsia="pl-PL"/>
              </w:rPr>
              <w:t>eko-driving</w:t>
            </w:r>
            <w:proofErr w:type="spellEnd"/>
            <w:r w:rsidRPr="00A15D1A">
              <w:rPr>
                <w:rFonts w:ascii="Arial Narrow" w:eastAsia="Times New Roman" w:hAnsi="Arial Narrow" w:cs="Arial"/>
                <w:kern w:val="0"/>
                <w:szCs w:val="20"/>
                <w:lang w:eastAsia="pl-PL"/>
              </w:rPr>
              <w:t>, bezpieczne włączanie się do ruchu itp.), pozna  zasady ruchu drogowego i poruszania się po dr</w:t>
            </w:r>
            <w:r w:rsidRPr="00A15D1A">
              <w:rPr>
                <w:rFonts w:ascii="Arial Narrow" w:eastAsia="Times New Roman" w:hAnsi="Arial Narrow" w:cs="Arial"/>
                <w:kern w:val="0"/>
                <w:szCs w:val="20"/>
                <w:lang w:eastAsia="pl-PL"/>
              </w:rPr>
              <w:t>o</w:t>
            </w:r>
            <w:r w:rsidRPr="00A15D1A">
              <w:rPr>
                <w:rFonts w:ascii="Arial Narrow" w:eastAsia="Times New Roman" w:hAnsi="Arial Narrow" w:cs="Arial"/>
                <w:kern w:val="0"/>
                <w:szCs w:val="20"/>
                <w:lang w:eastAsia="pl-PL"/>
              </w:rPr>
              <w:t>gach, a także nauczy się udzielać pierwszej pomocy przedmedycznej, pozna psychologiczne aspekty ruchu drogowego, działanie alkoholu i innych śro</w:t>
            </w:r>
            <w:r w:rsidRPr="00A15D1A">
              <w:rPr>
                <w:rFonts w:ascii="Arial Narrow" w:eastAsia="Times New Roman" w:hAnsi="Arial Narrow" w:cs="Arial"/>
                <w:kern w:val="0"/>
                <w:szCs w:val="20"/>
                <w:lang w:eastAsia="pl-PL"/>
              </w:rPr>
              <w:t>d</w:t>
            </w:r>
            <w:r w:rsidRPr="00A15D1A">
              <w:rPr>
                <w:rFonts w:ascii="Arial Narrow" w:eastAsia="Times New Roman" w:hAnsi="Arial Narrow" w:cs="Arial"/>
                <w:kern w:val="0"/>
                <w:szCs w:val="20"/>
                <w:lang w:eastAsia="pl-PL"/>
              </w:rPr>
              <w:t>ków mających wpływ na zachowanie kierowcy, budowę i eksploatację poja</w:t>
            </w:r>
            <w:r w:rsidRPr="00A15D1A">
              <w:rPr>
                <w:rFonts w:ascii="Arial Narrow" w:eastAsia="Times New Roman" w:hAnsi="Arial Narrow" w:cs="Arial"/>
                <w:kern w:val="0"/>
                <w:szCs w:val="20"/>
                <w:lang w:eastAsia="pl-PL"/>
              </w:rPr>
              <w:t>z</w:t>
            </w:r>
            <w:r w:rsidRPr="00A15D1A">
              <w:rPr>
                <w:rFonts w:ascii="Arial Narrow" w:eastAsia="Times New Roman" w:hAnsi="Arial Narrow" w:cs="Arial"/>
                <w:kern w:val="0"/>
                <w:szCs w:val="20"/>
                <w:lang w:eastAsia="pl-PL"/>
              </w:rPr>
              <w:t>du. Po pozytywnym zdaniu egzaminu wewnętrznego z części teoretycznej i praktycznej, po pozytywnym zdaniu egzaminu państwowego otrzyma prawo jazdy kat. B wydane przez właściwy organ.</w:t>
            </w:r>
          </w:p>
        </w:tc>
      </w:tr>
      <w:tr w:rsidR="00C628E5" w:rsidRPr="00A15D1A" w14:paraId="36A5E354" w14:textId="77777777" w:rsidTr="00C628E5">
        <w:tc>
          <w:tcPr>
            <w:tcW w:w="3039" w:type="dxa"/>
            <w:shd w:val="clear" w:color="auto" w:fill="D9D9D9"/>
            <w:vAlign w:val="center"/>
          </w:tcPr>
          <w:p w14:paraId="27EDB475" w14:textId="77777777" w:rsidR="00C628E5" w:rsidRPr="00A15D1A"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A15D1A">
              <w:rPr>
                <w:rFonts w:ascii="Arial Narrow" w:eastAsia="Times New Roman" w:hAnsi="Arial Narrow" w:cs="Arial"/>
                <w:b/>
                <w:kern w:val="0"/>
                <w:szCs w:val="20"/>
                <w:lang w:eastAsia="pl-PL"/>
              </w:rPr>
              <w:t>Wymagania sprzętowe oraz wymagania wynikające z wł</w:t>
            </w:r>
            <w:r w:rsidRPr="00A15D1A">
              <w:rPr>
                <w:rFonts w:ascii="Arial Narrow" w:eastAsia="Times New Roman" w:hAnsi="Arial Narrow" w:cs="Arial"/>
                <w:b/>
                <w:kern w:val="0"/>
                <w:szCs w:val="20"/>
                <w:lang w:eastAsia="pl-PL"/>
              </w:rPr>
              <w:t>a</w:t>
            </w:r>
            <w:r w:rsidRPr="00A15D1A">
              <w:rPr>
                <w:rFonts w:ascii="Arial Narrow" w:eastAsia="Times New Roman" w:hAnsi="Arial Narrow" w:cs="Arial"/>
                <w:b/>
                <w:kern w:val="0"/>
                <w:szCs w:val="20"/>
                <w:lang w:eastAsia="pl-PL"/>
              </w:rPr>
              <w:t xml:space="preserve">ściwych przepisów </w:t>
            </w:r>
          </w:p>
        </w:tc>
        <w:tc>
          <w:tcPr>
            <w:tcW w:w="6425" w:type="dxa"/>
            <w:shd w:val="clear" w:color="auto" w:fill="auto"/>
          </w:tcPr>
          <w:p w14:paraId="6530BDA6" w14:textId="77777777" w:rsidR="00C628E5" w:rsidRPr="00A15D1A" w:rsidRDefault="00C628E5" w:rsidP="00C628E5">
            <w:pPr>
              <w:pBdr>
                <w:top w:val="nil"/>
                <w:left w:val="nil"/>
                <w:bottom w:val="nil"/>
                <w:right w:val="nil"/>
                <w:between w:val="nil"/>
                <w:bar w:val="nil"/>
              </w:pBdr>
              <w:autoSpaceDN/>
              <w:spacing w:before="120" w:after="120" w:line="240" w:lineRule="auto"/>
              <w:jc w:val="both"/>
              <w:textAlignment w:val="auto"/>
              <w:rPr>
                <w:rFonts w:ascii="Arial Narrow" w:eastAsia="Times New Roman" w:hAnsi="Arial Narrow" w:cs="Arial"/>
                <w:kern w:val="0"/>
                <w:szCs w:val="20"/>
                <w:lang w:eastAsia="pl-PL"/>
              </w:rPr>
            </w:pPr>
            <w:r w:rsidRPr="00A15D1A">
              <w:rPr>
                <w:rFonts w:ascii="Arial Narrow" w:eastAsia="Times New Roman" w:hAnsi="Arial Narrow" w:cs="Arial"/>
                <w:kern w:val="0"/>
                <w:szCs w:val="20"/>
                <w:lang w:eastAsia="pl-PL"/>
              </w:rPr>
              <w:t>Sale szkoleniową oraz sprzęt, wyposażenie oraz samochody do kursu zapewnia Wykonawca. Przepisy prawne mające zastosowanie do kursu.</w:t>
            </w:r>
          </w:p>
          <w:p w14:paraId="19E87EA5" w14:textId="77777777" w:rsidR="00C628E5" w:rsidRPr="00A15D1A" w:rsidRDefault="00C628E5" w:rsidP="0077055D">
            <w:pPr>
              <w:widowControl/>
              <w:numPr>
                <w:ilvl w:val="0"/>
                <w:numId w:val="85"/>
              </w:numPr>
              <w:pBdr>
                <w:top w:val="nil"/>
                <w:left w:val="nil"/>
                <w:bottom w:val="nil"/>
                <w:right w:val="nil"/>
                <w:between w:val="nil"/>
                <w:bar w:val="nil"/>
              </w:pBdr>
              <w:suppressAutoHyphens w:val="0"/>
              <w:autoSpaceDN/>
              <w:spacing w:before="120" w:after="120" w:line="240" w:lineRule="auto"/>
              <w:ind w:left="365" w:hanging="283"/>
              <w:jc w:val="both"/>
              <w:textAlignment w:val="auto"/>
              <w:rPr>
                <w:rFonts w:ascii="Arial Narrow" w:eastAsia="Times New Roman" w:hAnsi="Arial Narrow" w:cs="Arial"/>
                <w:kern w:val="0"/>
                <w:szCs w:val="20"/>
                <w:lang w:eastAsia="pl-PL"/>
              </w:rPr>
            </w:pPr>
            <w:r w:rsidRPr="00A15D1A">
              <w:rPr>
                <w:rFonts w:ascii="Arial Narrow" w:eastAsia="Times New Roman" w:hAnsi="Arial Narrow" w:cs="Arial"/>
                <w:kern w:val="0"/>
                <w:szCs w:val="20"/>
                <w:lang w:eastAsia="pl-PL"/>
              </w:rPr>
              <w:t>Rozporządzenie Ministra Infrastruktury i Budownictwa z  dnia 4 marca 2016 r.</w:t>
            </w:r>
            <w:r w:rsidR="006E5D1A" w:rsidRPr="00A15D1A">
              <w:rPr>
                <w:rFonts w:ascii="Arial Narrow" w:eastAsia="Times New Roman" w:hAnsi="Arial Narrow" w:cs="Arial"/>
                <w:kern w:val="0"/>
                <w:szCs w:val="20"/>
                <w:lang w:eastAsia="pl-PL"/>
              </w:rPr>
              <w:t xml:space="preserve"> </w:t>
            </w:r>
            <w:r w:rsidRPr="00A15D1A">
              <w:rPr>
                <w:rFonts w:ascii="Arial Narrow" w:eastAsia="Times New Roman" w:hAnsi="Arial Narrow" w:cs="Arial"/>
                <w:kern w:val="0"/>
                <w:szCs w:val="20"/>
                <w:lang w:eastAsia="pl-PL"/>
              </w:rPr>
              <w:t>w sprawie szkolenia osób ubiegających się o uprawnienia do ki</w:t>
            </w:r>
            <w:r w:rsidRPr="00A15D1A">
              <w:rPr>
                <w:rFonts w:ascii="Arial Narrow" w:eastAsia="Times New Roman" w:hAnsi="Arial Narrow" w:cs="Arial"/>
                <w:kern w:val="0"/>
                <w:szCs w:val="20"/>
                <w:lang w:eastAsia="pl-PL"/>
              </w:rPr>
              <w:t>e</w:t>
            </w:r>
            <w:r w:rsidRPr="00A15D1A">
              <w:rPr>
                <w:rFonts w:ascii="Arial Narrow" w:eastAsia="Times New Roman" w:hAnsi="Arial Narrow" w:cs="Arial"/>
                <w:kern w:val="0"/>
                <w:szCs w:val="20"/>
                <w:lang w:eastAsia="pl-PL"/>
              </w:rPr>
              <w:t>rowania pojazdami, instruktorów i wykładowców (Dz. U. z 2016 r. poz. 280),</w:t>
            </w:r>
          </w:p>
          <w:p w14:paraId="074F44A8" w14:textId="77777777" w:rsidR="00C628E5" w:rsidRPr="00A15D1A" w:rsidRDefault="00C628E5" w:rsidP="0077055D">
            <w:pPr>
              <w:widowControl/>
              <w:numPr>
                <w:ilvl w:val="0"/>
                <w:numId w:val="85"/>
              </w:numPr>
              <w:pBdr>
                <w:top w:val="nil"/>
                <w:left w:val="nil"/>
                <w:bottom w:val="nil"/>
                <w:right w:val="nil"/>
                <w:between w:val="nil"/>
                <w:bar w:val="nil"/>
              </w:pBdr>
              <w:suppressAutoHyphens w:val="0"/>
              <w:autoSpaceDN/>
              <w:spacing w:before="120" w:after="120" w:line="240" w:lineRule="auto"/>
              <w:ind w:left="365" w:hanging="283"/>
              <w:jc w:val="both"/>
              <w:textAlignment w:val="auto"/>
              <w:rPr>
                <w:rFonts w:ascii="Arial Narrow" w:eastAsia="Times New Roman" w:hAnsi="Arial Narrow" w:cs="Arial"/>
                <w:kern w:val="0"/>
                <w:szCs w:val="20"/>
                <w:lang w:eastAsia="pl-PL"/>
              </w:rPr>
            </w:pPr>
            <w:r w:rsidRPr="00A15D1A">
              <w:rPr>
                <w:rFonts w:ascii="Arial Narrow" w:eastAsia="Times New Roman" w:hAnsi="Arial Narrow" w:cs="Arial"/>
                <w:kern w:val="0"/>
                <w:szCs w:val="20"/>
                <w:lang w:eastAsia="pl-PL"/>
              </w:rPr>
              <w:t>Ustawa z dnia 5 stycznia 2011 r. o kierujących pojazdami (Dz. U z 2017 r. poz. 978 z późn. zm.),</w:t>
            </w:r>
          </w:p>
          <w:p w14:paraId="070983CD" w14:textId="77777777" w:rsidR="00C628E5" w:rsidRPr="00A15D1A" w:rsidRDefault="00C628E5" w:rsidP="0077055D">
            <w:pPr>
              <w:widowControl/>
              <w:numPr>
                <w:ilvl w:val="0"/>
                <w:numId w:val="85"/>
              </w:numPr>
              <w:pBdr>
                <w:top w:val="nil"/>
                <w:left w:val="nil"/>
                <w:bottom w:val="nil"/>
                <w:right w:val="nil"/>
                <w:between w:val="nil"/>
                <w:bar w:val="nil"/>
              </w:pBdr>
              <w:suppressAutoHyphens w:val="0"/>
              <w:autoSpaceDN/>
              <w:spacing w:before="120" w:after="120" w:line="240" w:lineRule="auto"/>
              <w:ind w:left="365" w:hanging="283"/>
              <w:jc w:val="both"/>
              <w:textAlignment w:val="auto"/>
              <w:rPr>
                <w:rFonts w:ascii="Arial Narrow" w:eastAsia="Times New Roman" w:hAnsi="Arial Narrow" w:cs="Arial"/>
                <w:kern w:val="0"/>
                <w:szCs w:val="20"/>
                <w:lang w:eastAsia="pl-PL"/>
              </w:rPr>
            </w:pPr>
            <w:r w:rsidRPr="00A15D1A">
              <w:rPr>
                <w:rFonts w:ascii="Arial Narrow" w:eastAsia="Times New Roman" w:hAnsi="Arial Narrow" w:cs="Arial"/>
                <w:kern w:val="0"/>
                <w:szCs w:val="20"/>
                <w:lang w:eastAsia="pl-PL"/>
              </w:rPr>
              <w:t>Rozporządzenie Ministra Infrastruktury i Budownictwa z dnia 24 lutego 2016 r.</w:t>
            </w:r>
            <w:r w:rsidR="006E5D1A" w:rsidRPr="00A15D1A">
              <w:rPr>
                <w:rFonts w:ascii="Arial Narrow" w:eastAsia="Times New Roman" w:hAnsi="Arial Narrow" w:cs="Arial"/>
                <w:kern w:val="0"/>
                <w:szCs w:val="20"/>
                <w:lang w:eastAsia="pl-PL"/>
              </w:rPr>
              <w:t xml:space="preserve"> </w:t>
            </w:r>
            <w:r w:rsidRPr="00A15D1A">
              <w:rPr>
                <w:rFonts w:ascii="Arial Narrow" w:eastAsia="Times New Roman" w:hAnsi="Arial Narrow" w:cs="Arial"/>
                <w:kern w:val="0"/>
                <w:szCs w:val="20"/>
                <w:lang w:eastAsia="pl-PL"/>
              </w:rPr>
              <w:t>w sprawie egzaminowania osób ubiegających się o uprawnienia do kierowania pojazdami, szkolenia, egzaminowania i uzyskiwania uprawnień  przez egzaminatorów oraz wzorów dokumentów stosow</w:t>
            </w:r>
            <w:r w:rsidRPr="00A15D1A">
              <w:rPr>
                <w:rFonts w:ascii="Arial Narrow" w:eastAsia="Times New Roman" w:hAnsi="Arial Narrow" w:cs="Arial"/>
                <w:kern w:val="0"/>
                <w:szCs w:val="20"/>
                <w:lang w:eastAsia="pl-PL"/>
              </w:rPr>
              <w:t>a</w:t>
            </w:r>
            <w:r w:rsidRPr="00A15D1A">
              <w:rPr>
                <w:rFonts w:ascii="Arial Narrow" w:eastAsia="Times New Roman" w:hAnsi="Arial Narrow" w:cs="Arial"/>
                <w:kern w:val="0"/>
                <w:szCs w:val="20"/>
                <w:lang w:eastAsia="pl-PL"/>
              </w:rPr>
              <w:t>nych w tych sprawach (Dz. U.</w:t>
            </w:r>
            <w:r w:rsidR="006E5D1A" w:rsidRPr="00A15D1A">
              <w:rPr>
                <w:rFonts w:ascii="Arial Narrow" w:eastAsia="Times New Roman" w:hAnsi="Arial Narrow" w:cs="Arial"/>
                <w:kern w:val="0"/>
                <w:szCs w:val="20"/>
                <w:lang w:eastAsia="pl-PL"/>
              </w:rPr>
              <w:t xml:space="preserve"> </w:t>
            </w:r>
            <w:r w:rsidRPr="00A15D1A">
              <w:rPr>
                <w:rFonts w:ascii="Arial Narrow" w:eastAsia="Times New Roman" w:hAnsi="Arial Narrow" w:cs="Arial"/>
                <w:kern w:val="0"/>
                <w:szCs w:val="20"/>
                <w:lang w:eastAsia="pl-PL"/>
              </w:rPr>
              <w:t>z 2016 r. poz. 232),</w:t>
            </w:r>
          </w:p>
          <w:p w14:paraId="13120DBE" w14:textId="77777777" w:rsidR="00C628E5" w:rsidRPr="00A15D1A" w:rsidRDefault="00C628E5" w:rsidP="0077055D">
            <w:pPr>
              <w:widowControl/>
              <w:numPr>
                <w:ilvl w:val="0"/>
                <w:numId w:val="85"/>
              </w:numPr>
              <w:pBdr>
                <w:top w:val="nil"/>
                <w:left w:val="nil"/>
                <w:bottom w:val="nil"/>
                <w:right w:val="nil"/>
                <w:between w:val="nil"/>
                <w:bar w:val="nil"/>
              </w:pBdr>
              <w:suppressAutoHyphens w:val="0"/>
              <w:autoSpaceDN/>
              <w:spacing w:before="120" w:after="120" w:line="240" w:lineRule="auto"/>
              <w:ind w:left="365" w:hanging="283"/>
              <w:jc w:val="both"/>
              <w:textAlignment w:val="auto"/>
              <w:rPr>
                <w:rFonts w:ascii="Arial Narrow" w:eastAsia="Times New Roman" w:hAnsi="Arial Narrow" w:cs="Arial"/>
                <w:kern w:val="0"/>
                <w:szCs w:val="20"/>
                <w:lang w:eastAsia="pl-PL"/>
              </w:rPr>
            </w:pPr>
            <w:r w:rsidRPr="00A15D1A">
              <w:rPr>
                <w:rFonts w:ascii="Arial Narrow" w:eastAsia="Times New Roman" w:hAnsi="Arial Narrow" w:cs="Arial"/>
                <w:kern w:val="0"/>
                <w:szCs w:val="20"/>
                <w:lang w:eastAsia="pl-PL"/>
              </w:rPr>
              <w:lastRenderedPageBreak/>
              <w:t>Rozporządzenie Ministra Infrastruktury i Budow</w:t>
            </w:r>
            <w:r w:rsidR="002F58DD" w:rsidRPr="00A15D1A">
              <w:rPr>
                <w:rFonts w:ascii="Arial Narrow" w:eastAsia="Times New Roman" w:hAnsi="Arial Narrow" w:cs="Arial"/>
                <w:kern w:val="0"/>
                <w:szCs w:val="20"/>
                <w:lang w:eastAsia="pl-PL"/>
              </w:rPr>
              <w:t>nictwa z dnia 24 lutego 2016</w:t>
            </w:r>
            <w:r w:rsidR="006E5D1A" w:rsidRPr="00A15D1A">
              <w:rPr>
                <w:rFonts w:ascii="Arial Narrow" w:eastAsia="Times New Roman" w:hAnsi="Arial Narrow" w:cs="Arial"/>
                <w:kern w:val="0"/>
                <w:szCs w:val="20"/>
                <w:lang w:eastAsia="pl-PL"/>
              </w:rPr>
              <w:t xml:space="preserve"> r. </w:t>
            </w:r>
            <w:r w:rsidRPr="00A15D1A">
              <w:rPr>
                <w:rFonts w:ascii="Arial Narrow" w:eastAsia="Times New Roman" w:hAnsi="Arial Narrow" w:cs="Arial"/>
                <w:kern w:val="0"/>
                <w:szCs w:val="20"/>
                <w:lang w:eastAsia="pl-PL"/>
              </w:rPr>
              <w:t>w sprawie wydawania dokumentów stwierdzających  uprawnienia do kierowania pojazdami ( Dz. U. z 2016 r. poz. 231 z późn. zm.).</w:t>
            </w:r>
          </w:p>
        </w:tc>
      </w:tr>
      <w:tr w:rsidR="00C628E5" w:rsidRPr="00A15D1A" w14:paraId="4B91A138" w14:textId="77777777" w:rsidTr="00C628E5">
        <w:tc>
          <w:tcPr>
            <w:tcW w:w="3039" w:type="dxa"/>
            <w:shd w:val="clear" w:color="auto" w:fill="D9D9D9"/>
            <w:vAlign w:val="center"/>
          </w:tcPr>
          <w:p w14:paraId="150ED4ED" w14:textId="77777777" w:rsidR="00C628E5" w:rsidRPr="00A15D1A"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A15D1A">
              <w:rPr>
                <w:rFonts w:ascii="Arial Narrow" w:eastAsia="Times New Roman" w:hAnsi="Arial Narrow" w:cs="Arial"/>
                <w:b/>
                <w:kern w:val="0"/>
                <w:szCs w:val="20"/>
                <w:lang w:eastAsia="pl-PL"/>
              </w:rPr>
              <w:lastRenderedPageBreak/>
              <w:t>Wymagania odnośnie prow</w:t>
            </w:r>
            <w:r w:rsidRPr="00A15D1A">
              <w:rPr>
                <w:rFonts w:ascii="Arial Narrow" w:eastAsia="Times New Roman" w:hAnsi="Arial Narrow" w:cs="Arial"/>
                <w:b/>
                <w:kern w:val="0"/>
                <w:szCs w:val="20"/>
                <w:lang w:eastAsia="pl-PL"/>
              </w:rPr>
              <w:t>a</w:t>
            </w:r>
            <w:r w:rsidRPr="00A15D1A">
              <w:rPr>
                <w:rFonts w:ascii="Arial Narrow" w:eastAsia="Times New Roman" w:hAnsi="Arial Narrow" w:cs="Arial"/>
                <w:b/>
                <w:kern w:val="0"/>
                <w:szCs w:val="20"/>
                <w:lang w:eastAsia="pl-PL"/>
              </w:rPr>
              <w:t>dzącego/prowadzących kurs</w:t>
            </w:r>
          </w:p>
        </w:tc>
        <w:tc>
          <w:tcPr>
            <w:tcW w:w="6425" w:type="dxa"/>
            <w:shd w:val="clear" w:color="auto" w:fill="auto"/>
          </w:tcPr>
          <w:p w14:paraId="750B3F8B" w14:textId="77777777" w:rsidR="00C628E5" w:rsidRPr="00A15D1A" w:rsidRDefault="00C628E5"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A15D1A">
              <w:rPr>
                <w:rFonts w:ascii="Arial Narrow" w:eastAsia="Times New Roman" w:hAnsi="Arial Narrow" w:cs="Arial"/>
                <w:kern w:val="0"/>
                <w:szCs w:val="20"/>
                <w:lang w:eastAsia="pl-PL"/>
              </w:rPr>
              <w:t>Wysokie umiejętności interpersonalne oraz posiadanie wiedzy i doświadcz</w:t>
            </w:r>
            <w:r w:rsidRPr="00A15D1A">
              <w:rPr>
                <w:rFonts w:ascii="Arial Narrow" w:eastAsia="Times New Roman" w:hAnsi="Arial Narrow" w:cs="Arial"/>
                <w:kern w:val="0"/>
                <w:szCs w:val="20"/>
                <w:lang w:eastAsia="pl-PL"/>
              </w:rPr>
              <w:t>e</w:t>
            </w:r>
            <w:r w:rsidRPr="00A15D1A">
              <w:rPr>
                <w:rFonts w:ascii="Arial Narrow" w:eastAsia="Times New Roman" w:hAnsi="Arial Narrow" w:cs="Arial"/>
                <w:kern w:val="0"/>
                <w:szCs w:val="20"/>
                <w:lang w:eastAsia="pl-PL"/>
              </w:rPr>
              <w:t>nia, doświadczenie w prezentowaniu wiedzy z zakresu zamawianego kursu w języku polskim (doświadczenie teoretyczne i praktyczne).  Wykładowca w</w:t>
            </w:r>
            <w:r w:rsidRPr="00A15D1A">
              <w:rPr>
                <w:rFonts w:ascii="Arial Narrow" w:eastAsia="Times New Roman" w:hAnsi="Arial Narrow" w:cs="Arial"/>
                <w:kern w:val="0"/>
                <w:szCs w:val="20"/>
                <w:lang w:eastAsia="pl-PL"/>
              </w:rPr>
              <w:t>i</w:t>
            </w:r>
            <w:r w:rsidRPr="00A15D1A">
              <w:rPr>
                <w:rFonts w:ascii="Arial Narrow" w:eastAsia="Times New Roman" w:hAnsi="Arial Narrow" w:cs="Arial"/>
                <w:kern w:val="0"/>
                <w:szCs w:val="20"/>
                <w:lang w:eastAsia="pl-PL"/>
              </w:rPr>
              <w:t>nien oceniać na bieżąco stan zaawansowania wiedzy i umiejętności kursa</w:t>
            </w:r>
            <w:r w:rsidRPr="00A15D1A">
              <w:rPr>
                <w:rFonts w:ascii="Arial Narrow" w:eastAsia="Times New Roman" w:hAnsi="Arial Narrow" w:cs="Arial"/>
                <w:kern w:val="0"/>
                <w:szCs w:val="20"/>
                <w:lang w:eastAsia="pl-PL"/>
              </w:rPr>
              <w:t>n</w:t>
            </w:r>
            <w:r w:rsidRPr="00A15D1A">
              <w:rPr>
                <w:rFonts w:ascii="Arial Narrow" w:eastAsia="Times New Roman" w:hAnsi="Arial Narrow" w:cs="Arial"/>
                <w:kern w:val="0"/>
                <w:szCs w:val="20"/>
                <w:lang w:eastAsia="pl-PL"/>
              </w:rPr>
              <w:t>tów. Oczekuje się, że Wykonawca, w tym prowadzący są podmiotami prof</w:t>
            </w:r>
            <w:r w:rsidRPr="00A15D1A">
              <w:rPr>
                <w:rFonts w:ascii="Arial Narrow" w:eastAsia="Times New Roman" w:hAnsi="Arial Narrow" w:cs="Arial"/>
                <w:kern w:val="0"/>
                <w:szCs w:val="20"/>
                <w:lang w:eastAsia="pl-PL"/>
              </w:rPr>
              <w:t>e</w:t>
            </w:r>
            <w:r w:rsidRPr="00A15D1A">
              <w:rPr>
                <w:rFonts w:ascii="Arial Narrow" w:eastAsia="Times New Roman" w:hAnsi="Arial Narrow" w:cs="Arial"/>
                <w:kern w:val="0"/>
                <w:szCs w:val="20"/>
                <w:lang w:eastAsia="pl-PL"/>
              </w:rPr>
              <w:t>sjonalnymi, umiejącymi dopasować w odpowiedni sposób formę, jak też m</w:t>
            </w:r>
            <w:r w:rsidRPr="00A15D1A">
              <w:rPr>
                <w:rFonts w:ascii="Arial Narrow" w:eastAsia="Times New Roman" w:hAnsi="Arial Narrow" w:cs="Arial"/>
                <w:kern w:val="0"/>
                <w:szCs w:val="20"/>
                <w:lang w:eastAsia="pl-PL"/>
              </w:rPr>
              <w:t>e</w:t>
            </w:r>
            <w:r w:rsidRPr="00A15D1A">
              <w:rPr>
                <w:rFonts w:ascii="Arial Narrow" w:eastAsia="Times New Roman" w:hAnsi="Arial Narrow" w:cs="Arial"/>
                <w:kern w:val="0"/>
                <w:szCs w:val="20"/>
                <w:lang w:eastAsia="pl-PL"/>
              </w:rPr>
              <w:t>tody przekazywania wiedzy, aby uzyskać możliwie największą skuteczność w przekazaniu wiedzy teoretycznej i umiejętności praktycznych. Pozostałe zapisy zgodnie z   warunkami udziału. Każdy z prowadzących winien dysp</w:t>
            </w:r>
            <w:r w:rsidRPr="00A15D1A">
              <w:rPr>
                <w:rFonts w:ascii="Arial Narrow" w:eastAsia="Times New Roman" w:hAnsi="Arial Narrow" w:cs="Arial"/>
                <w:kern w:val="0"/>
                <w:szCs w:val="20"/>
                <w:lang w:eastAsia="pl-PL"/>
              </w:rPr>
              <w:t>o</w:t>
            </w:r>
            <w:r w:rsidRPr="00A15D1A">
              <w:rPr>
                <w:rFonts w:ascii="Arial Narrow" w:eastAsia="Times New Roman" w:hAnsi="Arial Narrow" w:cs="Arial"/>
                <w:kern w:val="0"/>
                <w:szCs w:val="20"/>
                <w:lang w:eastAsia="pl-PL"/>
              </w:rPr>
              <w:t xml:space="preserve">nować oddzielnym samochodem osobowych, posiadającym ważne badanie techniczne i ważne ubezpieczenie.                         </w:t>
            </w:r>
          </w:p>
        </w:tc>
      </w:tr>
      <w:tr w:rsidR="00FE3F30" w:rsidRPr="008C7C63" w14:paraId="539EE928" w14:textId="77777777" w:rsidTr="00C628E5">
        <w:tc>
          <w:tcPr>
            <w:tcW w:w="3039" w:type="dxa"/>
            <w:shd w:val="clear" w:color="auto" w:fill="D9D9D9"/>
            <w:vAlign w:val="center"/>
          </w:tcPr>
          <w:p w14:paraId="2CE2C693" w14:textId="77777777" w:rsidR="00C628E5" w:rsidRPr="00A15D1A"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A15D1A">
              <w:rPr>
                <w:rFonts w:ascii="Arial Narrow" w:eastAsia="Times New Roman" w:hAnsi="Arial Narrow" w:cs="Arial"/>
                <w:b/>
                <w:kern w:val="0"/>
                <w:szCs w:val="20"/>
                <w:lang w:eastAsia="pl-PL"/>
              </w:rPr>
              <w:t>Zastrzeżenia</w:t>
            </w:r>
          </w:p>
        </w:tc>
        <w:tc>
          <w:tcPr>
            <w:tcW w:w="6425" w:type="dxa"/>
            <w:shd w:val="clear" w:color="auto" w:fill="auto"/>
          </w:tcPr>
          <w:p w14:paraId="12E8B817" w14:textId="77777777" w:rsidR="00C628E5" w:rsidRPr="00A15D1A" w:rsidRDefault="00C628E5"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A15D1A">
              <w:rPr>
                <w:rFonts w:ascii="Arial Narrow" w:eastAsia="Times New Roman" w:hAnsi="Arial Narrow" w:cs="Arial"/>
                <w:kern w:val="0"/>
                <w:szCs w:val="20"/>
                <w:lang w:eastAsia="pl-PL"/>
              </w:rPr>
              <w:t>Wykonawca akceptuje bez uwag, że w kursie mogą uczestniczyć inne lub dodatkowe osoby z ramienia Zamawiającego, które będą na bieżąco oceniały lub monitorowały proces dydaktyczny (osoby inne niż uczestnicy kursu, np. opiekunowie). Wykonawca zobowiązany jest uwzględnić zgłaszane uwag</w:t>
            </w:r>
            <w:r w:rsidR="006E5D1A" w:rsidRPr="00A15D1A">
              <w:rPr>
                <w:rFonts w:ascii="Arial Narrow" w:eastAsia="Times New Roman" w:hAnsi="Arial Narrow" w:cs="Arial"/>
                <w:kern w:val="0"/>
                <w:szCs w:val="20"/>
                <w:lang w:eastAsia="pl-PL"/>
              </w:rPr>
              <w:t xml:space="preserve">i przez osoby monitorujące kurs </w:t>
            </w:r>
            <w:r w:rsidRPr="00A15D1A">
              <w:rPr>
                <w:rFonts w:ascii="Arial Narrow" w:eastAsia="Times New Roman" w:hAnsi="Arial Narrow" w:cs="Arial"/>
                <w:kern w:val="0"/>
                <w:szCs w:val="20"/>
                <w:lang w:eastAsia="pl-PL"/>
              </w:rPr>
              <w:t>z ramienia użytkownika w taki sposób, aby uzyskać najbardziej efektywny zwrot z poczynionych nakładów i praktyczne nabycie umiejętności objętych kursem. Wykonawca z odpowiednim terminem poinstruuje kursantów o konieczności przygotowania niezbędnych załączn</w:t>
            </w:r>
            <w:r w:rsidRPr="00A15D1A">
              <w:rPr>
                <w:rFonts w:ascii="Arial Narrow" w:eastAsia="Times New Roman" w:hAnsi="Arial Narrow" w:cs="Arial"/>
                <w:kern w:val="0"/>
                <w:szCs w:val="20"/>
                <w:lang w:eastAsia="pl-PL"/>
              </w:rPr>
              <w:t>i</w:t>
            </w:r>
            <w:r w:rsidRPr="00A15D1A">
              <w:rPr>
                <w:rFonts w:ascii="Arial Narrow" w:eastAsia="Times New Roman" w:hAnsi="Arial Narrow" w:cs="Arial"/>
                <w:kern w:val="0"/>
                <w:szCs w:val="20"/>
                <w:lang w:eastAsia="pl-PL"/>
              </w:rPr>
              <w:t>ków celem zapisania się na egzamin. Koszty zdjęć do wniosku o prawo jazdy pokrywają kursanci.</w:t>
            </w:r>
          </w:p>
          <w:p w14:paraId="04EB1729" w14:textId="77777777" w:rsidR="002131CE" w:rsidRPr="00A15D1A" w:rsidRDefault="002131CE"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p>
          <w:p w14:paraId="49E43A57" w14:textId="77777777" w:rsidR="002131CE" w:rsidRPr="008C7C63" w:rsidRDefault="002131CE" w:rsidP="00FB127D">
            <w:pPr>
              <w:widowControl/>
              <w:suppressAutoHyphens w:val="0"/>
              <w:autoSpaceDN/>
              <w:spacing w:after="0" w:line="240" w:lineRule="auto"/>
              <w:textAlignment w:val="auto"/>
              <w:rPr>
                <w:rFonts w:ascii="Arial Narrow" w:eastAsia="Times New Roman" w:hAnsi="Arial Narrow" w:cs="Arial"/>
                <w:b/>
                <w:bCs/>
                <w:kern w:val="0"/>
                <w:szCs w:val="20"/>
                <w:lang w:eastAsia="pl-PL"/>
              </w:rPr>
            </w:pPr>
            <w:r w:rsidRPr="00A15D1A">
              <w:rPr>
                <w:rFonts w:ascii="Arial Narrow" w:eastAsia="Times New Roman" w:hAnsi="Arial Narrow" w:cs="Arial"/>
                <w:b/>
                <w:bCs/>
                <w:kern w:val="0"/>
                <w:szCs w:val="20"/>
                <w:lang w:eastAsia="pl-PL"/>
              </w:rPr>
              <w:t>Minimalne ilości instruktorów praktycznej nauki jazdy oraz samoch</w:t>
            </w:r>
            <w:r w:rsidRPr="00A15D1A">
              <w:rPr>
                <w:rFonts w:ascii="Arial Narrow" w:eastAsia="Times New Roman" w:hAnsi="Arial Narrow" w:cs="Arial"/>
                <w:b/>
                <w:bCs/>
                <w:kern w:val="0"/>
                <w:szCs w:val="20"/>
                <w:lang w:eastAsia="pl-PL"/>
              </w:rPr>
              <w:t>o</w:t>
            </w:r>
            <w:r w:rsidRPr="00A15D1A">
              <w:rPr>
                <w:rFonts w:ascii="Arial Narrow" w:eastAsia="Times New Roman" w:hAnsi="Arial Narrow" w:cs="Arial"/>
                <w:b/>
                <w:bCs/>
                <w:kern w:val="0"/>
                <w:szCs w:val="20"/>
                <w:lang w:eastAsia="pl-PL"/>
              </w:rPr>
              <w:t xml:space="preserve">dów: podano w opisie przedmiotu zamówienia w SWZ w rozdziale </w:t>
            </w:r>
            <w:r w:rsidR="00FB127D" w:rsidRPr="00A15D1A">
              <w:rPr>
                <w:rFonts w:ascii="Arial Narrow" w:eastAsia="Times New Roman" w:hAnsi="Arial Narrow" w:cs="Arial"/>
                <w:b/>
                <w:bCs/>
                <w:kern w:val="0"/>
                <w:szCs w:val="20"/>
                <w:lang w:eastAsia="pl-PL"/>
              </w:rPr>
              <w:t>XIX</w:t>
            </w:r>
            <w:r w:rsidRPr="00A15D1A">
              <w:rPr>
                <w:rFonts w:ascii="Arial Narrow" w:eastAsia="Times New Roman" w:hAnsi="Arial Narrow" w:cs="Arial"/>
                <w:b/>
                <w:bCs/>
                <w:kern w:val="0"/>
                <w:szCs w:val="20"/>
                <w:lang w:eastAsia="pl-PL"/>
              </w:rPr>
              <w:t>.</w:t>
            </w:r>
          </w:p>
        </w:tc>
      </w:tr>
    </w:tbl>
    <w:p w14:paraId="12637D4C" w14:textId="77777777" w:rsidR="00C628E5" w:rsidRPr="008C7C63" w:rsidRDefault="00C628E5" w:rsidP="00C628E5">
      <w:pPr>
        <w:spacing w:after="0" w:line="240" w:lineRule="auto"/>
        <w:contextualSpacing/>
        <w:rPr>
          <w:rFonts w:ascii="Arial Narrow" w:hAnsi="Arial Narrow" w:cs="Arial"/>
        </w:rPr>
      </w:pPr>
    </w:p>
    <w:sectPr w:rsidR="00C628E5" w:rsidRPr="008C7C63" w:rsidSect="001B6E33">
      <w:headerReference w:type="default" r:id="rId18"/>
      <w:footerReference w:type="default" r:id="rId19"/>
      <w:pgSz w:w="11906" w:h="16838"/>
      <w:pgMar w:top="1096" w:right="1418" w:bottom="1134"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F2AB0" w14:textId="77777777" w:rsidR="00902E83" w:rsidRDefault="00902E83">
      <w:pPr>
        <w:spacing w:after="0" w:line="240" w:lineRule="auto"/>
      </w:pPr>
      <w:r>
        <w:separator/>
      </w:r>
    </w:p>
  </w:endnote>
  <w:endnote w:type="continuationSeparator" w:id="0">
    <w:p w14:paraId="74965F61" w14:textId="77777777" w:rsidR="00902E83" w:rsidRDefault="0090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Andale Sans UI">
    <w:altName w:val="Arial Unicode MS"/>
    <w:charset w:val="00"/>
    <w:family w:val="auto"/>
    <w:pitch w:val="variable"/>
  </w:font>
  <w:font w:name="OpenSymbol">
    <w:altName w:val="Calibri"/>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 'MS Mincho'">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AE4B2" w14:textId="77777777" w:rsidR="000E0881" w:rsidRDefault="00D55583" w:rsidP="00BB037B">
    <w:pPr>
      <w:pStyle w:val="Stopka"/>
      <w:tabs>
        <w:tab w:val="clear" w:pos="4536"/>
        <w:tab w:val="clear" w:pos="9072"/>
      </w:tabs>
      <w:spacing w:after="0" w:line="240" w:lineRule="auto"/>
      <w:ind w:right="141"/>
      <w:jc w:val="right"/>
      <w:rPr>
        <w:sz w:val="18"/>
        <w:szCs w:val="18"/>
      </w:rPr>
    </w:pPr>
    <w:r>
      <w:rPr>
        <w:noProof/>
        <w:sz w:val="18"/>
        <w:szCs w:val="18"/>
      </w:rPr>
      <w:pict w14:anchorId="5DE80716">
        <v:rect id="_x0000_i1025" alt="" style="width:446.55pt;height:.05pt;mso-width-percent:0;mso-height-percent:0;mso-width-percent:0;mso-height-percent:0" o:hralign="center" o:hrstd="t" o:hr="t" fillcolor="#a0a0a0" stroked="f"/>
      </w:pict>
    </w:r>
  </w:p>
  <w:p w14:paraId="43B452DC" w14:textId="77777777" w:rsidR="000E0881" w:rsidRPr="006C0FEE" w:rsidRDefault="000E0881" w:rsidP="00BB037B">
    <w:pPr>
      <w:pStyle w:val="Stopka"/>
      <w:tabs>
        <w:tab w:val="clear" w:pos="4536"/>
        <w:tab w:val="clear" w:pos="9072"/>
      </w:tabs>
      <w:spacing w:after="0" w:line="240" w:lineRule="auto"/>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7DBA5B9" w14:textId="77777777" w:rsidR="000E0881" w:rsidRDefault="00D55583" w:rsidP="00BB037B">
    <w:pPr>
      <w:pStyle w:val="Stopka"/>
      <w:tabs>
        <w:tab w:val="clear" w:pos="4536"/>
        <w:tab w:val="clear" w:pos="9072"/>
      </w:tabs>
      <w:spacing w:after="0" w:line="240" w:lineRule="auto"/>
      <w:ind w:right="141"/>
      <w:jc w:val="center"/>
      <w:rPr>
        <w:sz w:val="18"/>
        <w:szCs w:val="18"/>
      </w:rPr>
    </w:pPr>
    <w:r>
      <w:rPr>
        <w:noProof/>
        <w:sz w:val="18"/>
        <w:szCs w:val="18"/>
      </w:rPr>
      <w:pict w14:anchorId="20C313E8">
        <v:rect id="_x0000_i1026" alt="" style="width:411.85pt;height:.05pt;mso-width-percent:0;mso-height-percent:0;mso-width-percent:0;mso-height-percent:0" o:hrpct="908" o:hralign="center" o:hrstd="t" o:hr="t" fillcolor="#a0a0a0" stroked="f"/>
      </w:pict>
    </w:r>
  </w:p>
  <w:p w14:paraId="4071A850" w14:textId="77777777" w:rsidR="000E0881" w:rsidRPr="00043E8B" w:rsidRDefault="000E0881" w:rsidP="00BB037B">
    <w:pPr>
      <w:pStyle w:val="Stopka"/>
      <w:tabs>
        <w:tab w:val="clear" w:pos="4536"/>
        <w:tab w:val="clear" w:pos="9072"/>
      </w:tabs>
      <w:spacing w:after="0" w:line="240" w:lineRule="auto"/>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6352D383" w14:textId="34BFEC6A" w:rsidR="000E0881" w:rsidRPr="00043E8B" w:rsidRDefault="000E0881" w:rsidP="00BB037B">
    <w:pPr>
      <w:pStyle w:val="Stopka"/>
      <w:spacing w:after="0" w:line="240" w:lineRule="auto"/>
      <w:ind w:left="3544" w:right="1134"/>
      <w:jc w:val="right"/>
      <w:rPr>
        <w:rFonts w:ascii="Arial Narrow" w:hAnsi="Arial Narrow" w:cs="Arial"/>
        <w:noProof/>
        <w:kern w:val="18"/>
        <w:sz w:val="16"/>
        <w:szCs w:val="14"/>
      </w:rPr>
    </w:pPr>
    <w:r>
      <w:rPr>
        <w:noProof/>
        <w:lang w:val="pl-PL" w:eastAsia="pl-PL"/>
      </w:rPr>
      <w:drawing>
        <wp:anchor distT="0" distB="0" distL="114300" distR="114300" simplePos="0" relativeHeight="251658240" behindDoc="0" locked="0" layoutInCell="1" allowOverlap="1" wp14:anchorId="19C8AD57" wp14:editId="39CE2721">
          <wp:simplePos x="0" y="0"/>
          <wp:positionH relativeFrom="column">
            <wp:posOffset>5155565</wp:posOffset>
          </wp:positionH>
          <wp:positionV relativeFrom="paragraph">
            <wp:posOffset>-83820</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noProof/>
        <w:kern w:val="18"/>
        <w:sz w:val="16"/>
        <w:szCs w:val="14"/>
      </w:rPr>
      <w:t>Adres ul. Kościelna 5b, 34 – 200 Sucha Beskidzka</w:t>
    </w:r>
  </w:p>
  <w:p w14:paraId="7B89293E" w14:textId="77777777" w:rsidR="000E0881" w:rsidRPr="009F11D0" w:rsidRDefault="000E0881" w:rsidP="00BB037B">
    <w:pPr>
      <w:pStyle w:val="Stopka"/>
      <w:spacing w:after="0" w:line="240" w:lineRule="auto"/>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hyperlink r:id="rId2" w:history="1">
      <w:r w:rsidRPr="009F11D0">
        <w:rPr>
          <w:rStyle w:val="Hipercze"/>
          <w:rFonts w:ascii="Arial Narrow" w:hAnsi="Arial Narrow" w:cs="Arial"/>
          <w:noProof/>
          <w:kern w:val="18"/>
          <w:sz w:val="16"/>
          <w:lang w:val="en-US"/>
        </w:rPr>
        <w:t>modernizacja@powiatsuski.pl</w:t>
      </w:r>
    </w:hyperlink>
  </w:p>
  <w:p w14:paraId="58003BDD" w14:textId="77777777" w:rsidR="000E0881" w:rsidRPr="009F11D0" w:rsidRDefault="000E0881" w:rsidP="00BB037B">
    <w:pPr>
      <w:pStyle w:val="Stopka"/>
      <w:spacing w:after="0" w:line="240" w:lineRule="auto"/>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A0CFC" w14:textId="77777777" w:rsidR="00902E83" w:rsidRDefault="00902E83">
      <w:pPr>
        <w:spacing w:after="0" w:line="240" w:lineRule="auto"/>
      </w:pPr>
      <w:r>
        <w:rPr>
          <w:color w:val="000000"/>
        </w:rPr>
        <w:separator/>
      </w:r>
    </w:p>
  </w:footnote>
  <w:footnote w:type="continuationSeparator" w:id="0">
    <w:p w14:paraId="1621F190" w14:textId="77777777" w:rsidR="00902E83" w:rsidRDefault="00902E83">
      <w:pPr>
        <w:spacing w:after="0" w:line="240" w:lineRule="auto"/>
      </w:pPr>
      <w:r>
        <w:continuationSeparator/>
      </w:r>
    </w:p>
  </w:footnote>
  <w:footnote w:id="1">
    <w:p w14:paraId="59021D21" w14:textId="77777777" w:rsidR="000E0881" w:rsidRPr="00AD0B89" w:rsidRDefault="000E0881" w:rsidP="00CA3E07">
      <w:pPr>
        <w:pStyle w:val="Tekstprzypisudolnego"/>
        <w:rPr>
          <w:rFonts w:ascii="Arial Narrow" w:eastAsia="SimSun" w:hAnsi="Arial Narrow" w:cs="Arial"/>
          <w:kern w:val="3"/>
          <w:sz w:val="18"/>
          <w:szCs w:val="22"/>
          <w:lang w:val="pl-PL" w:eastAsia="en-US"/>
        </w:rPr>
      </w:pPr>
      <w:r w:rsidRPr="00AD0B89">
        <w:rPr>
          <w:rFonts w:ascii="Arial Narrow" w:eastAsia="SimSun" w:hAnsi="Arial Narrow"/>
          <w:kern w:val="3"/>
          <w:sz w:val="18"/>
          <w:szCs w:val="22"/>
          <w:lang w:val="pl-PL" w:eastAsia="en-US"/>
        </w:rPr>
        <w:footnoteRef/>
      </w:r>
      <w:r w:rsidRPr="00AD0B89">
        <w:rPr>
          <w:rFonts w:ascii="Arial Narrow" w:eastAsia="SimSun" w:hAnsi="Arial Narrow" w:cs="Arial"/>
          <w:kern w:val="3"/>
          <w:sz w:val="18"/>
          <w:szCs w:val="22"/>
          <w:lang w:val="pl-PL" w:eastAsia="en-US"/>
        </w:rPr>
        <w:t xml:space="preserve"> Dotyczy części nr 1</w:t>
      </w:r>
    </w:p>
  </w:footnote>
  <w:footnote w:id="2">
    <w:p w14:paraId="41244FE2" w14:textId="77777777" w:rsidR="000E0881" w:rsidRPr="00AD0B89" w:rsidRDefault="000E0881" w:rsidP="00CA3E07">
      <w:pPr>
        <w:pStyle w:val="Tekstprzypisudolnego"/>
        <w:rPr>
          <w:rFonts w:ascii="Arial Narrow" w:eastAsia="SimSun" w:hAnsi="Arial Narrow" w:cs="Arial"/>
          <w:kern w:val="3"/>
          <w:sz w:val="18"/>
          <w:szCs w:val="22"/>
          <w:lang w:val="pl-PL" w:eastAsia="en-US"/>
        </w:rPr>
      </w:pPr>
      <w:r w:rsidRPr="00AD0B89">
        <w:rPr>
          <w:rFonts w:ascii="Arial Narrow" w:eastAsia="SimSun" w:hAnsi="Arial Narrow"/>
          <w:kern w:val="3"/>
          <w:sz w:val="18"/>
          <w:szCs w:val="22"/>
          <w:lang w:val="pl-PL" w:eastAsia="en-US"/>
        </w:rPr>
        <w:footnoteRef/>
      </w:r>
      <w:r w:rsidRPr="00AD0B89">
        <w:rPr>
          <w:rFonts w:ascii="Arial Narrow" w:eastAsia="SimSun" w:hAnsi="Arial Narrow" w:cs="Arial"/>
          <w:kern w:val="3"/>
          <w:sz w:val="18"/>
          <w:szCs w:val="22"/>
          <w:lang w:val="pl-PL" w:eastAsia="en-US"/>
        </w:rPr>
        <w:t xml:space="preserve"> Dotyczy części nr 2</w:t>
      </w:r>
    </w:p>
  </w:footnote>
  <w:footnote w:id="3">
    <w:p w14:paraId="4E005E8B" w14:textId="77777777" w:rsidR="000E0881" w:rsidRPr="00AD0B89" w:rsidRDefault="000E0881" w:rsidP="00CA3E07">
      <w:pPr>
        <w:pStyle w:val="Tekstprzypisudolnego"/>
        <w:rPr>
          <w:rFonts w:ascii="Arial Narrow" w:eastAsia="SimSun" w:hAnsi="Arial Narrow" w:cs="Arial"/>
          <w:kern w:val="3"/>
          <w:sz w:val="18"/>
          <w:szCs w:val="22"/>
          <w:lang w:val="pl-PL" w:eastAsia="en-US"/>
        </w:rPr>
      </w:pPr>
      <w:r w:rsidRPr="00AD0B89">
        <w:rPr>
          <w:rFonts w:ascii="Arial Narrow" w:eastAsia="SimSun" w:hAnsi="Arial Narrow"/>
          <w:kern w:val="3"/>
          <w:sz w:val="18"/>
          <w:szCs w:val="22"/>
          <w:lang w:val="pl-PL" w:eastAsia="en-US"/>
        </w:rPr>
        <w:footnoteRef/>
      </w:r>
      <w:r w:rsidRPr="00AD0B89">
        <w:rPr>
          <w:rFonts w:ascii="Arial Narrow" w:eastAsia="SimSun" w:hAnsi="Arial Narrow" w:cs="Arial"/>
          <w:kern w:val="3"/>
          <w:sz w:val="18"/>
          <w:szCs w:val="22"/>
          <w:lang w:val="pl-PL" w:eastAsia="en-US"/>
        </w:rPr>
        <w:t xml:space="preserve"> Dotyczy części nr 1</w:t>
      </w:r>
    </w:p>
  </w:footnote>
  <w:footnote w:id="4">
    <w:p w14:paraId="7F37D65B" w14:textId="77777777" w:rsidR="000E0881" w:rsidRPr="00AD0B89" w:rsidRDefault="000E0881" w:rsidP="00CA3E07">
      <w:pPr>
        <w:pStyle w:val="Tekstprzypisudolnego"/>
        <w:rPr>
          <w:rFonts w:ascii="Arial Narrow" w:eastAsia="SimSun" w:hAnsi="Arial Narrow" w:cs="Arial"/>
          <w:kern w:val="3"/>
          <w:sz w:val="18"/>
          <w:szCs w:val="22"/>
          <w:lang w:val="pl-PL" w:eastAsia="en-US"/>
        </w:rPr>
      </w:pPr>
      <w:r w:rsidRPr="00AD0B89">
        <w:rPr>
          <w:rFonts w:ascii="Arial Narrow" w:eastAsia="SimSun" w:hAnsi="Arial Narrow"/>
          <w:kern w:val="3"/>
          <w:sz w:val="18"/>
          <w:szCs w:val="22"/>
          <w:lang w:val="pl-PL" w:eastAsia="en-US"/>
        </w:rPr>
        <w:footnoteRef/>
      </w:r>
      <w:r w:rsidRPr="00AD0B89">
        <w:rPr>
          <w:rFonts w:ascii="Arial Narrow" w:eastAsia="SimSun" w:hAnsi="Arial Narrow" w:cs="Arial"/>
          <w:kern w:val="3"/>
          <w:sz w:val="18"/>
          <w:szCs w:val="22"/>
          <w:lang w:val="pl-PL" w:eastAsia="en-US"/>
        </w:rPr>
        <w:t xml:space="preserve"> Dotyczy części nr 2</w:t>
      </w:r>
    </w:p>
  </w:footnote>
  <w:footnote w:id="5">
    <w:p w14:paraId="2C04ED86" w14:textId="77777777" w:rsidR="000E0881" w:rsidRPr="00AD0B89" w:rsidRDefault="000E0881" w:rsidP="00CA3E07">
      <w:pPr>
        <w:pStyle w:val="Tekstprzypisudolnego"/>
        <w:rPr>
          <w:rFonts w:ascii="Arial Narrow" w:eastAsia="SimSun" w:hAnsi="Arial Narrow" w:cs="Arial"/>
          <w:kern w:val="3"/>
          <w:sz w:val="18"/>
          <w:szCs w:val="22"/>
          <w:lang w:val="pl-PL" w:eastAsia="en-US"/>
        </w:rPr>
      </w:pPr>
      <w:r w:rsidRPr="00AD0B89">
        <w:rPr>
          <w:rFonts w:ascii="Arial Narrow" w:eastAsia="SimSun" w:hAnsi="Arial Narrow"/>
          <w:kern w:val="3"/>
          <w:sz w:val="18"/>
          <w:szCs w:val="22"/>
          <w:lang w:val="pl-PL" w:eastAsia="en-US"/>
        </w:rPr>
        <w:footnoteRef/>
      </w:r>
      <w:r w:rsidRPr="00AD0B89">
        <w:rPr>
          <w:rFonts w:ascii="Arial Narrow" w:eastAsia="SimSun" w:hAnsi="Arial Narrow" w:cs="Arial"/>
          <w:kern w:val="3"/>
          <w:sz w:val="18"/>
          <w:szCs w:val="22"/>
          <w:lang w:val="pl-PL" w:eastAsia="en-US"/>
        </w:rPr>
        <w:t xml:space="preserve"> Dotyczy części nr 1</w:t>
      </w:r>
    </w:p>
  </w:footnote>
  <w:footnote w:id="6">
    <w:p w14:paraId="5418E6A0" w14:textId="77777777" w:rsidR="000E0881" w:rsidRPr="00AD0B89" w:rsidRDefault="000E0881" w:rsidP="00CA3E07">
      <w:pPr>
        <w:pStyle w:val="Tekstprzypisudolnego"/>
        <w:rPr>
          <w:rFonts w:ascii="Arial Narrow" w:eastAsia="SimSun" w:hAnsi="Arial Narrow" w:cs="Arial"/>
          <w:kern w:val="3"/>
          <w:sz w:val="18"/>
          <w:szCs w:val="22"/>
          <w:lang w:val="pl-PL" w:eastAsia="en-US"/>
        </w:rPr>
      </w:pPr>
      <w:r w:rsidRPr="00AD0B89">
        <w:rPr>
          <w:rFonts w:ascii="Arial Narrow" w:eastAsia="SimSun" w:hAnsi="Arial Narrow"/>
          <w:kern w:val="3"/>
          <w:sz w:val="18"/>
          <w:szCs w:val="22"/>
          <w:lang w:val="pl-PL" w:eastAsia="en-US"/>
        </w:rPr>
        <w:footnoteRef/>
      </w:r>
      <w:r w:rsidRPr="00AD0B89">
        <w:rPr>
          <w:rFonts w:ascii="Arial Narrow" w:eastAsia="SimSun" w:hAnsi="Arial Narrow" w:cs="Arial"/>
          <w:kern w:val="3"/>
          <w:sz w:val="18"/>
          <w:szCs w:val="22"/>
          <w:lang w:val="pl-PL" w:eastAsia="en-US"/>
        </w:rPr>
        <w:t xml:space="preserve"> Dotyczy części nr 2</w:t>
      </w:r>
    </w:p>
  </w:footnote>
  <w:footnote w:id="7">
    <w:p w14:paraId="72840F4C" w14:textId="77777777" w:rsidR="000E0881" w:rsidRPr="00AD0B89" w:rsidRDefault="000E0881" w:rsidP="00CA3E07">
      <w:pPr>
        <w:pStyle w:val="Tekstprzypisudolnego"/>
        <w:rPr>
          <w:rFonts w:ascii="Arial Narrow" w:eastAsia="SimSun" w:hAnsi="Arial Narrow" w:cs="Arial"/>
          <w:kern w:val="3"/>
          <w:sz w:val="18"/>
          <w:szCs w:val="22"/>
          <w:lang w:val="pl-PL" w:eastAsia="en-US"/>
        </w:rPr>
      </w:pPr>
      <w:r w:rsidRPr="00AD0B89">
        <w:rPr>
          <w:rFonts w:ascii="Arial Narrow" w:eastAsia="SimSun" w:hAnsi="Arial Narrow"/>
          <w:kern w:val="3"/>
          <w:sz w:val="18"/>
          <w:szCs w:val="22"/>
          <w:lang w:val="pl-PL" w:eastAsia="en-US"/>
        </w:rPr>
        <w:footnoteRef/>
      </w:r>
      <w:r w:rsidRPr="00AD0B89">
        <w:rPr>
          <w:rFonts w:ascii="Arial Narrow" w:eastAsia="SimSun" w:hAnsi="Arial Narrow" w:cs="Arial"/>
          <w:kern w:val="3"/>
          <w:sz w:val="18"/>
          <w:szCs w:val="22"/>
          <w:lang w:val="pl-PL" w:eastAsia="en-US"/>
        </w:rPr>
        <w:t xml:space="preserve"> Dotyczy części nr 1</w:t>
      </w:r>
    </w:p>
  </w:footnote>
  <w:footnote w:id="8">
    <w:p w14:paraId="4F4BC02F" w14:textId="77777777" w:rsidR="000E0881" w:rsidRPr="00AD0B89" w:rsidRDefault="000E0881" w:rsidP="00CA3E07">
      <w:pPr>
        <w:pStyle w:val="Tekstprzypisudolnego"/>
        <w:rPr>
          <w:rFonts w:ascii="Arial Narrow" w:eastAsia="SimSun" w:hAnsi="Arial Narrow" w:cs="Arial"/>
          <w:kern w:val="3"/>
          <w:sz w:val="18"/>
          <w:szCs w:val="22"/>
          <w:lang w:val="pl-PL" w:eastAsia="en-US"/>
        </w:rPr>
      </w:pPr>
      <w:r w:rsidRPr="00AD0B89">
        <w:rPr>
          <w:rFonts w:ascii="Arial Narrow" w:eastAsia="SimSun" w:hAnsi="Arial Narrow"/>
          <w:kern w:val="3"/>
          <w:sz w:val="18"/>
          <w:szCs w:val="22"/>
          <w:lang w:val="pl-PL" w:eastAsia="en-US"/>
        </w:rPr>
        <w:footnoteRef/>
      </w:r>
      <w:r w:rsidRPr="00AD0B89">
        <w:rPr>
          <w:rFonts w:ascii="Arial Narrow" w:eastAsia="SimSun" w:hAnsi="Arial Narrow" w:cs="Arial"/>
          <w:kern w:val="3"/>
          <w:sz w:val="18"/>
          <w:szCs w:val="22"/>
          <w:lang w:val="pl-PL" w:eastAsia="en-US"/>
        </w:rPr>
        <w:t xml:space="preserve"> Dotyczy części nr 2</w:t>
      </w:r>
    </w:p>
  </w:footnote>
  <w:footnote w:id="9">
    <w:p w14:paraId="3358EE40" w14:textId="51AC6C19" w:rsidR="000E0881" w:rsidRPr="00477BFE" w:rsidRDefault="000E0881">
      <w:pPr>
        <w:pStyle w:val="Tekstprzypisudolnego"/>
        <w:rPr>
          <w:rFonts w:ascii="Arial" w:hAnsi="Arial" w:cs="Arial"/>
          <w:lang w:val="pl-PL"/>
        </w:rPr>
      </w:pPr>
      <w:r w:rsidRPr="00477BFE">
        <w:rPr>
          <w:rStyle w:val="Odwoanieprzypisudolnego"/>
          <w:rFonts w:ascii="Arial" w:hAnsi="Arial" w:cs="Arial"/>
        </w:rPr>
        <w:footnoteRef/>
      </w:r>
      <w:r w:rsidRPr="00477BFE">
        <w:rPr>
          <w:rFonts w:ascii="Arial" w:hAnsi="Arial" w:cs="Arial"/>
        </w:rPr>
        <w:t xml:space="preserve"> </w:t>
      </w:r>
      <w:r w:rsidRPr="00477BFE">
        <w:rPr>
          <w:rFonts w:ascii="Arial" w:hAnsi="Arial" w:cs="Arial"/>
          <w:lang w:val="pl-PL"/>
        </w:rPr>
        <w:t>W tym miejscu zostanie wpisana nazwa szkoły, w części na którą zawierana będzie umowa.</w:t>
      </w:r>
    </w:p>
  </w:footnote>
  <w:footnote w:id="10">
    <w:p w14:paraId="4D47B893" w14:textId="3A647D92" w:rsidR="000E0881" w:rsidRPr="005602EC" w:rsidRDefault="000E0881">
      <w:pPr>
        <w:pStyle w:val="Tekstprzypisudolnego"/>
        <w:rPr>
          <w:lang w:val="pl-PL"/>
        </w:rPr>
      </w:pPr>
      <w:r>
        <w:rPr>
          <w:rStyle w:val="Odwoanieprzypisudolnego"/>
        </w:rPr>
        <w:footnoteRef/>
      </w:r>
      <w:r>
        <w:t xml:space="preserve"> </w:t>
      </w:r>
      <w:r w:rsidRPr="00477BFE">
        <w:rPr>
          <w:rFonts w:ascii="Arial" w:hAnsi="Arial" w:cs="Arial"/>
          <w:lang w:val="pl-PL"/>
        </w:rPr>
        <w:t>W tym miejscu zostanie wpisana nazwa szkoły, w części na którą zawierana będzie umowa.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63BD" w14:textId="74E8D346" w:rsidR="000E0881" w:rsidRPr="00BB037B" w:rsidRDefault="000E0881"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6">
    <w:nsid w:val="0B37703E"/>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0F7D5F6F"/>
    <w:multiLevelType w:val="hybridMultilevel"/>
    <w:tmpl w:val="E722C6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B35A3B"/>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18292500"/>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2C155D"/>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3">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4">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6">
    <w:nsid w:val="2A930019"/>
    <w:multiLevelType w:val="hybridMultilevel"/>
    <w:tmpl w:val="B4E2E9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9">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1">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5B3809"/>
    <w:multiLevelType w:val="hybridMultilevel"/>
    <w:tmpl w:val="E80E1524"/>
    <w:lvl w:ilvl="0" w:tplc="735E7B2C">
      <w:start w:val="20"/>
      <w:numFmt w:val="bullet"/>
      <w:lvlText w:val=""/>
      <w:lvlJc w:val="left"/>
      <w:pPr>
        <w:ind w:left="1494" w:hanging="360"/>
      </w:pPr>
      <w:rPr>
        <w:rFonts w:ascii="Symbol" w:eastAsia="Times New Roman" w:hAnsi="Symbol"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5">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1B43418"/>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58DE7911"/>
    <w:multiLevelType w:val="hybridMultilevel"/>
    <w:tmpl w:val="AF02587C"/>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8">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nsid w:val="5FE1171C"/>
    <w:multiLevelType w:val="hybridMultilevel"/>
    <w:tmpl w:val="9F64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8722200"/>
    <w:multiLevelType w:val="hybridMultilevel"/>
    <w:tmpl w:val="2D1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79">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3">
    <w:nsid w:val="708A27A7"/>
    <w:multiLevelType w:val="hybridMultilevel"/>
    <w:tmpl w:val="B1F45AF6"/>
    <w:lvl w:ilvl="0" w:tplc="33000C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56B59E0"/>
    <w:multiLevelType w:val="hybridMultilevel"/>
    <w:tmpl w:val="69AE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87">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8">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1"/>
  </w:num>
  <w:num w:numId="2">
    <w:abstractNumId w:val="72"/>
  </w:num>
  <w:num w:numId="3">
    <w:abstractNumId w:val="9"/>
  </w:num>
  <w:num w:numId="4">
    <w:abstractNumId w:val="23"/>
  </w:num>
  <w:num w:numId="5">
    <w:abstractNumId w:val="25"/>
  </w:num>
  <w:num w:numId="6">
    <w:abstractNumId w:val="58"/>
  </w:num>
  <w:num w:numId="7">
    <w:abstractNumId w:val="8"/>
  </w:num>
  <w:num w:numId="8">
    <w:abstractNumId w:val="11"/>
  </w:num>
  <w:num w:numId="9">
    <w:abstractNumId w:val="69"/>
  </w:num>
  <w:num w:numId="10">
    <w:abstractNumId w:val="68"/>
  </w:num>
  <w:num w:numId="11">
    <w:abstractNumId w:val="87"/>
  </w:num>
  <w:num w:numId="12">
    <w:abstractNumId w:val="63"/>
  </w:num>
  <w:num w:numId="13">
    <w:abstractNumId w:val="33"/>
  </w:num>
  <w:num w:numId="14">
    <w:abstractNumId w:val="40"/>
  </w:num>
  <w:num w:numId="15">
    <w:abstractNumId w:val="15"/>
  </w:num>
  <w:num w:numId="16">
    <w:abstractNumId w:val="35"/>
  </w:num>
  <w:num w:numId="17">
    <w:abstractNumId w:val="59"/>
  </w:num>
  <w:num w:numId="18">
    <w:abstractNumId w:val="44"/>
  </w:num>
  <w:num w:numId="19">
    <w:abstractNumId w:val="64"/>
  </w:num>
  <w:num w:numId="20">
    <w:abstractNumId w:val="38"/>
  </w:num>
  <w:num w:numId="21">
    <w:abstractNumId w:val="39"/>
  </w:num>
  <w:num w:numId="22">
    <w:abstractNumId w:val="60"/>
  </w:num>
  <w:num w:numId="23">
    <w:abstractNumId w:val="54"/>
  </w:num>
  <w:num w:numId="24">
    <w:abstractNumId w:val="1"/>
  </w:num>
  <w:num w:numId="25">
    <w:abstractNumId w:val="65"/>
  </w:num>
  <w:num w:numId="26">
    <w:abstractNumId w:val="0"/>
  </w:num>
  <w:num w:numId="27">
    <w:abstractNumId w:val="78"/>
  </w:num>
  <w:num w:numId="28">
    <w:abstractNumId w:val="45"/>
  </w:num>
  <w:num w:numId="29">
    <w:abstractNumId w:val="24"/>
  </w:num>
  <w:num w:numId="30">
    <w:abstractNumId w:val="32"/>
  </w:num>
  <w:num w:numId="31">
    <w:abstractNumId w:val="82"/>
  </w:num>
  <w:num w:numId="32">
    <w:abstractNumId w:val="86"/>
  </w:num>
  <w:num w:numId="33">
    <w:abstractNumId w:val="42"/>
  </w:num>
  <w:num w:numId="34">
    <w:abstractNumId w:val="37"/>
  </w:num>
  <w:num w:numId="35">
    <w:abstractNumId w:val="12"/>
  </w:num>
  <w:num w:numId="36">
    <w:abstractNumId w:val="52"/>
  </w:num>
  <w:num w:numId="37">
    <w:abstractNumId w:val="26"/>
  </w:num>
  <w:num w:numId="38">
    <w:abstractNumId w:val="75"/>
  </w:num>
  <w:num w:numId="39">
    <w:abstractNumId w:val="34"/>
  </w:num>
  <w:num w:numId="40">
    <w:abstractNumId w:val="73"/>
  </w:num>
  <w:num w:numId="41">
    <w:abstractNumId w:val="53"/>
  </w:num>
  <w:num w:numId="42">
    <w:abstractNumId w:val="81"/>
  </w:num>
  <w:num w:numId="43">
    <w:abstractNumId w:val="31"/>
  </w:num>
  <w:num w:numId="44">
    <w:abstractNumId w:val="28"/>
  </w:num>
  <w:num w:numId="45">
    <w:abstractNumId w:val="2"/>
  </w:num>
  <w:num w:numId="46">
    <w:abstractNumId w:val="3"/>
    <w:lvlOverride w:ilvl="0">
      <w:startOverride w:val="1"/>
    </w:lvlOverride>
  </w:num>
  <w:num w:numId="47">
    <w:abstractNumId w:val="5"/>
    <w:lvlOverride w:ilvl="0">
      <w:startOverride w:val="1"/>
    </w:lvlOverride>
  </w:num>
  <w:num w:numId="48">
    <w:abstractNumId w:val="6"/>
    <w:lvlOverride w:ilvl="0">
      <w:startOverride w:val="1"/>
    </w:lvlOverride>
  </w:num>
  <w:num w:numId="49">
    <w:abstractNumId w:val="7"/>
    <w:lvlOverride w:ilvl="0">
      <w:startOverride w:val="1"/>
    </w:lvlOverride>
  </w:num>
  <w:num w:numId="50">
    <w:abstractNumId w:val="19"/>
  </w:num>
  <w:num w:numId="51">
    <w:abstractNumId w:val="84"/>
  </w:num>
  <w:num w:numId="52">
    <w:abstractNumId w:val="4"/>
    <w:lvlOverride w:ilvl="0">
      <w:startOverride w:val="1"/>
    </w:lvlOverride>
  </w:num>
  <w:num w:numId="53">
    <w:abstractNumId w:val="27"/>
  </w:num>
  <w:num w:numId="54">
    <w:abstractNumId w:val="71"/>
  </w:num>
  <w:num w:numId="55">
    <w:abstractNumId w:val="89"/>
  </w:num>
  <w:num w:numId="56">
    <w:abstractNumId w:val="51"/>
  </w:num>
  <w:num w:numId="57">
    <w:abstractNumId w:val="48"/>
  </w:num>
  <w:num w:numId="58">
    <w:abstractNumId w:val="74"/>
  </w:num>
  <w:num w:numId="59">
    <w:abstractNumId w:val="61"/>
  </w:num>
  <w:num w:numId="60">
    <w:abstractNumId w:val="77"/>
  </w:num>
  <w:num w:numId="61">
    <w:abstractNumId w:val="90"/>
  </w:num>
  <w:num w:numId="62">
    <w:abstractNumId w:val="47"/>
  </w:num>
  <w:num w:numId="63">
    <w:abstractNumId w:val="56"/>
  </w:num>
  <w:num w:numId="64">
    <w:abstractNumId w:val="46"/>
  </w:num>
  <w:num w:numId="65">
    <w:abstractNumId w:val="21"/>
  </w:num>
  <w:num w:numId="66">
    <w:abstractNumId w:val="92"/>
  </w:num>
  <w:num w:numId="67">
    <w:abstractNumId w:val="76"/>
  </w:num>
  <w:num w:numId="68">
    <w:abstractNumId w:val="80"/>
  </w:num>
  <w:num w:numId="69">
    <w:abstractNumId w:val="79"/>
  </w:num>
  <w:num w:numId="70">
    <w:abstractNumId w:val="17"/>
  </w:num>
  <w:num w:numId="71">
    <w:abstractNumId w:val="88"/>
  </w:num>
  <w:num w:numId="72">
    <w:abstractNumId w:val="29"/>
  </w:num>
  <w:num w:numId="73">
    <w:abstractNumId w:val="91"/>
  </w:num>
  <w:num w:numId="74">
    <w:abstractNumId w:val="13"/>
  </w:num>
  <w:num w:numId="75">
    <w:abstractNumId w:val="49"/>
  </w:num>
  <w:num w:numId="76">
    <w:abstractNumId w:val="10"/>
  </w:num>
  <w:num w:numId="77">
    <w:abstractNumId w:val="50"/>
  </w:num>
  <w:num w:numId="78">
    <w:abstractNumId w:val="70"/>
  </w:num>
  <w:num w:numId="79">
    <w:abstractNumId w:val="57"/>
  </w:num>
  <w:num w:numId="80">
    <w:abstractNumId w:val="14"/>
  </w:num>
  <w:num w:numId="81">
    <w:abstractNumId w:val="16"/>
  </w:num>
  <w:num w:numId="82">
    <w:abstractNumId w:val="67"/>
  </w:num>
  <w:num w:numId="83">
    <w:abstractNumId w:val="18"/>
  </w:num>
  <w:num w:numId="84">
    <w:abstractNumId w:val="85"/>
  </w:num>
  <w:num w:numId="85">
    <w:abstractNumId w:val="43"/>
  </w:num>
  <w:num w:numId="86">
    <w:abstractNumId w:val="36"/>
  </w:num>
  <w:num w:numId="87">
    <w:abstractNumId w:val="66"/>
  </w:num>
  <w:num w:numId="88">
    <w:abstractNumId w:val="30"/>
  </w:num>
  <w:num w:numId="89">
    <w:abstractNumId w:val="55"/>
  </w:num>
  <w:num w:numId="90">
    <w:abstractNumId w:val="20"/>
  </w:num>
  <w:num w:numId="91">
    <w:abstractNumId w:val="93"/>
  </w:num>
  <w:num w:numId="92">
    <w:abstractNumId w:val="62"/>
  </w:num>
  <w:num w:numId="93">
    <w:abstractNumId w:val="83"/>
  </w:num>
  <w:num w:numId="94">
    <w:abstractNumId w:val="2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E9"/>
    <w:rsid w:val="0000768A"/>
    <w:rsid w:val="00021E8F"/>
    <w:rsid w:val="000227DF"/>
    <w:rsid w:val="00025252"/>
    <w:rsid w:val="000254CD"/>
    <w:rsid w:val="00047512"/>
    <w:rsid w:val="00050DAE"/>
    <w:rsid w:val="000527D4"/>
    <w:rsid w:val="00056F80"/>
    <w:rsid w:val="0006163C"/>
    <w:rsid w:val="000622D1"/>
    <w:rsid w:val="00062511"/>
    <w:rsid w:val="00062A8E"/>
    <w:rsid w:val="00077AFD"/>
    <w:rsid w:val="000D080A"/>
    <w:rsid w:val="000D563A"/>
    <w:rsid w:val="000E0881"/>
    <w:rsid w:val="001049F0"/>
    <w:rsid w:val="001055EB"/>
    <w:rsid w:val="00117495"/>
    <w:rsid w:val="001272C4"/>
    <w:rsid w:val="001304DA"/>
    <w:rsid w:val="001416AD"/>
    <w:rsid w:val="00164407"/>
    <w:rsid w:val="001873E3"/>
    <w:rsid w:val="001A17DE"/>
    <w:rsid w:val="001B6E33"/>
    <w:rsid w:val="001C069A"/>
    <w:rsid w:val="001C53B6"/>
    <w:rsid w:val="001D4C3B"/>
    <w:rsid w:val="001E15D2"/>
    <w:rsid w:val="001E3744"/>
    <w:rsid w:val="002131CE"/>
    <w:rsid w:val="0022565D"/>
    <w:rsid w:val="00226C42"/>
    <w:rsid w:val="002600FD"/>
    <w:rsid w:val="00260ABF"/>
    <w:rsid w:val="0026519F"/>
    <w:rsid w:val="00265B41"/>
    <w:rsid w:val="00276CD3"/>
    <w:rsid w:val="002A1F66"/>
    <w:rsid w:val="002A2FE7"/>
    <w:rsid w:val="002A7C31"/>
    <w:rsid w:val="002B77AF"/>
    <w:rsid w:val="002C4A91"/>
    <w:rsid w:val="002D0323"/>
    <w:rsid w:val="002F1696"/>
    <w:rsid w:val="002F300B"/>
    <w:rsid w:val="002F58DD"/>
    <w:rsid w:val="00303D2F"/>
    <w:rsid w:val="00336E5E"/>
    <w:rsid w:val="00350B7F"/>
    <w:rsid w:val="00353B8C"/>
    <w:rsid w:val="00370172"/>
    <w:rsid w:val="003836A3"/>
    <w:rsid w:val="00384B8E"/>
    <w:rsid w:val="00385EF2"/>
    <w:rsid w:val="003A2362"/>
    <w:rsid w:val="003A54AE"/>
    <w:rsid w:val="003B2C51"/>
    <w:rsid w:val="003D4977"/>
    <w:rsid w:val="003D6F81"/>
    <w:rsid w:val="003E3A01"/>
    <w:rsid w:val="003E71F1"/>
    <w:rsid w:val="004275EE"/>
    <w:rsid w:val="0043718F"/>
    <w:rsid w:val="00445165"/>
    <w:rsid w:val="00450EFD"/>
    <w:rsid w:val="00453F3D"/>
    <w:rsid w:val="00472BCE"/>
    <w:rsid w:val="00477BFE"/>
    <w:rsid w:val="004900B4"/>
    <w:rsid w:val="004C54BC"/>
    <w:rsid w:val="004D10D1"/>
    <w:rsid w:val="004D5B8E"/>
    <w:rsid w:val="004E5C11"/>
    <w:rsid w:val="004E5C30"/>
    <w:rsid w:val="004F3F34"/>
    <w:rsid w:val="00512743"/>
    <w:rsid w:val="00524789"/>
    <w:rsid w:val="00543ED4"/>
    <w:rsid w:val="005602EC"/>
    <w:rsid w:val="0056067B"/>
    <w:rsid w:val="00564297"/>
    <w:rsid w:val="005A3EE3"/>
    <w:rsid w:val="005A6F03"/>
    <w:rsid w:val="005B06E9"/>
    <w:rsid w:val="005B646F"/>
    <w:rsid w:val="005D0ED1"/>
    <w:rsid w:val="005E18C6"/>
    <w:rsid w:val="005F2C93"/>
    <w:rsid w:val="005F4B23"/>
    <w:rsid w:val="0060399A"/>
    <w:rsid w:val="0060791D"/>
    <w:rsid w:val="00617E89"/>
    <w:rsid w:val="00624D32"/>
    <w:rsid w:val="0066139D"/>
    <w:rsid w:val="006853D9"/>
    <w:rsid w:val="0069583E"/>
    <w:rsid w:val="006B75A3"/>
    <w:rsid w:val="006C2034"/>
    <w:rsid w:val="006D5247"/>
    <w:rsid w:val="006E32B6"/>
    <w:rsid w:val="006E418F"/>
    <w:rsid w:val="006E5D1A"/>
    <w:rsid w:val="00700CB9"/>
    <w:rsid w:val="007063C2"/>
    <w:rsid w:val="00721A48"/>
    <w:rsid w:val="00732156"/>
    <w:rsid w:val="00734CF3"/>
    <w:rsid w:val="00735585"/>
    <w:rsid w:val="0077055D"/>
    <w:rsid w:val="0077554C"/>
    <w:rsid w:val="00780DDA"/>
    <w:rsid w:val="00787707"/>
    <w:rsid w:val="00797283"/>
    <w:rsid w:val="007E64BE"/>
    <w:rsid w:val="007E731B"/>
    <w:rsid w:val="00806BC0"/>
    <w:rsid w:val="0082741D"/>
    <w:rsid w:val="00840D7B"/>
    <w:rsid w:val="0086655E"/>
    <w:rsid w:val="00877272"/>
    <w:rsid w:val="008837FD"/>
    <w:rsid w:val="008866DD"/>
    <w:rsid w:val="008A709B"/>
    <w:rsid w:val="008C2041"/>
    <w:rsid w:val="008C7C63"/>
    <w:rsid w:val="008D1B90"/>
    <w:rsid w:val="008D7C5E"/>
    <w:rsid w:val="008E3AC1"/>
    <w:rsid w:val="008E5880"/>
    <w:rsid w:val="00900A95"/>
    <w:rsid w:val="00901E22"/>
    <w:rsid w:val="00902E83"/>
    <w:rsid w:val="00907F0C"/>
    <w:rsid w:val="00907F31"/>
    <w:rsid w:val="0092546C"/>
    <w:rsid w:val="009372E7"/>
    <w:rsid w:val="00962DEA"/>
    <w:rsid w:val="00964F0D"/>
    <w:rsid w:val="00967EE6"/>
    <w:rsid w:val="00970915"/>
    <w:rsid w:val="00971BDE"/>
    <w:rsid w:val="00971C0B"/>
    <w:rsid w:val="0098466C"/>
    <w:rsid w:val="009D417E"/>
    <w:rsid w:val="009E0412"/>
    <w:rsid w:val="00A15B9B"/>
    <w:rsid w:val="00A15D1A"/>
    <w:rsid w:val="00A232CF"/>
    <w:rsid w:val="00A33E6A"/>
    <w:rsid w:val="00A51EC4"/>
    <w:rsid w:val="00A5441F"/>
    <w:rsid w:val="00A612CE"/>
    <w:rsid w:val="00A72B82"/>
    <w:rsid w:val="00A97CC4"/>
    <w:rsid w:val="00AA1AC8"/>
    <w:rsid w:val="00AA6F5B"/>
    <w:rsid w:val="00AB4108"/>
    <w:rsid w:val="00AD0B89"/>
    <w:rsid w:val="00AE6BEA"/>
    <w:rsid w:val="00B0590A"/>
    <w:rsid w:val="00B11ED9"/>
    <w:rsid w:val="00B266B1"/>
    <w:rsid w:val="00B345BB"/>
    <w:rsid w:val="00B517D9"/>
    <w:rsid w:val="00B7259D"/>
    <w:rsid w:val="00B72CA8"/>
    <w:rsid w:val="00B74BAF"/>
    <w:rsid w:val="00B92319"/>
    <w:rsid w:val="00B94062"/>
    <w:rsid w:val="00BA0712"/>
    <w:rsid w:val="00BA2CD7"/>
    <w:rsid w:val="00BB037B"/>
    <w:rsid w:val="00BD2302"/>
    <w:rsid w:val="00BE1062"/>
    <w:rsid w:val="00BE7252"/>
    <w:rsid w:val="00BE7453"/>
    <w:rsid w:val="00C258ED"/>
    <w:rsid w:val="00C363C3"/>
    <w:rsid w:val="00C37177"/>
    <w:rsid w:val="00C42494"/>
    <w:rsid w:val="00C43190"/>
    <w:rsid w:val="00C628E5"/>
    <w:rsid w:val="00C62D9A"/>
    <w:rsid w:val="00C75270"/>
    <w:rsid w:val="00C95C62"/>
    <w:rsid w:val="00CA3E07"/>
    <w:rsid w:val="00CA541D"/>
    <w:rsid w:val="00CC14C2"/>
    <w:rsid w:val="00CD1BAC"/>
    <w:rsid w:val="00CD1F0A"/>
    <w:rsid w:val="00D127F3"/>
    <w:rsid w:val="00D1711E"/>
    <w:rsid w:val="00D21910"/>
    <w:rsid w:val="00D2399A"/>
    <w:rsid w:val="00D25641"/>
    <w:rsid w:val="00D2663B"/>
    <w:rsid w:val="00D40CC0"/>
    <w:rsid w:val="00D5281F"/>
    <w:rsid w:val="00D55583"/>
    <w:rsid w:val="00D628C6"/>
    <w:rsid w:val="00D731E1"/>
    <w:rsid w:val="00D76223"/>
    <w:rsid w:val="00D769AF"/>
    <w:rsid w:val="00D82866"/>
    <w:rsid w:val="00D900AA"/>
    <w:rsid w:val="00D922D3"/>
    <w:rsid w:val="00DB1D63"/>
    <w:rsid w:val="00DC4343"/>
    <w:rsid w:val="00DC4345"/>
    <w:rsid w:val="00DC746E"/>
    <w:rsid w:val="00DC797F"/>
    <w:rsid w:val="00DD67E5"/>
    <w:rsid w:val="00DD74BE"/>
    <w:rsid w:val="00DF6817"/>
    <w:rsid w:val="00DF6AC5"/>
    <w:rsid w:val="00E02A5A"/>
    <w:rsid w:val="00E21DE2"/>
    <w:rsid w:val="00E50A6C"/>
    <w:rsid w:val="00E6277A"/>
    <w:rsid w:val="00E63A1B"/>
    <w:rsid w:val="00E76668"/>
    <w:rsid w:val="00E94435"/>
    <w:rsid w:val="00EA5F74"/>
    <w:rsid w:val="00EB0F57"/>
    <w:rsid w:val="00EB16BF"/>
    <w:rsid w:val="00EC3BC8"/>
    <w:rsid w:val="00ED6D14"/>
    <w:rsid w:val="00EF1FE3"/>
    <w:rsid w:val="00EF2225"/>
    <w:rsid w:val="00F07F6A"/>
    <w:rsid w:val="00F123CD"/>
    <w:rsid w:val="00F2235D"/>
    <w:rsid w:val="00F42029"/>
    <w:rsid w:val="00F5541E"/>
    <w:rsid w:val="00F606F7"/>
    <w:rsid w:val="00F90BBB"/>
    <w:rsid w:val="00FA0154"/>
    <w:rsid w:val="00FA7B36"/>
    <w:rsid w:val="00FB127D"/>
    <w:rsid w:val="00FD29BC"/>
    <w:rsid w:val="00FE26EA"/>
    <w:rsid w:val="00FE3F30"/>
    <w:rsid w:val="00FE4D5A"/>
    <w:rsid w:val="00FF7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dernizacja@powiatsuski.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odernizacja@powiatsuski.pl" TargetMode="External"/><Relationship Id="rId17" Type="http://schemas.openxmlformats.org/officeDocument/2006/relationships/hyperlink" Target="mailto:bip@powiatsuski.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iatsuski.pl" TargetMode="External"/><Relationship Id="rId5" Type="http://schemas.openxmlformats.org/officeDocument/2006/relationships/settings" Target="settings.xml"/><Relationship Id="rId15" Type="http://schemas.openxmlformats.org/officeDocument/2006/relationships/hyperlink" Target="mailto:modernizacja@powiatsuski.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wiatsuski.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2B622-7551-40E7-A602-D9CD645E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3</TotalTime>
  <Pages>40</Pages>
  <Words>16012</Words>
  <Characters>96075</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111864</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Magdalena Więcław</cp:lastModifiedBy>
  <cp:revision>5</cp:revision>
  <cp:lastPrinted>2021-06-15T09:11:00Z</cp:lastPrinted>
  <dcterms:created xsi:type="dcterms:W3CDTF">2021-10-11T12:00:00Z</dcterms:created>
  <dcterms:modified xsi:type="dcterms:W3CDTF">2021-10-11T12:33:00Z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