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5806" w14:textId="43468353" w:rsidR="008A43A5" w:rsidRPr="00703BCB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  <w:r w:rsidRPr="00703BCB">
        <w:rPr>
          <w:rFonts w:ascii="Arial Narrow" w:eastAsia="Calibri" w:hAnsi="Arial Narrow" w:cs="Arial"/>
          <w:lang w:eastAsia="pl-PL"/>
        </w:rPr>
        <w:t xml:space="preserve">Sucha Beskidzka, dnia </w:t>
      </w:r>
      <w:r w:rsidR="007A4509" w:rsidRPr="00703BCB">
        <w:rPr>
          <w:rFonts w:ascii="Arial Narrow" w:eastAsia="Calibri" w:hAnsi="Arial Narrow" w:cs="Arial"/>
          <w:lang w:eastAsia="pl-PL"/>
        </w:rPr>
        <w:t>02</w:t>
      </w:r>
      <w:r w:rsidRPr="00703BCB">
        <w:rPr>
          <w:rFonts w:ascii="Arial Narrow" w:eastAsia="Calibri" w:hAnsi="Arial Narrow" w:cs="Arial"/>
          <w:lang w:eastAsia="pl-PL"/>
        </w:rPr>
        <w:t>.</w:t>
      </w:r>
      <w:r w:rsidR="00AA7DFE" w:rsidRPr="00703BCB">
        <w:rPr>
          <w:rFonts w:ascii="Arial Narrow" w:eastAsia="Calibri" w:hAnsi="Arial Narrow" w:cs="Arial"/>
          <w:lang w:eastAsia="pl-PL"/>
        </w:rPr>
        <w:t>1</w:t>
      </w:r>
      <w:r w:rsidR="007A4509" w:rsidRPr="00703BCB">
        <w:rPr>
          <w:rFonts w:ascii="Arial Narrow" w:eastAsia="Calibri" w:hAnsi="Arial Narrow" w:cs="Arial"/>
          <w:lang w:eastAsia="pl-PL"/>
        </w:rPr>
        <w:t>1</w:t>
      </w:r>
      <w:r w:rsidRPr="00703BCB">
        <w:rPr>
          <w:rFonts w:ascii="Arial Narrow" w:eastAsia="Calibri" w:hAnsi="Arial Narrow" w:cs="Arial"/>
          <w:lang w:eastAsia="pl-PL"/>
        </w:rPr>
        <w:t xml:space="preserve">.2021 r. </w:t>
      </w:r>
    </w:p>
    <w:p w14:paraId="0E47BE3E" w14:textId="77777777" w:rsidR="008A43A5" w:rsidRPr="00703BCB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14:paraId="7159FEC0" w14:textId="77777777" w:rsidR="008A43A5" w:rsidRPr="00703BCB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36"/>
          <w:szCs w:val="36"/>
          <w:lang w:eastAsia="pl-PL"/>
        </w:rPr>
      </w:pPr>
    </w:p>
    <w:p w14:paraId="248F0EBA" w14:textId="77777777" w:rsidR="008A43A5" w:rsidRPr="00703BCB" w:rsidRDefault="008A43A5" w:rsidP="008A43A5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703BCB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F34BC88" w14:textId="066B1636" w:rsidR="008A43A5" w:rsidRPr="00703BCB" w:rsidRDefault="008A43A5" w:rsidP="008A43A5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703BCB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703BCB">
        <w:rPr>
          <w:rFonts w:ascii="Arial Narrow" w:hAnsi="Arial Narrow" w:cs="Arial"/>
          <w:b/>
          <w:bCs/>
          <w:sz w:val="24"/>
          <w:szCs w:val="24"/>
        </w:rPr>
        <w:br/>
      </w:r>
      <w:r w:rsidRPr="00703BCB">
        <w:rPr>
          <w:rFonts w:ascii="Arial Narrow" w:hAnsi="Arial Narrow" w:cs="Arial"/>
          <w:b/>
          <w:bCs/>
          <w:sz w:val="24"/>
          <w:szCs w:val="24"/>
          <w:u w:val="single"/>
        </w:rPr>
        <w:t>nr WE.272</w:t>
      </w:r>
      <w:r w:rsidR="00456629" w:rsidRPr="00703BCB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="006F4F73" w:rsidRPr="00703BCB">
        <w:rPr>
          <w:rFonts w:ascii="Arial Narrow" w:hAnsi="Arial Narrow" w:cs="Arial"/>
          <w:b/>
          <w:bCs/>
          <w:sz w:val="24"/>
          <w:szCs w:val="24"/>
          <w:u w:val="single"/>
        </w:rPr>
        <w:t>1</w:t>
      </w:r>
      <w:r w:rsidR="00251082" w:rsidRPr="00703BCB">
        <w:rPr>
          <w:rFonts w:ascii="Arial Narrow" w:hAnsi="Arial Narrow" w:cs="Arial"/>
          <w:b/>
          <w:bCs/>
          <w:sz w:val="24"/>
          <w:szCs w:val="24"/>
          <w:u w:val="single"/>
        </w:rPr>
        <w:t>9</w:t>
      </w:r>
      <w:r w:rsidRPr="00703BCB">
        <w:rPr>
          <w:rFonts w:ascii="Arial Narrow" w:hAnsi="Arial Narrow" w:cs="Arial"/>
          <w:b/>
          <w:bCs/>
          <w:sz w:val="24"/>
          <w:szCs w:val="24"/>
          <w:u w:val="single"/>
        </w:rPr>
        <w:t>.2021</w:t>
      </w:r>
    </w:p>
    <w:p w14:paraId="1272AEDF" w14:textId="77777777" w:rsidR="008A43A5" w:rsidRPr="00703BCB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39D3CE93" w14:textId="36B98B88" w:rsidR="00C423BC" w:rsidRPr="00703BCB" w:rsidRDefault="008A43A5" w:rsidP="006F4F73">
      <w:pPr>
        <w:jc w:val="center"/>
        <w:rPr>
          <w:rFonts w:ascii="Arial Narrow" w:hAnsi="Arial Narrow" w:cs="Arial"/>
          <w:b/>
          <w:sz w:val="24"/>
          <w:szCs w:val="24"/>
        </w:rPr>
      </w:pPr>
      <w:r w:rsidRPr="00703BCB">
        <w:rPr>
          <w:rFonts w:ascii="Arial Narrow" w:hAnsi="Arial Narrow" w:cs="Arial"/>
          <w:b/>
          <w:sz w:val="24"/>
          <w:szCs w:val="24"/>
        </w:rPr>
        <w:t>INFORMACJA NA PODSTAWIE ART. 222 UST 4 USTAWY PZP</w:t>
      </w:r>
    </w:p>
    <w:p w14:paraId="75ABB4E9" w14:textId="77777777" w:rsidR="00703BCB" w:rsidRPr="008E4CF6" w:rsidRDefault="00703BCB" w:rsidP="00703BCB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b/>
          <w:kern w:val="0"/>
          <w:sz w:val="32"/>
          <w:lang w:eastAsia="pl-PL"/>
        </w:rPr>
      </w:pPr>
      <w:r w:rsidRPr="008E4CF6">
        <w:rPr>
          <w:rFonts w:ascii="Arial Narrow" w:eastAsia="Times New Roman" w:hAnsi="Arial Narrow" w:cs="Arial"/>
          <w:b/>
          <w:bCs/>
          <w:kern w:val="0"/>
          <w:sz w:val="28"/>
        </w:rPr>
        <w:t>Organizacj</w:t>
      </w:r>
      <w:r>
        <w:rPr>
          <w:rFonts w:ascii="Arial Narrow" w:eastAsia="Times New Roman" w:hAnsi="Arial Narrow" w:cs="Arial"/>
          <w:b/>
          <w:bCs/>
          <w:kern w:val="0"/>
          <w:sz w:val="28"/>
        </w:rPr>
        <w:t xml:space="preserve">a </w:t>
      </w:r>
      <w:r w:rsidRPr="008E4CF6">
        <w:rPr>
          <w:rFonts w:ascii="Arial Narrow" w:eastAsia="Times New Roman" w:hAnsi="Arial Narrow" w:cs="Arial"/>
          <w:b/>
          <w:bCs/>
          <w:kern w:val="0"/>
          <w:sz w:val="28"/>
        </w:rPr>
        <w:t xml:space="preserve">i przeprowadzenie </w:t>
      </w:r>
      <w:r>
        <w:rPr>
          <w:rFonts w:ascii="Arial Narrow" w:eastAsia="Times New Roman" w:hAnsi="Arial Narrow" w:cs="Arial"/>
          <w:b/>
          <w:bCs/>
          <w:kern w:val="0"/>
          <w:sz w:val="28"/>
        </w:rPr>
        <w:t>kursów zawodowych</w:t>
      </w:r>
      <w:r w:rsidRPr="008E4CF6">
        <w:rPr>
          <w:rFonts w:ascii="Arial Narrow" w:eastAsia="Times New Roman" w:hAnsi="Arial Narrow" w:cs="Arial"/>
          <w:b/>
          <w:bCs/>
          <w:kern w:val="0"/>
          <w:sz w:val="28"/>
        </w:rPr>
        <w:t xml:space="preserve"> dla uczniów </w:t>
      </w:r>
      <w:r w:rsidRPr="008E4CF6">
        <w:rPr>
          <w:rFonts w:ascii="Arial Narrow" w:eastAsia="Calibri" w:hAnsi="Arial Narrow" w:cs="Arial"/>
          <w:b/>
          <w:bCs/>
          <w:kern w:val="0"/>
          <w:sz w:val="28"/>
        </w:rPr>
        <w:t>szkół ponadpodstawowych kształcących zawodowo i ogólnie z terenu Powiatu Suskiego, Subregionu Podhalańskiego oraz Województwa Małopolskiego z podziałem na trzy części</w:t>
      </w:r>
    </w:p>
    <w:p w14:paraId="3346D19C" w14:textId="77777777" w:rsidR="00703BCB" w:rsidRDefault="00703BCB" w:rsidP="00A35674">
      <w:pPr>
        <w:spacing w:after="0" w:line="240" w:lineRule="auto"/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E6E1142" w14:textId="5504C6AE" w:rsidR="00686C37" w:rsidRPr="00703BCB" w:rsidRDefault="008A43A5" w:rsidP="00A35674">
      <w:pPr>
        <w:spacing w:after="0" w:line="240" w:lineRule="auto"/>
        <w:ind w:firstLine="709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703BCB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703BCB">
        <w:rPr>
          <w:rFonts w:ascii="Arial Narrow" w:hAnsi="Arial Narrow" w:cs="Arial"/>
          <w:sz w:val="24"/>
          <w:szCs w:val="24"/>
        </w:rPr>
        <w:t>21</w:t>
      </w:r>
      <w:r w:rsidRPr="00703BCB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703BCB">
        <w:rPr>
          <w:rFonts w:ascii="Arial Narrow" w:hAnsi="Arial Narrow" w:cs="Arial"/>
          <w:sz w:val="24"/>
          <w:szCs w:val="24"/>
        </w:rPr>
        <w:t>1129</w:t>
      </w:r>
      <w:r w:rsidRPr="00703BCB">
        <w:rPr>
          <w:rFonts w:ascii="Arial Narrow" w:hAnsi="Arial Narrow" w:cs="Arial"/>
          <w:sz w:val="24"/>
          <w:szCs w:val="24"/>
        </w:rPr>
        <w:t xml:space="preserve"> </w:t>
      </w:r>
      <w:r w:rsidR="00820ABB" w:rsidRPr="00703BCB">
        <w:rPr>
          <w:rFonts w:ascii="Arial Narrow" w:hAnsi="Arial Narrow" w:cs="Arial"/>
          <w:sz w:val="24"/>
          <w:szCs w:val="24"/>
        </w:rPr>
        <w:t xml:space="preserve">ze zm.), </w:t>
      </w:r>
      <w:r w:rsidR="00E00B52" w:rsidRPr="00703BCB">
        <w:rPr>
          <w:rFonts w:ascii="Arial Narrow" w:hAnsi="Arial Narrow" w:cs="Arial"/>
          <w:sz w:val="24"/>
          <w:szCs w:val="24"/>
        </w:rPr>
        <w:t>informuje,</w:t>
      </w:r>
      <w:r w:rsidR="00820ABB" w:rsidRPr="00703BCB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703BCB">
        <w:rPr>
          <w:rFonts w:ascii="Arial Narrow" w:hAnsi="Arial Narrow" w:cs="Arial"/>
          <w:sz w:val="24"/>
          <w:szCs w:val="24"/>
        </w:rPr>
        <w:t xml:space="preserve"> </w:t>
      </w:r>
      <w:r w:rsidRPr="00703BCB">
        <w:rPr>
          <w:rFonts w:ascii="Arial Narrow" w:hAnsi="Arial Narrow" w:cs="Arial"/>
          <w:sz w:val="24"/>
          <w:szCs w:val="24"/>
        </w:rPr>
        <w:t xml:space="preserve">zamierza przeznaczyć na realizację przedmiotowego zamówienia wynosi </w:t>
      </w:r>
      <w:r w:rsidR="007A4509" w:rsidRPr="00703BCB">
        <w:rPr>
          <w:rFonts w:ascii="Arial Narrow" w:eastAsia="Calibri" w:hAnsi="Arial Narrow" w:cs="Arial"/>
          <w:bCs/>
          <w:sz w:val="24"/>
          <w:szCs w:val="24"/>
        </w:rPr>
        <w:t xml:space="preserve">łącznie </w:t>
      </w:r>
      <w:r w:rsidR="00703BCB" w:rsidRPr="00703BCB">
        <w:rPr>
          <w:rFonts w:ascii="Arial Narrow" w:eastAsia="Calibri" w:hAnsi="Arial Narrow" w:cs="Arial"/>
          <w:bCs/>
          <w:sz w:val="24"/>
          <w:szCs w:val="24"/>
        </w:rPr>
        <w:t>167.000,</w:t>
      </w:r>
      <w:r w:rsidR="00C423BC" w:rsidRPr="00703BCB">
        <w:rPr>
          <w:rFonts w:ascii="Arial Narrow" w:eastAsia="Calibri" w:hAnsi="Arial Narrow" w:cs="Arial"/>
          <w:bCs/>
          <w:sz w:val="24"/>
          <w:szCs w:val="24"/>
        </w:rPr>
        <w:t xml:space="preserve">00 zł brutto (słownie: </w:t>
      </w:r>
      <w:r w:rsidR="00703BCB" w:rsidRPr="00703BCB">
        <w:rPr>
          <w:rFonts w:ascii="Arial Narrow" w:eastAsia="Calibri" w:hAnsi="Arial Narrow" w:cs="Arial"/>
          <w:bCs/>
          <w:sz w:val="24"/>
          <w:szCs w:val="24"/>
        </w:rPr>
        <w:t xml:space="preserve">sto sześćdziesiąt siedem tysięcy </w:t>
      </w:r>
      <w:r w:rsidR="00540F31" w:rsidRPr="00703BCB">
        <w:rPr>
          <w:rFonts w:ascii="Arial Narrow" w:eastAsia="Calibri" w:hAnsi="Arial Narrow" w:cs="Arial"/>
          <w:bCs/>
          <w:sz w:val="24"/>
          <w:szCs w:val="24"/>
        </w:rPr>
        <w:t>00/100 zł).</w:t>
      </w:r>
    </w:p>
    <w:p w14:paraId="306B6585" w14:textId="77777777" w:rsidR="006F4F73" w:rsidRPr="00703BCB" w:rsidRDefault="006F4F73" w:rsidP="00A35674">
      <w:pPr>
        <w:spacing w:after="0" w:line="240" w:lineRule="auto"/>
        <w:ind w:firstLine="709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</w:p>
    <w:tbl>
      <w:tblPr>
        <w:tblStyle w:val="Tabela-Siatka"/>
        <w:tblW w:w="4996" w:type="pct"/>
        <w:tblInd w:w="-5" w:type="dxa"/>
        <w:tblLook w:val="04A0" w:firstRow="1" w:lastRow="0" w:firstColumn="1" w:lastColumn="0" w:noHBand="0" w:noVBand="1"/>
      </w:tblPr>
      <w:tblGrid>
        <w:gridCol w:w="993"/>
        <w:gridCol w:w="4914"/>
        <w:gridCol w:w="3372"/>
      </w:tblGrid>
      <w:tr w:rsidR="00703BCB" w:rsidRPr="00703BCB" w14:paraId="34B444DC" w14:textId="77777777" w:rsidTr="00703BCB">
        <w:tc>
          <w:tcPr>
            <w:tcW w:w="535" w:type="pct"/>
            <w:shd w:val="clear" w:color="auto" w:fill="BFBFBF" w:themeFill="background1" w:themeFillShade="BF"/>
          </w:tcPr>
          <w:p w14:paraId="33122360" w14:textId="77777777" w:rsidR="00AA7DFE" w:rsidRPr="00703BC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03BCB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2648" w:type="pct"/>
            <w:shd w:val="clear" w:color="auto" w:fill="BFBFBF" w:themeFill="background1" w:themeFillShade="BF"/>
          </w:tcPr>
          <w:p w14:paraId="59E3FBBB" w14:textId="77777777" w:rsidR="00AA7DFE" w:rsidRPr="00703BC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03BCB">
              <w:rPr>
                <w:rFonts w:ascii="Arial Narrow" w:hAnsi="Arial Narrow" w:cs="Arial"/>
                <w:b/>
              </w:rPr>
              <w:t>Nazwa kursu</w:t>
            </w:r>
          </w:p>
        </w:tc>
        <w:tc>
          <w:tcPr>
            <w:tcW w:w="1817" w:type="pct"/>
            <w:shd w:val="clear" w:color="auto" w:fill="BFBFBF" w:themeFill="background1" w:themeFillShade="BF"/>
          </w:tcPr>
          <w:p w14:paraId="1A3D1751" w14:textId="08A4B4A2" w:rsidR="00AA7DFE" w:rsidRPr="00703BC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03BCB">
              <w:rPr>
                <w:rFonts w:ascii="Arial Narrow" w:hAnsi="Arial Narrow" w:cs="Arial"/>
                <w:b/>
              </w:rPr>
              <w:t>Kwota przeznaczona na sfinansowanie zamówienia</w:t>
            </w:r>
          </w:p>
        </w:tc>
      </w:tr>
      <w:tr w:rsidR="00703BCB" w:rsidRPr="00703BCB" w14:paraId="0CD9ECA6" w14:textId="77777777" w:rsidTr="00703BCB">
        <w:trPr>
          <w:trHeight w:val="252"/>
        </w:trPr>
        <w:tc>
          <w:tcPr>
            <w:tcW w:w="535" w:type="pct"/>
            <w:vMerge w:val="restart"/>
            <w:vAlign w:val="center"/>
          </w:tcPr>
          <w:p w14:paraId="02C27BE0" w14:textId="77777777" w:rsidR="00AA7DFE" w:rsidRPr="00703BC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BCB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2648" w:type="pct"/>
            <w:vMerge w:val="restart"/>
            <w:vAlign w:val="center"/>
          </w:tcPr>
          <w:p w14:paraId="7A16EC94" w14:textId="55B9717B" w:rsidR="00AA7DFE" w:rsidRPr="00703BCB" w:rsidRDefault="00251082" w:rsidP="006F4F73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03BCB">
              <w:rPr>
                <w:rFonts w:ascii="Arial Narrow" w:hAnsi="Arial Narrow" w:cs="Arial"/>
                <w:sz w:val="18"/>
                <w:szCs w:val="18"/>
              </w:rPr>
              <w:t>Kurs operator koparko-ładowarki</w:t>
            </w:r>
            <w:r w:rsidR="00B21DA1" w:rsidRPr="00703BCB">
              <w:rPr>
                <w:rFonts w:ascii="Arial Narrow" w:hAnsi="Arial Narrow" w:cs="Arial"/>
                <w:sz w:val="18"/>
                <w:szCs w:val="18"/>
              </w:rPr>
              <w:t xml:space="preserve"> (30 osób)</w:t>
            </w:r>
          </w:p>
        </w:tc>
        <w:tc>
          <w:tcPr>
            <w:tcW w:w="1817" w:type="pct"/>
            <w:vMerge w:val="restart"/>
            <w:vAlign w:val="center"/>
          </w:tcPr>
          <w:p w14:paraId="5C7EF06A" w14:textId="6A7D7A08" w:rsidR="00B66932" w:rsidRPr="00703BCB" w:rsidRDefault="00B21DA1" w:rsidP="00703BCB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BCB">
              <w:rPr>
                <w:rFonts w:ascii="Arial Narrow" w:hAnsi="Arial Narrow" w:cs="Arial"/>
                <w:sz w:val="18"/>
                <w:szCs w:val="18"/>
              </w:rPr>
              <w:t>63.000,00 zł</w:t>
            </w:r>
          </w:p>
        </w:tc>
      </w:tr>
      <w:tr w:rsidR="00703BCB" w:rsidRPr="00703BCB" w14:paraId="76796FD5" w14:textId="77777777" w:rsidTr="00703BCB">
        <w:trPr>
          <w:trHeight w:val="252"/>
        </w:trPr>
        <w:tc>
          <w:tcPr>
            <w:tcW w:w="535" w:type="pct"/>
            <w:vMerge/>
            <w:vAlign w:val="center"/>
          </w:tcPr>
          <w:p w14:paraId="1F58637D" w14:textId="77777777" w:rsidR="00AA7DFE" w:rsidRPr="00703BC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48" w:type="pct"/>
            <w:vMerge/>
            <w:vAlign w:val="center"/>
          </w:tcPr>
          <w:p w14:paraId="1CED7B51" w14:textId="77777777" w:rsidR="00AA7DFE" w:rsidRPr="00703BCB" w:rsidRDefault="00AA7DFE" w:rsidP="006F4F73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17" w:type="pct"/>
            <w:vMerge/>
            <w:vAlign w:val="center"/>
          </w:tcPr>
          <w:p w14:paraId="5DA0A226" w14:textId="77777777" w:rsidR="00AA7DFE" w:rsidRPr="00703BC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3BCB" w:rsidRPr="00703BCB" w14:paraId="1274EB5F" w14:textId="77777777" w:rsidTr="00703BCB">
        <w:trPr>
          <w:trHeight w:val="252"/>
        </w:trPr>
        <w:tc>
          <w:tcPr>
            <w:tcW w:w="535" w:type="pct"/>
            <w:vMerge/>
            <w:vAlign w:val="center"/>
          </w:tcPr>
          <w:p w14:paraId="2BC42B07" w14:textId="77777777" w:rsidR="00AA7DFE" w:rsidRPr="00703BC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48" w:type="pct"/>
            <w:vMerge/>
            <w:vAlign w:val="center"/>
          </w:tcPr>
          <w:p w14:paraId="1FB36DB5" w14:textId="77777777" w:rsidR="00AA7DFE" w:rsidRPr="00703BCB" w:rsidRDefault="00AA7DFE" w:rsidP="006F4F73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17" w:type="pct"/>
            <w:vMerge/>
            <w:vAlign w:val="center"/>
          </w:tcPr>
          <w:p w14:paraId="41847B24" w14:textId="77777777" w:rsidR="00AA7DFE" w:rsidRPr="00703BC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3BCB" w:rsidRPr="00703BCB" w14:paraId="17077E03" w14:textId="77777777" w:rsidTr="00703BCB">
        <w:trPr>
          <w:trHeight w:val="207"/>
        </w:trPr>
        <w:tc>
          <w:tcPr>
            <w:tcW w:w="535" w:type="pct"/>
            <w:vMerge/>
            <w:vAlign w:val="center"/>
          </w:tcPr>
          <w:p w14:paraId="2A766671" w14:textId="77777777" w:rsidR="00AA7DFE" w:rsidRPr="00703BC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48" w:type="pct"/>
            <w:vMerge/>
            <w:vAlign w:val="center"/>
          </w:tcPr>
          <w:p w14:paraId="1B44C91B" w14:textId="77777777" w:rsidR="00AA7DFE" w:rsidRPr="00703BCB" w:rsidRDefault="00AA7DFE" w:rsidP="006F4F73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17" w:type="pct"/>
            <w:vMerge/>
            <w:vAlign w:val="center"/>
          </w:tcPr>
          <w:p w14:paraId="38E3D24C" w14:textId="77777777" w:rsidR="00AA7DFE" w:rsidRPr="00703BC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3BCB" w:rsidRPr="00703BCB" w14:paraId="21AF2818" w14:textId="77777777" w:rsidTr="00703BCB">
        <w:trPr>
          <w:trHeight w:val="593"/>
        </w:trPr>
        <w:tc>
          <w:tcPr>
            <w:tcW w:w="535" w:type="pct"/>
            <w:vAlign w:val="center"/>
          </w:tcPr>
          <w:p w14:paraId="44F1E98A" w14:textId="77777777" w:rsidR="006F4F73" w:rsidRPr="00703BCB" w:rsidRDefault="006F4F73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30016E4" w14:textId="77777777" w:rsidR="00AA7DFE" w:rsidRPr="00703BC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BCB">
              <w:rPr>
                <w:rFonts w:ascii="Arial Narrow" w:hAnsi="Arial Narrow" w:cs="Arial"/>
                <w:sz w:val="18"/>
                <w:szCs w:val="18"/>
              </w:rPr>
              <w:t>2</w:t>
            </w:r>
          </w:p>
          <w:p w14:paraId="1579E8BF" w14:textId="0F99312C" w:rsidR="006F4F73" w:rsidRPr="00703BCB" w:rsidRDefault="006F4F73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48" w:type="pct"/>
            <w:vAlign w:val="center"/>
          </w:tcPr>
          <w:p w14:paraId="00E2AEF3" w14:textId="33BDBEC1" w:rsidR="00703BCB" w:rsidRPr="00703BCB" w:rsidRDefault="00251082" w:rsidP="006F4F73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03BCB">
              <w:rPr>
                <w:rFonts w:ascii="Arial Narrow" w:hAnsi="Arial Narrow" w:cs="Arial"/>
                <w:sz w:val="18"/>
                <w:szCs w:val="18"/>
              </w:rPr>
              <w:t>Kurs operatora koparki jednonaczyniowej</w:t>
            </w:r>
            <w:r w:rsidR="00B21DA1" w:rsidRPr="00703BCB">
              <w:rPr>
                <w:rFonts w:ascii="Arial Narrow" w:hAnsi="Arial Narrow" w:cs="Arial"/>
                <w:sz w:val="18"/>
                <w:szCs w:val="18"/>
              </w:rPr>
              <w:t xml:space="preserve"> (30 osób)</w:t>
            </w:r>
          </w:p>
        </w:tc>
        <w:tc>
          <w:tcPr>
            <w:tcW w:w="1817" w:type="pct"/>
            <w:vAlign w:val="center"/>
          </w:tcPr>
          <w:p w14:paraId="21DF5835" w14:textId="77777777" w:rsidR="00703BCB" w:rsidRDefault="00703BCB" w:rsidP="00703BCB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141B088" w14:textId="77777777" w:rsidR="00703BCB" w:rsidRDefault="00703BCB" w:rsidP="00703BCB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657637A" w14:textId="3E5B57BD" w:rsidR="00B66932" w:rsidRDefault="00B21DA1" w:rsidP="00703BCB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BCB">
              <w:rPr>
                <w:rFonts w:ascii="Arial Narrow" w:hAnsi="Arial Narrow" w:cs="Arial"/>
                <w:sz w:val="18"/>
                <w:szCs w:val="18"/>
              </w:rPr>
              <w:t>60.000,00 zł</w:t>
            </w:r>
          </w:p>
          <w:p w14:paraId="0F72B375" w14:textId="77777777" w:rsidR="00703BCB" w:rsidRDefault="00703BCB" w:rsidP="00703BCB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35E3F4D" w14:textId="01901498" w:rsidR="00703BCB" w:rsidRPr="00703BCB" w:rsidRDefault="00703BCB" w:rsidP="00703BCB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3BCB" w:rsidRPr="00703BCB" w14:paraId="04956849" w14:textId="77777777" w:rsidTr="00703BCB">
        <w:trPr>
          <w:trHeight w:val="545"/>
        </w:trPr>
        <w:tc>
          <w:tcPr>
            <w:tcW w:w="535" w:type="pct"/>
            <w:vAlign w:val="center"/>
          </w:tcPr>
          <w:p w14:paraId="453A2FD2" w14:textId="77777777" w:rsidR="006F4F73" w:rsidRPr="00703BCB" w:rsidRDefault="006F4F73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F408E94" w14:textId="77777777" w:rsidR="00AA7DFE" w:rsidRPr="00703BCB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BCB">
              <w:rPr>
                <w:rFonts w:ascii="Arial Narrow" w:hAnsi="Arial Narrow" w:cs="Arial"/>
                <w:sz w:val="18"/>
                <w:szCs w:val="18"/>
              </w:rPr>
              <w:t>3</w:t>
            </w:r>
          </w:p>
          <w:p w14:paraId="57A1EBC2" w14:textId="644968A6" w:rsidR="006F4F73" w:rsidRPr="00703BCB" w:rsidRDefault="006F4F73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48" w:type="pct"/>
            <w:vAlign w:val="center"/>
          </w:tcPr>
          <w:p w14:paraId="79DE5B29" w14:textId="2E3DF740" w:rsidR="00AA7DFE" w:rsidRPr="00703BCB" w:rsidRDefault="00251082" w:rsidP="006F4F73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03BCB">
              <w:rPr>
                <w:rFonts w:ascii="Arial Narrow" w:hAnsi="Arial Narrow" w:cs="Arial"/>
                <w:sz w:val="18"/>
                <w:szCs w:val="18"/>
              </w:rPr>
              <w:t>Kurs operator wózków jezdniowych podnośnikowych z mechanicznym napędem podnoszenia z wyłączeniem wózków z wysięgnikiem oraz wózków z osobą obsługująca ponoszoną wraz z ładunkiem</w:t>
            </w:r>
            <w:r w:rsidR="00B21DA1" w:rsidRPr="00703BCB">
              <w:rPr>
                <w:rFonts w:ascii="Arial Narrow" w:hAnsi="Arial Narrow" w:cs="Arial"/>
                <w:sz w:val="18"/>
                <w:szCs w:val="18"/>
              </w:rPr>
              <w:t xml:space="preserve"> (55 osób) </w:t>
            </w:r>
          </w:p>
        </w:tc>
        <w:tc>
          <w:tcPr>
            <w:tcW w:w="1817" w:type="pct"/>
            <w:vAlign w:val="center"/>
          </w:tcPr>
          <w:p w14:paraId="03F758D3" w14:textId="77777777" w:rsidR="00703BCB" w:rsidRDefault="00703BCB" w:rsidP="00703BCB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1BEF6DC" w14:textId="77777777" w:rsidR="00703BCB" w:rsidRDefault="00703BCB" w:rsidP="00703BCB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060FBB3" w14:textId="00554183" w:rsidR="00B66932" w:rsidRDefault="00B21DA1" w:rsidP="00703BCB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3BCB">
              <w:rPr>
                <w:rFonts w:ascii="Arial Narrow" w:hAnsi="Arial Narrow" w:cs="Arial"/>
                <w:sz w:val="18"/>
                <w:szCs w:val="18"/>
              </w:rPr>
              <w:t>4</w:t>
            </w:r>
            <w:r w:rsidR="00B66932" w:rsidRPr="00703BCB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703BCB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B66932" w:rsidRPr="00703BCB">
              <w:rPr>
                <w:rFonts w:ascii="Arial Narrow" w:hAnsi="Arial Narrow" w:cs="Arial"/>
                <w:sz w:val="18"/>
                <w:szCs w:val="18"/>
              </w:rPr>
              <w:t>00</w:t>
            </w:r>
            <w:r w:rsidRPr="00703BCB">
              <w:rPr>
                <w:rFonts w:ascii="Arial Narrow" w:hAnsi="Arial Narrow" w:cs="Arial"/>
                <w:sz w:val="18"/>
                <w:szCs w:val="18"/>
              </w:rPr>
              <w:t>0,00 zł</w:t>
            </w:r>
          </w:p>
          <w:p w14:paraId="7B18C547" w14:textId="77777777" w:rsidR="00703BCB" w:rsidRDefault="00703BCB" w:rsidP="00703BCB">
            <w:pPr>
              <w:pStyle w:val="Standard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625C28C8" w14:textId="3031A1CB" w:rsidR="00703BCB" w:rsidRPr="00703BCB" w:rsidRDefault="00703BCB" w:rsidP="00703BCB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C9B79CB" w14:textId="77777777" w:rsidR="006F4F73" w:rsidRPr="00703BCB" w:rsidRDefault="006F4F73" w:rsidP="00A35674">
      <w:pPr>
        <w:spacing w:after="0" w:line="240" w:lineRule="auto"/>
        <w:contextualSpacing/>
        <w:jc w:val="center"/>
        <w:rPr>
          <w:rFonts w:ascii="Arial Narrow" w:eastAsia="Calibri" w:hAnsi="Arial Narrow" w:cs="Arial"/>
          <w:bCs/>
          <w:sz w:val="24"/>
          <w:szCs w:val="24"/>
        </w:rPr>
      </w:pPr>
    </w:p>
    <w:p w14:paraId="262C436E" w14:textId="77777777" w:rsidR="00540F31" w:rsidRPr="00703BCB" w:rsidRDefault="00540F31" w:rsidP="00D41608">
      <w:pPr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14:paraId="1D6B73A4" w14:textId="77777777" w:rsidR="00540F31" w:rsidRPr="00703BCB" w:rsidRDefault="00540F31" w:rsidP="008A43A5">
      <w:pPr>
        <w:ind w:left="6381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14:paraId="74509867" w14:textId="02F21DBC" w:rsidR="008A43A5" w:rsidRPr="00703BCB" w:rsidRDefault="008A43A5" w:rsidP="008A43A5">
      <w:pPr>
        <w:ind w:left="6381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703BCB">
        <w:rPr>
          <w:rFonts w:ascii="Arial Narrow" w:hAnsi="Arial Narrow" w:cs="Arial"/>
          <w:sz w:val="24"/>
          <w:szCs w:val="24"/>
          <w:shd w:val="clear" w:color="auto" w:fill="FFFFFF"/>
        </w:rPr>
        <w:t>Z poważaniem</w:t>
      </w:r>
    </w:p>
    <w:p w14:paraId="52F3AB24" w14:textId="06B9962B" w:rsidR="00731A88" w:rsidRPr="00703BCB" w:rsidRDefault="00A33F84" w:rsidP="008A43A5">
      <w:pPr>
        <w:rPr>
          <w:rFonts w:ascii="Arial Narrow" w:hAnsi="Arial Narrow" w:cs="Arial"/>
        </w:rPr>
      </w:pPr>
      <w:r w:rsidRPr="00703BCB">
        <w:rPr>
          <w:rFonts w:ascii="Arial Narrow" w:hAnsi="Arial Narrow" w:cs="Arial"/>
        </w:rPr>
        <w:tab/>
      </w:r>
      <w:r w:rsidRPr="00703BCB">
        <w:rPr>
          <w:rFonts w:ascii="Arial Narrow" w:hAnsi="Arial Narrow" w:cs="Arial"/>
        </w:rPr>
        <w:tab/>
      </w:r>
      <w:r w:rsidRPr="00703BCB">
        <w:rPr>
          <w:rFonts w:ascii="Arial Narrow" w:hAnsi="Arial Narrow" w:cs="Arial"/>
        </w:rPr>
        <w:tab/>
      </w:r>
      <w:r w:rsidRPr="00703BCB">
        <w:rPr>
          <w:rFonts w:ascii="Arial Narrow" w:hAnsi="Arial Narrow" w:cs="Arial"/>
        </w:rPr>
        <w:tab/>
      </w:r>
      <w:r w:rsidRPr="00703BCB">
        <w:rPr>
          <w:rFonts w:ascii="Arial Narrow" w:hAnsi="Arial Narrow" w:cs="Arial"/>
        </w:rPr>
        <w:tab/>
      </w:r>
      <w:r w:rsidRPr="00703BCB">
        <w:rPr>
          <w:rFonts w:ascii="Arial Narrow" w:hAnsi="Arial Narrow" w:cs="Arial"/>
        </w:rPr>
        <w:tab/>
      </w:r>
      <w:r w:rsidRPr="00703BCB">
        <w:rPr>
          <w:rFonts w:ascii="Arial Narrow" w:hAnsi="Arial Narrow" w:cs="Arial"/>
        </w:rPr>
        <w:tab/>
      </w:r>
      <w:r w:rsidRPr="00703BCB">
        <w:rPr>
          <w:rFonts w:ascii="Arial Narrow" w:hAnsi="Arial Narrow" w:cs="Arial"/>
        </w:rPr>
        <w:tab/>
      </w:r>
      <w:r w:rsidRPr="00703BCB">
        <w:rPr>
          <w:rFonts w:ascii="Arial Narrow" w:hAnsi="Arial Narrow" w:cs="Arial"/>
        </w:rPr>
        <w:tab/>
        <w:t>STAROSTA SUSKI</w:t>
      </w:r>
      <w:r w:rsidRPr="00703BCB">
        <w:rPr>
          <w:rFonts w:ascii="Arial Narrow" w:hAnsi="Arial Narrow" w:cs="Arial"/>
        </w:rPr>
        <w:br/>
      </w:r>
      <w:r w:rsidRPr="00703BCB">
        <w:rPr>
          <w:rFonts w:ascii="Arial Narrow" w:hAnsi="Arial Narrow" w:cs="Arial"/>
        </w:rPr>
        <w:tab/>
      </w:r>
      <w:r w:rsidRPr="00703BCB">
        <w:rPr>
          <w:rFonts w:ascii="Arial Narrow" w:hAnsi="Arial Narrow" w:cs="Arial"/>
        </w:rPr>
        <w:tab/>
      </w:r>
      <w:r w:rsidRPr="00703BCB">
        <w:rPr>
          <w:rFonts w:ascii="Arial Narrow" w:hAnsi="Arial Narrow" w:cs="Arial"/>
        </w:rPr>
        <w:tab/>
      </w:r>
      <w:r w:rsidRPr="00703BCB">
        <w:rPr>
          <w:rFonts w:ascii="Arial Narrow" w:hAnsi="Arial Narrow" w:cs="Arial"/>
        </w:rPr>
        <w:tab/>
      </w:r>
      <w:r w:rsidRPr="00703BCB">
        <w:rPr>
          <w:rFonts w:ascii="Arial Narrow" w:hAnsi="Arial Narrow" w:cs="Arial"/>
        </w:rPr>
        <w:tab/>
      </w:r>
      <w:r w:rsidRPr="00703BCB">
        <w:rPr>
          <w:rFonts w:ascii="Arial Narrow" w:hAnsi="Arial Narrow" w:cs="Arial"/>
        </w:rPr>
        <w:tab/>
      </w:r>
      <w:r w:rsidRPr="00703BCB">
        <w:rPr>
          <w:rFonts w:ascii="Arial Narrow" w:hAnsi="Arial Narrow" w:cs="Arial"/>
        </w:rPr>
        <w:tab/>
      </w:r>
      <w:r w:rsidRPr="00703BCB">
        <w:rPr>
          <w:rFonts w:ascii="Arial Narrow" w:hAnsi="Arial Narrow" w:cs="Arial"/>
        </w:rPr>
        <w:tab/>
      </w:r>
      <w:r w:rsidRPr="00703BCB">
        <w:rPr>
          <w:rFonts w:ascii="Arial Narrow" w:hAnsi="Arial Narrow" w:cs="Arial"/>
        </w:rPr>
        <w:tab/>
        <w:t>mgr Józef Bałos</w:t>
      </w:r>
      <w:bookmarkStart w:id="0" w:name="_GoBack"/>
      <w:bookmarkEnd w:id="0"/>
    </w:p>
    <w:sectPr w:rsidR="00731A88" w:rsidRPr="00703BCB" w:rsidSect="00787707">
      <w:headerReference w:type="default" r:id="rId9"/>
      <w:footerReference w:type="default" r:id="rId10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469B9" w14:textId="77777777" w:rsidR="000C373D" w:rsidRDefault="000C373D">
      <w:pPr>
        <w:spacing w:after="0" w:line="240" w:lineRule="auto"/>
      </w:pPr>
      <w:r>
        <w:separator/>
      </w:r>
    </w:p>
  </w:endnote>
  <w:endnote w:type="continuationSeparator" w:id="0">
    <w:p w14:paraId="7E623099" w14:textId="77777777" w:rsidR="000C373D" w:rsidRDefault="000C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4A68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b/>
        <w:noProof/>
        <w:kern w:val="18"/>
        <w:sz w:val="16"/>
        <w:szCs w:val="14"/>
      </w:rPr>
      <w:t>Powiat Suski</w:t>
    </w: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7872445B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>Adres ul. Kościelna 5b, 34 – 200 Sucha Beskidzka</w:t>
    </w:r>
  </w:p>
  <w:p w14:paraId="52B54953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FA0154">
        <w:rPr>
          <w:rFonts w:ascii="Arial Narrow" w:eastAsia="Times New Roman" w:hAnsi="Arial Narrow" w:cs="Arial"/>
          <w:noProof/>
          <w:color w:val="0000FF"/>
          <w:kern w:val="18"/>
          <w:sz w:val="16"/>
          <w:szCs w:val="14"/>
          <w:u w:val="single"/>
          <w:lang w:val="en-US"/>
        </w:rPr>
        <w:t>modernizacja@powiatsuski.pl</w:t>
      </w:r>
    </w:hyperlink>
  </w:p>
  <w:p w14:paraId="0FCACF25" w14:textId="77777777" w:rsidR="00DF6AC5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>tel: 033 875 79 46</w:t>
    </w:r>
  </w:p>
  <w:p w14:paraId="727977AF" w14:textId="32155EA4" w:rsidR="00DF6AC5" w:rsidRPr="00FA0154" w:rsidRDefault="00A33F84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AB50AC" wp14:editId="59DA98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29337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7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3428FCE" w14:textId="77777777" w:rsidR="00DF6AC5" w:rsidRDefault="00DF6A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0176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0;margin-top:.05pt;width:6.1pt;height:23.1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" filled="f" stroked="f">
              <v:path arrowok="t"/>
              <v:textbox style="mso-fit-shape-to-text:t" inset="0,0,0,0">
                <w:txbxContent>
                  <w:p w14:paraId="43428FCE" w14:textId="77777777" w:rsidR="00DF6AC5" w:rsidRDefault="00DF6A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0176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688FC" w14:textId="77777777" w:rsidR="000C373D" w:rsidRDefault="000C37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C9BD18" w14:textId="77777777" w:rsidR="000C373D" w:rsidRDefault="000C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768A"/>
    <w:rsid w:val="000227DF"/>
    <w:rsid w:val="00062511"/>
    <w:rsid w:val="000A6C54"/>
    <w:rsid w:val="000C373D"/>
    <w:rsid w:val="000D563A"/>
    <w:rsid w:val="001049F0"/>
    <w:rsid w:val="001304DA"/>
    <w:rsid w:val="00142076"/>
    <w:rsid w:val="00164177"/>
    <w:rsid w:val="001873E3"/>
    <w:rsid w:val="00187777"/>
    <w:rsid w:val="001D4C3B"/>
    <w:rsid w:val="00202777"/>
    <w:rsid w:val="00221CF8"/>
    <w:rsid w:val="00226C42"/>
    <w:rsid w:val="00251082"/>
    <w:rsid w:val="002600FD"/>
    <w:rsid w:val="00265B41"/>
    <w:rsid w:val="00276CD3"/>
    <w:rsid w:val="002A2FE7"/>
    <w:rsid w:val="002A7C31"/>
    <w:rsid w:val="00336E5E"/>
    <w:rsid w:val="003836A3"/>
    <w:rsid w:val="00384B8E"/>
    <w:rsid w:val="003A2362"/>
    <w:rsid w:val="003A54AE"/>
    <w:rsid w:val="003B61AF"/>
    <w:rsid w:val="003D2A66"/>
    <w:rsid w:val="00403CE2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6E7924"/>
    <w:rsid w:val="006F4F73"/>
    <w:rsid w:val="00700BE3"/>
    <w:rsid w:val="00703BCB"/>
    <w:rsid w:val="00731A88"/>
    <w:rsid w:val="00732156"/>
    <w:rsid w:val="00734CF3"/>
    <w:rsid w:val="00787707"/>
    <w:rsid w:val="00797283"/>
    <w:rsid w:val="007A4509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5E84"/>
    <w:rsid w:val="008D7C5E"/>
    <w:rsid w:val="00900A95"/>
    <w:rsid w:val="00926D03"/>
    <w:rsid w:val="009314D3"/>
    <w:rsid w:val="00936FCB"/>
    <w:rsid w:val="00962DEA"/>
    <w:rsid w:val="0098466C"/>
    <w:rsid w:val="009A45DB"/>
    <w:rsid w:val="009D417E"/>
    <w:rsid w:val="009E43C9"/>
    <w:rsid w:val="00A15B9B"/>
    <w:rsid w:val="00A232CF"/>
    <w:rsid w:val="00A33F84"/>
    <w:rsid w:val="00A35674"/>
    <w:rsid w:val="00A5441F"/>
    <w:rsid w:val="00A72B82"/>
    <w:rsid w:val="00A97CC4"/>
    <w:rsid w:val="00AA6F5B"/>
    <w:rsid w:val="00AA7DFE"/>
    <w:rsid w:val="00AE6BEA"/>
    <w:rsid w:val="00B21DA1"/>
    <w:rsid w:val="00B266B1"/>
    <w:rsid w:val="00B307E7"/>
    <w:rsid w:val="00B345BB"/>
    <w:rsid w:val="00B517D9"/>
    <w:rsid w:val="00B53393"/>
    <w:rsid w:val="00B57015"/>
    <w:rsid w:val="00B66932"/>
    <w:rsid w:val="00B72CA8"/>
    <w:rsid w:val="00B74BAF"/>
    <w:rsid w:val="00B803B5"/>
    <w:rsid w:val="00B91E27"/>
    <w:rsid w:val="00B94062"/>
    <w:rsid w:val="00BA2CD7"/>
    <w:rsid w:val="00BD2302"/>
    <w:rsid w:val="00C258ED"/>
    <w:rsid w:val="00C37177"/>
    <w:rsid w:val="00C423BC"/>
    <w:rsid w:val="00C43190"/>
    <w:rsid w:val="00C62D9A"/>
    <w:rsid w:val="00C75270"/>
    <w:rsid w:val="00CC14C2"/>
    <w:rsid w:val="00CD1BAC"/>
    <w:rsid w:val="00CD3C41"/>
    <w:rsid w:val="00CE46EC"/>
    <w:rsid w:val="00D1711E"/>
    <w:rsid w:val="00D21910"/>
    <w:rsid w:val="00D25641"/>
    <w:rsid w:val="00D35A5B"/>
    <w:rsid w:val="00D41608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0176A"/>
    <w:rsid w:val="00E50A6C"/>
    <w:rsid w:val="00E76668"/>
    <w:rsid w:val="00E813C3"/>
    <w:rsid w:val="00E94435"/>
    <w:rsid w:val="00E9467A"/>
    <w:rsid w:val="00EA529E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CB68-2D33-4008-AA0C-FEED622D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170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2</cp:revision>
  <cp:lastPrinted>2021-05-17T12:11:00Z</cp:lastPrinted>
  <dcterms:created xsi:type="dcterms:W3CDTF">2021-11-02T09:57:00Z</dcterms:created>
  <dcterms:modified xsi:type="dcterms:W3CDTF">2021-11-02T09:57:00Z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