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EC0" w14:textId="72DAD99A" w:rsidR="008A43A5" w:rsidRPr="00F32A1B" w:rsidRDefault="008A43A5" w:rsidP="00F32A1B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F32A1B">
        <w:rPr>
          <w:rFonts w:ascii="Arial" w:eastAsia="Calibri" w:hAnsi="Arial" w:cs="Arial"/>
          <w:lang w:eastAsia="pl-PL"/>
        </w:rPr>
        <w:t xml:space="preserve">Sucha Beskidzka, dnia </w:t>
      </w:r>
      <w:r w:rsidR="00F32A1B" w:rsidRPr="00F32A1B">
        <w:rPr>
          <w:rFonts w:ascii="Arial" w:eastAsia="Calibri" w:hAnsi="Arial" w:cs="Arial"/>
          <w:lang w:eastAsia="pl-PL"/>
        </w:rPr>
        <w:t>22</w:t>
      </w:r>
      <w:r w:rsidRPr="00F32A1B">
        <w:rPr>
          <w:rFonts w:ascii="Arial" w:eastAsia="Calibri" w:hAnsi="Arial" w:cs="Arial"/>
          <w:lang w:eastAsia="pl-PL"/>
        </w:rPr>
        <w:t>.</w:t>
      </w:r>
      <w:r w:rsidR="006A2EB5" w:rsidRPr="00F32A1B">
        <w:rPr>
          <w:rFonts w:ascii="Arial" w:eastAsia="Calibri" w:hAnsi="Arial" w:cs="Arial"/>
          <w:lang w:eastAsia="pl-PL"/>
        </w:rPr>
        <w:t>11</w:t>
      </w:r>
      <w:r w:rsidRPr="00F32A1B">
        <w:rPr>
          <w:rFonts w:ascii="Arial" w:eastAsia="Calibri" w:hAnsi="Arial" w:cs="Arial"/>
          <w:lang w:eastAsia="pl-PL"/>
        </w:rPr>
        <w:t xml:space="preserve">.2021 r. </w:t>
      </w:r>
    </w:p>
    <w:p w14:paraId="7A3D5C64" w14:textId="77777777" w:rsidR="00F32A1B" w:rsidRPr="00F32A1B" w:rsidRDefault="00F32A1B" w:rsidP="008A43A5">
      <w:pPr>
        <w:spacing w:after="0" w:line="360" w:lineRule="auto"/>
        <w:ind w:left="5672" w:firstLine="709"/>
        <w:rPr>
          <w:rFonts w:ascii="Arial" w:hAnsi="Arial" w:cs="Arial"/>
          <w:b/>
          <w:bCs/>
          <w:sz w:val="24"/>
          <w:szCs w:val="24"/>
        </w:rPr>
      </w:pPr>
    </w:p>
    <w:p w14:paraId="248F0EBA" w14:textId="50DAF031" w:rsidR="008A43A5" w:rsidRPr="00F32A1B" w:rsidRDefault="008A43A5" w:rsidP="008A43A5">
      <w:pPr>
        <w:spacing w:after="0" w:line="360" w:lineRule="auto"/>
        <w:ind w:left="5672" w:firstLine="709"/>
        <w:rPr>
          <w:rFonts w:ascii="Arial" w:hAnsi="Arial" w:cs="Arial"/>
          <w:b/>
          <w:bCs/>
          <w:sz w:val="20"/>
          <w:szCs w:val="20"/>
        </w:rPr>
      </w:pPr>
      <w:r w:rsidRPr="00F32A1B">
        <w:rPr>
          <w:rFonts w:ascii="Arial" w:hAnsi="Arial" w:cs="Arial"/>
          <w:b/>
          <w:bCs/>
          <w:sz w:val="20"/>
          <w:szCs w:val="20"/>
        </w:rPr>
        <w:t>Wszyscy zainteresowani</w:t>
      </w:r>
    </w:p>
    <w:p w14:paraId="1272AEDF" w14:textId="744E1725" w:rsidR="008A43A5" w:rsidRPr="00F32A1B" w:rsidRDefault="008A43A5" w:rsidP="00F32A1B">
      <w:pPr>
        <w:spacing w:after="0" w:line="360" w:lineRule="auto"/>
        <w:ind w:left="6381"/>
        <w:rPr>
          <w:rFonts w:ascii="Arial" w:hAnsi="Arial" w:cs="Arial"/>
          <w:b/>
          <w:bCs/>
          <w:sz w:val="20"/>
          <w:szCs w:val="20"/>
        </w:rPr>
      </w:pPr>
      <w:r w:rsidRPr="00F32A1B">
        <w:rPr>
          <w:rFonts w:ascii="Arial" w:hAnsi="Arial" w:cs="Arial"/>
          <w:b/>
          <w:bCs/>
          <w:sz w:val="20"/>
          <w:szCs w:val="20"/>
        </w:rPr>
        <w:t>uczestnicy postepowania</w:t>
      </w:r>
      <w:r w:rsidRPr="00F32A1B">
        <w:rPr>
          <w:rFonts w:ascii="Arial" w:hAnsi="Arial" w:cs="Arial"/>
          <w:b/>
          <w:bCs/>
          <w:sz w:val="20"/>
          <w:szCs w:val="20"/>
        </w:rPr>
        <w:br/>
      </w:r>
      <w:r w:rsidRPr="00F32A1B">
        <w:rPr>
          <w:rFonts w:ascii="Arial" w:hAnsi="Arial" w:cs="Arial"/>
          <w:b/>
          <w:bCs/>
          <w:sz w:val="20"/>
          <w:szCs w:val="20"/>
          <w:u w:val="single"/>
        </w:rPr>
        <w:t>nr WE.272</w:t>
      </w:r>
      <w:r w:rsidR="00456629" w:rsidRPr="00F32A1B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6A2EB5" w:rsidRPr="00F32A1B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Pr="00F32A1B">
        <w:rPr>
          <w:rFonts w:ascii="Arial" w:hAnsi="Arial" w:cs="Arial"/>
          <w:b/>
          <w:bCs/>
          <w:sz w:val="20"/>
          <w:szCs w:val="20"/>
          <w:u w:val="single"/>
        </w:rPr>
        <w:t>.2021</w:t>
      </w:r>
    </w:p>
    <w:p w14:paraId="39D3CE93" w14:textId="18987671" w:rsidR="00C423BC" w:rsidRPr="00F32A1B" w:rsidRDefault="0067473B" w:rsidP="006747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2A1B">
        <w:rPr>
          <w:rFonts w:ascii="Arial" w:hAnsi="Arial" w:cs="Arial"/>
          <w:b/>
          <w:sz w:val="24"/>
          <w:szCs w:val="24"/>
          <w:u w:val="single"/>
        </w:rPr>
        <w:t>Informacja z otwarcia ofert</w:t>
      </w:r>
    </w:p>
    <w:p w14:paraId="2B90F0CE" w14:textId="77777777" w:rsidR="006A2EB5" w:rsidRPr="00F32A1B" w:rsidRDefault="006A2EB5" w:rsidP="00F32A1B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F32A1B">
        <w:rPr>
          <w:rFonts w:ascii="Arial" w:hAnsi="Arial" w:cs="Arial"/>
          <w:b/>
          <w:bCs/>
        </w:rPr>
        <w:t>Dostawa pomocy dydaktycznych do pracowni podstaw motoryzacji i pracowni naprawy pojazdów samochodowych do Zespołu Szkół im. Walerego Goetla w Suchej Beskidzkiej</w:t>
      </w:r>
    </w:p>
    <w:p w14:paraId="57585F65" w14:textId="1F0E6B4E" w:rsidR="008A43A5" w:rsidRPr="00F32A1B" w:rsidRDefault="008A43A5" w:rsidP="00820ABB">
      <w:pPr>
        <w:jc w:val="both"/>
        <w:rPr>
          <w:rFonts w:ascii="Arial" w:hAnsi="Arial" w:cs="Arial"/>
          <w:i/>
          <w:sz w:val="24"/>
          <w:szCs w:val="24"/>
        </w:rPr>
      </w:pPr>
      <w:r w:rsidRPr="00F32A1B">
        <w:rPr>
          <w:rFonts w:ascii="Arial" w:hAnsi="Arial" w:cs="Arial"/>
          <w:i/>
          <w:sz w:val="24"/>
          <w:szCs w:val="24"/>
        </w:rPr>
        <w:t xml:space="preserve"> </w:t>
      </w:r>
      <w:r w:rsidR="0067473B" w:rsidRPr="00F32A1B">
        <w:rPr>
          <w:rFonts w:ascii="Arial" w:hAnsi="Arial" w:cs="Arial"/>
        </w:rPr>
        <w:t xml:space="preserve">Zgodnie z art. 222 ust. 5 w zw. z art. 222 ust. 2 ustawy Prawo zamówień publicznych </w:t>
      </w:r>
      <w:r w:rsidR="0067473B" w:rsidRPr="00F32A1B">
        <w:rPr>
          <w:rFonts w:ascii="Arial" w:hAnsi="Arial" w:cs="Arial"/>
        </w:rPr>
        <w:br/>
        <w:t xml:space="preserve">(tj. Dz. U. z 2021 r., poz. 1129) Zamawiający podaje do publicznej wiadomości informację z otwarcia ofert, które odbyło się w dniu 19.11.2021 r. i w dniu 22.11.2021 r. </w:t>
      </w:r>
    </w:p>
    <w:p w14:paraId="7602E514" w14:textId="77777777" w:rsidR="0067473B" w:rsidRPr="00F32A1B" w:rsidRDefault="0067473B" w:rsidP="0067473B">
      <w:pPr>
        <w:spacing w:after="0" w:line="240" w:lineRule="auto"/>
        <w:jc w:val="center"/>
        <w:rPr>
          <w:rFonts w:ascii="Arial" w:hAnsi="Arial" w:cs="Arial"/>
          <w:b/>
        </w:rPr>
      </w:pPr>
      <w:r w:rsidRPr="00F32A1B">
        <w:rPr>
          <w:rFonts w:ascii="Arial" w:hAnsi="Arial" w:cs="Arial"/>
          <w:b/>
        </w:rPr>
        <w:t>ZBIORCZE ZESTAWIENIE ZŁOŻONYCH OFERT</w:t>
      </w:r>
    </w:p>
    <w:tbl>
      <w:tblPr>
        <w:tblStyle w:val="Tabela-Siatka"/>
        <w:tblW w:w="10750" w:type="dxa"/>
        <w:jc w:val="center"/>
        <w:tblLook w:val="04A0" w:firstRow="1" w:lastRow="0" w:firstColumn="1" w:lastColumn="0" w:noHBand="0" w:noVBand="1"/>
      </w:tblPr>
      <w:tblGrid>
        <w:gridCol w:w="550"/>
        <w:gridCol w:w="2564"/>
        <w:gridCol w:w="5829"/>
        <w:gridCol w:w="1807"/>
      </w:tblGrid>
      <w:tr w:rsidR="001B6035" w:rsidRPr="00F32A1B" w14:paraId="68BD8951" w14:textId="77777777" w:rsidTr="001B6035">
        <w:trPr>
          <w:jc w:val="center"/>
        </w:trPr>
        <w:tc>
          <w:tcPr>
            <w:tcW w:w="550" w:type="dxa"/>
            <w:shd w:val="pct5" w:color="auto" w:fill="auto"/>
          </w:tcPr>
          <w:p w14:paraId="681B3436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5" w:color="auto" w:fill="auto"/>
          </w:tcPr>
          <w:p w14:paraId="76AEF6DF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Nazwa Wykonawcy i adres</w:t>
            </w:r>
          </w:p>
        </w:tc>
        <w:tc>
          <w:tcPr>
            <w:tcW w:w="5829" w:type="dxa"/>
            <w:shd w:val="pct5" w:color="auto" w:fill="auto"/>
          </w:tcPr>
          <w:p w14:paraId="3141C17F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Numer zadania/ Cena oferty brutto</w:t>
            </w:r>
          </w:p>
        </w:tc>
        <w:tc>
          <w:tcPr>
            <w:tcW w:w="1807" w:type="dxa"/>
            <w:shd w:val="pct5" w:color="auto" w:fill="auto"/>
          </w:tcPr>
          <w:p w14:paraId="42A901F9" w14:textId="14D68315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 xml:space="preserve">Oferowany termin gwarancji </w:t>
            </w:r>
          </w:p>
        </w:tc>
      </w:tr>
      <w:tr w:rsidR="0067473B" w:rsidRPr="00F32A1B" w14:paraId="2F15A57E" w14:textId="77777777" w:rsidTr="001B6035">
        <w:trPr>
          <w:trHeight w:val="268"/>
          <w:jc w:val="center"/>
        </w:trPr>
        <w:tc>
          <w:tcPr>
            <w:tcW w:w="550" w:type="dxa"/>
          </w:tcPr>
          <w:p w14:paraId="4A49DCCA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14:paraId="54F27F20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 xml:space="preserve">Mechatronika Wyposażenie Dydaktyczne Sp. z o.o. </w:t>
            </w:r>
          </w:p>
          <w:p w14:paraId="2DB4BB10" w14:textId="77777777" w:rsidR="001B6035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Ul. Ustrzycka 1</w:t>
            </w:r>
          </w:p>
          <w:p w14:paraId="6044B58F" w14:textId="11F2E12A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61-324 Poznań</w:t>
            </w:r>
          </w:p>
        </w:tc>
        <w:tc>
          <w:tcPr>
            <w:tcW w:w="5829" w:type="dxa"/>
          </w:tcPr>
          <w:p w14:paraId="3122ED62" w14:textId="59CE1B92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nr 1-39162100-6 Pomoce dydaktyczne/ 43.850,09 zł</w:t>
            </w:r>
          </w:p>
          <w:p w14:paraId="2AE3F791" w14:textId="76064395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2-39162110-9 Sprzęt dydaktyczny/ ---</w:t>
            </w:r>
          </w:p>
        </w:tc>
        <w:tc>
          <w:tcPr>
            <w:tcW w:w="1807" w:type="dxa"/>
          </w:tcPr>
          <w:p w14:paraId="51657E75" w14:textId="77777777" w:rsidR="0067473B" w:rsidRDefault="001B6035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36 miesięcy</w:t>
            </w:r>
          </w:p>
          <w:p w14:paraId="01AB98E8" w14:textId="40F106EC" w:rsidR="00F32A1B" w:rsidRPr="00F32A1B" w:rsidRDefault="00F32A1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7473B" w:rsidRPr="00F32A1B" w14:paraId="0716C112" w14:textId="77777777" w:rsidTr="001B6035">
        <w:trPr>
          <w:trHeight w:val="268"/>
          <w:jc w:val="center"/>
        </w:trPr>
        <w:tc>
          <w:tcPr>
            <w:tcW w:w="550" w:type="dxa"/>
          </w:tcPr>
          <w:p w14:paraId="6C7AA8DE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14:paraId="07E335D9" w14:textId="77777777" w:rsidR="00913B7A" w:rsidRPr="00F32A1B" w:rsidRDefault="0067473B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A1B">
              <w:rPr>
                <w:rFonts w:ascii="Arial" w:hAnsi="Arial" w:cs="Arial"/>
                <w:sz w:val="20"/>
                <w:szCs w:val="20"/>
              </w:rPr>
              <w:t>eSzydłowsk</w:t>
            </w:r>
            <w:r w:rsidR="001B6035" w:rsidRPr="00F32A1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B6035" w:rsidRPr="00F32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4077F9" w14:textId="5C99807D" w:rsidR="0067473B" w:rsidRPr="00F32A1B" w:rsidRDefault="001B6035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Łukasz Szydłowski</w:t>
            </w:r>
          </w:p>
          <w:p w14:paraId="0014FDE9" w14:textId="77777777" w:rsidR="001B6035" w:rsidRPr="00F32A1B" w:rsidRDefault="001B6035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ul. Piekarska 1</w:t>
            </w:r>
          </w:p>
          <w:p w14:paraId="066074D6" w14:textId="1DDE9C0A" w:rsidR="001B6035" w:rsidRPr="00F32A1B" w:rsidRDefault="001B6035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49-353 Zielęcice</w:t>
            </w:r>
          </w:p>
        </w:tc>
        <w:tc>
          <w:tcPr>
            <w:tcW w:w="5829" w:type="dxa"/>
          </w:tcPr>
          <w:p w14:paraId="411A9695" w14:textId="3887D818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nr 1-39162100-6 Pomoce dydaktyczne</w:t>
            </w:r>
            <w:r w:rsidR="001B6035" w:rsidRPr="00F32A1B">
              <w:rPr>
                <w:rFonts w:ascii="Arial" w:hAnsi="Arial" w:cs="Arial"/>
                <w:sz w:val="20"/>
                <w:szCs w:val="20"/>
              </w:rPr>
              <w:t>/ 34.440,00 zł</w:t>
            </w:r>
          </w:p>
          <w:p w14:paraId="47FDB574" w14:textId="3C51D8DE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2-39162110-9 Sprzęt dydaktyczny</w:t>
            </w:r>
            <w:r w:rsidR="001B6035" w:rsidRPr="00F32A1B">
              <w:rPr>
                <w:rFonts w:ascii="Arial" w:hAnsi="Arial" w:cs="Arial"/>
                <w:sz w:val="20"/>
                <w:szCs w:val="20"/>
              </w:rPr>
              <w:t>/ 122.741,70 zł</w:t>
            </w:r>
          </w:p>
        </w:tc>
        <w:tc>
          <w:tcPr>
            <w:tcW w:w="1807" w:type="dxa"/>
          </w:tcPr>
          <w:p w14:paraId="01CE94A9" w14:textId="77777777" w:rsidR="001B6035" w:rsidRPr="00F32A1B" w:rsidRDefault="001B6035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36 miesięcy</w:t>
            </w:r>
          </w:p>
          <w:p w14:paraId="338EC48A" w14:textId="413DFAE2" w:rsidR="0067473B" w:rsidRPr="00F32A1B" w:rsidRDefault="001B6035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67473B" w:rsidRPr="00F32A1B" w14:paraId="5DF482E9" w14:textId="77777777" w:rsidTr="001B6035">
        <w:trPr>
          <w:trHeight w:val="268"/>
          <w:jc w:val="center"/>
        </w:trPr>
        <w:tc>
          <w:tcPr>
            <w:tcW w:w="550" w:type="dxa"/>
          </w:tcPr>
          <w:p w14:paraId="0EF98857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4" w:type="dxa"/>
          </w:tcPr>
          <w:p w14:paraId="0D04A983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2A1B">
              <w:rPr>
                <w:rFonts w:ascii="Arial" w:hAnsi="Arial" w:cs="Arial"/>
                <w:sz w:val="20"/>
                <w:szCs w:val="20"/>
                <w:lang w:val="en-US"/>
              </w:rPr>
              <w:t>Supply24</w:t>
            </w:r>
            <w:r w:rsidR="001B6035" w:rsidRPr="00F32A1B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="001B6035" w:rsidRPr="00F32A1B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="001B6035" w:rsidRPr="00F32A1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61845828" w14:textId="77777777" w:rsidR="001B6035" w:rsidRPr="00F32A1B" w:rsidRDefault="001B6035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2A1B">
              <w:rPr>
                <w:rFonts w:ascii="Arial" w:hAnsi="Arial" w:cs="Arial"/>
                <w:sz w:val="20"/>
                <w:szCs w:val="20"/>
                <w:lang w:val="en-US"/>
              </w:rPr>
              <w:t xml:space="preserve">Pl. </w:t>
            </w:r>
            <w:proofErr w:type="spellStart"/>
            <w:r w:rsidRPr="00F32A1B">
              <w:rPr>
                <w:rFonts w:ascii="Arial" w:hAnsi="Arial" w:cs="Arial"/>
                <w:sz w:val="20"/>
                <w:szCs w:val="20"/>
                <w:lang w:val="en-US"/>
              </w:rPr>
              <w:t>Solny</w:t>
            </w:r>
            <w:proofErr w:type="spellEnd"/>
            <w:r w:rsidRPr="00F32A1B">
              <w:rPr>
                <w:rFonts w:ascii="Arial" w:hAnsi="Arial" w:cs="Arial"/>
                <w:sz w:val="20"/>
                <w:szCs w:val="20"/>
                <w:lang w:val="en-US"/>
              </w:rPr>
              <w:t xml:space="preserve"> 14A/3,</w:t>
            </w:r>
          </w:p>
          <w:p w14:paraId="15F018F2" w14:textId="1B2B2703" w:rsidR="001B6035" w:rsidRPr="00F32A1B" w:rsidRDefault="001B6035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2A1B">
              <w:rPr>
                <w:rFonts w:ascii="Arial" w:hAnsi="Arial" w:cs="Arial"/>
                <w:sz w:val="20"/>
                <w:szCs w:val="20"/>
                <w:lang w:val="en-US"/>
              </w:rPr>
              <w:t xml:space="preserve">50-062 </w:t>
            </w:r>
            <w:proofErr w:type="spellStart"/>
            <w:r w:rsidRPr="00F32A1B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</w:p>
        </w:tc>
        <w:tc>
          <w:tcPr>
            <w:tcW w:w="5829" w:type="dxa"/>
          </w:tcPr>
          <w:p w14:paraId="5A0416B1" w14:textId="4F298621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nr 1-39162100-6 Pomoce dydaktyczne</w:t>
            </w:r>
            <w:r w:rsidR="001B6035" w:rsidRPr="00F32A1B">
              <w:rPr>
                <w:rFonts w:ascii="Arial" w:hAnsi="Arial" w:cs="Arial"/>
                <w:sz w:val="20"/>
                <w:szCs w:val="20"/>
              </w:rPr>
              <w:t>/ ---</w:t>
            </w:r>
          </w:p>
          <w:p w14:paraId="1BA5BE11" w14:textId="054B1DAA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2-39162110-9 Sprzęt dydaktyczny</w:t>
            </w:r>
            <w:r w:rsidR="001B6035" w:rsidRPr="00F32A1B">
              <w:rPr>
                <w:rFonts w:ascii="Arial" w:hAnsi="Arial" w:cs="Arial"/>
                <w:sz w:val="20"/>
                <w:szCs w:val="20"/>
              </w:rPr>
              <w:t>/ 105.995,25 zł</w:t>
            </w:r>
          </w:p>
        </w:tc>
        <w:tc>
          <w:tcPr>
            <w:tcW w:w="1807" w:type="dxa"/>
          </w:tcPr>
          <w:p w14:paraId="27CBC493" w14:textId="77777777" w:rsidR="0067473B" w:rsidRPr="00F32A1B" w:rsidRDefault="001B6035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5DDF6362" w14:textId="6D0BFC68" w:rsidR="001B6035" w:rsidRPr="00F32A1B" w:rsidRDefault="001B6035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67473B" w:rsidRPr="00F32A1B" w14:paraId="08928147" w14:textId="77777777" w:rsidTr="001B6035">
        <w:trPr>
          <w:trHeight w:val="268"/>
          <w:jc w:val="center"/>
        </w:trPr>
        <w:tc>
          <w:tcPr>
            <w:tcW w:w="550" w:type="dxa"/>
          </w:tcPr>
          <w:p w14:paraId="084F1C75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14:paraId="6EC87680" w14:textId="77777777" w:rsidR="0067473B" w:rsidRPr="00F32A1B" w:rsidRDefault="0067473B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 xml:space="preserve">MK Kania </w:t>
            </w:r>
          </w:p>
          <w:p w14:paraId="1B770BF5" w14:textId="77777777" w:rsidR="0067473B" w:rsidRPr="00F32A1B" w:rsidRDefault="0067473B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34-300 Leśna</w:t>
            </w:r>
          </w:p>
          <w:p w14:paraId="5E0378FD" w14:textId="411273F8" w:rsidR="0067473B" w:rsidRPr="00F32A1B" w:rsidRDefault="0067473B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Ul. Żarnowca 7</w:t>
            </w:r>
          </w:p>
        </w:tc>
        <w:tc>
          <w:tcPr>
            <w:tcW w:w="5829" w:type="dxa"/>
          </w:tcPr>
          <w:p w14:paraId="6E3B43EB" w14:textId="6638D3DE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nr 1-39162100-6 Pomoce dydaktyczne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>/ ---</w:t>
            </w:r>
          </w:p>
          <w:p w14:paraId="25712874" w14:textId="1E287A32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2-39162110-9 Sprzęt dydaktyczny</w:t>
            </w:r>
            <w:r w:rsidR="001B6035" w:rsidRPr="00F32A1B">
              <w:rPr>
                <w:rFonts w:ascii="Arial" w:hAnsi="Arial" w:cs="Arial"/>
                <w:sz w:val="20"/>
                <w:szCs w:val="20"/>
              </w:rPr>
              <w:t>/ 99.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>8</w:t>
            </w:r>
            <w:r w:rsidR="001B6035" w:rsidRPr="00F32A1B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807" w:type="dxa"/>
          </w:tcPr>
          <w:p w14:paraId="37F93F36" w14:textId="77777777" w:rsidR="00913B7A" w:rsidRPr="00F32A1B" w:rsidRDefault="00913B7A" w:rsidP="00913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1A2E9839" w14:textId="43D519E3" w:rsidR="001B6035" w:rsidRPr="00F32A1B" w:rsidRDefault="00F32A1B" w:rsidP="00913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 xml:space="preserve"> mies</w:t>
            </w:r>
            <w:r>
              <w:rPr>
                <w:rFonts w:ascii="Arial" w:hAnsi="Arial" w:cs="Arial"/>
                <w:sz w:val="20"/>
                <w:szCs w:val="20"/>
              </w:rPr>
              <w:t>iące</w:t>
            </w:r>
          </w:p>
        </w:tc>
      </w:tr>
      <w:tr w:rsidR="0067473B" w:rsidRPr="00F32A1B" w14:paraId="232B5DE6" w14:textId="77777777" w:rsidTr="001B6035">
        <w:trPr>
          <w:trHeight w:val="268"/>
          <w:jc w:val="center"/>
        </w:trPr>
        <w:tc>
          <w:tcPr>
            <w:tcW w:w="550" w:type="dxa"/>
          </w:tcPr>
          <w:p w14:paraId="7776279A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4" w:type="dxa"/>
          </w:tcPr>
          <w:p w14:paraId="2A7EC6B3" w14:textId="77777777" w:rsidR="00913B7A" w:rsidRPr="00F32A1B" w:rsidRDefault="00913B7A" w:rsidP="00913B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A1B">
              <w:rPr>
                <w:rFonts w:ascii="Arial" w:hAnsi="Arial" w:cs="Arial"/>
                <w:sz w:val="20"/>
                <w:szCs w:val="20"/>
              </w:rPr>
              <w:t>eSzydłowski</w:t>
            </w:r>
            <w:proofErr w:type="spellEnd"/>
            <w:r w:rsidRPr="00F32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DFD23E" w14:textId="7BBA05D5" w:rsidR="00913B7A" w:rsidRPr="00F32A1B" w:rsidRDefault="00913B7A" w:rsidP="00913B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Łukasz Szydłowski</w:t>
            </w:r>
          </w:p>
          <w:p w14:paraId="75914347" w14:textId="77777777" w:rsidR="00913B7A" w:rsidRPr="00F32A1B" w:rsidRDefault="00913B7A" w:rsidP="00913B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ul. Piekarska 1</w:t>
            </w:r>
          </w:p>
          <w:p w14:paraId="0ADA4299" w14:textId="60CEE1D1" w:rsidR="0067473B" w:rsidRPr="00F32A1B" w:rsidRDefault="00913B7A" w:rsidP="00913B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49-353 Zielęcice</w:t>
            </w:r>
          </w:p>
        </w:tc>
        <w:tc>
          <w:tcPr>
            <w:tcW w:w="5829" w:type="dxa"/>
          </w:tcPr>
          <w:p w14:paraId="6A26594F" w14:textId="44115244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nr 1-39162100-6 Pomoce dydaktyczne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>/ 34.440,00 zł</w:t>
            </w:r>
          </w:p>
          <w:p w14:paraId="07DD29E7" w14:textId="15B8BAAD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2-39162110-9 Sprzęt dydaktyczny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>/ 123.086,10 zł</w:t>
            </w:r>
          </w:p>
        </w:tc>
        <w:tc>
          <w:tcPr>
            <w:tcW w:w="1807" w:type="dxa"/>
          </w:tcPr>
          <w:p w14:paraId="63C8D2A0" w14:textId="77777777" w:rsidR="00913B7A" w:rsidRPr="00F32A1B" w:rsidRDefault="00913B7A" w:rsidP="00913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36 miesięcy</w:t>
            </w:r>
          </w:p>
          <w:p w14:paraId="208B82F3" w14:textId="2A453F4F" w:rsidR="0067473B" w:rsidRPr="00F32A1B" w:rsidRDefault="00913B7A" w:rsidP="00913B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67473B" w:rsidRPr="00F32A1B" w14:paraId="1D62FFDB" w14:textId="77777777" w:rsidTr="001B6035">
        <w:trPr>
          <w:trHeight w:val="268"/>
          <w:jc w:val="center"/>
        </w:trPr>
        <w:tc>
          <w:tcPr>
            <w:tcW w:w="550" w:type="dxa"/>
          </w:tcPr>
          <w:p w14:paraId="51BE0E2E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14:paraId="6271036C" w14:textId="77777777" w:rsidR="0067473B" w:rsidRPr="00F32A1B" w:rsidRDefault="0067473B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S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 xml:space="preserve">trefa Elektroniki Aneta </w:t>
            </w:r>
            <w:proofErr w:type="spellStart"/>
            <w:r w:rsidR="00913B7A" w:rsidRPr="00F32A1B">
              <w:rPr>
                <w:rFonts w:ascii="Arial" w:hAnsi="Arial" w:cs="Arial"/>
                <w:sz w:val="20"/>
                <w:szCs w:val="20"/>
              </w:rPr>
              <w:t>Sendyk</w:t>
            </w:r>
            <w:proofErr w:type="spellEnd"/>
          </w:p>
          <w:p w14:paraId="561EE8C6" w14:textId="77777777" w:rsidR="00913B7A" w:rsidRPr="00F32A1B" w:rsidRDefault="00913B7A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 xml:space="preserve">Os. Piastów 65/319, </w:t>
            </w:r>
          </w:p>
          <w:p w14:paraId="572A9686" w14:textId="11BE8C74" w:rsidR="00913B7A" w:rsidRPr="00F32A1B" w:rsidRDefault="00913B7A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31-625 Kraków</w:t>
            </w:r>
          </w:p>
        </w:tc>
        <w:tc>
          <w:tcPr>
            <w:tcW w:w="5829" w:type="dxa"/>
          </w:tcPr>
          <w:p w14:paraId="1BA6DB2B" w14:textId="0A2912BF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nr 1-39162100-6 Pomoce dydaktyczne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>/ ---</w:t>
            </w:r>
          </w:p>
          <w:p w14:paraId="41B6967A" w14:textId="600F605E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2-39162110-9 Sprzęt dydaktyczny</w:t>
            </w:r>
            <w:r w:rsidR="00913B7A" w:rsidRPr="00F32A1B">
              <w:rPr>
                <w:rFonts w:ascii="Arial" w:hAnsi="Arial" w:cs="Arial"/>
                <w:sz w:val="20"/>
                <w:szCs w:val="20"/>
              </w:rPr>
              <w:t>/ 134.940,00 zł</w:t>
            </w:r>
          </w:p>
        </w:tc>
        <w:tc>
          <w:tcPr>
            <w:tcW w:w="1807" w:type="dxa"/>
          </w:tcPr>
          <w:p w14:paraId="3D52A2A3" w14:textId="5C11752B" w:rsidR="00913B7A" w:rsidRPr="00F32A1B" w:rsidRDefault="00913B7A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0536ABA1" w14:textId="7C0875E6" w:rsidR="0067473B" w:rsidRPr="00F32A1B" w:rsidRDefault="00F32A1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67473B" w:rsidRPr="00F32A1B" w14:paraId="47A229B6" w14:textId="77777777" w:rsidTr="001B6035">
        <w:trPr>
          <w:trHeight w:val="268"/>
          <w:jc w:val="center"/>
        </w:trPr>
        <w:tc>
          <w:tcPr>
            <w:tcW w:w="550" w:type="dxa"/>
          </w:tcPr>
          <w:p w14:paraId="79FE2928" w14:textId="77777777" w:rsidR="0067473B" w:rsidRPr="00F32A1B" w:rsidRDefault="0067473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4" w:type="dxa"/>
          </w:tcPr>
          <w:p w14:paraId="089B924E" w14:textId="77777777" w:rsidR="0067473B" w:rsidRPr="00F32A1B" w:rsidRDefault="00F32A1B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A1B">
              <w:rPr>
                <w:rFonts w:ascii="Arial" w:hAnsi="Arial" w:cs="Arial"/>
                <w:sz w:val="20"/>
                <w:szCs w:val="20"/>
              </w:rPr>
              <w:t>InerCars</w:t>
            </w:r>
            <w:proofErr w:type="spellEnd"/>
            <w:r w:rsidRPr="00F32A1B">
              <w:rPr>
                <w:rFonts w:ascii="Arial" w:hAnsi="Arial" w:cs="Arial"/>
                <w:sz w:val="20"/>
                <w:szCs w:val="20"/>
              </w:rPr>
              <w:t xml:space="preserve"> S.A. </w:t>
            </w:r>
          </w:p>
          <w:p w14:paraId="4FE49EDE" w14:textId="32747B87" w:rsidR="00F32A1B" w:rsidRPr="00F32A1B" w:rsidRDefault="00F32A1B" w:rsidP="0067473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Ul. Powsińska 64</w:t>
            </w:r>
          </w:p>
          <w:p w14:paraId="64519EB0" w14:textId="37497B28" w:rsidR="00F32A1B" w:rsidRPr="00F32A1B" w:rsidRDefault="00F32A1B" w:rsidP="00F32A1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02-903 Warszawa</w:t>
            </w:r>
          </w:p>
        </w:tc>
        <w:tc>
          <w:tcPr>
            <w:tcW w:w="5829" w:type="dxa"/>
          </w:tcPr>
          <w:p w14:paraId="2D240422" w14:textId="23436F57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nr 1-39162100-6 Pomoce dydaktyczne</w:t>
            </w:r>
            <w:r w:rsidR="00F32A1B" w:rsidRPr="00F32A1B">
              <w:rPr>
                <w:rFonts w:ascii="Arial" w:hAnsi="Arial" w:cs="Arial"/>
                <w:sz w:val="20"/>
                <w:szCs w:val="20"/>
              </w:rPr>
              <w:t>.---</w:t>
            </w:r>
          </w:p>
          <w:p w14:paraId="6DF5A1E5" w14:textId="53352AAE" w:rsidR="0067473B" w:rsidRPr="00F32A1B" w:rsidRDefault="0067473B" w:rsidP="00674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Zadanie 2-39162110-9 Sprzęt dydaktyczny</w:t>
            </w:r>
            <w:r w:rsidR="00F32A1B" w:rsidRPr="00F32A1B">
              <w:rPr>
                <w:rFonts w:ascii="Arial" w:hAnsi="Arial" w:cs="Arial"/>
                <w:sz w:val="20"/>
                <w:szCs w:val="20"/>
              </w:rPr>
              <w:t>/ 100.103,55 zł</w:t>
            </w:r>
          </w:p>
        </w:tc>
        <w:tc>
          <w:tcPr>
            <w:tcW w:w="1807" w:type="dxa"/>
          </w:tcPr>
          <w:p w14:paraId="111A5342" w14:textId="4F25B2ED" w:rsidR="00F32A1B" w:rsidRPr="00F32A1B" w:rsidRDefault="00F32A1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0B0E88C8" w14:textId="6D131BB1" w:rsidR="0067473B" w:rsidRPr="00F32A1B" w:rsidRDefault="00F32A1B" w:rsidP="00674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A1B">
              <w:rPr>
                <w:rFonts w:ascii="Arial" w:hAnsi="Arial" w:cs="Arial"/>
                <w:sz w:val="20"/>
                <w:szCs w:val="20"/>
              </w:rPr>
              <w:t>48 miesięcy</w:t>
            </w:r>
          </w:p>
        </w:tc>
      </w:tr>
    </w:tbl>
    <w:p w14:paraId="1D6B73A4" w14:textId="2ECE3163" w:rsidR="00540F31" w:rsidRPr="00F32A1B" w:rsidRDefault="00F32A1B" w:rsidP="00F32A1B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Termin realizacji i warunki płatności zawarto w SWZ.</w:t>
      </w:r>
    </w:p>
    <w:p w14:paraId="74509867" w14:textId="02F21DBC" w:rsidR="008A43A5" w:rsidRPr="00F32A1B" w:rsidRDefault="008A43A5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F32A1B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6B9962B" w:rsidR="00731A88" w:rsidRPr="00F32A1B" w:rsidRDefault="00A33F84" w:rsidP="008A43A5">
      <w:pPr>
        <w:rPr>
          <w:rFonts w:ascii="Arial" w:hAnsi="Arial" w:cs="Arial"/>
        </w:rPr>
      </w:pP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  <w:t>STAROSTA SUSKI</w:t>
      </w:r>
      <w:r w:rsidRPr="00F32A1B">
        <w:rPr>
          <w:rFonts w:ascii="Arial" w:hAnsi="Arial" w:cs="Arial"/>
        </w:rPr>
        <w:br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</w:r>
      <w:r w:rsidRPr="00F32A1B">
        <w:rPr>
          <w:rFonts w:ascii="Arial" w:hAnsi="Arial" w:cs="Arial"/>
        </w:rPr>
        <w:tab/>
        <w:t>mgr Józef Bałos</w:t>
      </w:r>
    </w:p>
    <w:sectPr w:rsidR="00731A88" w:rsidRPr="00F32A1B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AF73" w14:textId="77777777" w:rsidR="00276D7E" w:rsidRDefault="00276D7E">
      <w:pPr>
        <w:spacing w:after="0" w:line="240" w:lineRule="auto"/>
      </w:pPr>
      <w:r>
        <w:separator/>
      </w:r>
    </w:p>
  </w:endnote>
  <w:endnote w:type="continuationSeparator" w:id="0">
    <w:p w14:paraId="10B3F601" w14:textId="77777777" w:rsidR="00276D7E" w:rsidRDefault="0027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075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50AC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" filled="f" stroked="f"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075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285" w14:textId="77777777" w:rsidR="00276D7E" w:rsidRDefault="00276D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D17308" w14:textId="77777777" w:rsidR="00276D7E" w:rsidRDefault="0027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3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8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3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1"/>
  </w:num>
  <w:num w:numId="3">
    <w:abstractNumId w:val="9"/>
  </w:num>
  <w:num w:numId="4">
    <w:abstractNumId w:val="23"/>
  </w:num>
  <w:num w:numId="5">
    <w:abstractNumId w:val="25"/>
  </w:num>
  <w:num w:numId="6">
    <w:abstractNumId w:val="65"/>
  </w:num>
  <w:num w:numId="7">
    <w:abstractNumId w:val="8"/>
  </w:num>
  <w:num w:numId="8">
    <w:abstractNumId w:val="11"/>
  </w:num>
  <w:num w:numId="9">
    <w:abstractNumId w:val="77"/>
  </w:num>
  <w:num w:numId="10">
    <w:abstractNumId w:val="76"/>
  </w:num>
  <w:num w:numId="11">
    <w:abstractNumId w:val="102"/>
  </w:num>
  <w:num w:numId="12">
    <w:abstractNumId w:val="70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6"/>
  </w:num>
  <w:num w:numId="18">
    <w:abstractNumId w:val="48"/>
  </w:num>
  <w:num w:numId="19">
    <w:abstractNumId w:val="71"/>
  </w:num>
  <w:num w:numId="20">
    <w:abstractNumId w:val="40"/>
  </w:num>
  <w:num w:numId="21">
    <w:abstractNumId w:val="41"/>
  </w:num>
  <w:num w:numId="22">
    <w:abstractNumId w:val="28"/>
  </w:num>
  <w:num w:numId="23">
    <w:abstractNumId w:val="67"/>
  </w:num>
  <w:num w:numId="24">
    <w:abstractNumId w:val="59"/>
  </w:num>
  <w:num w:numId="25">
    <w:abstractNumId w:val="1"/>
  </w:num>
  <w:num w:numId="26">
    <w:abstractNumId w:val="72"/>
  </w:num>
  <w:num w:numId="27">
    <w:abstractNumId w:val="0"/>
  </w:num>
  <w:num w:numId="28">
    <w:abstractNumId w:val="91"/>
  </w:num>
  <w:num w:numId="29">
    <w:abstractNumId w:val="49"/>
  </w:num>
  <w:num w:numId="30">
    <w:abstractNumId w:val="24"/>
  </w:num>
  <w:num w:numId="31">
    <w:abstractNumId w:val="33"/>
  </w:num>
  <w:num w:numId="32">
    <w:abstractNumId w:val="97"/>
  </w:num>
  <w:num w:numId="33">
    <w:abstractNumId w:val="100"/>
  </w:num>
  <w:num w:numId="34">
    <w:abstractNumId w:val="45"/>
  </w:num>
  <w:num w:numId="35">
    <w:abstractNumId w:val="39"/>
  </w:num>
  <w:num w:numId="36">
    <w:abstractNumId w:val="12"/>
  </w:num>
  <w:num w:numId="37">
    <w:abstractNumId w:val="57"/>
  </w:num>
  <w:num w:numId="38">
    <w:abstractNumId w:val="26"/>
  </w:num>
  <w:num w:numId="39">
    <w:abstractNumId w:val="88"/>
  </w:num>
  <w:num w:numId="40">
    <w:abstractNumId w:val="36"/>
  </w:num>
  <w:num w:numId="41">
    <w:abstractNumId w:val="83"/>
  </w:num>
  <w:num w:numId="42">
    <w:abstractNumId w:val="58"/>
  </w:num>
  <w:num w:numId="43">
    <w:abstractNumId w:val="96"/>
  </w:num>
  <w:num w:numId="44">
    <w:abstractNumId w:val="78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8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1"/>
  </w:num>
  <w:num w:numId="59">
    <w:abstractNumId w:val="14"/>
  </w:num>
  <w:num w:numId="60">
    <w:abstractNumId w:val="64"/>
  </w:num>
  <w:num w:numId="61">
    <w:abstractNumId w:val="46"/>
  </w:num>
  <w:num w:numId="62">
    <w:abstractNumId w:val="73"/>
  </w:num>
  <w:num w:numId="63">
    <w:abstractNumId w:val="99"/>
  </w:num>
  <w:num w:numId="64">
    <w:abstractNumId w:val="38"/>
  </w:num>
  <w:num w:numId="65">
    <w:abstractNumId w:val="31"/>
  </w:num>
  <w:num w:numId="66">
    <w:abstractNumId w:val="92"/>
  </w:num>
  <w:num w:numId="67">
    <w:abstractNumId w:val="80"/>
  </w:num>
  <w:num w:numId="68">
    <w:abstractNumId w:val="104"/>
  </w:num>
  <w:num w:numId="69">
    <w:abstractNumId w:val="56"/>
  </w:num>
  <w:num w:numId="70">
    <w:abstractNumId w:val="52"/>
  </w:num>
  <w:num w:numId="71">
    <w:abstractNumId w:val="85"/>
  </w:num>
  <w:num w:numId="72">
    <w:abstractNumId w:val="68"/>
  </w:num>
  <w:num w:numId="73">
    <w:abstractNumId w:val="90"/>
  </w:num>
  <w:num w:numId="74">
    <w:abstractNumId w:val="105"/>
  </w:num>
  <w:num w:numId="75">
    <w:abstractNumId w:val="51"/>
  </w:num>
  <w:num w:numId="76">
    <w:abstractNumId w:val="62"/>
  </w:num>
  <w:num w:numId="77">
    <w:abstractNumId w:val="50"/>
  </w:num>
  <w:num w:numId="78">
    <w:abstractNumId w:val="22"/>
  </w:num>
  <w:num w:numId="79">
    <w:abstractNumId w:val="110"/>
  </w:num>
  <w:num w:numId="80">
    <w:abstractNumId w:val="89"/>
  </w:num>
  <w:num w:numId="81">
    <w:abstractNumId w:val="95"/>
  </w:num>
  <w:num w:numId="82">
    <w:abstractNumId w:val="94"/>
  </w:num>
  <w:num w:numId="83">
    <w:abstractNumId w:val="19"/>
  </w:num>
  <w:num w:numId="84">
    <w:abstractNumId w:val="103"/>
  </w:num>
  <w:num w:numId="85">
    <w:abstractNumId w:val="30"/>
  </w:num>
  <w:num w:numId="86">
    <w:abstractNumId w:val="109"/>
  </w:num>
  <w:num w:numId="87">
    <w:abstractNumId w:val="107"/>
  </w:num>
  <w:num w:numId="88">
    <w:abstractNumId w:val="82"/>
  </w:num>
  <w:num w:numId="89">
    <w:abstractNumId w:val="74"/>
  </w:num>
  <w:num w:numId="90">
    <w:abstractNumId w:val="13"/>
  </w:num>
  <w:num w:numId="91">
    <w:abstractNumId w:val="53"/>
  </w:num>
  <w:num w:numId="92">
    <w:abstractNumId w:val="10"/>
  </w:num>
  <w:num w:numId="93">
    <w:abstractNumId w:val="55"/>
  </w:num>
  <w:num w:numId="94">
    <w:abstractNumId w:val="106"/>
  </w:num>
  <w:num w:numId="95">
    <w:abstractNumId w:val="84"/>
  </w:num>
  <w:num w:numId="96">
    <w:abstractNumId w:val="42"/>
  </w:num>
  <w:num w:numId="97">
    <w:abstractNumId w:val="79"/>
  </w:num>
  <w:num w:numId="98">
    <w:abstractNumId w:val="63"/>
  </w:num>
  <w:num w:numId="99">
    <w:abstractNumId w:val="93"/>
  </w:num>
  <w:num w:numId="100">
    <w:abstractNumId w:val="15"/>
  </w:num>
  <w:num w:numId="101">
    <w:abstractNumId w:val="17"/>
  </w:num>
  <w:num w:numId="102">
    <w:abstractNumId w:val="61"/>
  </w:num>
  <w:num w:numId="103">
    <w:abstractNumId w:val="108"/>
  </w:num>
  <w:num w:numId="104">
    <w:abstractNumId w:val="75"/>
  </w:num>
  <w:num w:numId="105">
    <w:abstractNumId w:val="20"/>
  </w:num>
  <w:num w:numId="106">
    <w:abstractNumId w:val="86"/>
  </w:num>
  <w:num w:numId="107">
    <w:abstractNumId w:val="87"/>
  </w:num>
  <w:num w:numId="108">
    <w:abstractNumId w:val="35"/>
  </w:num>
  <w:num w:numId="109">
    <w:abstractNumId w:val="60"/>
  </w:num>
  <w:num w:numId="110">
    <w:abstractNumId w:val="69"/>
  </w:num>
  <w:num w:numId="111">
    <w:abstractNumId w:val="5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B6035"/>
    <w:rsid w:val="001C008F"/>
    <w:rsid w:val="001D4C3B"/>
    <w:rsid w:val="00202777"/>
    <w:rsid w:val="00221CF8"/>
    <w:rsid w:val="00226C42"/>
    <w:rsid w:val="002600FD"/>
    <w:rsid w:val="00265B41"/>
    <w:rsid w:val="00276CD3"/>
    <w:rsid w:val="00276D7E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275EE"/>
    <w:rsid w:val="00445165"/>
    <w:rsid w:val="00456629"/>
    <w:rsid w:val="00472BCE"/>
    <w:rsid w:val="004C3EB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37CC9"/>
    <w:rsid w:val="0064434B"/>
    <w:rsid w:val="0067473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3512"/>
    <w:rsid w:val="008A43A5"/>
    <w:rsid w:val="008A709B"/>
    <w:rsid w:val="008B5E84"/>
    <w:rsid w:val="008D7C5E"/>
    <w:rsid w:val="00900A95"/>
    <w:rsid w:val="00913B7A"/>
    <w:rsid w:val="00926D03"/>
    <w:rsid w:val="009314D3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32A1B"/>
    <w:rsid w:val="00F606F7"/>
    <w:rsid w:val="00F8283E"/>
    <w:rsid w:val="00FA0154"/>
    <w:rsid w:val="00FA7B36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Preambuła,T_SZ_List Paragraph,zwykły tekst,List Paragraph1,BulletC,normalny tekst,Obiekt,L1,Wyliczanie,Akapit z listą31,Bullets,Wypunktowanie,Akapit z listą5,Bulleted list,Odstavec,Nagłowek 3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Preambuła Znak,T_SZ_List Paragraph Znak,zwykły tekst Znak,List Paragraph1 Znak,BulletC Znak,normalny tekst Znak,Obiekt Znak,L1 Znak,Wyliczanie Znak,Akapit z listą31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qFormat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298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2021-11-22T12:57:00Z</cp:lastPrinted>
  <dcterms:created xsi:type="dcterms:W3CDTF">2021-11-22T12:58:00Z</dcterms:created>
  <dcterms:modified xsi:type="dcterms:W3CDTF">2021-11-22T12:58:00Z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